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5.xml" ContentType="application/vnd.openxmlformats-officedocument.wordprocessingml.footer+xml"/>
  <Override PartName="/word/footer15.xml" ContentType="application/vnd.openxmlformats-officedocument.wordprocessingml.footer+xml"/>
  <Override PartName="/word/footer14.xml" ContentType="application/vnd.openxmlformats-officedocument.wordprocessingml.footer+xml"/>
  <Override PartName="/word/footer13.xml" ContentType="application/vnd.openxmlformats-officedocument.wordprocessingml.footer+xml"/>
  <Override PartName="/word/footer12.xml" ContentType="application/vnd.openxmlformats-officedocument.wordprocessingml.footer+xml"/>
  <Override PartName="/word/footer11.xml" ContentType="application/vnd.openxmlformats-officedocument.wordprocessingml.footer+xml"/>
  <Override PartName="/word/footer10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23.xml" ContentType="application/vnd.openxmlformats-officedocument.wordprocessingml.footer+xml"/>
  <Override PartName="/word/footer22.xml" ContentType="application/vnd.openxmlformats-officedocument.wordprocessingml.footer+xml"/>
  <Override PartName="/word/footer21.xml" ContentType="application/vnd.openxmlformats-officedocument.wordprocessingml.footer+xml"/>
  <Override PartName="/word/footer20.xml" ContentType="application/vnd.openxmlformats-officedocument.wordprocessingml.footer+xml"/>
  <Override PartName="/word/footer19.xml" ContentType="application/vnd.openxmlformats-officedocument.wordprocessingml.footer+xml"/>
  <Override PartName="/word/footer9.xml" ContentType="application/vnd.openxmlformats-officedocument.wordprocessingml.footer+xml"/>
  <Override PartName="/word/footer8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24.xml" ContentType="application/vnd.openxmlformats-officedocument.wordprocessingml.footer+xml"/>
  <Override PartName="/word/footer4.xml" ContentType="application/vnd.openxmlformats-officedocument.wordprocessingml.footer+xml"/>
  <Override PartName="/word/footer6.xml" ContentType="application/vnd.openxmlformats-officedocument.wordprocessingml.footer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D5" w:rsidRDefault="00F316F8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988" behindDoc="1" locked="0" layoutInCell="1" allowOverlap="1">
                <wp:simplePos x="0" y="0"/>
                <wp:positionH relativeFrom="page">
                  <wp:posOffset>2762885</wp:posOffset>
                </wp:positionH>
                <wp:positionV relativeFrom="page">
                  <wp:posOffset>1742440</wp:posOffset>
                </wp:positionV>
                <wp:extent cx="2247900" cy="542925"/>
                <wp:effectExtent l="10160" t="0" r="0" b="10160"/>
                <wp:wrapNone/>
                <wp:docPr id="13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542925"/>
                          <a:chOff x="4351" y="2744"/>
                          <a:chExt cx="3540" cy="855"/>
                        </a:xfrm>
                      </wpg:grpSpPr>
                      <wpg:grpSp>
                        <wpg:cNvPr id="138" name="Group 151"/>
                        <wpg:cNvGrpSpPr>
                          <a:grpSpLocks/>
                        </wpg:cNvGrpSpPr>
                        <wpg:grpSpPr bwMode="auto">
                          <a:xfrm>
                            <a:off x="4378" y="2758"/>
                            <a:ext cx="198" cy="324"/>
                            <a:chOff x="4378" y="2758"/>
                            <a:chExt cx="198" cy="324"/>
                          </a:xfrm>
                        </wpg:grpSpPr>
                        <wps:wsp>
                          <wps:cNvPr id="139" name="Freeform 152"/>
                          <wps:cNvSpPr>
                            <a:spLocks/>
                          </wps:cNvSpPr>
                          <wps:spPr bwMode="auto">
                            <a:xfrm>
                              <a:off x="4378" y="2758"/>
                              <a:ext cx="198" cy="324"/>
                            </a:xfrm>
                            <a:custGeom>
                              <a:avLst/>
                              <a:gdLst>
                                <a:gd name="T0" fmla="+- 0 4378 4378"/>
                                <a:gd name="T1" fmla="*/ T0 w 198"/>
                                <a:gd name="T2" fmla="+- 0 3082 2758"/>
                                <a:gd name="T3" fmla="*/ 3082 h 324"/>
                                <a:gd name="T4" fmla="+- 0 4378 4378"/>
                                <a:gd name="T5" fmla="*/ T4 w 198"/>
                                <a:gd name="T6" fmla="+- 0 3062 2758"/>
                                <a:gd name="T7" fmla="*/ 3062 h 324"/>
                                <a:gd name="T8" fmla="+- 0 4378 4378"/>
                                <a:gd name="T9" fmla="*/ T8 w 198"/>
                                <a:gd name="T10" fmla="+- 0 3042 2758"/>
                                <a:gd name="T11" fmla="*/ 3042 h 324"/>
                                <a:gd name="T12" fmla="+- 0 4378 4378"/>
                                <a:gd name="T13" fmla="*/ T12 w 198"/>
                                <a:gd name="T14" fmla="+- 0 3022 2758"/>
                                <a:gd name="T15" fmla="*/ 3022 h 324"/>
                                <a:gd name="T16" fmla="+- 0 4378 4378"/>
                                <a:gd name="T17" fmla="*/ T16 w 198"/>
                                <a:gd name="T18" fmla="+- 0 3002 2758"/>
                                <a:gd name="T19" fmla="*/ 3002 h 324"/>
                                <a:gd name="T20" fmla="+- 0 4378 4378"/>
                                <a:gd name="T21" fmla="*/ T20 w 198"/>
                                <a:gd name="T22" fmla="+- 0 2982 2758"/>
                                <a:gd name="T23" fmla="*/ 2982 h 324"/>
                                <a:gd name="T24" fmla="+- 0 4378 4378"/>
                                <a:gd name="T25" fmla="*/ T24 w 198"/>
                                <a:gd name="T26" fmla="+- 0 2962 2758"/>
                                <a:gd name="T27" fmla="*/ 2962 h 324"/>
                                <a:gd name="T28" fmla="+- 0 4378 4378"/>
                                <a:gd name="T29" fmla="*/ T28 w 198"/>
                                <a:gd name="T30" fmla="+- 0 2942 2758"/>
                                <a:gd name="T31" fmla="*/ 2942 h 324"/>
                                <a:gd name="T32" fmla="+- 0 4378 4378"/>
                                <a:gd name="T33" fmla="*/ T32 w 198"/>
                                <a:gd name="T34" fmla="+- 0 2922 2758"/>
                                <a:gd name="T35" fmla="*/ 2922 h 324"/>
                                <a:gd name="T36" fmla="+- 0 4378 4378"/>
                                <a:gd name="T37" fmla="*/ T36 w 198"/>
                                <a:gd name="T38" fmla="+- 0 2902 2758"/>
                                <a:gd name="T39" fmla="*/ 2902 h 324"/>
                                <a:gd name="T40" fmla="+- 0 4378 4378"/>
                                <a:gd name="T41" fmla="*/ T40 w 198"/>
                                <a:gd name="T42" fmla="+- 0 2882 2758"/>
                                <a:gd name="T43" fmla="*/ 2882 h 324"/>
                                <a:gd name="T44" fmla="+- 0 4378 4378"/>
                                <a:gd name="T45" fmla="*/ T44 w 198"/>
                                <a:gd name="T46" fmla="+- 0 2762 2758"/>
                                <a:gd name="T47" fmla="*/ 2762 h 324"/>
                                <a:gd name="T48" fmla="+- 0 4398 4378"/>
                                <a:gd name="T49" fmla="*/ T48 w 198"/>
                                <a:gd name="T50" fmla="+- 0 2759 2758"/>
                                <a:gd name="T51" fmla="*/ 2759 h 324"/>
                                <a:gd name="T52" fmla="+- 0 4418 4378"/>
                                <a:gd name="T53" fmla="*/ T52 w 198"/>
                                <a:gd name="T54" fmla="+- 0 2758 2758"/>
                                <a:gd name="T55" fmla="*/ 2758 h 324"/>
                                <a:gd name="T56" fmla="+- 0 4438 4378"/>
                                <a:gd name="T57" fmla="*/ T56 w 198"/>
                                <a:gd name="T58" fmla="+- 0 2758 2758"/>
                                <a:gd name="T59" fmla="*/ 2758 h 324"/>
                                <a:gd name="T60" fmla="+- 0 4458 4378"/>
                                <a:gd name="T61" fmla="*/ T60 w 198"/>
                                <a:gd name="T62" fmla="+- 0 2758 2758"/>
                                <a:gd name="T63" fmla="*/ 2758 h 324"/>
                                <a:gd name="T64" fmla="+- 0 4482 4378"/>
                                <a:gd name="T65" fmla="*/ T64 w 198"/>
                                <a:gd name="T66" fmla="+- 0 2758 2758"/>
                                <a:gd name="T67" fmla="*/ 2758 h 324"/>
                                <a:gd name="T68" fmla="+- 0 4547 4378"/>
                                <a:gd name="T69" fmla="*/ T68 w 198"/>
                                <a:gd name="T70" fmla="+- 0 2798 2758"/>
                                <a:gd name="T71" fmla="*/ 2798 h 324"/>
                                <a:gd name="T72" fmla="+- 0 4569 4378"/>
                                <a:gd name="T73" fmla="*/ T72 w 198"/>
                                <a:gd name="T74" fmla="+- 0 2854 2758"/>
                                <a:gd name="T75" fmla="*/ 2854 h 324"/>
                                <a:gd name="T76" fmla="+- 0 4576 4378"/>
                                <a:gd name="T77" fmla="*/ T76 w 198"/>
                                <a:gd name="T78" fmla="+- 0 2912 2758"/>
                                <a:gd name="T79" fmla="*/ 2912 h 324"/>
                                <a:gd name="T80" fmla="+- 0 4575 4378"/>
                                <a:gd name="T81" fmla="*/ T80 w 198"/>
                                <a:gd name="T82" fmla="+- 0 2936 2758"/>
                                <a:gd name="T83" fmla="*/ 2936 h 324"/>
                                <a:gd name="T84" fmla="+- 0 4565 4378"/>
                                <a:gd name="T85" fmla="*/ T84 w 198"/>
                                <a:gd name="T86" fmla="+- 0 2999 2758"/>
                                <a:gd name="T87" fmla="*/ 2999 h 324"/>
                                <a:gd name="T88" fmla="+- 0 4536 4378"/>
                                <a:gd name="T89" fmla="*/ T88 w 198"/>
                                <a:gd name="T90" fmla="+- 0 3054 2758"/>
                                <a:gd name="T91" fmla="*/ 3054 h 324"/>
                                <a:gd name="T92" fmla="+- 0 4478 4378"/>
                                <a:gd name="T93" fmla="*/ T92 w 198"/>
                                <a:gd name="T94" fmla="+- 0 3082 2758"/>
                                <a:gd name="T95" fmla="*/ 3082 h 324"/>
                                <a:gd name="T96" fmla="+- 0 4464 4378"/>
                                <a:gd name="T97" fmla="*/ T96 w 198"/>
                                <a:gd name="T98" fmla="+- 0 3082 2758"/>
                                <a:gd name="T99" fmla="*/ 3082 h 324"/>
                                <a:gd name="T100" fmla="+- 0 4444 4378"/>
                                <a:gd name="T101" fmla="*/ T100 w 198"/>
                                <a:gd name="T102" fmla="+- 0 3082 2758"/>
                                <a:gd name="T103" fmla="*/ 3082 h 324"/>
                                <a:gd name="T104" fmla="+- 0 4424 4378"/>
                                <a:gd name="T105" fmla="*/ T104 w 198"/>
                                <a:gd name="T106" fmla="+- 0 3082 2758"/>
                                <a:gd name="T107" fmla="*/ 3082 h 324"/>
                                <a:gd name="T108" fmla="+- 0 4404 4378"/>
                                <a:gd name="T109" fmla="*/ T108 w 198"/>
                                <a:gd name="T110" fmla="+- 0 3082 2758"/>
                                <a:gd name="T111" fmla="*/ 3082 h 324"/>
                                <a:gd name="T112" fmla="+- 0 4384 4378"/>
                                <a:gd name="T113" fmla="*/ T112 w 198"/>
                                <a:gd name="T114" fmla="+- 0 3082 2758"/>
                                <a:gd name="T115" fmla="*/ 3082 h 324"/>
                                <a:gd name="T116" fmla="+- 0 4378 4378"/>
                                <a:gd name="T117" fmla="*/ T116 w 198"/>
                                <a:gd name="T118" fmla="+- 0 3082 2758"/>
                                <a:gd name="T119" fmla="*/ 3082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98" h="324">
                                  <a:moveTo>
                                    <a:pt x="0" y="324"/>
                                  </a:moveTo>
                                  <a:lnTo>
                                    <a:pt x="0" y="304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69" y="40"/>
                                  </a:lnTo>
                                  <a:lnTo>
                                    <a:pt x="191" y="96"/>
                                  </a:lnTo>
                                  <a:lnTo>
                                    <a:pt x="198" y="154"/>
                                  </a:lnTo>
                                  <a:lnTo>
                                    <a:pt x="197" y="178"/>
                                  </a:lnTo>
                                  <a:lnTo>
                                    <a:pt x="187" y="241"/>
                                  </a:lnTo>
                                  <a:lnTo>
                                    <a:pt x="158" y="296"/>
                                  </a:lnTo>
                                  <a:lnTo>
                                    <a:pt x="100" y="324"/>
                                  </a:lnTo>
                                  <a:lnTo>
                                    <a:pt x="86" y="324"/>
                                  </a:lnTo>
                                  <a:lnTo>
                                    <a:pt x="66" y="324"/>
                                  </a:lnTo>
                                  <a:lnTo>
                                    <a:pt x="46" y="324"/>
                                  </a:lnTo>
                                  <a:lnTo>
                                    <a:pt x="26" y="324"/>
                                  </a:lnTo>
                                  <a:lnTo>
                                    <a:pt x="6" y="324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9"/>
                        <wpg:cNvGrpSpPr>
                          <a:grpSpLocks/>
                        </wpg:cNvGrpSpPr>
                        <wpg:grpSpPr bwMode="auto">
                          <a:xfrm>
                            <a:off x="4410" y="2796"/>
                            <a:ext cx="133" cy="247"/>
                            <a:chOff x="4410" y="2796"/>
                            <a:chExt cx="133" cy="247"/>
                          </a:xfrm>
                        </wpg:grpSpPr>
                        <wps:wsp>
                          <wps:cNvPr id="141" name="Freeform 150"/>
                          <wps:cNvSpPr>
                            <a:spLocks/>
                          </wps:cNvSpPr>
                          <wps:spPr bwMode="auto">
                            <a:xfrm>
                              <a:off x="4410" y="2796"/>
                              <a:ext cx="133" cy="247"/>
                            </a:xfrm>
                            <a:custGeom>
                              <a:avLst/>
                              <a:gdLst>
                                <a:gd name="T0" fmla="+- 0 4410 4410"/>
                                <a:gd name="T1" fmla="*/ T0 w 133"/>
                                <a:gd name="T2" fmla="+- 0 3043 2796"/>
                                <a:gd name="T3" fmla="*/ 3043 h 247"/>
                                <a:gd name="T4" fmla="+- 0 4430 4410"/>
                                <a:gd name="T5" fmla="*/ T4 w 133"/>
                                <a:gd name="T6" fmla="+- 0 3043 2796"/>
                                <a:gd name="T7" fmla="*/ 3043 h 247"/>
                                <a:gd name="T8" fmla="+- 0 4450 4410"/>
                                <a:gd name="T9" fmla="*/ T8 w 133"/>
                                <a:gd name="T10" fmla="+- 0 3043 2796"/>
                                <a:gd name="T11" fmla="*/ 3043 h 247"/>
                                <a:gd name="T12" fmla="+- 0 4476 4410"/>
                                <a:gd name="T13" fmla="*/ T12 w 133"/>
                                <a:gd name="T14" fmla="+- 0 3042 2796"/>
                                <a:gd name="T15" fmla="*/ 3042 h 247"/>
                                <a:gd name="T16" fmla="+- 0 4528 4410"/>
                                <a:gd name="T17" fmla="*/ T16 w 133"/>
                                <a:gd name="T18" fmla="+- 0 3004 2796"/>
                                <a:gd name="T19" fmla="*/ 3004 h 247"/>
                                <a:gd name="T20" fmla="+- 0 4542 4410"/>
                                <a:gd name="T21" fmla="*/ T20 w 133"/>
                                <a:gd name="T22" fmla="+- 0 2945 2796"/>
                                <a:gd name="T23" fmla="*/ 2945 h 247"/>
                                <a:gd name="T24" fmla="+- 0 4543 4410"/>
                                <a:gd name="T25" fmla="*/ T24 w 133"/>
                                <a:gd name="T26" fmla="+- 0 2925 2796"/>
                                <a:gd name="T27" fmla="*/ 2925 h 247"/>
                                <a:gd name="T28" fmla="+- 0 4542 4410"/>
                                <a:gd name="T29" fmla="*/ T28 w 133"/>
                                <a:gd name="T30" fmla="+- 0 2899 2796"/>
                                <a:gd name="T31" fmla="*/ 2899 h 247"/>
                                <a:gd name="T32" fmla="+- 0 4521 4410"/>
                                <a:gd name="T33" fmla="*/ T32 w 133"/>
                                <a:gd name="T34" fmla="+- 0 2821 2796"/>
                                <a:gd name="T35" fmla="*/ 2821 h 247"/>
                                <a:gd name="T36" fmla="+- 0 4447 4410"/>
                                <a:gd name="T37" fmla="*/ T36 w 133"/>
                                <a:gd name="T38" fmla="+- 0 2796 2796"/>
                                <a:gd name="T39" fmla="*/ 2796 h 247"/>
                                <a:gd name="T40" fmla="+- 0 4411 4410"/>
                                <a:gd name="T41" fmla="*/ T40 w 133"/>
                                <a:gd name="T42" fmla="+- 0 2796 2796"/>
                                <a:gd name="T43" fmla="*/ 2796 h 247"/>
                                <a:gd name="T44" fmla="+- 0 4411 4410"/>
                                <a:gd name="T45" fmla="*/ T44 w 133"/>
                                <a:gd name="T46" fmla="+- 0 2816 2796"/>
                                <a:gd name="T47" fmla="*/ 2816 h 247"/>
                                <a:gd name="T48" fmla="+- 0 4410 4410"/>
                                <a:gd name="T49" fmla="*/ T48 w 133"/>
                                <a:gd name="T50" fmla="+- 0 2896 2796"/>
                                <a:gd name="T51" fmla="*/ 2896 h 247"/>
                                <a:gd name="T52" fmla="+- 0 4410 4410"/>
                                <a:gd name="T53" fmla="*/ T52 w 133"/>
                                <a:gd name="T54" fmla="+- 0 2956 2796"/>
                                <a:gd name="T55" fmla="*/ 2956 h 247"/>
                                <a:gd name="T56" fmla="+- 0 4410 4410"/>
                                <a:gd name="T57" fmla="*/ T56 w 133"/>
                                <a:gd name="T58" fmla="+- 0 3016 2796"/>
                                <a:gd name="T59" fmla="*/ 3016 h 247"/>
                                <a:gd name="T60" fmla="+- 0 4410 4410"/>
                                <a:gd name="T61" fmla="*/ T60 w 133"/>
                                <a:gd name="T62" fmla="+- 0 3036 2796"/>
                                <a:gd name="T63" fmla="*/ 3036 h 247"/>
                                <a:gd name="T64" fmla="+- 0 4410 4410"/>
                                <a:gd name="T65" fmla="*/ T64 w 133"/>
                                <a:gd name="T66" fmla="+- 0 3043 2796"/>
                                <a:gd name="T67" fmla="*/ 3043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3" h="247">
                                  <a:moveTo>
                                    <a:pt x="0" y="247"/>
                                  </a:moveTo>
                                  <a:lnTo>
                                    <a:pt x="20" y="247"/>
                                  </a:lnTo>
                                  <a:lnTo>
                                    <a:pt x="40" y="247"/>
                                  </a:lnTo>
                                  <a:lnTo>
                                    <a:pt x="66" y="246"/>
                                  </a:lnTo>
                                  <a:lnTo>
                                    <a:pt x="118" y="208"/>
                                  </a:lnTo>
                                  <a:lnTo>
                                    <a:pt x="132" y="149"/>
                                  </a:lnTo>
                                  <a:lnTo>
                                    <a:pt x="133" y="129"/>
                                  </a:lnTo>
                                  <a:lnTo>
                                    <a:pt x="132" y="103"/>
                                  </a:lnTo>
                                  <a:lnTo>
                                    <a:pt x="111" y="25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7"/>
                        <wpg:cNvGrpSpPr>
                          <a:grpSpLocks/>
                        </wpg:cNvGrpSpPr>
                        <wpg:grpSpPr bwMode="auto">
                          <a:xfrm>
                            <a:off x="4615" y="2758"/>
                            <a:ext cx="30" cy="46"/>
                            <a:chOff x="4615" y="2758"/>
                            <a:chExt cx="30" cy="46"/>
                          </a:xfrm>
                        </wpg:grpSpPr>
                        <wps:wsp>
                          <wps:cNvPr id="143" name="Freeform 148"/>
                          <wps:cNvSpPr>
                            <a:spLocks/>
                          </wps:cNvSpPr>
                          <wps:spPr bwMode="auto">
                            <a:xfrm>
                              <a:off x="4615" y="2758"/>
                              <a:ext cx="30" cy="46"/>
                            </a:xfrm>
                            <a:custGeom>
                              <a:avLst/>
                              <a:gdLst>
                                <a:gd name="T0" fmla="+- 0 4615 4615"/>
                                <a:gd name="T1" fmla="*/ T0 w 30"/>
                                <a:gd name="T2" fmla="+- 0 2803 2758"/>
                                <a:gd name="T3" fmla="*/ 2803 h 46"/>
                                <a:gd name="T4" fmla="+- 0 4615 4615"/>
                                <a:gd name="T5" fmla="*/ T4 w 30"/>
                                <a:gd name="T6" fmla="+- 0 2783 2758"/>
                                <a:gd name="T7" fmla="*/ 2783 h 46"/>
                                <a:gd name="T8" fmla="+- 0 4615 4615"/>
                                <a:gd name="T9" fmla="*/ T8 w 30"/>
                                <a:gd name="T10" fmla="+- 0 2763 2758"/>
                                <a:gd name="T11" fmla="*/ 2763 h 46"/>
                                <a:gd name="T12" fmla="+- 0 4626 4615"/>
                                <a:gd name="T13" fmla="*/ T12 w 30"/>
                                <a:gd name="T14" fmla="+- 0 2758 2758"/>
                                <a:gd name="T15" fmla="*/ 2758 h 46"/>
                                <a:gd name="T16" fmla="+- 0 4636 4615"/>
                                <a:gd name="T17" fmla="*/ T16 w 30"/>
                                <a:gd name="T18" fmla="+- 0 2758 2758"/>
                                <a:gd name="T19" fmla="*/ 2758 h 46"/>
                                <a:gd name="T20" fmla="+- 0 4645 4615"/>
                                <a:gd name="T21" fmla="*/ T20 w 30"/>
                                <a:gd name="T22" fmla="+- 0 2758 2758"/>
                                <a:gd name="T23" fmla="*/ 2758 h 46"/>
                                <a:gd name="T24" fmla="+- 0 4645 4615"/>
                                <a:gd name="T25" fmla="*/ T24 w 30"/>
                                <a:gd name="T26" fmla="+- 0 2778 2758"/>
                                <a:gd name="T27" fmla="*/ 2778 h 46"/>
                                <a:gd name="T28" fmla="+- 0 4645 4615"/>
                                <a:gd name="T29" fmla="*/ T28 w 30"/>
                                <a:gd name="T30" fmla="+- 0 2798 2758"/>
                                <a:gd name="T31" fmla="*/ 2798 h 46"/>
                                <a:gd name="T32" fmla="+- 0 4636 4615"/>
                                <a:gd name="T33" fmla="*/ T32 w 30"/>
                                <a:gd name="T34" fmla="+- 0 2803 2758"/>
                                <a:gd name="T35" fmla="*/ 2803 h 46"/>
                                <a:gd name="T36" fmla="+- 0 4626 4615"/>
                                <a:gd name="T37" fmla="*/ T36 w 30"/>
                                <a:gd name="T38" fmla="+- 0 2803 2758"/>
                                <a:gd name="T39" fmla="*/ 2803 h 46"/>
                                <a:gd name="T40" fmla="+- 0 4615 4615"/>
                                <a:gd name="T41" fmla="*/ T40 w 30"/>
                                <a:gd name="T42" fmla="+- 0 2803 2758"/>
                                <a:gd name="T43" fmla="*/ 2803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0" h="46">
                                  <a:moveTo>
                                    <a:pt x="0" y="45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11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5"/>
                        <wpg:cNvGrpSpPr>
                          <a:grpSpLocks/>
                        </wpg:cNvGrpSpPr>
                        <wpg:grpSpPr bwMode="auto">
                          <a:xfrm>
                            <a:off x="4615" y="2846"/>
                            <a:ext cx="30" cy="235"/>
                            <a:chOff x="4615" y="2846"/>
                            <a:chExt cx="30" cy="235"/>
                          </a:xfrm>
                        </wpg:grpSpPr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4615" y="2846"/>
                              <a:ext cx="30" cy="235"/>
                            </a:xfrm>
                            <a:custGeom>
                              <a:avLst/>
                              <a:gdLst>
                                <a:gd name="T0" fmla="+- 0 4615 4615"/>
                                <a:gd name="T1" fmla="*/ T0 w 30"/>
                                <a:gd name="T2" fmla="+- 0 3082 2846"/>
                                <a:gd name="T3" fmla="*/ 3082 h 235"/>
                                <a:gd name="T4" fmla="+- 0 4615 4615"/>
                                <a:gd name="T5" fmla="*/ T4 w 30"/>
                                <a:gd name="T6" fmla="+- 0 3061 2846"/>
                                <a:gd name="T7" fmla="*/ 3061 h 235"/>
                                <a:gd name="T8" fmla="+- 0 4615 4615"/>
                                <a:gd name="T9" fmla="*/ T8 w 30"/>
                                <a:gd name="T10" fmla="+- 0 3041 2846"/>
                                <a:gd name="T11" fmla="*/ 3041 h 235"/>
                                <a:gd name="T12" fmla="+- 0 4615 4615"/>
                                <a:gd name="T13" fmla="*/ T12 w 30"/>
                                <a:gd name="T14" fmla="+- 0 3021 2846"/>
                                <a:gd name="T15" fmla="*/ 3021 h 235"/>
                                <a:gd name="T16" fmla="+- 0 4615 4615"/>
                                <a:gd name="T17" fmla="*/ T16 w 30"/>
                                <a:gd name="T18" fmla="+- 0 3001 2846"/>
                                <a:gd name="T19" fmla="*/ 3001 h 235"/>
                                <a:gd name="T20" fmla="+- 0 4615 4615"/>
                                <a:gd name="T21" fmla="*/ T20 w 30"/>
                                <a:gd name="T22" fmla="+- 0 2981 2846"/>
                                <a:gd name="T23" fmla="*/ 2981 h 235"/>
                                <a:gd name="T24" fmla="+- 0 4615 4615"/>
                                <a:gd name="T25" fmla="*/ T24 w 30"/>
                                <a:gd name="T26" fmla="+- 0 2961 2846"/>
                                <a:gd name="T27" fmla="*/ 2961 h 235"/>
                                <a:gd name="T28" fmla="+- 0 4615 4615"/>
                                <a:gd name="T29" fmla="*/ T28 w 30"/>
                                <a:gd name="T30" fmla="+- 0 2941 2846"/>
                                <a:gd name="T31" fmla="*/ 2941 h 235"/>
                                <a:gd name="T32" fmla="+- 0 4615 4615"/>
                                <a:gd name="T33" fmla="*/ T32 w 30"/>
                                <a:gd name="T34" fmla="+- 0 2921 2846"/>
                                <a:gd name="T35" fmla="*/ 2921 h 235"/>
                                <a:gd name="T36" fmla="+- 0 4615 4615"/>
                                <a:gd name="T37" fmla="*/ T36 w 30"/>
                                <a:gd name="T38" fmla="+- 0 2901 2846"/>
                                <a:gd name="T39" fmla="*/ 2901 h 235"/>
                                <a:gd name="T40" fmla="+- 0 4615 4615"/>
                                <a:gd name="T41" fmla="*/ T40 w 30"/>
                                <a:gd name="T42" fmla="+- 0 2881 2846"/>
                                <a:gd name="T43" fmla="*/ 2881 h 235"/>
                                <a:gd name="T44" fmla="+- 0 4615 4615"/>
                                <a:gd name="T45" fmla="*/ T44 w 30"/>
                                <a:gd name="T46" fmla="+- 0 2862 2846"/>
                                <a:gd name="T47" fmla="*/ 2862 h 235"/>
                                <a:gd name="T48" fmla="+- 0 4626 4615"/>
                                <a:gd name="T49" fmla="*/ T48 w 30"/>
                                <a:gd name="T50" fmla="+- 0 2846 2846"/>
                                <a:gd name="T51" fmla="*/ 2846 h 235"/>
                                <a:gd name="T52" fmla="+- 0 4636 4615"/>
                                <a:gd name="T53" fmla="*/ T52 w 30"/>
                                <a:gd name="T54" fmla="+- 0 2846 2846"/>
                                <a:gd name="T55" fmla="*/ 2846 h 235"/>
                                <a:gd name="T56" fmla="+- 0 4645 4615"/>
                                <a:gd name="T57" fmla="*/ T56 w 30"/>
                                <a:gd name="T58" fmla="+- 0 2846 2846"/>
                                <a:gd name="T59" fmla="*/ 2846 h 235"/>
                                <a:gd name="T60" fmla="+- 0 4645 4615"/>
                                <a:gd name="T61" fmla="*/ T60 w 30"/>
                                <a:gd name="T62" fmla="+- 0 2866 2846"/>
                                <a:gd name="T63" fmla="*/ 2866 h 235"/>
                                <a:gd name="T64" fmla="+- 0 4645 4615"/>
                                <a:gd name="T65" fmla="*/ T64 w 30"/>
                                <a:gd name="T66" fmla="+- 0 2886 2846"/>
                                <a:gd name="T67" fmla="*/ 2886 h 235"/>
                                <a:gd name="T68" fmla="+- 0 4645 4615"/>
                                <a:gd name="T69" fmla="*/ T68 w 30"/>
                                <a:gd name="T70" fmla="+- 0 2906 2846"/>
                                <a:gd name="T71" fmla="*/ 2906 h 235"/>
                                <a:gd name="T72" fmla="+- 0 4645 4615"/>
                                <a:gd name="T73" fmla="*/ T72 w 30"/>
                                <a:gd name="T74" fmla="+- 0 2926 2846"/>
                                <a:gd name="T75" fmla="*/ 2926 h 235"/>
                                <a:gd name="T76" fmla="+- 0 4645 4615"/>
                                <a:gd name="T77" fmla="*/ T76 w 30"/>
                                <a:gd name="T78" fmla="+- 0 2946 2846"/>
                                <a:gd name="T79" fmla="*/ 2946 h 235"/>
                                <a:gd name="T80" fmla="+- 0 4645 4615"/>
                                <a:gd name="T81" fmla="*/ T80 w 30"/>
                                <a:gd name="T82" fmla="+- 0 2966 2846"/>
                                <a:gd name="T83" fmla="*/ 2966 h 235"/>
                                <a:gd name="T84" fmla="+- 0 4645 4615"/>
                                <a:gd name="T85" fmla="*/ T84 w 30"/>
                                <a:gd name="T86" fmla="+- 0 2986 2846"/>
                                <a:gd name="T87" fmla="*/ 2986 h 235"/>
                                <a:gd name="T88" fmla="+- 0 4645 4615"/>
                                <a:gd name="T89" fmla="*/ T88 w 30"/>
                                <a:gd name="T90" fmla="+- 0 3006 2846"/>
                                <a:gd name="T91" fmla="*/ 3006 h 235"/>
                                <a:gd name="T92" fmla="+- 0 4645 4615"/>
                                <a:gd name="T93" fmla="*/ T92 w 30"/>
                                <a:gd name="T94" fmla="+- 0 3026 2846"/>
                                <a:gd name="T95" fmla="*/ 3026 h 235"/>
                                <a:gd name="T96" fmla="+- 0 4645 4615"/>
                                <a:gd name="T97" fmla="*/ T96 w 30"/>
                                <a:gd name="T98" fmla="+- 0 3046 2846"/>
                                <a:gd name="T99" fmla="*/ 3046 h 235"/>
                                <a:gd name="T100" fmla="+- 0 4645 4615"/>
                                <a:gd name="T101" fmla="*/ T100 w 30"/>
                                <a:gd name="T102" fmla="+- 0 3066 2846"/>
                                <a:gd name="T103" fmla="*/ 3066 h 235"/>
                                <a:gd name="T104" fmla="+- 0 4636 4615"/>
                                <a:gd name="T105" fmla="*/ T104 w 30"/>
                                <a:gd name="T106" fmla="+- 0 3082 2846"/>
                                <a:gd name="T107" fmla="*/ 3082 h 235"/>
                                <a:gd name="T108" fmla="+- 0 4626 4615"/>
                                <a:gd name="T109" fmla="*/ T108 w 30"/>
                                <a:gd name="T110" fmla="+- 0 3082 2846"/>
                                <a:gd name="T111" fmla="*/ 3082 h 235"/>
                                <a:gd name="T112" fmla="+- 0 4615 4615"/>
                                <a:gd name="T113" fmla="*/ T112 w 30"/>
                                <a:gd name="T114" fmla="+- 0 3082 2846"/>
                                <a:gd name="T115" fmla="*/ 308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30" h="235">
                                  <a:moveTo>
                                    <a:pt x="0" y="236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30" y="140"/>
                                  </a:lnTo>
                                  <a:lnTo>
                                    <a:pt x="30" y="160"/>
                                  </a:lnTo>
                                  <a:lnTo>
                                    <a:pt x="30" y="180"/>
                                  </a:lnTo>
                                  <a:lnTo>
                                    <a:pt x="30" y="200"/>
                                  </a:lnTo>
                                  <a:lnTo>
                                    <a:pt x="30" y="220"/>
                                  </a:lnTo>
                                  <a:lnTo>
                                    <a:pt x="21" y="236"/>
                                  </a:lnTo>
                                  <a:lnTo>
                                    <a:pt x="11" y="236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3"/>
                        <wpg:cNvGrpSpPr>
                          <a:grpSpLocks/>
                        </wpg:cNvGrpSpPr>
                        <wpg:grpSpPr bwMode="auto">
                          <a:xfrm>
                            <a:off x="4673" y="2846"/>
                            <a:ext cx="158" cy="235"/>
                            <a:chOff x="4673" y="2846"/>
                            <a:chExt cx="158" cy="235"/>
                          </a:xfrm>
                        </wpg:grpSpPr>
                        <wps:wsp>
                          <wps:cNvPr id="147" name="Freeform 144"/>
                          <wps:cNvSpPr>
                            <a:spLocks/>
                          </wps:cNvSpPr>
                          <wps:spPr bwMode="auto">
                            <a:xfrm>
                              <a:off x="4673" y="2846"/>
                              <a:ext cx="158" cy="235"/>
                            </a:xfrm>
                            <a:custGeom>
                              <a:avLst/>
                              <a:gdLst>
                                <a:gd name="T0" fmla="+- 0 4738 4673"/>
                                <a:gd name="T1" fmla="*/ T0 w 158"/>
                                <a:gd name="T2" fmla="+- 0 3082 2846"/>
                                <a:gd name="T3" fmla="*/ 3082 h 235"/>
                                <a:gd name="T4" fmla="+- 0 4722 4673"/>
                                <a:gd name="T5" fmla="*/ T4 w 158"/>
                                <a:gd name="T6" fmla="+- 0 3023 2846"/>
                                <a:gd name="T7" fmla="*/ 3023 h 235"/>
                                <a:gd name="T8" fmla="+- 0 4705 4673"/>
                                <a:gd name="T9" fmla="*/ T8 w 158"/>
                                <a:gd name="T10" fmla="+- 0 2966 2846"/>
                                <a:gd name="T11" fmla="*/ 2966 h 235"/>
                                <a:gd name="T12" fmla="+- 0 4700 4673"/>
                                <a:gd name="T13" fmla="*/ T12 w 158"/>
                                <a:gd name="T14" fmla="+- 0 2946 2846"/>
                                <a:gd name="T15" fmla="*/ 2946 h 235"/>
                                <a:gd name="T16" fmla="+- 0 4694 4673"/>
                                <a:gd name="T17" fmla="*/ T16 w 158"/>
                                <a:gd name="T18" fmla="+- 0 2927 2846"/>
                                <a:gd name="T19" fmla="*/ 2927 h 235"/>
                                <a:gd name="T20" fmla="+- 0 4689 4673"/>
                                <a:gd name="T21" fmla="*/ T20 w 158"/>
                                <a:gd name="T22" fmla="+- 0 2908 2846"/>
                                <a:gd name="T23" fmla="*/ 2908 h 235"/>
                                <a:gd name="T24" fmla="+- 0 4683 4673"/>
                                <a:gd name="T25" fmla="*/ T24 w 158"/>
                                <a:gd name="T26" fmla="+- 0 2889 2846"/>
                                <a:gd name="T27" fmla="*/ 2889 h 235"/>
                                <a:gd name="T28" fmla="+- 0 4678 4673"/>
                                <a:gd name="T29" fmla="*/ T28 w 158"/>
                                <a:gd name="T30" fmla="+- 0 2870 2846"/>
                                <a:gd name="T31" fmla="*/ 2870 h 235"/>
                                <a:gd name="T32" fmla="+- 0 4673 4673"/>
                                <a:gd name="T33" fmla="*/ T32 w 158"/>
                                <a:gd name="T34" fmla="+- 0 2851 2846"/>
                                <a:gd name="T35" fmla="*/ 2851 h 235"/>
                                <a:gd name="T36" fmla="+- 0 4682 4673"/>
                                <a:gd name="T37" fmla="*/ T36 w 158"/>
                                <a:gd name="T38" fmla="+- 0 2846 2846"/>
                                <a:gd name="T39" fmla="*/ 2846 h 235"/>
                                <a:gd name="T40" fmla="+- 0 4693 4673"/>
                                <a:gd name="T41" fmla="*/ T40 w 158"/>
                                <a:gd name="T42" fmla="+- 0 2846 2846"/>
                                <a:gd name="T43" fmla="*/ 2846 h 235"/>
                                <a:gd name="T44" fmla="+- 0 4703 4673"/>
                                <a:gd name="T45" fmla="*/ T44 w 158"/>
                                <a:gd name="T46" fmla="+- 0 2846 2846"/>
                                <a:gd name="T47" fmla="*/ 2846 h 235"/>
                                <a:gd name="T48" fmla="+- 0 4708 4673"/>
                                <a:gd name="T49" fmla="*/ T48 w 158"/>
                                <a:gd name="T50" fmla="+- 0 2866 2846"/>
                                <a:gd name="T51" fmla="*/ 2866 h 235"/>
                                <a:gd name="T52" fmla="+- 0 4713 4673"/>
                                <a:gd name="T53" fmla="*/ T52 w 158"/>
                                <a:gd name="T54" fmla="+- 0 2885 2846"/>
                                <a:gd name="T55" fmla="*/ 2885 h 235"/>
                                <a:gd name="T56" fmla="+- 0 4718 4673"/>
                                <a:gd name="T57" fmla="*/ T56 w 158"/>
                                <a:gd name="T58" fmla="+- 0 2904 2846"/>
                                <a:gd name="T59" fmla="*/ 2904 h 235"/>
                                <a:gd name="T60" fmla="+- 0 4723 4673"/>
                                <a:gd name="T61" fmla="*/ T60 w 158"/>
                                <a:gd name="T62" fmla="+- 0 2924 2846"/>
                                <a:gd name="T63" fmla="*/ 2924 h 235"/>
                                <a:gd name="T64" fmla="+- 0 4729 4673"/>
                                <a:gd name="T65" fmla="*/ T64 w 158"/>
                                <a:gd name="T66" fmla="+- 0 2943 2846"/>
                                <a:gd name="T67" fmla="*/ 2943 h 235"/>
                                <a:gd name="T68" fmla="+- 0 4734 4673"/>
                                <a:gd name="T69" fmla="*/ T68 w 158"/>
                                <a:gd name="T70" fmla="+- 0 2962 2846"/>
                                <a:gd name="T71" fmla="*/ 2962 h 235"/>
                                <a:gd name="T72" fmla="+- 0 4739 4673"/>
                                <a:gd name="T73" fmla="*/ T72 w 158"/>
                                <a:gd name="T74" fmla="+- 0 2982 2846"/>
                                <a:gd name="T75" fmla="*/ 2982 h 235"/>
                                <a:gd name="T76" fmla="+- 0 4744 4673"/>
                                <a:gd name="T77" fmla="*/ T76 w 158"/>
                                <a:gd name="T78" fmla="+- 0 3003 2846"/>
                                <a:gd name="T79" fmla="*/ 3003 h 235"/>
                                <a:gd name="T80" fmla="+- 0 4749 4673"/>
                                <a:gd name="T81" fmla="*/ T80 w 158"/>
                                <a:gd name="T82" fmla="+- 0 3022 2846"/>
                                <a:gd name="T83" fmla="*/ 3022 h 235"/>
                                <a:gd name="T84" fmla="+- 0 4754 4673"/>
                                <a:gd name="T85" fmla="*/ T84 w 158"/>
                                <a:gd name="T86" fmla="+- 0 3022 2846"/>
                                <a:gd name="T87" fmla="*/ 3022 h 235"/>
                                <a:gd name="T88" fmla="+- 0 4758 4673"/>
                                <a:gd name="T89" fmla="*/ T88 w 158"/>
                                <a:gd name="T90" fmla="+- 0 3007 2846"/>
                                <a:gd name="T91" fmla="*/ 3007 h 235"/>
                                <a:gd name="T92" fmla="+- 0 4763 4673"/>
                                <a:gd name="T93" fmla="*/ T92 w 158"/>
                                <a:gd name="T94" fmla="+- 0 2989 2846"/>
                                <a:gd name="T95" fmla="*/ 2989 h 235"/>
                                <a:gd name="T96" fmla="+- 0 4783 4673"/>
                                <a:gd name="T97" fmla="*/ T96 w 158"/>
                                <a:gd name="T98" fmla="+- 0 2912 2846"/>
                                <a:gd name="T99" fmla="*/ 2912 h 235"/>
                                <a:gd name="T100" fmla="+- 0 4799 4673"/>
                                <a:gd name="T101" fmla="*/ T100 w 158"/>
                                <a:gd name="T102" fmla="+- 0 2854 2846"/>
                                <a:gd name="T103" fmla="*/ 2854 h 235"/>
                                <a:gd name="T104" fmla="+- 0 4811 4673"/>
                                <a:gd name="T105" fmla="*/ T104 w 158"/>
                                <a:gd name="T106" fmla="+- 0 2846 2846"/>
                                <a:gd name="T107" fmla="*/ 2846 h 235"/>
                                <a:gd name="T108" fmla="+- 0 4822 4673"/>
                                <a:gd name="T109" fmla="*/ T108 w 158"/>
                                <a:gd name="T110" fmla="+- 0 2846 2846"/>
                                <a:gd name="T111" fmla="*/ 2846 h 235"/>
                                <a:gd name="T112" fmla="+- 0 4831 4673"/>
                                <a:gd name="T113" fmla="*/ T112 w 158"/>
                                <a:gd name="T114" fmla="+- 0 2846 2846"/>
                                <a:gd name="T115" fmla="*/ 2846 h 235"/>
                                <a:gd name="T116" fmla="+- 0 4810 4673"/>
                                <a:gd name="T117" fmla="*/ T116 w 158"/>
                                <a:gd name="T118" fmla="+- 0 2923 2846"/>
                                <a:gd name="T119" fmla="*/ 2923 h 235"/>
                                <a:gd name="T120" fmla="+- 0 4799 4673"/>
                                <a:gd name="T121" fmla="*/ T120 w 158"/>
                                <a:gd name="T122" fmla="+- 0 2961 2846"/>
                                <a:gd name="T123" fmla="*/ 2961 h 235"/>
                                <a:gd name="T124" fmla="+- 0 4793 4673"/>
                                <a:gd name="T125" fmla="*/ T124 w 158"/>
                                <a:gd name="T126" fmla="+- 0 2981 2846"/>
                                <a:gd name="T127" fmla="*/ 2981 h 235"/>
                                <a:gd name="T128" fmla="+- 0 4777 4673"/>
                                <a:gd name="T129" fmla="*/ T128 w 158"/>
                                <a:gd name="T130" fmla="+- 0 3039 2846"/>
                                <a:gd name="T131" fmla="*/ 3039 h 235"/>
                                <a:gd name="T132" fmla="+- 0 4766 4673"/>
                                <a:gd name="T133" fmla="*/ T132 w 158"/>
                                <a:gd name="T134" fmla="+- 0 3077 2846"/>
                                <a:gd name="T135" fmla="*/ 3077 h 235"/>
                                <a:gd name="T136" fmla="+- 0 4757 4673"/>
                                <a:gd name="T137" fmla="*/ T136 w 158"/>
                                <a:gd name="T138" fmla="+- 0 3082 2846"/>
                                <a:gd name="T139" fmla="*/ 3082 h 235"/>
                                <a:gd name="T140" fmla="+- 0 4747 4673"/>
                                <a:gd name="T141" fmla="*/ T140 w 158"/>
                                <a:gd name="T142" fmla="+- 0 3082 2846"/>
                                <a:gd name="T143" fmla="*/ 3082 h 235"/>
                                <a:gd name="T144" fmla="+- 0 4738 4673"/>
                                <a:gd name="T145" fmla="*/ T144 w 158"/>
                                <a:gd name="T146" fmla="+- 0 3082 2846"/>
                                <a:gd name="T147" fmla="*/ 308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58" h="235">
                                  <a:moveTo>
                                    <a:pt x="65" y="236"/>
                                  </a:moveTo>
                                  <a:lnTo>
                                    <a:pt x="49" y="177"/>
                                  </a:lnTo>
                                  <a:lnTo>
                                    <a:pt x="32" y="120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21" y="81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5" y="58"/>
                                  </a:lnTo>
                                  <a:lnTo>
                                    <a:pt x="50" y="78"/>
                                  </a:lnTo>
                                  <a:lnTo>
                                    <a:pt x="56" y="97"/>
                                  </a:lnTo>
                                  <a:lnTo>
                                    <a:pt x="61" y="116"/>
                                  </a:lnTo>
                                  <a:lnTo>
                                    <a:pt x="66" y="136"/>
                                  </a:lnTo>
                                  <a:lnTo>
                                    <a:pt x="71" y="157"/>
                                  </a:lnTo>
                                  <a:lnTo>
                                    <a:pt x="76" y="176"/>
                                  </a:lnTo>
                                  <a:lnTo>
                                    <a:pt x="81" y="176"/>
                                  </a:lnTo>
                                  <a:lnTo>
                                    <a:pt x="85" y="161"/>
                                  </a:lnTo>
                                  <a:lnTo>
                                    <a:pt x="90" y="143"/>
                                  </a:lnTo>
                                  <a:lnTo>
                                    <a:pt x="110" y="66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37" y="77"/>
                                  </a:lnTo>
                                  <a:lnTo>
                                    <a:pt x="126" y="115"/>
                                  </a:lnTo>
                                  <a:lnTo>
                                    <a:pt x="120" y="135"/>
                                  </a:lnTo>
                                  <a:lnTo>
                                    <a:pt x="104" y="193"/>
                                  </a:lnTo>
                                  <a:lnTo>
                                    <a:pt x="93" y="231"/>
                                  </a:lnTo>
                                  <a:lnTo>
                                    <a:pt x="84" y="236"/>
                                  </a:lnTo>
                                  <a:lnTo>
                                    <a:pt x="74" y="236"/>
                                  </a:lnTo>
                                  <a:lnTo>
                                    <a:pt x="65" y="2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1"/>
                        <wpg:cNvGrpSpPr>
                          <a:grpSpLocks/>
                        </wpg:cNvGrpSpPr>
                        <wpg:grpSpPr bwMode="auto">
                          <a:xfrm>
                            <a:off x="4858" y="2758"/>
                            <a:ext cx="29" cy="46"/>
                            <a:chOff x="4858" y="2758"/>
                            <a:chExt cx="29" cy="46"/>
                          </a:xfrm>
                        </wpg:grpSpPr>
                        <wps:wsp>
                          <wps:cNvPr id="149" name="Freeform 142"/>
                          <wps:cNvSpPr>
                            <a:spLocks/>
                          </wps:cNvSpPr>
                          <wps:spPr bwMode="auto">
                            <a:xfrm>
                              <a:off x="4858" y="2758"/>
                              <a:ext cx="29" cy="46"/>
                            </a:xfrm>
                            <a:custGeom>
                              <a:avLst/>
                              <a:gdLst>
                                <a:gd name="T0" fmla="+- 0 4858 4858"/>
                                <a:gd name="T1" fmla="*/ T0 w 29"/>
                                <a:gd name="T2" fmla="+- 0 2803 2758"/>
                                <a:gd name="T3" fmla="*/ 2803 h 46"/>
                                <a:gd name="T4" fmla="+- 0 4858 4858"/>
                                <a:gd name="T5" fmla="*/ T4 w 29"/>
                                <a:gd name="T6" fmla="+- 0 2783 2758"/>
                                <a:gd name="T7" fmla="*/ 2783 h 46"/>
                                <a:gd name="T8" fmla="+- 0 4858 4858"/>
                                <a:gd name="T9" fmla="*/ T8 w 29"/>
                                <a:gd name="T10" fmla="+- 0 2763 2758"/>
                                <a:gd name="T11" fmla="*/ 2763 h 46"/>
                                <a:gd name="T12" fmla="+- 0 4867 4858"/>
                                <a:gd name="T13" fmla="*/ T12 w 29"/>
                                <a:gd name="T14" fmla="+- 0 2758 2758"/>
                                <a:gd name="T15" fmla="*/ 2758 h 46"/>
                                <a:gd name="T16" fmla="+- 0 4877 4858"/>
                                <a:gd name="T17" fmla="*/ T16 w 29"/>
                                <a:gd name="T18" fmla="+- 0 2758 2758"/>
                                <a:gd name="T19" fmla="*/ 2758 h 46"/>
                                <a:gd name="T20" fmla="+- 0 4886 4858"/>
                                <a:gd name="T21" fmla="*/ T20 w 29"/>
                                <a:gd name="T22" fmla="+- 0 2758 2758"/>
                                <a:gd name="T23" fmla="*/ 2758 h 46"/>
                                <a:gd name="T24" fmla="+- 0 4886 4858"/>
                                <a:gd name="T25" fmla="*/ T24 w 29"/>
                                <a:gd name="T26" fmla="+- 0 2778 2758"/>
                                <a:gd name="T27" fmla="*/ 2778 h 46"/>
                                <a:gd name="T28" fmla="+- 0 4886 4858"/>
                                <a:gd name="T29" fmla="*/ T28 w 29"/>
                                <a:gd name="T30" fmla="+- 0 2798 2758"/>
                                <a:gd name="T31" fmla="*/ 2798 h 46"/>
                                <a:gd name="T32" fmla="+- 0 4877 4858"/>
                                <a:gd name="T33" fmla="*/ T32 w 29"/>
                                <a:gd name="T34" fmla="+- 0 2803 2758"/>
                                <a:gd name="T35" fmla="*/ 2803 h 46"/>
                                <a:gd name="T36" fmla="+- 0 4867 4858"/>
                                <a:gd name="T37" fmla="*/ T36 w 29"/>
                                <a:gd name="T38" fmla="+- 0 2803 2758"/>
                                <a:gd name="T39" fmla="*/ 2803 h 46"/>
                                <a:gd name="T40" fmla="+- 0 4858 4858"/>
                                <a:gd name="T41" fmla="*/ T40 w 29"/>
                                <a:gd name="T42" fmla="+- 0 2803 2758"/>
                                <a:gd name="T43" fmla="*/ 2803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9" h="46">
                                  <a:moveTo>
                                    <a:pt x="0" y="45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39"/>
                        <wpg:cNvGrpSpPr>
                          <a:grpSpLocks/>
                        </wpg:cNvGrpSpPr>
                        <wpg:grpSpPr bwMode="auto">
                          <a:xfrm>
                            <a:off x="4858" y="2846"/>
                            <a:ext cx="29" cy="235"/>
                            <a:chOff x="4858" y="2846"/>
                            <a:chExt cx="29" cy="235"/>
                          </a:xfrm>
                        </wpg:grpSpPr>
                        <wps:wsp>
                          <wps:cNvPr id="151" name="Freeform 140"/>
                          <wps:cNvSpPr>
                            <a:spLocks/>
                          </wps:cNvSpPr>
                          <wps:spPr bwMode="auto">
                            <a:xfrm>
                              <a:off x="4858" y="2846"/>
                              <a:ext cx="29" cy="235"/>
                            </a:xfrm>
                            <a:custGeom>
                              <a:avLst/>
                              <a:gdLst>
                                <a:gd name="T0" fmla="+- 0 4858 4858"/>
                                <a:gd name="T1" fmla="*/ T0 w 29"/>
                                <a:gd name="T2" fmla="+- 0 3082 2846"/>
                                <a:gd name="T3" fmla="*/ 3082 h 235"/>
                                <a:gd name="T4" fmla="+- 0 4858 4858"/>
                                <a:gd name="T5" fmla="*/ T4 w 29"/>
                                <a:gd name="T6" fmla="+- 0 3061 2846"/>
                                <a:gd name="T7" fmla="*/ 3061 h 235"/>
                                <a:gd name="T8" fmla="+- 0 4858 4858"/>
                                <a:gd name="T9" fmla="*/ T8 w 29"/>
                                <a:gd name="T10" fmla="+- 0 3041 2846"/>
                                <a:gd name="T11" fmla="*/ 3041 h 235"/>
                                <a:gd name="T12" fmla="+- 0 4858 4858"/>
                                <a:gd name="T13" fmla="*/ T12 w 29"/>
                                <a:gd name="T14" fmla="+- 0 3021 2846"/>
                                <a:gd name="T15" fmla="*/ 3021 h 235"/>
                                <a:gd name="T16" fmla="+- 0 4858 4858"/>
                                <a:gd name="T17" fmla="*/ T16 w 29"/>
                                <a:gd name="T18" fmla="+- 0 3001 2846"/>
                                <a:gd name="T19" fmla="*/ 3001 h 235"/>
                                <a:gd name="T20" fmla="+- 0 4858 4858"/>
                                <a:gd name="T21" fmla="*/ T20 w 29"/>
                                <a:gd name="T22" fmla="+- 0 2981 2846"/>
                                <a:gd name="T23" fmla="*/ 2981 h 235"/>
                                <a:gd name="T24" fmla="+- 0 4858 4858"/>
                                <a:gd name="T25" fmla="*/ T24 w 29"/>
                                <a:gd name="T26" fmla="+- 0 2961 2846"/>
                                <a:gd name="T27" fmla="*/ 2961 h 235"/>
                                <a:gd name="T28" fmla="+- 0 4858 4858"/>
                                <a:gd name="T29" fmla="*/ T28 w 29"/>
                                <a:gd name="T30" fmla="+- 0 2941 2846"/>
                                <a:gd name="T31" fmla="*/ 2941 h 235"/>
                                <a:gd name="T32" fmla="+- 0 4858 4858"/>
                                <a:gd name="T33" fmla="*/ T32 w 29"/>
                                <a:gd name="T34" fmla="+- 0 2921 2846"/>
                                <a:gd name="T35" fmla="*/ 2921 h 235"/>
                                <a:gd name="T36" fmla="+- 0 4858 4858"/>
                                <a:gd name="T37" fmla="*/ T36 w 29"/>
                                <a:gd name="T38" fmla="+- 0 2901 2846"/>
                                <a:gd name="T39" fmla="*/ 2901 h 235"/>
                                <a:gd name="T40" fmla="+- 0 4858 4858"/>
                                <a:gd name="T41" fmla="*/ T40 w 29"/>
                                <a:gd name="T42" fmla="+- 0 2881 2846"/>
                                <a:gd name="T43" fmla="*/ 2881 h 235"/>
                                <a:gd name="T44" fmla="+- 0 4858 4858"/>
                                <a:gd name="T45" fmla="*/ T44 w 29"/>
                                <a:gd name="T46" fmla="+- 0 2862 2846"/>
                                <a:gd name="T47" fmla="*/ 2862 h 235"/>
                                <a:gd name="T48" fmla="+- 0 4867 4858"/>
                                <a:gd name="T49" fmla="*/ T48 w 29"/>
                                <a:gd name="T50" fmla="+- 0 2846 2846"/>
                                <a:gd name="T51" fmla="*/ 2846 h 235"/>
                                <a:gd name="T52" fmla="+- 0 4877 4858"/>
                                <a:gd name="T53" fmla="*/ T52 w 29"/>
                                <a:gd name="T54" fmla="+- 0 2846 2846"/>
                                <a:gd name="T55" fmla="*/ 2846 h 235"/>
                                <a:gd name="T56" fmla="+- 0 4886 4858"/>
                                <a:gd name="T57" fmla="*/ T56 w 29"/>
                                <a:gd name="T58" fmla="+- 0 2846 2846"/>
                                <a:gd name="T59" fmla="*/ 2846 h 235"/>
                                <a:gd name="T60" fmla="+- 0 4886 4858"/>
                                <a:gd name="T61" fmla="*/ T60 w 29"/>
                                <a:gd name="T62" fmla="+- 0 2866 2846"/>
                                <a:gd name="T63" fmla="*/ 2866 h 235"/>
                                <a:gd name="T64" fmla="+- 0 4886 4858"/>
                                <a:gd name="T65" fmla="*/ T64 w 29"/>
                                <a:gd name="T66" fmla="+- 0 2886 2846"/>
                                <a:gd name="T67" fmla="*/ 2886 h 235"/>
                                <a:gd name="T68" fmla="+- 0 4886 4858"/>
                                <a:gd name="T69" fmla="*/ T68 w 29"/>
                                <a:gd name="T70" fmla="+- 0 2906 2846"/>
                                <a:gd name="T71" fmla="*/ 2906 h 235"/>
                                <a:gd name="T72" fmla="+- 0 4886 4858"/>
                                <a:gd name="T73" fmla="*/ T72 w 29"/>
                                <a:gd name="T74" fmla="+- 0 2926 2846"/>
                                <a:gd name="T75" fmla="*/ 2926 h 235"/>
                                <a:gd name="T76" fmla="+- 0 4886 4858"/>
                                <a:gd name="T77" fmla="*/ T76 w 29"/>
                                <a:gd name="T78" fmla="+- 0 2946 2846"/>
                                <a:gd name="T79" fmla="*/ 2946 h 235"/>
                                <a:gd name="T80" fmla="+- 0 4886 4858"/>
                                <a:gd name="T81" fmla="*/ T80 w 29"/>
                                <a:gd name="T82" fmla="+- 0 2966 2846"/>
                                <a:gd name="T83" fmla="*/ 2966 h 235"/>
                                <a:gd name="T84" fmla="+- 0 4886 4858"/>
                                <a:gd name="T85" fmla="*/ T84 w 29"/>
                                <a:gd name="T86" fmla="+- 0 2986 2846"/>
                                <a:gd name="T87" fmla="*/ 2986 h 235"/>
                                <a:gd name="T88" fmla="+- 0 4886 4858"/>
                                <a:gd name="T89" fmla="*/ T88 w 29"/>
                                <a:gd name="T90" fmla="+- 0 3006 2846"/>
                                <a:gd name="T91" fmla="*/ 3006 h 235"/>
                                <a:gd name="T92" fmla="+- 0 4886 4858"/>
                                <a:gd name="T93" fmla="*/ T92 w 29"/>
                                <a:gd name="T94" fmla="+- 0 3026 2846"/>
                                <a:gd name="T95" fmla="*/ 3026 h 235"/>
                                <a:gd name="T96" fmla="+- 0 4886 4858"/>
                                <a:gd name="T97" fmla="*/ T96 w 29"/>
                                <a:gd name="T98" fmla="+- 0 3046 2846"/>
                                <a:gd name="T99" fmla="*/ 3046 h 235"/>
                                <a:gd name="T100" fmla="+- 0 4886 4858"/>
                                <a:gd name="T101" fmla="*/ T100 w 29"/>
                                <a:gd name="T102" fmla="+- 0 3066 2846"/>
                                <a:gd name="T103" fmla="*/ 3066 h 235"/>
                                <a:gd name="T104" fmla="+- 0 4877 4858"/>
                                <a:gd name="T105" fmla="*/ T104 w 29"/>
                                <a:gd name="T106" fmla="+- 0 3082 2846"/>
                                <a:gd name="T107" fmla="*/ 3082 h 235"/>
                                <a:gd name="T108" fmla="+- 0 4867 4858"/>
                                <a:gd name="T109" fmla="*/ T108 w 29"/>
                                <a:gd name="T110" fmla="+- 0 3082 2846"/>
                                <a:gd name="T111" fmla="*/ 3082 h 235"/>
                                <a:gd name="T112" fmla="+- 0 4858 4858"/>
                                <a:gd name="T113" fmla="*/ T112 w 29"/>
                                <a:gd name="T114" fmla="+- 0 3082 2846"/>
                                <a:gd name="T115" fmla="*/ 308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9" h="235">
                                  <a:moveTo>
                                    <a:pt x="0" y="236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28" y="120"/>
                                  </a:lnTo>
                                  <a:lnTo>
                                    <a:pt x="28" y="140"/>
                                  </a:lnTo>
                                  <a:lnTo>
                                    <a:pt x="28" y="160"/>
                                  </a:lnTo>
                                  <a:lnTo>
                                    <a:pt x="28" y="180"/>
                                  </a:lnTo>
                                  <a:lnTo>
                                    <a:pt x="28" y="200"/>
                                  </a:lnTo>
                                  <a:lnTo>
                                    <a:pt x="28" y="220"/>
                                  </a:lnTo>
                                  <a:lnTo>
                                    <a:pt x="19" y="236"/>
                                  </a:lnTo>
                                  <a:lnTo>
                                    <a:pt x="9" y="236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37"/>
                        <wpg:cNvGrpSpPr>
                          <a:grpSpLocks/>
                        </wpg:cNvGrpSpPr>
                        <wpg:grpSpPr bwMode="auto">
                          <a:xfrm>
                            <a:off x="4920" y="2842"/>
                            <a:ext cx="144" cy="245"/>
                            <a:chOff x="4920" y="2842"/>
                            <a:chExt cx="144" cy="245"/>
                          </a:xfrm>
                        </wpg:grpSpPr>
                        <wps:wsp>
                          <wps:cNvPr id="153" name="Freeform 138"/>
                          <wps:cNvSpPr>
                            <a:spLocks/>
                          </wps:cNvSpPr>
                          <wps:spPr bwMode="auto">
                            <a:xfrm>
                              <a:off x="4920" y="2842"/>
                              <a:ext cx="144" cy="245"/>
                            </a:xfrm>
                            <a:custGeom>
                              <a:avLst/>
                              <a:gdLst>
                                <a:gd name="T0" fmla="+- 0 4930 4920"/>
                                <a:gd name="T1" fmla="*/ T0 w 144"/>
                                <a:gd name="T2" fmla="+- 0 3010 2842"/>
                                <a:gd name="T3" fmla="*/ 3010 h 245"/>
                                <a:gd name="T4" fmla="+- 0 4949 4920"/>
                                <a:gd name="T5" fmla="*/ T4 w 144"/>
                                <a:gd name="T6" fmla="+- 0 3005 2842"/>
                                <a:gd name="T7" fmla="*/ 3005 h 245"/>
                                <a:gd name="T8" fmla="+- 0 4993 4920"/>
                                <a:gd name="T9" fmla="*/ T8 w 144"/>
                                <a:gd name="T10" fmla="+- 0 3054 2842"/>
                                <a:gd name="T11" fmla="*/ 3054 h 245"/>
                                <a:gd name="T12" fmla="+- 0 5017 4920"/>
                                <a:gd name="T13" fmla="*/ T12 w 144"/>
                                <a:gd name="T14" fmla="+- 0 3050 2842"/>
                                <a:gd name="T15" fmla="*/ 3050 h 245"/>
                                <a:gd name="T16" fmla="+- 0 5030 4920"/>
                                <a:gd name="T17" fmla="*/ T16 w 144"/>
                                <a:gd name="T18" fmla="+- 0 3035 2842"/>
                                <a:gd name="T19" fmla="*/ 3035 h 245"/>
                                <a:gd name="T20" fmla="+- 0 5034 4920"/>
                                <a:gd name="T21" fmla="*/ T20 w 144"/>
                                <a:gd name="T22" fmla="+- 0 3017 2842"/>
                                <a:gd name="T23" fmla="*/ 3017 h 245"/>
                                <a:gd name="T24" fmla="+- 0 5030 4920"/>
                                <a:gd name="T25" fmla="*/ T24 w 144"/>
                                <a:gd name="T26" fmla="+- 0 3000 2842"/>
                                <a:gd name="T27" fmla="*/ 3000 h 245"/>
                                <a:gd name="T28" fmla="+- 0 5021 4920"/>
                                <a:gd name="T29" fmla="*/ T28 w 144"/>
                                <a:gd name="T30" fmla="+- 0 2992 2842"/>
                                <a:gd name="T31" fmla="*/ 2992 h 245"/>
                                <a:gd name="T32" fmla="+- 0 4994 4920"/>
                                <a:gd name="T33" fmla="*/ T32 w 144"/>
                                <a:gd name="T34" fmla="+- 0 2982 2842"/>
                                <a:gd name="T35" fmla="*/ 2982 h 245"/>
                                <a:gd name="T36" fmla="+- 0 4927 4920"/>
                                <a:gd name="T37" fmla="*/ T36 w 144"/>
                                <a:gd name="T38" fmla="+- 0 2930 2842"/>
                                <a:gd name="T39" fmla="*/ 2930 h 245"/>
                                <a:gd name="T40" fmla="+- 0 4925 4920"/>
                                <a:gd name="T41" fmla="*/ T40 w 144"/>
                                <a:gd name="T42" fmla="+- 0 2909 2842"/>
                                <a:gd name="T43" fmla="*/ 2909 h 245"/>
                                <a:gd name="T44" fmla="+- 0 4926 4920"/>
                                <a:gd name="T45" fmla="*/ T44 w 144"/>
                                <a:gd name="T46" fmla="+- 0 2888 2842"/>
                                <a:gd name="T47" fmla="*/ 2888 h 245"/>
                                <a:gd name="T48" fmla="+- 0 4933 4920"/>
                                <a:gd name="T49" fmla="*/ T48 w 144"/>
                                <a:gd name="T50" fmla="+- 0 2870 2842"/>
                                <a:gd name="T51" fmla="*/ 2870 h 245"/>
                                <a:gd name="T52" fmla="+- 0 4944 4920"/>
                                <a:gd name="T53" fmla="*/ T52 w 144"/>
                                <a:gd name="T54" fmla="+- 0 2857 2842"/>
                                <a:gd name="T55" fmla="*/ 2857 h 245"/>
                                <a:gd name="T56" fmla="+- 0 4955 4920"/>
                                <a:gd name="T57" fmla="*/ T56 w 144"/>
                                <a:gd name="T58" fmla="+- 0 2849 2842"/>
                                <a:gd name="T59" fmla="*/ 2849 h 245"/>
                                <a:gd name="T60" fmla="+- 0 4970 4920"/>
                                <a:gd name="T61" fmla="*/ T60 w 144"/>
                                <a:gd name="T62" fmla="+- 0 2843 2842"/>
                                <a:gd name="T63" fmla="*/ 2843 h 245"/>
                                <a:gd name="T64" fmla="+- 0 4988 4920"/>
                                <a:gd name="T65" fmla="*/ T64 w 144"/>
                                <a:gd name="T66" fmla="+- 0 2842 2842"/>
                                <a:gd name="T67" fmla="*/ 2842 h 245"/>
                                <a:gd name="T68" fmla="+- 0 5014 4920"/>
                                <a:gd name="T69" fmla="*/ T68 w 144"/>
                                <a:gd name="T70" fmla="+- 0 2844 2842"/>
                                <a:gd name="T71" fmla="*/ 2844 h 245"/>
                                <a:gd name="T72" fmla="+- 0 5057 4920"/>
                                <a:gd name="T73" fmla="*/ T72 w 144"/>
                                <a:gd name="T74" fmla="+- 0 2908 2842"/>
                                <a:gd name="T75" fmla="*/ 2908 h 245"/>
                                <a:gd name="T76" fmla="+- 0 5038 4920"/>
                                <a:gd name="T77" fmla="*/ T76 w 144"/>
                                <a:gd name="T78" fmla="+- 0 2911 2842"/>
                                <a:gd name="T79" fmla="*/ 2911 h 245"/>
                                <a:gd name="T80" fmla="+- 0 5027 4920"/>
                                <a:gd name="T81" fmla="*/ T80 w 144"/>
                                <a:gd name="T82" fmla="+- 0 2900 2842"/>
                                <a:gd name="T83" fmla="*/ 2900 h 245"/>
                                <a:gd name="T84" fmla="+- 0 5017 4920"/>
                                <a:gd name="T85" fmla="*/ T84 w 144"/>
                                <a:gd name="T86" fmla="+- 0 2884 2842"/>
                                <a:gd name="T87" fmla="*/ 2884 h 245"/>
                                <a:gd name="T88" fmla="+- 0 5002 4920"/>
                                <a:gd name="T89" fmla="*/ T88 w 144"/>
                                <a:gd name="T90" fmla="+- 0 2874 2842"/>
                                <a:gd name="T91" fmla="*/ 2874 h 245"/>
                                <a:gd name="T92" fmla="+- 0 4976 4920"/>
                                <a:gd name="T93" fmla="*/ T92 w 144"/>
                                <a:gd name="T94" fmla="+- 0 2874 2842"/>
                                <a:gd name="T95" fmla="*/ 2874 h 245"/>
                                <a:gd name="T96" fmla="+- 0 4962 4920"/>
                                <a:gd name="T97" fmla="*/ T96 w 144"/>
                                <a:gd name="T98" fmla="+- 0 2884 2842"/>
                                <a:gd name="T99" fmla="*/ 2884 h 245"/>
                                <a:gd name="T100" fmla="+- 0 4952 4920"/>
                                <a:gd name="T101" fmla="*/ T100 w 144"/>
                                <a:gd name="T102" fmla="+- 0 2896 2842"/>
                                <a:gd name="T103" fmla="*/ 2896 h 245"/>
                                <a:gd name="T104" fmla="+- 0 4952 4920"/>
                                <a:gd name="T105" fmla="*/ T104 w 144"/>
                                <a:gd name="T106" fmla="+- 0 2909 2842"/>
                                <a:gd name="T107" fmla="*/ 2909 h 245"/>
                                <a:gd name="T108" fmla="+- 0 5033 4920"/>
                                <a:gd name="T109" fmla="*/ T108 w 144"/>
                                <a:gd name="T110" fmla="+- 0 2954 2842"/>
                                <a:gd name="T111" fmla="*/ 2954 h 245"/>
                                <a:gd name="T112" fmla="+- 0 5052 4920"/>
                                <a:gd name="T113" fmla="*/ T112 w 144"/>
                                <a:gd name="T114" fmla="+- 0 2969 2842"/>
                                <a:gd name="T115" fmla="*/ 2969 h 245"/>
                                <a:gd name="T116" fmla="+- 0 5062 4920"/>
                                <a:gd name="T117" fmla="*/ T116 w 144"/>
                                <a:gd name="T118" fmla="+- 0 2987 2842"/>
                                <a:gd name="T119" fmla="*/ 2987 h 245"/>
                                <a:gd name="T120" fmla="+- 0 5064 4920"/>
                                <a:gd name="T121" fmla="*/ T120 w 144"/>
                                <a:gd name="T122" fmla="+- 0 3012 2842"/>
                                <a:gd name="T123" fmla="*/ 3012 h 245"/>
                                <a:gd name="T124" fmla="+- 0 5030 4920"/>
                                <a:gd name="T125" fmla="*/ T124 w 144"/>
                                <a:gd name="T126" fmla="+- 0 3077 2842"/>
                                <a:gd name="T127" fmla="*/ 3077 h 245"/>
                                <a:gd name="T128" fmla="+- 0 4993 4920"/>
                                <a:gd name="T129" fmla="*/ T128 w 144"/>
                                <a:gd name="T130" fmla="+- 0 3086 2842"/>
                                <a:gd name="T131" fmla="*/ 3086 h 245"/>
                                <a:gd name="T132" fmla="+- 0 4922 4920"/>
                                <a:gd name="T133" fmla="*/ T132 w 144"/>
                                <a:gd name="T134" fmla="+- 0 3024 2842"/>
                                <a:gd name="T135" fmla="*/ 302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44" h="245">
                                  <a:moveTo>
                                    <a:pt x="0" y="169"/>
                                  </a:moveTo>
                                  <a:lnTo>
                                    <a:pt x="10" y="168"/>
                                  </a:lnTo>
                                  <a:lnTo>
                                    <a:pt x="19" y="165"/>
                                  </a:lnTo>
                                  <a:lnTo>
                                    <a:pt x="29" y="163"/>
                                  </a:lnTo>
                                  <a:lnTo>
                                    <a:pt x="60" y="212"/>
                                  </a:lnTo>
                                  <a:lnTo>
                                    <a:pt x="73" y="212"/>
                                  </a:lnTo>
                                  <a:lnTo>
                                    <a:pt x="88" y="212"/>
                                  </a:lnTo>
                                  <a:lnTo>
                                    <a:pt x="97" y="208"/>
                                  </a:lnTo>
                                  <a:lnTo>
                                    <a:pt x="103" y="200"/>
                                  </a:lnTo>
                                  <a:lnTo>
                                    <a:pt x="110" y="193"/>
                                  </a:lnTo>
                                  <a:lnTo>
                                    <a:pt x="114" y="184"/>
                                  </a:lnTo>
                                  <a:lnTo>
                                    <a:pt x="114" y="175"/>
                                  </a:lnTo>
                                  <a:lnTo>
                                    <a:pt x="114" y="165"/>
                                  </a:lnTo>
                                  <a:lnTo>
                                    <a:pt x="110" y="158"/>
                                  </a:lnTo>
                                  <a:lnTo>
                                    <a:pt x="104" y="153"/>
                                  </a:lnTo>
                                  <a:lnTo>
                                    <a:pt x="101" y="150"/>
                                  </a:lnTo>
                                  <a:lnTo>
                                    <a:pt x="91" y="145"/>
                                  </a:lnTo>
                                  <a:lnTo>
                                    <a:pt x="74" y="140"/>
                                  </a:lnTo>
                                  <a:lnTo>
                                    <a:pt x="51" y="131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5" y="79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5" y="56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136" y="50"/>
                                  </a:lnTo>
                                  <a:lnTo>
                                    <a:pt x="137" y="66"/>
                                  </a:lnTo>
                                  <a:lnTo>
                                    <a:pt x="127" y="67"/>
                                  </a:lnTo>
                                  <a:lnTo>
                                    <a:pt x="118" y="69"/>
                                  </a:lnTo>
                                  <a:lnTo>
                                    <a:pt x="108" y="70"/>
                                  </a:lnTo>
                                  <a:lnTo>
                                    <a:pt x="107" y="58"/>
                                  </a:lnTo>
                                  <a:lnTo>
                                    <a:pt x="103" y="49"/>
                                  </a:lnTo>
                                  <a:lnTo>
                                    <a:pt x="97" y="42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82" y="32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97" y="105"/>
                                  </a:lnTo>
                                  <a:lnTo>
                                    <a:pt x="113" y="112"/>
                                  </a:lnTo>
                                  <a:lnTo>
                                    <a:pt x="126" y="120"/>
                                  </a:lnTo>
                                  <a:lnTo>
                                    <a:pt x="132" y="127"/>
                                  </a:lnTo>
                                  <a:lnTo>
                                    <a:pt x="137" y="136"/>
                                  </a:lnTo>
                                  <a:lnTo>
                                    <a:pt x="142" y="145"/>
                                  </a:lnTo>
                                  <a:lnTo>
                                    <a:pt x="144" y="157"/>
                                  </a:lnTo>
                                  <a:lnTo>
                                    <a:pt x="144" y="170"/>
                                  </a:lnTo>
                                  <a:lnTo>
                                    <a:pt x="144" y="183"/>
                                  </a:lnTo>
                                  <a:lnTo>
                                    <a:pt x="110" y="235"/>
                                  </a:lnTo>
                                  <a:lnTo>
                                    <a:pt x="88" y="244"/>
                                  </a:lnTo>
                                  <a:lnTo>
                                    <a:pt x="73" y="244"/>
                                  </a:lnTo>
                                  <a:lnTo>
                                    <a:pt x="18" y="217"/>
                                  </a:lnTo>
                                  <a:lnTo>
                                    <a:pt x="2" y="18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5"/>
                        <wpg:cNvGrpSpPr>
                          <a:grpSpLocks/>
                        </wpg:cNvGrpSpPr>
                        <wpg:grpSpPr bwMode="auto">
                          <a:xfrm>
                            <a:off x="5099" y="2758"/>
                            <a:ext cx="29" cy="46"/>
                            <a:chOff x="5099" y="2758"/>
                            <a:chExt cx="29" cy="46"/>
                          </a:xfrm>
                        </wpg:grpSpPr>
                        <wps:wsp>
                          <wps:cNvPr id="155" name="Freeform 136"/>
                          <wps:cNvSpPr>
                            <a:spLocks/>
                          </wps:cNvSpPr>
                          <wps:spPr bwMode="auto">
                            <a:xfrm>
                              <a:off x="5099" y="2758"/>
                              <a:ext cx="29" cy="46"/>
                            </a:xfrm>
                            <a:custGeom>
                              <a:avLst/>
                              <a:gdLst>
                                <a:gd name="T0" fmla="+- 0 5099 5099"/>
                                <a:gd name="T1" fmla="*/ T0 w 29"/>
                                <a:gd name="T2" fmla="+- 0 2803 2758"/>
                                <a:gd name="T3" fmla="*/ 2803 h 46"/>
                                <a:gd name="T4" fmla="+- 0 5099 5099"/>
                                <a:gd name="T5" fmla="*/ T4 w 29"/>
                                <a:gd name="T6" fmla="+- 0 2783 2758"/>
                                <a:gd name="T7" fmla="*/ 2783 h 46"/>
                                <a:gd name="T8" fmla="+- 0 5099 5099"/>
                                <a:gd name="T9" fmla="*/ T8 w 29"/>
                                <a:gd name="T10" fmla="+- 0 2763 2758"/>
                                <a:gd name="T11" fmla="*/ 2763 h 46"/>
                                <a:gd name="T12" fmla="+- 0 5108 5099"/>
                                <a:gd name="T13" fmla="*/ T12 w 29"/>
                                <a:gd name="T14" fmla="+- 0 2758 2758"/>
                                <a:gd name="T15" fmla="*/ 2758 h 46"/>
                                <a:gd name="T16" fmla="+- 0 5118 5099"/>
                                <a:gd name="T17" fmla="*/ T16 w 29"/>
                                <a:gd name="T18" fmla="+- 0 2758 2758"/>
                                <a:gd name="T19" fmla="*/ 2758 h 46"/>
                                <a:gd name="T20" fmla="+- 0 5128 5099"/>
                                <a:gd name="T21" fmla="*/ T20 w 29"/>
                                <a:gd name="T22" fmla="+- 0 2758 2758"/>
                                <a:gd name="T23" fmla="*/ 2758 h 46"/>
                                <a:gd name="T24" fmla="+- 0 5128 5099"/>
                                <a:gd name="T25" fmla="*/ T24 w 29"/>
                                <a:gd name="T26" fmla="+- 0 2778 2758"/>
                                <a:gd name="T27" fmla="*/ 2778 h 46"/>
                                <a:gd name="T28" fmla="+- 0 5128 5099"/>
                                <a:gd name="T29" fmla="*/ T28 w 29"/>
                                <a:gd name="T30" fmla="+- 0 2798 2758"/>
                                <a:gd name="T31" fmla="*/ 2798 h 46"/>
                                <a:gd name="T32" fmla="+- 0 5118 5099"/>
                                <a:gd name="T33" fmla="*/ T32 w 29"/>
                                <a:gd name="T34" fmla="+- 0 2803 2758"/>
                                <a:gd name="T35" fmla="*/ 2803 h 46"/>
                                <a:gd name="T36" fmla="+- 0 5108 5099"/>
                                <a:gd name="T37" fmla="*/ T36 w 29"/>
                                <a:gd name="T38" fmla="+- 0 2803 2758"/>
                                <a:gd name="T39" fmla="*/ 2803 h 46"/>
                                <a:gd name="T40" fmla="+- 0 5099 5099"/>
                                <a:gd name="T41" fmla="*/ T40 w 29"/>
                                <a:gd name="T42" fmla="+- 0 2803 2758"/>
                                <a:gd name="T43" fmla="*/ 2803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9" h="46">
                                  <a:moveTo>
                                    <a:pt x="0" y="45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3"/>
                        <wpg:cNvGrpSpPr>
                          <a:grpSpLocks/>
                        </wpg:cNvGrpSpPr>
                        <wpg:grpSpPr bwMode="auto">
                          <a:xfrm>
                            <a:off x="5099" y="2846"/>
                            <a:ext cx="29" cy="235"/>
                            <a:chOff x="5099" y="2846"/>
                            <a:chExt cx="29" cy="235"/>
                          </a:xfrm>
                        </wpg:grpSpPr>
                        <wps:wsp>
                          <wps:cNvPr id="157" name="Freeform 134"/>
                          <wps:cNvSpPr>
                            <a:spLocks/>
                          </wps:cNvSpPr>
                          <wps:spPr bwMode="auto">
                            <a:xfrm>
                              <a:off x="5099" y="2846"/>
                              <a:ext cx="29" cy="235"/>
                            </a:xfrm>
                            <a:custGeom>
                              <a:avLst/>
                              <a:gdLst>
                                <a:gd name="T0" fmla="+- 0 5099 5099"/>
                                <a:gd name="T1" fmla="*/ T0 w 29"/>
                                <a:gd name="T2" fmla="+- 0 3082 2846"/>
                                <a:gd name="T3" fmla="*/ 3082 h 235"/>
                                <a:gd name="T4" fmla="+- 0 5099 5099"/>
                                <a:gd name="T5" fmla="*/ T4 w 29"/>
                                <a:gd name="T6" fmla="+- 0 3061 2846"/>
                                <a:gd name="T7" fmla="*/ 3061 h 235"/>
                                <a:gd name="T8" fmla="+- 0 5099 5099"/>
                                <a:gd name="T9" fmla="*/ T8 w 29"/>
                                <a:gd name="T10" fmla="+- 0 3041 2846"/>
                                <a:gd name="T11" fmla="*/ 3041 h 235"/>
                                <a:gd name="T12" fmla="+- 0 5099 5099"/>
                                <a:gd name="T13" fmla="*/ T12 w 29"/>
                                <a:gd name="T14" fmla="+- 0 3021 2846"/>
                                <a:gd name="T15" fmla="*/ 3021 h 235"/>
                                <a:gd name="T16" fmla="+- 0 5099 5099"/>
                                <a:gd name="T17" fmla="*/ T16 w 29"/>
                                <a:gd name="T18" fmla="+- 0 3001 2846"/>
                                <a:gd name="T19" fmla="*/ 3001 h 235"/>
                                <a:gd name="T20" fmla="+- 0 5099 5099"/>
                                <a:gd name="T21" fmla="*/ T20 w 29"/>
                                <a:gd name="T22" fmla="+- 0 2981 2846"/>
                                <a:gd name="T23" fmla="*/ 2981 h 235"/>
                                <a:gd name="T24" fmla="+- 0 5099 5099"/>
                                <a:gd name="T25" fmla="*/ T24 w 29"/>
                                <a:gd name="T26" fmla="+- 0 2961 2846"/>
                                <a:gd name="T27" fmla="*/ 2961 h 235"/>
                                <a:gd name="T28" fmla="+- 0 5099 5099"/>
                                <a:gd name="T29" fmla="*/ T28 w 29"/>
                                <a:gd name="T30" fmla="+- 0 2941 2846"/>
                                <a:gd name="T31" fmla="*/ 2941 h 235"/>
                                <a:gd name="T32" fmla="+- 0 5099 5099"/>
                                <a:gd name="T33" fmla="*/ T32 w 29"/>
                                <a:gd name="T34" fmla="+- 0 2921 2846"/>
                                <a:gd name="T35" fmla="*/ 2921 h 235"/>
                                <a:gd name="T36" fmla="+- 0 5099 5099"/>
                                <a:gd name="T37" fmla="*/ T36 w 29"/>
                                <a:gd name="T38" fmla="+- 0 2901 2846"/>
                                <a:gd name="T39" fmla="*/ 2901 h 235"/>
                                <a:gd name="T40" fmla="+- 0 5099 5099"/>
                                <a:gd name="T41" fmla="*/ T40 w 29"/>
                                <a:gd name="T42" fmla="+- 0 2881 2846"/>
                                <a:gd name="T43" fmla="*/ 2881 h 235"/>
                                <a:gd name="T44" fmla="+- 0 5099 5099"/>
                                <a:gd name="T45" fmla="*/ T44 w 29"/>
                                <a:gd name="T46" fmla="+- 0 2862 2846"/>
                                <a:gd name="T47" fmla="*/ 2862 h 235"/>
                                <a:gd name="T48" fmla="+- 0 5108 5099"/>
                                <a:gd name="T49" fmla="*/ T48 w 29"/>
                                <a:gd name="T50" fmla="+- 0 2846 2846"/>
                                <a:gd name="T51" fmla="*/ 2846 h 235"/>
                                <a:gd name="T52" fmla="+- 0 5118 5099"/>
                                <a:gd name="T53" fmla="*/ T52 w 29"/>
                                <a:gd name="T54" fmla="+- 0 2846 2846"/>
                                <a:gd name="T55" fmla="*/ 2846 h 235"/>
                                <a:gd name="T56" fmla="+- 0 5128 5099"/>
                                <a:gd name="T57" fmla="*/ T56 w 29"/>
                                <a:gd name="T58" fmla="+- 0 2846 2846"/>
                                <a:gd name="T59" fmla="*/ 2846 h 235"/>
                                <a:gd name="T60" fmla="+- 0 5128 5099"/>
                                <a:gd name="T61" fmla="*/ T60 w 29"/>
                                <a:gd name="T62" fmla="+- 0 2866 2846"/>
                                <a:gd name="T63" fmla="*/ 2866 h 235"/>
                                <a:gd name="T64" fmla="+- 0 5128 5099"/>
                                <a:gd name="T65" fmla="*/ T64 w 29"/>
                                <a:gd name="T66" fmla="+- 0 2886 2846"/>
                                <a:gd name="T67" fmla="*/ 2886 h 235"/>
                                <a:gd name="T68" fmla="+- 0 5128 5099"/>
                                <a:gd name="T69" fmla="*/ T68 w 29"/>
                                <a:gd name="T70" fmla="+- 0 2906 2846"/>
                                <a:gd name="T71" fmla="*/ 2906 h 235"/>
                                <a:gd name="T72" fmla="+- 0 5128 5099"/>
                                <a:gd name="T73" fmla="*/ T72 w 29"/>
                                <a:gd name="T74" fmla="+- 0 2926 2846"/>
                                <a:gd name="T75" fmla="*/ 2926 h 235"/>
                                <a:gd name="T76" fmla="+- 0 5128 5099"/>
                                <a:gd name="T77" fmla="*/ T76 w 29"/>
                                <a:gd name="T78" fmla="+- 0 2946 2846"/>
                                <a:gd name="T79" fmla="*/ 2946 h 235"/>
                                <a:gd name="T80" fmla="+- 0 5128 5099"/>
                                <a:gd name="T81" fmla="*/ T80 w 29"/>
                                <a:gd name="T82" fmla="+- 0 2966 2846"/>
                                <a:gd name="T83" fmla="*/ 2966 h 235"/>
                                <a:gd name="T84" fmla="+- 0 5128 5099"/>
                                <a:gd name="T85" fmla="*/ T84 w 29"/>
                                <a:gd name="T86" fmla="+- 0 3066 2846"/>
                                <a:gd name="T87" fmla="*/ 3066 h 235"/>
                                <a:gd name="T88" fmla="+- 0 5118 5099"/>
                                <a:gd name="T89" fmla="*/ T88 w 29"/>
                                <a:gd name="T90" fmla="+- 0 3082 2846"/>
                                <a:gd name="T91" fmla="*/ 3082 h 235"/>
                                <a:gd name="T92" fmla="+- 0 5108 5099"/>
                                <a:gd name="T93" fmla="*/ T92 w 29"/>
                                <a:gd name="T94" fmla="+- 0 3082 2846"/>
                                <a:gd name="T95" fmla="*/ 3082 h 235"/>
                                <a:gd name="T96" fmla="+- 0 5099 5099"/>
                                <a:gd name="T97" fmla="*/ T96 w 29"/>
                                <a:gd name="T98" fmla="+- 0 3082 2846"/>
                                <a:gd name="T99" fmla="*/ 308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9" h="235">
                                  <a:moveTo>
                                    <a:pt x="0" y="236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29" y="8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29" y="120"/>
                                  </a:lnTo>
                                  <a:lnTo>
                                    <a:pt x="29" y="220"/>
                                  </a:lnTo>
                                  <a:lnTo>
                                    <a:pt x="19" y="236"/>
                                  </a:lnTo>
                                  <a:lnTo>
                                    <a:pt x="9" y="236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1"/>
                        <wpg:cNvGrpSpPr>
                          <a:grpSpLocks/>
                        </wpg:cNvGrpSpPr>
                        <wpg:grpSpPr bwMode="auto">
                          <a:xfrm>
                            <a:off x="5162" y="2842"/>
                            <a:ext cx="161" cy="243"/>
                            <a:chOff x="5162" y="2842"/>
                            <a:chExt cx="161" cy="243"/>
                          </a:xfrm>
                        </wpg:grpSpPr>
                        <wps:wsp>
                          <wps:cNvPr id="159" name="Freeform 132"/>
                          <wps:cNvSpPr>
                            <a:spLocks/>
                          </wps:cNvSpPr>
                          <wps:spPr bwMode="auto">
                            <a:xfrm>
                              <a:off x="5162" y="2842"/>
                              <a:ext cx="161" cy="243"/>
                            </a:xfrm>
                            <a:custGeom>
                              <a:avLst/>
                              <a:gdLst>
                                <a:gd name="T0" fmla="+- 0 5162 5162"/>
                                <a:gd name="T1" fmla="*/ T0 w 161"/>
                                <a:gd name="T2" fmla="+- 0 2964 2842"/>
                                <a:gd name="T3" fmla="*/ 2964 h 243"/>
                                <a:gd name="T4" fmla="+- 0 5172 5162"/>
                                <a:gd name="T5" fmla="*/ T4 w 161"/>
                                <a:gd name="T6" fmla="+- 0 2898 2842"/>
                                <a:gd name="T7" fmla="*/ 2898 h 243"/>
                                <a:gd name="T8" fmla="+- 0 5223 5162"/>
                                <a:gd name="T9" fmla="*/ T8 w 161"/>
                                <a:gd name="T10" fmla="+- 0 2844 2842"/>
                                <a:gd name="T11" fmla="*/ 2844 h 243"/>
                                <a:gd name="T12" fmla="+- 0 5243 5162"/>
                                <a:gd name="T13" fmla="*/ T12 w 161"/>
                                <a:gd name="T14" fmla="+- 0 2842 2842"/>
                                <a:gd name="T15" fmla="*/ 2842 h 243"/>
                                <a:gd name="T16" fmla="+- 0 5263 5162"/>
                                <a:gd name="T17" fmla="*/ T16 w 161"/>
                                <a:gd name="T18" fmla="+- 0 2844 2842"/>
                                <a:gd name="T19" fmla="*/ 2844 h 243"/>
                                <a:gd name="T20" fmla="+- 0 5316 5162"/>
                                <a:gd name="T21" fmla="*/ T20 w 161"/>
                                <a:gd name="T22" fmla="+- 0 2902 2842"/>
                                <a:gd name="T23" fmla="*/ 2902 h 243"/>
                                <a:gd name="T24" fmla="+- 0 5324 5162"/>
                                <a:gd name="T25" fmla="*/ T24 w 161"/>
                                <a:gd name="T26" fmla="+- 0 2941 2842"/>
                                <a:gd name="T27" fmla="*/ 2941 h 243"/>
                                <a:gd name="T28" fmla="+- 0 5324 5162"/>
                                <a:gd name="T29" fmla="*/ T28 w 161"/>
                                <a:gd name="T30" fmla="+- 0 2970 2842"/>
                                <a:gd name="T31" fmla="*/ 2970 h 243"/>
                                <a:gd name="T32" fmla="+- 0 5307 5162"/>
                                <a:gd name="T33" fmla="*/ T32 w 161"/>
                                <a:gd name="T34" fmla="+- 0 3047 2842"/>
                                <a:gd name="T35" fmla="*/ 3047 h 243"/>
                                <a:gd name="T36" fmla="+- 0 5257 5162"/>
                                <a:gd name="T37" fmla="*/ T36 w 161"/>
                                <a:gd name="T38" fmla="+- 0 3085 2842"/>
                                <a:gd name="T39" fmla="*/ 3085 h 243"/>
                                <a:gd name="T40" fmla="+- 0 5232 5162"/>
                                <a:gd name="T41" fmla="*/ T40 w 161"/>
                                <a:gd name="T42" fmla="+- 0 3084 2842"/>
                                <a:gd name="T43" fmla="*/ 3084 h 243"/>
                                <a:gd name="T44" fmla="+- 0 5176 5162"/>
                                <a:gd name="T45" fmla="*/ T44 w 161"/>
                                <a:gd name="T46" fmla="+- 0 3040 2842"/>
                                <a:gd name="T47" fmla="*/ 3040 h 243"/>
                                <a:gd name="T48" fmla="+- 0 5163 5162"/>
                                <a:gd name="T49" fmla="*/ T48 w 161"/>
                                <a:gd name="T50" fmla="+- 0 2981 2842"/>
                                <a:gd name="T51" fmla="*/ 2981 h 243"/>
                                <a:gd name="T52" fmla="+- 0 5162 5162"/>
                                <a:gd name="T53" fmla="*/ T52 w 161"/>
                                <a:gd name="T54" fmla="+- 0 2964 2842"/>
                                <a:gd name="T55" fmla="*/ 296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1" h="243">
                                  <a:moveTo>
                                    <a:pt x="0" y="122"/>
                                  </a:moveTo>
                                  <a:lnTo>
                                    <a:pt x="10" y="56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154" y="60"/>
                                  </a:lnTo>
                                  <a:lnTo>
                                    <a:pt x="162" y="99"/>
                                  </a:lnTo>
                                  <a:lnTo>
                                    <a:pt x="162" y="128"/>
                                  </a:lnTo>
                                  <a:lnTo>
                                    <a:pt x="145" y="205"/>
                                  </a:lnTo>
                                  <a:lnTo>
                                    <a:pt x="95" y="243"/>
                                  </a:lnTo>
                                  <a:lnTo>
                                    <a:pt x="70" y="242"/>
                                  </a:lnTo>
                                  <a:lnTo>
                                    <a:pt x="14" y="198"/>
                                  </a:lnTo>
                                  <a:lnTo>
                                    <a:pt x="1" y="139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29"/>
                        <wpg:cNvGrpSpPr>
                          <a:grpSpLocks/>
                        </wpg:cNvGrpSpPr>
                        <wpg:grpSpPr bwMode="auto">
                          <a:xfrm>
                            <a:off x="5192" y="2875"/>
                            <a:ext cx="101" cy="179"/>
                            <a:chOff x="5192" y="2875"/>
                            <a:chExt cx="101" cy="179"/>
                          </a:xfrm>
                        </wpg:grpSpPr>
                        <wps:wsp>
                          <wps:cNvPr id="161" name="Freeform 130"/>
                          <wps:cNvSpPr>
                            <a:spLocks/>
                          </wps:cNvSpPr>
                          <wps:spPr bwMode="auto">
                            <a:xfrm>
                              <a:off x="5192" y="2875"/>
                              <a:ext cx="101" cy="179"/>
                            </a:xfrm>
                            <a:custGeom>
                              <a:avLst/>
                              <a:gdLst>
                                <a:gd name="T0" fmla="+- 0 5192 5192"/>
                                <a:gd name="T1" fmla="*/ T0 w 101"/>
                                <a:gd name="T2" fmla="+- 0 2964 2875"/>
                                <a:gd name="T3" fmla="*/ 2964 h 179"/>
                                <a:gd name="T4" fmla="+- 0 5203 5192"/>
                                <a:gd name="T5" fmla="*/ T4 w 101"/>
                                <a:gd name="T6" fmla="+- 0 3025 2875"/>
                                <a:gd name="T7" fmla="*/ 3025 h 179"/>
                                <a:gd name="T8" fmla="+- 0 5235 5192"/>
                                <a:gd name="T9" fmla="*/ T8 w 101"/>
                                <a:gd name="T10" fmla="+- 0 3053 2875"/>
                                <a:gd name="T11" fmla="*/ 3053 h 179"/>
                                <a:gd name="T12" fmla="+- 0 5258 5192"/>
                                <a:gd name="T13" fmla="*/ T12 w 101"/>
                                <a:gd name="T14" fmla="+- 0 3050 2875"/>
                                <a:gd name="T15" fmla="*/ 3050 h 179"/>
                                <a:gd name="T16" fmla="+- 0 5273 5192"/>
                                <a:gd name="T17" fmla="*/ T16 w 101"/>
                                <a:gd name="T18" fmla="+- 0 3040 2875"/>
                                <a:gd name="T19" fmla="*/ 3040 h 179"/>
                                <a:gd name="T20" fmla="+- 0 5284 5192"/>
                                <a:gd name="T21" fmla="*/ T20 w 101"/>
                                <a:gd name="T22" fmla="+- 0 3022 2875"/>
                                <a:gd name="T23" fmla="*/ 3022 h 179"/>
                                <a:gd name="T24" fmla="+- 0 5290 5192"/>
                                <a:gd name="T25" fmla="*/ T24 w 101"/>
                                <a:gd name="T26" fmla="+- 0 3003 2875"/>
                                <a:gd name="T27" fmla="*/ 3003 h 179"/>
                                <a:gd name="T28" fmla="+- 0 5293 5192"/>
                                <a:gd name="T29" fmla="*/ T28 w 101"/>
                                <a:gd name="T30" fmla="+- 0 2984 2875"/>
                                <a:gd name="T31" fmla="*/ 2984 h 179"/>
                                <a:gd name="T32" fmla="+- 0 5293 5192"/>
                                <a:gd name="T33" fmla="*/ T32 w 101"/>
                                <a:gd name="T34" fmla="+- 0 2954 2875"/>
                                <a:gd name="T35" fmla="*/ 2954 h 179"/>
                                <a:gd name="T36" fmla="+- 0 5267 5192"/>
                                <a:gd name="T37" fmla="*/ T36 w 101"/>
                                <a:gd name="T38" fmla="+- 0 2883 2875"/>
                                <a:gd name="T39" fmla="*/ 2883 h 179"/>
                                <a:gd name="T40" fmla="+- 0 5250 5192"/>
                                <a:gd name="T41" fmla="*/ T40 w 101"/>
                                <a:gd name="T42" fmla="+- 0 2875 2875"/>
                                <a:gd name="T43" fmla="*/ 2875 h 179"/>
                                <a:gd name="T44" fmla="+- 0 5228 5192"/>
                                <a:gd name="T45" fmla="*/ T44 w 101"/>
                                <a:gd name="T46" fmla="+- 0 2878 2875"/>
                                <a:gd name="T47" fmla="*/ 2878 h 179"/>
                                <a:gd name="T48" fmla="+- 0 5193 5192"/>
                                <a:gd name="T49" fmla="*/ T48 w 101"/>
                                <a:gd name="T50" fmla="+- 0 2945 2875"/>
                                <a:gd name="T51" fmla="*/ 2945 h 179"/>
                                <a:gd name="T52" fmla="+- 0 5192 5192"/>
                                <a:gd name="T53" fmla="*/ T52 w 101"/>
                                <a:gd name="T54" fmla="+- 0 2964 2875"/>
                                <a:gd name="T55" fmla="*/ 2964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1" h="179">
                                  <a:moveTo>
                                    <a:pt x="0" y="89"/>
                                  </a:moveTo>
                                  <a:lnTo>
                                    <a:pt x="11" y="150"/>
                                  </a:lnTo>
                                  <a:lnTo>
                                    <a:pt x="43" y="178"/>
                                  </a:lnTo>
                                  <a:lnTo>
                                    <a:pt x="66" y="175"/>
                                  </a:lnTo>
                                  <a:lnTo>
                                    <a:pt x="81" y="165"/>
                                  </a:lnTo>
                                  <a:lnTo>
                                    <a:pt x="92" y="147"/>
                                  </a:lnTo>
                                  <a:lnTo>
                                    <a:pt x="98" y="128"/>
                                  </a:lnTo>
                                  <a:lnTo>
                                    <a:pt x="101" y="109"/>
                                  </a:lnTo>
                                  <a:lnTo>
                                    <a:pt x="101" y="79"/>
                                  </a:lnTo>
                                  <a:lnTo>
                                    <a:pt x="75" y="8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0" y="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26"/>
                        <wpg:cNvGrpSpPr>
                          <a:grpSpLocks/>
                        </wpg:cNvGrpSpPr>
                        <wpg:grpSpPr bwMode="auto">
                          <a:xfrm>
                            <a:off x="5359" y="2842"/>
                            <a:ext cx="140" cy="240"/>
                            <a:chOff x="5359" y="2842"/>
                            <a:chExt cx="140" cy="240"/>
                          </a:xfrm>
                        </wpg:grpSpPr>
                        <wps:wsp>
                          <wps:cNvPr id="163" name="Freeform 128"/>
                          <wps:cNvSpPr>
                            <a:spLocks/>
                          </wps:cNvSpPr>
                          <wps:spPr bwMode="auto">
                            <a:xfrm>
                              <a:off x="5359" y="2842"/>
                              <a:ext cx="140" cy="240"/>
                            </a:xfrm>
                            <a:custGeom>
                              <a:avLst/>
                              <a:gdLst>
                                <a:gd name="T0" fmla="+- 0 5359 5359"/>
                                <a:gd name="T1" fmla="*/ T0 w 140"/>
                                <a:gd name="T2" fmla="+- 0 3082 2842"/>
                                <a:gd name="T3" fmla="*/ 3082 h 240"/>
                                <a:gd name="T4" fmla="+- 0 5359 5359"/>
                                <a:gd name="T5" fmla="*/ T4 w 140"/>
                                <a:gd name="T6" fmla="+- 0 3061 2842"/>
                                <a:gd name="T7" fmla="*/ 3061 h 240"/>
                                <a:gd name="T8" fmla="+- 0 5359 5359"/>
                                <a:gd name="T9" fmla="*/ T8 w 140"/>
                                <a:gd name="T10" fmla="+- 0 3041 2842"/>
                                <a:gd name="T11" fmla="*/ 3041 h 240"/>
                                <a:gd name="T12" fmla="+- 0 5359 5359"/>
                                <a:gd name="T13" fmla="*/ T12 w 140"/>
                                <a:gd name="T14" fmla="+- 0 3021 2842"/>
                                <a:gd name="T15" fmla="*/ 3021 h 240"/>
                                <a:gd name="T16" fmla="+- 0 5359 5359"/>
                                <a:gd name="T17" fmla="*/ T16 w 140"/>
                                <a:gd name="T18" fmla="+- 0 2862 2842"/>
                                <a:gd name="T19" fmla="*/ 2862 h 240"/>
                                <a:gd name="T20" fmla="+- 0 5368 5359"/>
                                <a:gd name="T21" fmla="*/ T20 w 140"/>
                                <a:gd name="T22" fmla="+- 0 2846 2842"/>
                                <a:gd name="T23" fmla="*/ 2846 h 240"/>
                                <a:gd name="T24" fmla="+- 0 5376 5359"/>
                                <a:gd name="T25" fmla="*/ T24 w 140"/>
                                <a:gd name="T26" fmla="+- 0 2846 2842"/>
                                <a:gd name="T27" fmla="*/ 2846 h 240"/>
                                <a:gd name="T28" fmla="+- 0 5386 5359"/>
                                <a:gd name="T29" fmla="*/ T28 w 140"/>
                                <a:gd name="T30" fmla="+- 0 2846 2842"/>
                                <a:gd name="T31" fmla="*/ 2846 h 240"/>
                                <a:gd name="T32" fmla="+- 0 5386 5359"/>
                                <a:gd name="T33" fmla="*/ T32 w 140"/>
                                <a:gd name="T34" fmla="+- 0 2857 2842"/>
                                <a:gd name="T35" fmla="*/ 2857 h 240"/>
                                <a:gd name="T36" fmla="+- 0 5386 5359"/>
                                <a:gd name="T37" fmla="*/ T36 w 140"/>
                                <a:gd name="T38" fmla="+- 0 2869 2842"/>
                                <a:gd name="T39" fmla="*/ 2869 h 240"/>
                                <a:gd name="T40" fmla="+- 0 5386 5359"/>
                                <a:gd name="T41" fmla="*/ T40 w 140"/>
                                <a:gd name="T42" fmla="+- 0 2880 2842"/>
                                <a:gd name="T43" fmla="*/ 2880 h 240"/>
                                <a:gd name="T44" fmla="+- 0 5398 5359"/>
                                <a:gd name="T45" fmla="*/ T44 w 140"/>
                                <a:gd name="T46" fmla="+- 0 2860 2842"/>
                                <a:gd name="T47" fmla="*/ 2860 h 240"/>
                                <a:gd name="T48" fmla="+- 0 5414 5359"/>
                                <a:gd name="T49" fmla="*/ T48 w 140"/>
                                <a:gd name="T50" fmla="+- 0 2848 2842"/>
                                <a:gd name="T51" fmla="*/ 2848 h 240"/>
                                <a:gd name="T52" fmla="+- 0 5433 5359"/>
                                <a:gd name="T53" fmla="*/ T52 w 140"/>
                                <a:gd name="T54" fmla="+- 0 2842 2842"/>
                                <a:gd name="T55" fmla="*/ 2842 h 240"/>
                                <a:gd name="T56" fmla="+- 0 5450 5359"/>
                                <a:gd name="T57" fmla="*/ T56 w 140"/>
                                <a:gd name="T58" fmla="+- 0 2842 2842"/>
                                <a:gd name="T59" fmla="*/ 2842 h 240"/>
                                <a:gd name="T60" fmla="+- 0 5461 5359"/>
                                <a:gd name="T61" fmla="*/ T60 w 140"/>
                                <a:gd name="T62" fmla="+- 0 2844 2842"/>
                                <a:gd name="T63" fmla="*/ 2844 h 240"/>
                                <a:gd name="T64" fmla="+- 0 5470 5359"/>
                                <a:gd name="T65" fmla="*/ T64 w 140"/>
                                <a:gd name="T66" fmla="+- 0 2849 2842"/>
                                <a:gd name="T67" fmla="*/ 2849 h 240"/>
                                <a:gd name="T68" fmla="+- 0 5478 5359"/>
                                <a:gd name="T69" fmla="*/ T68 w 140"/>
                                <a:gd name="T70" fmla="+- 0 2854 2842"/>
                                <a:gd name="T71" fmla="*/ 2854 h 240"/>
                                <a:gd name="T72" fmla="+- 0 5485 5359"/>
                                <a:gd name="T73" fmla="*/ T72 w 140"/>
                                <a:gd name="T74" fmla="+- 0 2861 2842"/>
                                <a:gd name="T75" fmla="*/ 2861 h 240"/>
                                <a:gd name="T76" fmla="+- 0 5489 5359"/>
                                <a:gd name="T77" fmla="*/ T76 w 140"/>
                                <a:gd name="T78" fmla="+- 0 2869 2842"/>
                                <a:gd name="T79" fmla="*/ 2869 h 240"/>
                                <a:gd name="T80" fmla="+- 0 5494 5359"/>
                                <a:gd name="T81" fmla="*/ T80 w 140"/>
                                <a:gd name="T82" fmla="+- 0 2878 2842"/>
                                <a:gd name="T83" fmla="*/ 2878 h 240"/>
                                <a:gd name="T84" fmla="+- 0 5496 5359"/>
                                <a:gd name="T85" fmla="*/ T84 w 140"/>
                                <a:gd name="T86" fmla="+- 0 2887 2842"/>
                                <a:gd name="T87" fmla="*/ 2887 h 240"/>
                                <a:gd name="T88" fmla="+- 0 5498 5359"/>
                                <a:gd name="T89" fmla="*/ T88 w 140"/>
                                <a:gd name="T90" fmla="+- 0 2898 2842"/>
                                <a:gd name="T91" fmla="*/ 2898 h 240"/>
                                <a:gd name="T92" fmla="+- 0 5500 5359"/>
                                <a:gd name="T93" fmla="*/ T92 w 140"/>
                                <a:gd name="T94" fmla="+- 0 2905 2842"/>
                                <a:gd name="T95" fmla="*/ 2905 h 240"/>
                                <a:gd name="T96" fmla="+- 0 5500 5359"/>
                                <a:gd name="T97" fmla="*/ T96 w 140"/>
                                <a:gd name="T98" fmla="+- 0 2918 2842"/>
                                <a:gd name="T99" fmla="*/ 2918 h 240"/>
                                <a:gd name="T100" fmla="+- 0 5500 5359"/>
                                <a:gd name="T101" fmla="*/ T100 w 140"/>
                                <a:gd name="T102" fmla="+- 0 2936 2842"/>
                                <a:gd name="T103" fmla="*/ 2936 h 240"/>
                                <a:gd name="T104" fmla="+- 0 5500 5359"/>
                                <a:gd name="T105" fmla="*/ T104 w 140"/>
                                <a:gd name="T106" fmla="+- 0 3076 2842"/>
                                <a:gd name="T107" fmla="*/ 3076 h 240"/>
                                <a:gd name="T108" fmla="+- 0 5490 5359"/>
                                <a:gd name="T109" fmla="*/ T108 w 140"/>
                                <a:gd name="T110" fmla="+- 0 3082 2842"/>
                                <a:gd name="T111" fmla="*/ 3082 h 240"/>
                                <a:gd name="T112" fmla="+- 0 5480 5359"/>
                                <a:gd name="T113" fmla="*/ T112 w 140"/>
                                <a:gd name="T114" fmla="+- 0 3082 2842"/>
                                <a:gd name="T115" fmla="*/ 3082 h 240"/>
                                <a:gd name="T116" fmla="+- 0 5471 5359"/>
                                <a:gd name="T117" fmla="*/ T116 w 140"/>
                                <a:gd name="T118" fmla="+- 0 3082 2842"/>
                                <a:gd name="T119" fmla="*/ 3082 h 240"/>
                                <a:gd name="T120" fmla="+- 0 5471 5359"/>
                                <a:gd name="T121" fmla="*/ T120 w 140"/>
                                <a:gd name="T122" fmla="+- 0 3061 2842"/>
                                <a:gd name="T123" fmla="*/ 3061 h 240"/>
                                <a:gd name="T124" fmla="+- 0 5471 5359"/>
                                <a:gd name="T125" fmla="*/ T124 w 140"/>
                                <a:gd name="T126" fmla="+- 0 3041 2842"/>
                                <a:gd name="T127" fmla="*/ 3041 h 240"/>
                                <a:gd name="T128" fmla="+- 0 5471 5359"/>
                                <a:gd name="T129" fmla="*/ T128 w 140"/>
                                <a:gd name="T130" fmla="+- 0 3021 2842"/>
                                <a:gd name="T131" fmla="*/ 3021 h 240"/>
                                <a:gd name="T132" fmla="+- 0 5471 5359"/>
                                <a:gd name="T133" fmla="*/ T132 w 140"/>
                                <a:gd name="T134" fmla="+- 0 3001 2842"/>
                                <a:gd name="T135" fmla="*/ 3001 h 240"/>
                                <a:gd name="T136" fmla="+- 0 5471 5359"/>
                                <a:gd name="T137" fmla="*/ T136 w 140"/>
                                <a:gd name="T138" fmla="+- 0 2981 2842"/>
                                <a:gd name="T139" fmla="*/ 2981 h 240"/>
                                <a:gd name="T140" fmla="+- 0 5471 5359"/>
                                <a:gd name="T141" fmla="*/ T140 w 140"/>
                                <a:gd name="T142" fmla="+- 0 2961 2842"/>
                                <a:gd name="T143" fmla="*/ 2961 h 240"/>
                                <a:gd name="T144" fmla="+- 0 5471 5359"/>
                                <a:gd name="T145" fmla="*/ T144 w 140"/>
                                <a:gd name="T146" fmla="+- 0 2942 2842"/>
                                <a:gd name="T147" fmla="*/ 2942 h 240"/>
                                <a:gd name="T148" fmla="+- 0 5470 5359"/>
                                <a:gd name="T149" fmla="*/ T148 w 140"/>
                                <a:gd name="T150" fmla="+- 0 2917 2842"/>
                                <a:gd name="T151" fmla="*/ 2917 h 240"/>
                                <a:gd name="T152" fmla="+- 0 5442 5359"/>
                                <a:gd name="T153" fmla="*/ T152 w 140"/>
                                <a:gd name="T154" fmla="+- 0 2875 2842"/>
                                <a:gd name="T155" fmla="*/ 2875 h 240"/>
                                <a:gd name="T156" fmla="+- 0 5435 5359"/>
                                <a:gd name="T157" fmla="*/ T156 w 140"/>
                                <a:gd name="T158" fmla="+- 0 2875 2842"/>
                                <a:gd name="T159" fmla="*/ 2875 h 240"/>
                                <a:gd name="T160" fmla="+- 0 5422 5359"/>
                                <a:gd name="T161" fmla="*/ T160 w 140"/>
                                <a:gd name="T162" fmla="+- 0 2875 2842"/>
                                <a:gd name="T163" fmla="*/ 2875 h 240"/>
                                <a:gd name="T164" fmla="+- 0 5388 5359"/>
                                <a:gd name="T165" fmla="*/ T164 w 140"/>
                                <a:gd name="T166" fmla="+- 0 2949 2842"/>
                                <a:gd name="T167" fmla="*/ 2949 h 240"/>
                                <a:gd name="T168" fmla="+- 0 5388 5359"/>
                                <a:gd name="T169" fmla="*/ T168 w 140"/>
                                <a:gd name="T170" fmla="+- 0 3010 2842"/>
                                <a:gd name="T171" fmla="*/ 3010 h 240"/>
                                <a:gd name="T172" fmla="+- 0 5388 5359"/>
                                <a:gd name="T173" fmla="*/ T172 w 140"/>
                                <a:gd name="T174" fmla="+- 0 3069 2842"/>
                                <a:gd name="T175" fmla="*/ 3069 h 240"/>
                                <a:gd name="T176" fmla="+- 0 5378 5359"/>
                                <a:gd name="T177" fmla="*/ T176 w 140"/>
                                <a:gd name="T178" fmla="+- 0 3082 2842"/>
                                <a:gd name="T179" fmla="*/ 3082 h 240"/>
                                <a:gd name="T180" fmla="+- 0 5369 5359"/>
                                <a:gd name="T181" fmla="*/ T180 w 140"/>
                                <a:gd name="T182" fmla="+- 0 3082 2842"/>
                                <a:gd name="T183" fmla="*/ 3082 h 240"/>
                                <a:gd name="T184" fmla="+- 0 5359 5359"/>
                                <a:gd name="T185" fmla="*/ T184 w 140"/>
                                <a:gd name="T186" fmla="+- 0 3082 2842"/>
                                <a:gd name="T187" fmla="*/ 308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40" h="240">
                                  <a:moveTo>
                                    <a:pt x="0" y="240"/>
                                  </a:moveTo>
                                  <a:lnTo>
                                    <a:pt x="0" y="219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2" y="2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119" y="12"/>
                                  </a:lnTo>
                                  <a:lnTo>
                                    <a:pt x="126" y="19"/>
                                  </a:lnTo>
                                  <a:lnTo>
                                    <a:pt x="130" y="27"/>
                                  </a:lnTo>
                                  <a:lnTo>
                                    <a:pt x="135" y="36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39" y="56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41" y="76"/>
                                  </a:lnTo>
                                  <a:lnTo>
                                    <a:pt x="141" y="94"/>
                                  </a:lnTo>
                                  <a:lnTo>
                                    <a:pt x="141" y="234"/>
                                  </a:lnTo>
                                  <a:lnTo>
                                    <a:pt x="131" y="240"/>
                                  </a:lnTo>
                                  <a:lnTo>
                                    <a:pt x="121" y="240"/>
                                  </a:lnTo>
                                  <a:lnTo>
                                    <a:pt x="112" y="240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12" y="199"/>
                                  </a:lnTo>
                                  <a:lnTo>
                                    <a:pt x="112" y="179"/>
                                  </a:lnTo>
                                  <a:lnTo>
                                    <a:pt x="112" y="159"/>
                                  </a:lnTo>
                                  <a:lnTo>
                                    <a:pt x="112" y="139"/>
                                  </a:lnTo>
                                  <a:lnTo>
                                    <a:pt x="112" y="119"/>
                                  </a:lnTo>
                                  <a:lnTo>
                                    <a:pt x="112" y="100"/>
                                  </a:lnTo>
                                  <a:lnTo>
                                    <a:pt x="111" y="75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76" y="33"/>
                                  </a:lnTo>
                                  <a:lnTo>
                                    <a:pt x="63" y="33"/>
                                  </a:lnTo>
                                  <a:lnTo>
                                    <a:pt x="29" y="107"/>
                                  </a:lnTo>
                                  <a:lnTo>
                                    <a:pt x="29" y="168"/>
                                  </a:lnTo>
                                  <a:lnTo>
                                    <a:pt x="29" y="227"/>
                                  </a:lnTo>
                                  <a:lnTo>
                                    <a:pt x="19" y="240"/>
                                  </a:lnTo>
                                  <a:lnTo>
                                    <a:pt x="10" y="24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4" name="Picture 1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19" y="2744"/>
                              <a:ext cx="2871" cy="8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5" name="Group 124"/>
                        <wpg:cNvGrpSpPr>
                          <a:grpSpLocks/>
                        </wpg:cNvGrpSpPr>
                        <wpg:grpSpPr bwMode="auto">
                          <a:xfrm>
                            <a:off x="4358" y="3347"/>
                            <a:ext cx="159" cy="245"/>
                            <a:chOff x="4358" y="3347"/>
                            <a:chExt cx="159" cy="245"/>
                          </a:xfrm>
                        </wpg:grpSpPr>
                        <wps:wsp>
                          <wps:cNvPr id="166" name="Freeform 125"/>
                          <wps:cNvSpPr>
                            <a:spLocks/>
                          </wps:cNvSpPr>
                          <wps:spPr bwMode="auto">
                            <a:xfrm>
                              <a:off x="4358" y="3347"/>
                              <a:ext cx="159" cy="245"/>
                            </a:xfrm>
                            <a:custGeom>
                              <a:avLst/>
                              <a:gdLst>
                                <a:gd name="T0" fmla="+- 0 4480 4358"/>
                                <a:gd name="T1" fmla="*/ T0 w 159"/>
                                <a:gd name="T2" fmla="+- 0 3558 3347"/>
                                <a:gd name="T3" fmla="*/ 3558 h 245"/>
                                <a:gd name="T4" fmla="+- 0 4464 4358"/>
                                <a:gd name="T5" fmla="*/ T4 w 159"/>
                                <a:gd name="T6" fmla="+- 0 3573 3347"/>
                                <a:gd name="T7" fmla="*/ 3573 h 245"/>
                                <a:gd name="T8" fmla="+- 0 4449 4358"/>
                                <a:gd name="T9" fmla="*/ T8 w 159"/>
                                <a:gd name="T10" fmla="+- 0 3584 3347"/>
                                <a:gd name="T11" fmla="*/ 3584 h 245"/>
                                <a:gd name="T12" fmla="+- 0 4439 4358"/>
                                <a:gd name="T13" fmla="*/ T12 w 159"/>
                                <a:gd name="T14" fmla="+- 0 3589 3347"/>
                                <a:gd name="T15" fmla="*/ 3589 h 245"/>
                                <a:gd name="T16" fmla="+- 0 4428 4358"/>
                                <a:gd name="T17" fmla="*/ T16 w 159"/>
                                <a:gd name="T18" fmla="+- 0 3592 3347"/>
                                <a:gd name="T19" fmla="*/ 3592 h 245"/>
                                <a:gd name="T20" fmla="+- 0 4416 4358"/>
                                <a:gd name="T21" fmla="*/ T20 w 159"/>
                                <a:gd name="T22" fmla="+- 0 3592 3347"/>
                                <a:gd name="T23" fmla="*/ 3592 h 245"/>
                                <a:gd name="T24" fmla="+- 0 4365 4358"/>
                                <a:gd name="T25" fmla="*/ T24 w 159"/>
                                <a:gd name="T26" fmla="+- 0 3560 3347"/>
                                <a:gd name="T27" fmla="*/ 3560 h 245"/>
                                <a:gd name="T28" fmla="+- 0 4358 4358"/>
                                <a:gd name="T29" fmla="*/ T28 w 159"/>
                                <a:gd name="T30" fmla="+- 0 3515 3347"/>
                                <a:gd name="T31" fmla="*/ 3515 h 245"/>
                                <a:gd name="T32" fmla="+- 0 4361 4358"/>
                                <a:gd name="T33" fmla="*/ T32 w 159"/>
                                <a:gd name="T34" fmla="+- 0 3499 3347"/>
                                <a:gd name="T35" fmla="*/ 3499 h 245"/>
                                <a:gd name="T36" fmla="+- 0 4405 4358"/>
                                <a:gd name="T37" fmla="*/ T36 w 159"/>
                                <a:gd name="T38" fmla="+- 0 3455 3347"/>
                                <a:gd name="T39" fmla="*/ 3455 h 245"/>
                                <a:gd name="T40" fmla="+- 0 4414 4358"/>
                                <a:gd name="T41" fmla="*/ T40 w 159"/>
                                <a:gd name="T42" fmla="+- 0 3454 3347"/>
                                <a:gd name="T43" fmla="*/ 3454 h 245"/>
                                <a:gd name="T44" fmla="+- 0 4426 4358"/>
                                <a:gd name="T45" fmla="*/ T44 w 159"/>
                                <a:gd name="T46" fmla="+- 0 3451 3347"/>
                                <a:gd name="T47" fmla="*/ 3451 h 245"/>
                                <a:gd name="T48" fmla="+- 0 4449 4358"/>
                                <a:gd name="T49" fmla="*/ T48 w 159"/>
                                <a:gd name="T50" fmla="+- 0 3447 3347"/>
                                <a:gd name="T51" fmla="*/ 3447 h 245"/>
                                <a:gd name="T52" fmla="+- 0 4468 4358"/>
                                <a:gd name="T53" fmla="*/ T52 w 159"/>
                                <a:gd name="T54" fmla="+- 0 3442 3347"/>
                                <a:gd name="T55" fmla="*/ 3442 h 245"/>
                                <a:gd name="T56" fmla="+- 0 4477 4358"/>
                                <a:gd name="T57" fmla="*/ T56 w 159"/>
                                <a:gd name="T58" fmla="+- 0 3432 3347"/>
                                <a:gd name="T59" fmla="*/ 3432 h 245"/>
                                <a:gd name="T60" fmla="+- 0 4478 4358"/>
                                <a:gd name="T61" fmla="*/ T60 w 159"/>
                                <a:gd name="T62" fmla="+- 0 3428 3347"/>
                                <a:gd name="T63" fmla="*/ 3428 h 245"/>
                                <a:gd name="T64" fmla="+- 0 4478 4358"/>
                                <a:gd name="T65" fmla="*/ T64 w 159"/>
                                <a:gd name="T66" fmla="+- 0 3427 3347"/>
                                <a:gd name="T67" fmla="*/ 3427 h 245"/>
                                <a:gd name="T68" fmla="+- 0 4478 4358"/>
                                <a:gd name="T69" fmla="*/ T68 w 159"/>
                                <a:gd name="T70" fmla="+- 0 3412 3347"/>
                                <a:gd name="T71" fmla="*/ 3412 h 245"/>
                                <a:gd name="T72" fmla="+- 0 4475 4358"/>
                                <a:gd name="T73" fmla="*/ T72 w 159"/>
                                <a:gd name="T74" fmla="+- 0 3400 3347"/>
                                <a:gd name="T75" fmla="*/ 3400 h 245"/>
                                <a:gd name="T76" fmla="+- 0 4470 4358"/>
                                <a:gd name="T77" fmla="*/ T76 w 159"/>
                                <a:gd name="T78" fmla="+- 0 3394 3347"/>
                                <a:gd name="T79" fmla="*/ 3394 h 245"/>
                                <a:gd name="T80" fmla="+- 0 4462 4358"/>
                                <a:gd name="T81" fmla="*/ T80 w 159"/>
                                <a:gd name="T82" fmla="+- 0 3384 3347"/>
                                <a:gd name="T83" fmla="*/ 3384 h 245"/>
                                <a:gd name="T84" fmla="+- 0 4451 4358"/>
                                <a:gd name="T85" fmla="*/ T84 w 159"/>
                                <a:gd name="T86" fmla="+- 0 3379 3347"/>
                                <a:gd name="T87" fmla="*/ 3379 h 245"/>
                                <a:gd name="T88" fmla="+- 0 4436 4358"/>
                                <a:gd name="T89" fmla="*/ T88 w 159"/>
                                <a:gd name="T90" fmla="+- 0 3379 3347"/>
                                <a:gd name="T91" fmla="*/ 3379 h 245"/>
                                <a:gd name="T92" fmla="+- 0 4422 4358"/>
                                <a:gd name="T93" fmla="*/ T92 w 159"/>
                                <a:gd name="T94" fmla="+- 0 3379 3347"/>
                                <a:gd name="T95" fmla="*/ 3379 h 245"/>
                                <a:gd name="T96" fmla="+- 0 4391 4358"/>
                                <a:gd name="T97" fmla="*/ T96 w 159"/>
                                <a:gd name="T98" fmla="+- 0 3424 3347"/>
                                <a:gd name="T99" fmla="*/ 3424 h 245"/>
                                <a:gd name="T100" fmla="+- 0 4381 4358"/>
                                <a:gd name="T101" fmla="*/ T100 w 159"/>
                                <a:gd name="T102" fmla="+- 0 3422 3347"/>
                                <a:gd name="T103" fmla="*/ 3422 h 245"/>
                                <a:gd name="T104" fmla="+- 0 4372 4358"/>
                                <a:gd name="T105" fmla="*/ T104 w 159"/>
                                <a:gd name="T106" fmla="+- 0 3421 3347"/>
                                <a:gd name="T107" fmla="*/ 3421 h 245"/>
                                <a:gd name="T108" fmla="+- 0 4362 4358"/>
                                <a:gd name="T109" fmla="*/ T108 w 159"/>
                                <a:gd name="T110" fmla="+- 0 3419 3347"/>
                                <a:gd name="T111" fmla="*/ 3419 h 245"/>
                                <a:gd name="T112" fmla="+- 0 4367 4358"/>
                                <a:gd name="T113" fmla="*/ T112 w 159"/>
                                <a:gd name="T114" fmla="+- 0 3398 3347"/>
                                <a:gd name="T115" fmla="*/ 3398 h 245"/>
                                <a:gd name="T116" fmla="+- 0 4419 4358"/>
                                <a:gd name="T117" fmla="*/ T116 w 159"/>
                                <a:gd name="T118" fmla="+- 0 3349 3347"/>
                                <a:gd name="T119" fmla="*/ 3349 h 245"/>
                                <a:gd name="T120" fmla="+- 0 4456 4358"/>
                                <a:gd name="T121" fmla="*/ T120 w 159"/>
                                <a:gd name="T122" fmla="+- 0 3347 3347"/>
                                <a:gd name="T123" fmla="*/ 3347 h 245"/>
                                <a:gd name="T124" fmla="+- 0 4468 4358"/>
                                <a:gd name="T125" fmla="*/ T124 w 159"/>
                                <a:gd name="T126" fmla="+- 0 3349 3347"/>
                                <a:gd name="T127" fmla="*/ 3349 h 245"/>
                                <a:gd name="T128" fmla="+- 0 4476 4358"/>
                                <a:gd name="T129" fmla="*/ T128 w 159"/>
                                <a:gd name="T130" fmla="+- 0 3354 3347"/>
                                <a:gd name="T131" fmla="*/ 3354 h 245"/>
                                <a:gd name="T132" fmla="+- 0 4486 4358"/>
                                <a:gd name="T133" fmla="*/ T132 w 159"/>
                                <a:gd name="T134" fmla="+- 0 3359 3347"/>
                                <a:gd name="T135" fmla="*/ 3359 h 245"/>
                                <a:gd name="T136" fmla="+- 0 4507 4358"/>
                                <a:gd name="T137" fmla="*/ T136 w 159"/>
                                <a:gd name="T138" fmla="+- 0 3406 3347"/>
                                <a:gd name="T139" fmla="*/ 3406 h 245"/>
                                <a:gd name="T140" fmla="+- 0 4507 4358"/>
                                <a:gd name="T141" fmla="*/ T140 w 159"/>
                                <a:gd name="T142" fmla="+- 0 3418 3347"/>
                                <a:gd name="T143" fmla="*/ 3418 h 245"/>
                                <a:gd name="T144" fmla="+- 0 4507 4358"/>
                                <a:gd name="T145" fmla="*/ T144 w 159"/>
                                <a:gd name="T146" fmla="+- 0 3436 3347"/>
                                <a:gd name="T147" fmla="*/ 3436 h 245"/>
                                <a:gd name="T148" fmla="+- 0 4507 4358"/>
                                <a:gd name="T149" fmla="*/ T148 w 159"/>
                                <a:gd name="T150" fmla="+- 0 3455 3347"/>
                                <a:gd name="T151" fmla="*/ 3455 h 245"/>
                                <a:gd name="T152" fmla="+- 0 4507 4358"/>
                                <a:gd name="T153" fmla="*/ T152 w 159"/>
                                <a:gd name="T154" fmla="+- 0 3475 3347"/>
                                <a:gd name="T155" fmla="*/ 3475 h 245"/>
                                <a:gd name="T156" fmla="+- 0 4507 4358"/>
                                <a:gd name="T157" fmla="*/ T156 w 159"/>
                                <a:gd name="T158" fmla="+- 0 3507 3347"/>
                                <a:gd name="T159" fmla="*/ 3507 h 245"/>
                                <a:gd name="T160" fmla="+- 0 4511 4358"/>
                                <a:gd name="T161" fmla="*/ T160 w 159"/>
                                <a:gd name="T162" fmla="+- 0 3568 3347"/>
                                <a:gd name="T163" fmla="*/ 3568 h 245"/>
                                <a:gd name="T164" fmla="+- 0 4517 4358"/>
                                <a:gd name="T165" fmla="*/ T164 w 159"/>
                                <a:gd name="T166" fmla="+- 0 3587 3347"/>
                                <a:gd name="T167" fmla="*/ 3587 h 245"/>
                                <a:gd name="T168" fmla="+- 0 4506 4358"/>
                                <a:gd name="T169" fmla="*/ T168 w 159"/>
                                <a:gd name="T170" fmla="+- 0 3587 3347"/>
                                <a:gd name="T171" fmla="*/ 3587 h 245"/>
                                <a:gd name="T172" fmla="+- 0 4496 4358"/>
                                <a:gd name="T173" fmla="*/ T172 w 159"/>
                                <a:gd name="T174" fmla="+- 0 3587 3347"/>
                                <a:gd name="T175" fmla="*/ 3587 h 245"/>
                                <a:gd name="T176" fmla="+- 0 4486 4358"/>
                                <a:gd name="T177" fmla="*/ T176 w 159"/>
                                <a:gd name="T178" fmla="+- 0 3587 3347"/>
                                <a:gd name="T179" fmla="*/ 3587 h 245"/>
                                <a:gd name="T180" fmla="+- 0 4483 4358"/>
                                <a:gd name="T181" fmla="*/ T180 w 159"/>
                                <a:gd name="T182" fmla="+- 0 3578 3347"/>
                                <a:gd name="T183" fmla="*/ 3578 h 245"/>
                                <a:gd name="T184" fmla="+- 0 4481 4358"/>
                                <a:gd name="T185" fmla="*/ T184 w 159"/>
                                <a:gd name="T186" fmla="+- 0 3569 3347"/>
                                <a:gd name="T187" fmla="*/ 3569 h 245"/>
                                <a:gd name="T188" fmla="+- 0 4480 4358"/>
                                <a:gd name="T189" fmla="*/ T188 w 159"/>
                                <a:gd name="T190" fmla="+- 0 3558 3347"/>
                                <a:gd name="T191" fmla="*/ 355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159" h="245">
                                  <a:moveTo>
                                    <a:pt x="122" y="211"/>
                                  </a:moveTo>
                                  <a:lnTo>
                                    <a:pt x="106" y="226"/>
                                  </a:lnTo>
                                  <a:lnTo>
                                    <a:pt x="91" y="237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70" y="245"/>
                                  </a:lnTo>
                                  <a:lnTo>
                                    <a:pt x="58" y="245"/>
                                  </a:lnTo>
                                  <a:lnTo>
                                    <a:pt x="7" y="213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47" y="108"/>
                                  </a:lnTo>
                                  <a:lnTo>
                                    <a:pt x="56" y="107"/>
                                  </a:lnTo>
                                  <a:lnTo>
                                    <a:pt x="68" y="104"/>
                                  </a:lnTo>
                                  <a:lnTo>
                                    <a:pt x="91" y="100"/>
                                  </a:lnTo>
                                  <a:lnTo>
                                    <a:pt x="110" y="95"/>
                                  </a:lnTo>
                                  <a:lnTo>
                                    <a:pt x="119" y="85"/>
                                  </a:lnTo>
                                  <a:lnTo>
                                    <a:pt x="120" y="81"/>
                                  </a:lnTo>
                                  <a:lnTo>
                                    <a:pt x="120" y="80"/>
                                  </a:lnTo>
                                  <a:lnTo>
                                    <a:pt x="120" y="65"/>
                                  </a:lnTo>
                                  <a:lnTo>
                                    <a:pt x="117" y="53"/>
                                  </a:lnTo>
                                  <a:lnTo>
                                    <a:pt x="112" y="47"/>
                                  </a:lnTo>
                                  <a:lnTo>
                                    <a:pt x="104" y="37"/>
                                  </a:lnTo>
                                  <a:lnTo>
                                    <a:pt x="93" y="32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64" y="32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14" y="74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9" y="51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28" y="12"/>
                                  </a:lnTo>
                                  <a:lnTo>
                                    <a:pt x="149" y="59"/>
                                  </a:lnTo>
                                  <a:lnTo>
                                    <a:pt x="149" y="71"/>
                                  </a:lnTo>
                                  <a:lnTo>
                                    <a:pt x="149" y="89"/>
                                  </a:lnTo>
                                  <a:lnTo>
                                    <a:pt x="149" y="108"/>
                                  </a:lnTo>
                                  <a:lnTo>
                                    <a:pt x="149" y="128"/>
                                  </a:lnTo>
                                  <a:lnTo>
                                    <a:pt x="149" y="160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9" y="240"/>
                                  </a:lnTo>
                                  <a:lnTo>
                                    <a:pt x="148" y="240"/>
                                  </a:lnTo>
                                  <a:lnTo>
                                    <a:pt x="138" y="240"/>
                                  </a:lnTo>
                                  <a:lnTo>
                                    <a:pt x="128" y="240"/>
                                  </a:lnTo>
                                  <a:lnTo>
                                    <a:pt x="125" y="231"/>
                                  </a:lnTo>
                                  <a:lnTo>
                                    <a:pt x="123" y="222"/>
                                  </a:lnTo>
                                  <a:lnTo>
                                    <a:pt x="122" y="2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22"/>
                        <wpg:cNvGrpSpPr>
                          <a:grpSpLocks/>
                        </wpg:cNvGrpSpPr>
                        <wpg:grpSpPr bwMode="auto">
                          <a:xfrm>
                            <a:off x="4388" y="3469"/>
                            <a:ext cx="89" cy="91"/>
                            <a:chOff x="4388" y="3469"/>
                            <a:chExt cx="89" cy="91"/>
                          </a:xfrm>
                        </wpg:grpSpPr>
                        <wps:wsp>
                          <wps:cNvPr id="168" name="Freeform 123"/>
                          <wps:cNvSpPr>
                            <a:spLocks/>
                          </wps:cNvSpPr>
                          <wps:spPr bwMode="auto">
                            <a:xfrm>
                              <a:off x="4388" y="3469"/>
                              <a:ext cx="89" cy="91"/>
                            </a:xfrm>
                            <a:custGeom>
                              <a:avLst/>
                              <a:gdLst>
                                <a:gd name="T0" fmla="+- 0 4477 4388"/>
                                <a:gd name="T1" fmla="*/ T0 w 89"/>
                                <a:gd name="T2" fmla="+- 0 3469 3469"/>
                                <a:gd name="T3" fmla="*/ 3469 h 91"/>
                                <a:gd name="T4" fmla="+- 0 4462 4388"/>
                                <a:gd name="T5" fmla="*/ T4 w 89"/>
                                <a:gd name="T6" fmla="+- 0 3476 3469"/>
                                <a:gd name="T7" fmla="*/ 3476 h 91"/>
                                <a:gd name="T8" fmla="+- 0 4442 4388"/>
                                <a:gd name="T9" fmla="*/ T8 w 89"/>
                                <a:gd name="T10" fmla="+- 0 3481 3469"/>
                                <a:gd name="T11" fmla="*/ 3481 h 91"/>
                                <a:gd name="T12" fmla="+- 0 4417 4388"/>
                                <a:gd name="T13" fmla="*/ T12 w 89"/>
                                <a:gd name="T14" fmla="+- 0 3486 3469"/>
                                <a:gd name="T15" fmla="*/ 3486 h 91"/>
                                <a:gd name="T16" fmla="+- 0 4409 4388"/>
                                <a:gd name="T17" fmla="*/ T16 w 89"/>
                                <a:gd name="T18" fmla="+- 0 3488 3469"/>
                                <a:gd name="T19" fmla="*/ 3488 h 91"/>
                                <a:gd name="T20" fmla="+- 0 4404 4388"/>
                                <a:gd name="T21" fmla="*/ T20 w 89"/>
                                <a:gd name="T22" fmla="+- 0 3492 3469"/>
                                <a:gd name="T23" fmla="*/ 3492 h 91"/>
                                <a:gd name="T24" fmla="+- 0 4399 4388"/>
                                <a:gd name="T25" fmla="*/ T24 w 89"/>
                                <a:gd name="T26" fmla="+- 0 3494 3469"/>
                                <a:gd name="T27" fmla="*/ 3494 h 91"/>
                                <a:gd name="T28" fmla="+- 0 4396 4388"/>
                                <a:gd name="T29" fmla="*/ T28 w 89"/>
                                <a:gd name="T30" fmla="+- 0 3499 3469"/>
                                <a:gd name="T31" fmla="*/ 3499 h 91"/>
                                <a:gd name="T32" fmla="+- 0 4392 4388"/>
                                <a:gd name="T33" fmla="*/ T32 w 89"/>
                                <a:gd name="T34" fmla="+- 0 3504 3469"/>
                                <a:gd name="T35" fmla="*/ 3504 h 91"/>
                                <a:gd name="T36" fmla="+- 0 4390 4388"/>
                                <a:gd name="T37" fmla="*/ T36 w 89"/>
                                <a:gd name="T38" fmla="+- 0 3510 3469"/>
                                <a:gd name="T39" fmla="*/ 3510 h 91"/>
                                <a:gd name="T40" fmla="+- 0 4388 4388"/>
                                <a:gd name="T41" fmla="*/ T40 w 89"/>
                                <a:gd name="T42" fmla="+- 0 3517 3469"/>
                                <a:gd name="T43" fmla="*/ 3517 h 91"/>
                                <a:gd name="T44" fmla="+- 0 4388 4388"/>
                                <a:gd name="T45" fmla="*/ T44 w 89"/>
                                <a:gd name="T46" fmla="+- 0 3523 3469"/>
                                <a:gd name="T47" fmla="*/ 3523 h 91"/>
                                <a:gd name="T48" fmla="+- 0 4388 4388"/>
                                <a:gd name="T49" fmla="*/ T48 w 89"/>
                                <a:gd name="T50" fmla="+- 0 3534 3469"/>
                                <a:gd name="T51" fmla="*/ 3534 h 91"/>
                                <a:gd name="T52" fmla="+- 0 4391 4388"/>
                                <a:gd name="T53" fmla="*/ T52 w 89"/>
                                <a:gd name="T54" fmla="+- 0 3542 3469"/>
                                <a:gd name="T55" fmla="*/ 3542 h 91"/>
                                <a:gd name="T56" fmla="+- 0 4397 4388"/>
                                <a:gd name="T57" fmla="*/ T56 w 89"/>
                                <a:gd name="T58" fmla="+- 0 3550 3469"/>
                                <a:gd name="T59" fmla="*/ 3550 h 91"/>
                                <a:gd name="T60" fmla="+- 0 4403 4388"/>
                                <a:gd name="T61" fmla="*/ T60 w 89"/>
                                <a:gd name="T62" fmla="+- 0 3557 3469"/>
                                <a:gd name="T63" fmla="*/ 3557 h 91"/>
                                <a:gd name="T64" fmla="+- 0 4411 4388"/>
                                <a:gd name="T65" fmla="*/ T64 w 89"/>
                                <a:gd name="T66" fmla="+- 0 3560 3469"/>
                                <a:gd name="T67" fmla="*/ 3560 h 91"/>
                                <a:gd name="T68" fmla="+- 0 4423 4388"/>
                                <a:gd name="T69" fmla="*/ T68 w 89"/>
                                <a:gd name="T70" fmla="+- 0 3560 3469"/>
                                <a:gd name="T71" fmla="*/ 3560 h 91"/>
                                <a:gd name="T72" fmla="+- 0 4434 4388"/>
                                <a:gd name="T73" fmla="*/ T72 w 89"/>
                                <a:gd name="T74" fmla="+- 0 3560 3469"/>
                                <a:gd name="T75" fmla="*/ 3560 h 91"/>
                                <a:gd name="T76" fmla="+- 0 4472 4388"/>
                                <a:gd name="T77" fmla="*/ T76 w 89"/>
                                <a:gd name="T78" fmla="+- 0 3523 3469"/>
                                <a:gd name="T79" fmla="*/ 3523 h 91"/>
                                <a:gd name="T80" fmla="+- 0 4476 4388"/>
                                <a:gd name="T81" fmla="*/ T80 w 89"/>
                                <a:gd name="T82" fmla="+- 0 3514 3469"/>
                                <a:gd name="T83" fmla="*/ 3514 h 91"/>
                                <a:gd name="T84" fmla="+- 0 4477 4388"/>
                                <a:gd name="T85" fmla="*/ T84 w 89"/>
                                <a:gd name="T86" fmla="+- 0 3500 3469"/>
                                <a:gd name="T87" fmla="*/ 3500 h 91"/>
                                <a:gd name="T88" fmla="+- 0 4477 4388"/>
                                <a:gd name="T89" fmla="*/ T88 w 89"/>
                                <a:gd name="T90" fmla="+- 0 3484 3469"/>
                                <a:gd name="T91" fmla="*/ 3484 h 91"/>
                                <a:gd name="T92" fmla="+- 0 4477 4388"/>
                                <a:gd name="T93" fmla="*/ T92 w 89"/>
                                <a:gd name="T94" fmla="+- 0 3479 3469"/>
                                <a:gd name="T95" fmla="*/ 3479 h 91"/>
                                <a:gd name="T96" fmla="+- 0 4477 4388"/>
                                <a:gd name="T97" fmla="*/ T96 w 89"/>
                                <a:gd name="T98" fmla="+- 0 3474 3469"/>
                                <a:gd name="T99" fmla="*/ 3474 h 91"/>
                                <a:gd name="T100" fmla="+- 0 4477 4388"/>
                                <a:gd name="T101" fmla="*/ T100 w 89"/>
                                <a:gd name="T102" fmla="+- 0 3469 3469"/>
                                <a:gd name="T103" fmla="*/ 3469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89" h="91">
                                  <a:moveTo>
                                    <a:pt x="89" y="0"/>
                                  </a:moveTo>
                                  <a:lnTo>
                                    <a:pt x="74" y="7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15" y="88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35" y="91"/>
                                  </a:lnTo>
                                  <a:lnTo>
                                    <a:pt x="46" y="91"/>
                                  </a:lnTo>
                                  <a:lnTo>
                                    <a:pt x="84" y="54"/>
                                  </a:lnTo>
                                  <a:lnTo>
                                    <a:pt x="88" y="45"/>
                                  </a:lnTo>
                                  <a:lnTo>
                                    <a:pt x="89" y="31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89" y="1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20"/>
                        <wpg:cNvGrpSpPr>
                          <a:grpSpLocks/>
                        </wpg:cNvGrpSpPr>
                        <wpg:grpSpPr bwMode="auto">
                          <a:xfrm>
                            <a:off x="4553" y="3347"/>
                            <a:ext cx="142" cy="240"/>
                            <a:chOff x="4553" y="3347"/>
                            <a:chExt cx="142" cy="240"/>
                          </a:xfrm>
                        </wpg:grpSpPr>
                        <wps:wsp>
                          <wps:cNvPr id="170" name="Freeform 121"/>
                          <wps:cNvSpPr>
                            <a:spLocks/>
                          </wps:cNvSpPr>
                          <wps:spPr bwMode="auto">
                            <a:xfrm>
                              <a:off x="4553" y="3347"/>
                              <a:ext cx="142" cy="240"/>
                            </a:xfrm>
                            <a:custGeom>
                              <a:avLst/>
                              <a:gdLst>
                                <a:gd name="T0" fmla="+- 0 4553 4553"/>
                                <a:gd name="T1" fmla="*/ T0 w 142"/>
                                <a:gd name="T2" fmla="+- 0 3587 3347"/>
                                <a:gd name="T3" fmla="*/ 3587 h 240"/>
                                <a:gd name="T4" fmla="+- 0 4553 4553"/>
                                <a:gd name="T5" fmla="*/ T4 w 142"/>
                                <a:gd name="T6" fmla="+- 0 3567 3347"/>
                                <a:gd name="T7" fmla="*/ 3567 h 240"/>
                                <a:gd name="T8" fmla="+- 0 4553 4553"/>
                                <a:gd name="T9" fmla="*/ T8 w 142"/>
                                <a:gd name="T10" fmla="+- 0 3547 3347"/>
                                <a:gd name="T11" fmla="*/ 3547 h 240"/>
                                <a:gd name="T12" fmla="+- 0 4553 4553"/>
                                <a:gd name="T13" fmla="*/ T12 w 142"/>
                                <a:gd name="T14" fmla="+- 0 3527 3347"/>
                                <a:gd name="T15" fmla="*/ 3527 h 240"/>
                                <a:gd name="T16" fmla="+- 0 4553 4553"/>
                                <a:gd name="T17" fmla="*/ T16 w 142"/>
                                <a:gd name="T18" fmla="+- 0 3507 3347"/>
                                <a:gd name="T19" fmla="*/ 3507 h 240"/>
                                <a:gd name="T20" fmla="+- 0 4553 4553"/>
                                <a:gd name="T21" fmla="*/ T20 w 142"/>
                                <a:gd name="T22" fmla="+- 0 3487 3347"/>
                                <a:gd name="T23" fmla="*/ 3487 h 240"/>
                                <a:gd name="T24" fmla="+- 0 4553 4553"/>
                                <a:gd name="T25" fmla="*/ T24 w 142"/>
                                <a:gd name="T26" fmla="+- 0 3467 3347"/>
                                <a:gd name="T27" fmla="*/ 3467 h 240"/>
                                <a:gd name="T28" fmla="+- 0 4553 4553"/>
                                <a:gd name="T29" fmla="*/ T28 w 142"/>
                                <a:gd name="T30" fmla="+- 0 3447 3347"/>
                                <a:gd name="T31" fmla="*/ 3447 h 240"/>
                                <a:gd name="T32" fmla="+- 0 4553 4553"/>
                                <a:gd name="T33" fmla="*/ T32 w 142"/>
                                <a:gd name="T34" fmla="+- 0 3427 3347"/>
                                <a:gd name="T35" fmla="*/ 3427 h 240"/>
                                <a:gd name="T36" fmla="+- 0 4553 4553"/>
                                <a:gd name="T37" fmla="*/ T36 w 142"/>
                                <a:gd name="T38" fmla="+- 0 3407 3347"/>
                                <a:gd name="T39" fmla="*/ 3407 h 240"/>
                                <a:gd name="T40" fmla="+- 0 4553 4553"/>
                                <a:gd name="T41" fmla="*/ T40 w 142"/>
                                <a:gd name="T42" fmla="+- 0 3387 3347"/>
                                <a:gd name="T43" fmla="*/ 3387 h 240"/>
                                <a:gd name="T44" fmla="+- 0 4553 4553"/>
                                <a:gd name="T45" fmla="*/ T44 w 142"/>
                                <a:gd name="T46" fmla="+- 0 3367 3347"/>
                                <a:gd name="T47" fmla="*/ 3367 h 240"/>
                                <a:gd name="T48" fmla="+- 0 4561 4553"/>
                                <a:gd name="T49" fmla="*/ T48 w 142"/>
                                <a:gd name="T50" fmla="+- 0 3352 3347"/>
                                <a:gd name="T51" fmla="*/ 3352 h 240"/>
                                <a:gd name="T52" fmla="+- 0 4571 4553"/>
                                <a:gd name="T53" fmla="*/ T52 w 142"/>
                                <a:gd name="T54" fmla="+- 0 3352 3347"/>
                                <a:gd name="T55" fmla="*/ 3352 h 240"/>
                                <a:gd name="T56" fmla="+- 0 4579 4553"/>
                                <a:gd name="T57" fmla="*/ T56 w 142"/>
                                <a:gd name="T58" fmla="+- 0 3352 3347"/>
                                <a:gd name="T59" fmla="*/ 3352 h 240"/>
                                <a:gd name="T60" fmla="+- 0 4579 4553"/>
                                <a:gd name="T61" fmla="*/ T60 w 142"/>
                                <a:gd name="T62" fmla="+- 0 3364 3347"/>
                                <a:gd name="T63" fmla="*/ 3364 h 240"/>
                                <a:gd name="T64" fmla="+- 0 4579 4553"/>
                                <a:gd name="T65" fmla="*/ T64 w 142"/>
                                <a:gd name="T66" fmla="+- 0 3374 3347"/>
                                <a:gd name="T67" fmla="*/ 3374 h 240"/>
                                <a:gd name="T68" fmla="+- 0 4579 4553"/>
                                <a:gd name="T69" fmla="*/ T68 w 142"/>
                                <a:gd name="T70" fmla="+- 0 3385 3347"/>
                                <a:gd name="T71" fmla="*/ 3385 h 240"/>
                                <a:gd name="T72" fmla="+- 0 4592 4553"/>
                                <a:gd name="T73" fmla="*/ T72 w 142"/>
                                <a:gd name="T74" fmla="+- 0 3365 3347"/>
                                <a:gd name="T75" fmla="*/ 3365 h 240"/>
                                <a:gd name="T76" fmla="+- 0 4608 4553"/>
                                <a:gd name="T77" fmla="*/ T76 w 142"/>
                                <a:gd name="T78" fmla="+- 0 3353 3347"/>
                                <a:gd name="T79" fmla="*/ 3353 h 240"/>
                                <a:gd name="T80" fmla="+- 0 4627 4553"/>
                                <a:gd name="T81" fmla="*/ T80 w 142"/>
                                <a:gd name="T82" fmla="+- 0 3347 3347"/>
                                <a:gd name="T83" fmla="*/ 3347 h 240"/>
                                <a:gd name="T84" fmla="+- 0 4645 4553"/>
                                <a:gd name="T85" fmla="*/ T84 w 142"/>
                                <a:gd name="T86" fmla="+- 0 3347 3347"/>
                                <a:gd name="T87" fmla="*/ 3347 h 240"/>
                                <a:gd name="T88" fmla="+- 0 4655 4553"/>
                                <a:gd name="T89" fmla="*/ T88 w 142"/>
                                <a:gd name="T90" fmla="+- 0 3349 3347"/>
                                <a:gd name="T91" fmla="*/ 3349 h 240"/>
                                <a:gd name="T92" fmla="+- 0 4663 4553"/>
                                <a:gd name="T93" fmla="*/ T92 w 142"/>
                                <a:gd name="T94" fmla="+- 0 3354 3347"/>
                                <a:gd name="T95" fmla="*/ 3354 h 240"/>
                                <a:gd name="T96" fmla="+- 0 4672 4553"/>
                                <a:gd name="T97" fmla="*/ T96 w 142"/>
                                <a:gd name="T98" fmla="+- 0 3359 3347"/>
                                <a:gd name="T99" fmla="*/ 3359 h 240"/>
                                <a:gd name="T100" fmla="+- 0 4692 4553"/>
                                <a:gd name="T101" fmla="*/ T100 w 142"/>
                                <a:gd name="T102" fmla="+- 0 3403 3347"/>
                                <a:gd name="T103" fmla="*/ 3403 h 240"/>
                                <a:gd name="T104" fmla="+- 0 4693 4553"/>
                                <a:gd name="T105" fmla="*/ T104 w 142"/>
                                <a:gd name="T106" fmla="+- 0 3410 3347"/>
                                <a:gd name="T107" fmla="*/ 3410 h 240"/>
                                <a:gd name="T108" fmla="+- 0 4694 4553"/>
                                <a:gd name="T109" fmla="*/ T108 w 142"/>
                                <a:gd name="T110" fmla="+- 0 3424 3347"/>
                                <a:gd name="T111" fmla="*/ 3424 h 240"/>
                                <a:gd name="T112" fmla="+- 0 4694 4553"/>
                                <a:gd name="T113" fmla="*/ T112 w 142"/>
                                <a:gd name="T114" fmla="+- 0 3443 3347"/>
                                <a:gd name="T115" fmla="*/ 3443 h 240"/>
                                <a:gd name="T116" fmla="+- 0 4694 4553"/>
                                <a:gd name="T117" fmla="*/ T116 w 142"/>
                                <a:gd name="T118" fmla="+- 0 3463 3347"/>
                                <a:gd name="T119" fmla="*/ 3463 h 240"/>
                                <a:gd name="T120" fmla="+- 0 4694 4553"/>
                                <a:gd name="T121" fmla="*/ T120 w 142"/>
                                <a:gd name="T122" fmla="+- 0 3483 3347"/>
                                <a:gd name="T123" fmla="*/ 3483 h 240"/>
                                <a:gd name="T124" fmla="+- 0 4694 4553"/>
                                <a:gd name="T125" fmla="*/ T124 w 142"/>
                                <a:gd name="T126" fmla="+- 0 3503 3347"/>
                                <a:gd name="T127" fmla="*/ 3503 h 240"/>
                                <a:gd name="T128" fmla="+- 0 4694 4553"/>
                                <a:gd name="T129" fmla="*/ T128 w 142"/>
                                <a:gd name="T130" fmla="+- 0 3523 3347"/>
                                <a:gd name="T131" fmla="*/ 3523 h 240"/>
                                <a:gd name="T132" fmla="+- 0 4694 4553"/>
                                <a:gd name="T133" fmla="*/ T132 w 142"/>
                                <a:gd name="T134" fmla="+- 0 3543 3347"/>
                                <a:gd name="T135" fmla="*/ 3543 h 240"/>
                                <a:gd name="T136" fmla="+- 0 4694 4553"/>
                                <a:gd name="T137" fmla="*/ T136 w 142"/>
                                <a:gd name="T138" fmla="+- 0 3563 3347"/>
                                <a:gd name="T139" fmla="*/ 3563 h 240"/>
                                <a:gd name="T140" fmla="+- 0 4694 4553"/>
                                <a:gd name="T141" fmla="*/ T140 w 142"/>
                                <a:gd name="T142" fmla="+- 0 3583 3347"/>
                                <a:gd name="T143" fmla="*/ 3583 h 240"/>
                                <a:gd name="T144" fmla="+- 0 4684 4553"/>
                                <a:gd name="T145" fmla="*/ T144 w 142"/>
                                <a:gd name="T146" fmla="+- 0 3587 3347"/>
                                <a:gd name="T147" fmla="*/ 3587 h 240"/>
                                <a:gd name="T148" fmla="+- 0 4674 4553"/>
                                <a:gd name="T149" fmla="*/ T148 w 142"/>
                                <a:gd name="T150" fmla="+- 0 3587 3347"/>
                                <a:gd name="T151" fmla="*/ 3587 h 240"/>
                                <a:gd name="T152" fmla="+- 0 4664 4553"/>
                                <a:gd name="T153" fmla="*/ T152 w 142"/>
                                <a:gd name="T154" fmla="+- 0 3587 3347"/>
                                <a:gd name="T155" fmla="*/ 3587 h 240"/>
                                <a:gd name="T156" fmla="+- 0 4664 4553"/>
                                <a:gd name="T157" fmla="*/ T156 w 142"/>
                                <a:gd name="T158" fmla="+- 0 3567 3347"/>
                                <a:gd name="T159" fmla="*/ 3567 h 240"/>
                                <a:gd name="T160" fmla="+- 0 4664 4553"/>
                                <a:gd name="T161" fmla="*/ T160 w 142"/>
                                <a:gd name="T162" fmla="+- 0 3546 3347"/>
                                <a:gd name="T163" fmla="*/ 3546 h 240"/>
                                <a:gd name="T164" fmla="+- 0 4664 4553"/>
                                <a:gd name="T165" fmla="*/ T164 w 142"/>
                                <a:gd name="T166" fmla="+- 0 3526 3347"/>
                                <a:gd name="T167" fmla="*/ 3526 h 240"/>
                                <a:gd name="T168" fmla="+- 0 4664 4553"/>
                                <a:gd name="T169" fmla="*/ T168 w 142"/>
                                <a:gd name="T170" fmla="+- 0 3506 3347"/>
                                <a:gd name="T171" fmla="*/ 3506 h 240"/>
                                <a:gd name="T172" fmla="+- 0 4664 4553"/>
                                <a:gd name="T173" fmla="*/ T172 w 142"/>
                                <a:gd name="T174" fmla="+- 0 3486 3347"/>
                                <a:gd name="T175" fmla="*/ 3486 h 240"/>
                                <a:gd name="T176" fmla="+- 0 4664 4553"/>
                                <a:gd name="T177" fmla="*/ T176 w 142"/>
                                <a:gd name="T178" fmla="+- 0 3467 3347"/>
                                <a:gd name="T179" fmla="*/ 3467 h 240"/>
                                <a:gd name="T180" fmla="+- 0 4664 4553"/>
                                <a:gd name="T181" fmla="*/ T180 w 142"/>
                                <a:gd name="T182" fmla="+- 0 3447 3347"/>
                                <a:gd name="T183" fmla="*/ 3447 h 240"/>
                                <a:gd name="T184" fmla="+- 0 4649 4553"/>
                                <a:gd name="T185" fmla="*/ T184 w 142"/>
                                <a:gd name="T186" fmla="+- 0 3388 3347"/>
                                <a:gd name="T187" fmla="*/ 3388 h 240"/>
                                <a:gd name="T188" fmla="+- 0 4636 4553"/>
                                <a:gd name="T189" fmla="*/ T188 w 142"/>
                                <a:gd name="T190" fmla="+- 0 3382 3347"/>
                                <a:gd name="T191" fmla="*/ 3382 h 240"/>
                                <a:gd name="T192" fmla="+- 0 4628 4553"/>
                                <a:gd name="T193" fmla="*/ T192 w 142"/>
                                <a:gd name="T194" fmla="+- 0 3382 3347"/>
                                <a:gd name="T195" fmla="*/ 3382 h 240"/>
                                <a:gd name="T196" fmla="+- 0 4615 4553"/>
                                <a:gd name="T197" fmla="*/ T196 w 142"/>
                                <a:gd name="T198" fmla="+- 0 3382 3347"/>
                                <a:gd name="T199" fmla="*/ 3382 h 240"/>
                                <a:gd name="T200" fmla="+- 0 4583 4553"/>
                                <a:gd name="T201" fmla="*/ T200 w 142"/>
                                <a:gd name="T202" fmla="+- 0 3455 3347"/>
                                <a:gd name="T203" fmla="*/ 3455 h 240"/>
                                <a:gd name="T204" fmla="+- 0 4583 4553"/>
                                <a:gd name="T205" fmla="*/ T204 w 142"/>
                                <a:gd name="T206" fmla="+- 0 3516 3347"/>
                                <a:gd name="T207" fmla="*/ 3516 h 240"/>
                                <a:gd name="T208" fmla="+- 0 4583 4553"/>
                                <a:gd name="T209" fmla="*/ T208 w 142"/>
                                <a:gd name="T210" fmla="+- 0 3575 3347"/>
                                <a:gd name="T211" fmla="*/ 3575 h 240"/>
                                <a:gd name="T212" fmla="+- 0 4572 4553"/>
                                <a:gd name="T213" fmla="*/ T212 w 142"/>
                                <a:gd name="T214" fmla="+- 0 3587 3347"/>
                                <a:gd name="T215" fmla="*/ 3587 h 240"/>
                                <a:gd name="T216" fmla="+- 0 4562 4553"/>
                                <a:gd name="T217" fmla="*/ T216 w 142"/>
                                <a:gd name="T218" fmla="+- 0 3587 3347"/>
                                <a:gd name="T219" fmla="*/ 3587 h 240"/>
                                <a:gd name="T220" fmla="+- 0 4553 4553"/>
                                <a:gd name="T221" fmla="*/ T220 w 142"/>
                                <a:gd name="T222" fmla="+- 0 3587 3347"/>
                                <a:gd name="T223" fmla="*/ 358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142" h="240">
                                  <a:moveTo>
                                    <a:pt x="0" y="240"/>
                                  </a:moveTo>
                                  <a:lnTo>
                                    <a:pt x="0" y="22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27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2" y="2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119" y="12"/>
                                  </a:lnTo>
                                  <a:lnTo>
                                    <a:pt x="139" y="56"/>
                                  </a:lnTo>
                                  <a:lnTo>
                                    <a:pt x="140" y="63"/>
                                  </a:lnTo>
                                  <a:lnTo>
                                    <a:pt x="141" y="77"/>
                                  </a:lnTo>
                                  <a:lnTo>
                                    <a:pt x="141" y="96"/>
                                  </a:lnTo>
                                  <a:lnTo>
                                    <a:pt x="141" y="116"/>
                                  </a:lnTo>
                                  <a:lnTo>
                                    <a:pt x="141" y="136"/>
                                  </a:lnTo>
                                  <a:lnTo>
                                    <a:pt x="141" y="156"/>
                                  </a:lnTo>
                                  <a:lnTo>
                                    <a:pt x="141" y="176"/>
                                  </a:lnTo>
                                  <a:lnTo>
                                    <a:pt x="141" y="196"/>
                                  </a:lnTo>
                                  <a:lnTo>
                                    <a:pt x="141" y="216"/>
                                  </a:lnTo>
                                  <a:lnTo>
                                    <a:pt x="141" y="236"/>
                                  </a:lnTo>
                                  <a:lnTo>
                                    <a:pt x="131" y="240"/>
                                  </a:lnTo>
                                  <a:lnTo>
                                    <a:pt x="121" y="240"/>
                                  </a:lnTo>
                                  <a:lnTo>
                                    <a:pt x="111" y="240"/>
                                  </a:lnTo>
                                  <a:lnTo>
                                    <a:pt x="111" y="220"/>
                                  </a:lnTo>
                                  <a:lnTo>
                                    <a:pt x="111" y="199"/>
                                  </a:lnTo>
                                  <a:lnTo>
                                    <a:pt x="111" y="179"/>
                                  </a:lnTo>
                                  <a:lnTo>
                                    <a:pt x="111" y="159"/>
                                  </a:lnTo>
                                  <a:lnTo>
                                    <a:pt x="111" y="139"/>
                                  </a:lnTo>
                                  <a:lnTo>
                                    <a:pt x="111" y="120"/>
                                  </a:lnTo>
                                  <a:lnTo>
                                    <a:pt x="111" y="100"/>
                                  </a:lnTo>
                                  <a:lnTo>
                                    <a:pt x="96" y="41"/>
                                  </a:lnTo>
                                  <a:lnTo>
                                    <a:pt x="83" y="35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30" y="169"/>
                                  </a:lnTo>
                                  <a:lnTo>
                                    <a:pt x="30" y="228"/>
                                  </a:lnTo>
                                  <a:lnTo>
                                    <a:pt x="19" y="240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18"/>
                        <wpg:cNvGrpSpPr>
                          <a:grpSpLocks/>
                        </wpg:cNvGrpSpPr>
                        <wpg:grpSpPr bwMode="auto">
                          <a:xfrm>
                            <a:off x="4729" y="3263"/>
                            <a:ext cx="151" cy="329"/>
                            <a:chOff x="4729" y="3263"/>
                            <a:chExt cx="151" cy="329"/>
                          </a:xfrm>
                        </wpg:grpSpPr>
                        <wps:wsp>
                          <wps:cNvPr id="172" name="Freeform 119"/>
                          <wps:cNvSpPr>
                            <a:spLocks/>
                          </wps:cNvSpPr>
                          <wps:spPr bwMode="auto">
                            <a:xfrm>
                              <a:off x="4729" y="3263"/>
                              <a:ext cx="151" cy="329"/>
                            </a:xfrm>
                            <a:custGeom>
                              <a:avLst/>
                              <a:gdLst>
                                <a:gd name="T0" fmla="+- 0 4852 4729"/>
                                <a:gd name="T1" fmla="*/ T0 w 151"/>
                                <a:gd name="T2" fmla="+- 0 3587 3263"/>
                                <a:gd name="T3" fmla="*/ 3587 h 329"/>
                                <a:gd name="T4" fmla="+- 0 4852 4729"/>
                                <a:gd name="T5" fmla="*/ T4 w 151"/>
                                <a:gd name="T6" fmla="+- 0 3576 3263"/>
                                <a:gd name="T7" fmla="*/ 3576 h 329"/>
                                <a:gd name="T8" fmla="+- 0 4852 4729"/>
                                <a:gd name="T9" fmla="*/ T8 w 151"/>
                                <a:gd name="T10" fmla="+- 0 3566 3263"/>
                                <a:gd name="T11" fmla="*/ 3566 h 329"/>
                                <a:gd name="T12" fmla="+- 0 4852 4729"/>
                                <a:gd name="T13" fmla="*/ T12 w 151"/>
                                <a:gd name="T14" fmla="+- 0 3557 3263"/>
                                <a:gd name="T15" fmla="*/ 3557 h 329"/>
                                <a:gd name="T16" fmla="+- 0 4839 4729"/>
                                <a:gd name="T17" fmla="*/ T16 w 151"/>
                                <a:gd name="T18" fmla="+- 0 3576 3263"/>
                                <a:gd name="T19" fmla="*/ 3576 h 329"/>
                                <a:gd name="T20" fmla="+- 0 4823 4729"/>
                                <a:gd name="T21" fmla="*/ T20 w 151"/>
                                <a:gd name="T22" fmla="+- 0 3588 3263"/>
                                <a:gd name="T23" fmla="*/ 3588 h 329"/>
                                <a:gd name="T24" fmla="+- 0 4803 4729"/>
                                <a:gd name="T25" fmla="*/ T24 w 151"/>
                                <a:gd name="T26" fmla="+- 0 3592 3263"/>
                                <a:gd name="T27" fmla="*/ 3592 h 329"/>
                                <a:gd name="T28" fmla="+- 0 4783 4729"/>
                                <a:gd name="T29" fmla="*/ T28 w 151"/>
                                <a:gd name="T30" fmla="+- 0 3588 3263"/>
                                <a:gd name="T31" fmla="*/ 3588 h 329"/>
                                <a:gd name="T32" fmla="+- 0 4735 4729"/>
                                <a:gd name="T33" fmla="*/ T32 w 151"/>
                                <a:gd name="T34" fmla="+- 0 3523 3263"/>
                                <a:gd name="T35" fmla="*/ 3523 h 329"/>
                                <a:gd name="T36" fmla="+- 0 4729 4729"/>
                                <a:gd name="T37" fmla="*/ T36 w 151"/>
                                <a:gd name="T38" fmla="+- 0 3485 3263"/>
                                <a:gd name="T39" fmla="*/ 3485 h 329"/>
                                <a:gd name="T40" fmla="+- 0 4729 4729"/>
                                <a:gd name="T41" fmla="*/ T40 w 151"/>
                                <a:gd name="T42" fmla="+- 0 3459 3263"/>
                                <a:gd name="T43" fmla="*/ 3459 h 329"/>
                                <a:gd name="T44" fmla="+- 0 4742 4729"/>
                                <a:gd name="T45" fmla="*/ T44 w 151"/>
                                <a:gd name="T46" fmla="+- 0 3394 3263"/>
                                <a:gd name="T47" fmla="*/ 3394 h 329"/>
                                <a:gd name="T48" fmla="+- 0 4796 4729"/>
                                <a:gd name="T49" fmla="*/ T48 w 151"/>
                                <a:gd name="T50" fmla="+- 0 3347 3263"/>
                                <a:gd name="T51" fmla="*/ 3347 h 329"/>
                                <a:gd name="T52" fmla="+- 0 4812 4729"/>
                                <a:gd name="T53" fmla="*/ T52 w 151"/>
                                <a:gd name="T54" fmla="+- 0 3347 3263"/>
                                <a:gd name="T55" fmla="*/ 3347 h 329"/>
                                <a:gd name="T56" fmla="+- 0 4822 4729"/>
                                <a:gd name="T57" fmla="*/ T56 w 151"/>
                                <a:gd name="T58" fmla="+- 0 3349 3263"/>
                                <a:gd name="T59" fmla="*/ 3349 h 329"/>
                                <a:gd name="T60" fmla="+- 0 4830 4729"/>
                                <a:gd name="T61" fmla="*/ T60 w 151"/>
                                <a:gd name="T62" fmla="+- 0 3355 3263"/>
                                <a:gd name="T63" fmla="*/ 3355 h 329"/>
                                <a:gd name="T64" fmla="+- 0 4837 4729"/>
                                <a:gd name="T65" fmla="*/ T64 w 151"/>
                                <a:gd name="T66" fmla="+- 0 3361 3263"/>
                                <a:gd name="T67" fmla="*/ 3361 h 329"/>
                                <a:gd name="T68" fmla="+- 0 4844 4729"/>
                                <a:gd name="T69" fmla="*/ T68 w 151"/>
                                <a:gd name="T70" fmla="+- 0 3370 3263"/>
                                <a:gd name="T71" fmla="*/ 3370 h 329"/>
                                <a:gd name="T72" fmla="+- 0 4849 4729"/>
                                <a:gd name="T73" fmla="*/ T72 w 151"/>
                                <a:gd name="T74" fmla="+- 0 3379 3263"/>
                                <a:gd name="T75" fmla="*/ 3379 h 329"/>
                                <a:gd name="T76" fmla="+- 0 4849 4729"/>
                                <a:gd name="T77" fmla="*/ T76 w 151"/>
                                <a:gd name="T78" fmla="+- 0 3359 3263"/>
                                <a:gd name="T79" fmla="*/ 3359 h 329"/>
                                <a:gd name="T80" fmla="+- 0 4849 4729"/>
                                <a:gd name="T81" fmla="*/ T80 w 151"/>
                                <a:gd name="T82" fmla="+- 0 3339 3263"/>
                                <a:gd name="T83" fmla="*/ 3339 h 329"/>
                                <a:gd name="T84" fmla="+- 0 4849 4729"/>
                                <a:gd name="T85" fmla="*/ T84 w 151"/>
                                <a:gd name="T86" fmla="+- 0 3319 3263"/>
                                <a:gd name="T87" fmla="*/ 3319 h 329"/>
                                <a:gd name="T88" fmla="+- 0 4849 4729"/>
                                <a:gd name="T89" fmla="*/ T88 w 151"/>
                                <a:gd name="T90" fmla="+- 0 3299 3263"/>
                                <a:gd name="T91" fmla="*/ 3299 h 329"/>
                                <a:gd name="T92" fmla="+- 0 4849 4729"/>
                                <a:gd name="T93" fmla="*/ T92 w 151"/>
                                <a:gd name="T94" fmla="+- 0 3279 3263"/>
                                <a:gd name="T95" fmla="*/ 3279 h 329"/>
                                <a:gd name="T96" fmla="+- 0 4859 4729"/>
                                <a:gd name="T97" fmla="*/ T96 w 151"/>
                                <a:gd name="T98" fmla="+- 0 3263 3263"/>
                                <a:gd name="T99" fmla="*/ 3263 h 329"/>
                                <a:gd name="T100" fmla="+- 0 4868 4729"/>
                                <a:gd name="T101" fmla="*/ T100 w 151"/>
                                <a:gd name="T102" fmla="+- 0 3263 3263"/>
                                <a:gd name="T103" fmla="*/ 3263 h 329"/>
                                <a:gd name="T104" fmla="+- 0 4879 4729"/>
                                <a:gd name="T105" fmla="*/ T104 w 151"/>
                                <a:gd name="T106" fmla="+- 0 3263 3263"/>
                                <a:gd name="T107" fmla="*/ 3263 h 329"/>
                                <a:gd name="T108" fmla="+- 0 4879 4729"/>
                                <a:gd name="T109" fmla="*/ T108 w 151"/>
                                <a:gd name="T110" fmla="+- 0 3283 3263"/>
                                <a:gd name="T111" fmla="*/ 3283 h 329"/>
                                <a:gd name="T112" fmla="+- 0 4879 4729"/>
                                <a:gd name="T113" fmla="*/ T112 w 151"/>
                                <a:gd name="T114" fmla="+- 0 3303 3263"/>
                                <a:gd name="T115" fmla="*/ 3303 h 329"/>
                                <a:gd name="T116" fmla="+- 0 4879 4729"/>
                                <a:gd name="T117" fmla="*/ T116 w 151"/>
                                <a:gd name="T118" fmla="+- 0 3323 3263"/>
                                <a:gd name="T119" fmla="*/ 3323 h 329"/>
                                <a:gd name="T120" fmla="+- 0 4879 4729"/>
                                <a:gd name="T121" fmla="*/ T120 w 151"/>
                                <a:gd name="T122" fmla="+- 0 3343 3263"/>
                                <a:gd name="T123" fmla="*/ 3343 h 329"/>
                                <a:gd name="T124" fmla="+- 0 4879 4729"/>
                                <a:gd name="T125" fmla="*/ T124 w 151"/>
                                <a:gd name="T126" fmla="+- 0 3363 3263"/>
                                <a:gd name="T127" fmla="*/ 3363 h 329"/>
                                <a:gd name="T128" fmla="+- 0 4879 4729"/>
                                <a:gd name="T129" fmla="*/ T128 w 151"/>
                                <a:gd name="T130" fmla="+- 0 3383 3263"/>
                                <a:gd name="T131" fmla="*/ 3383 h 329"/>
                                <a:gd name="T132" fmla="+- 0 4879 4729"/>
                                <a:gd name="T133" fmla="*/ T132 w 151"/>
                                <a:gd name="T134" fmla="+- 0 3403 3263"/>
                                <a:gd name="T135" fmla="*/ 3403 h 329"/>
                                <a:gd name="T136" fmla="+- 0 4879 4729"/>
                                <a:gd name="T137" fmla="*/ T136 w 151"/>
                                <a:gd name="T138" fmla="+- 0 3423 3263"/>
                                <a:gd name="T139" fmla="*/ 3423 h 329"/>
                                <a:gd name="T140" fmla="+- 0 4879 4729"/>
                                <a:gd name="T141" fmla="*/ T140 w 151"/>
                                <a:gd name="T142" fmla="+- 0 3443 3263"/>
                                <a:gd name="T143" fmla="*/ 3443 h 329"/>
                                <a:gd name="T144" fmla="+- 0 4879 4729"/>
                                <a:gd name="T145" fmla="*/ T144 w 151"/>
                                <a:gd name="T146" fmla="+- 0 3463 3263"/>
                                <a:gd name="T147" fmla="*/ 3463 h 329"/>
                                <a:gd name="T148" fmla="+- 0 4879 4729"/>
                                <a:gd name="T149" fmla="*/ T148 w 151"/>
                                <a:gd name="T150" fmla="+- 0 3483 3263"/>
                                <a:gd name="T151" fmla="*/ 3483 h 329"/>
                                <a:gd name="T152" fmla="+- 0 4879 4729"/>
                                <a:gd name="T153" fmla="*/ T152 w 151"/>
                                <a:gd name="T154" fmla="+- 0 3503 3263"/>
                                <a:gd name="T155" fmla="*/ 3503 h 329"/>
                                <a:gd name="T156" fmla="+- 0 4879 4729"/>
                                <a:gd name="T157" fmla="*/ T156 w 151"/>
                                <a:gd name="T158" fmla="+- 0 3523 3263"/>
                                <a:gd name="T159" fmla="*/ 3523 h 329"/>
                                <a:gd name="T160" fmla="+- 0 4879 4729"/>
                                <a:gd name="T161" fmla="*/ T160 w 151"/>
                                <a:gd name="T162" fmla="+- 0 3543 3263"/>
                                <a:gd name="T163" fmla="*/ 3543 h 329"/>
                                <a:gd name="T164" fmla="+- 0 4879 4729"/>
                                <a:gd name="T165" fmla="*/ T164 w 151"/>
                                <a:gd name="T166" fmla="+- 0 3563 3263"/>
                                <a:gd name="T167" fmla="*/ 3563 h 329"/>
                                <a:gd name="T168" fmla="+- 0 4879 4729"/>
                                <a:gd name="T169" fmla="*/ T168 w 151"/>
                                <a:gd name="T170" fmla="+- 0 3583 3263"/>
                                <a:gd name="T171" fmla="*/ 3583 h 329"/>
                                <a:gd name="T172" fmla="+- 0 4870 4729"/>
                                <a:gd name="T173" fmla="*/ T172 w 151"/>
                                <a:gd name="T174" fmla="+- 0 3587 3263"/>
                                <a:gd name="T175" fmla="*/ 3587 h 329"/>
                                <a:gd name="T176" fmla="+- 0 4860 4729"/>
                                <a:gd name="T177" fmla="*/ T176 w 151"/>
                                <a:gd name="T178" fmla="+- 0 3587 3263"/>
                                <a:gd name="T179" fmla="*/ 3587 h 329"/>
                                <a:gd name="T180" fmla="+- 0 4852 4729"/>
                                <a:gd name="T181" fmla="*/ T180 w 151"/>
                                <a:gd name="T182" fmla="+- 0 3587 3263"/>
                                <a:gd name="T183" fmla="*/ 3587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51" h="329">
                                  <a:moveTo>
                                    <a:pt x="123" y="324"/>
                                  </a:moveTo>
                                  <a:lnTo>
                                    <a:pt x="123" y="313"/>
                                  </a:lnTo>
                                  <a:lnTo>
                                    <a:pt x="123" y="303"/>
                                  </a:lnTo>
                                  <a:lnTo>
                                    <a:pt x="123" y="294"/>
                                  </a:lnTo>
                                  <a:lnTo>
                                    <a:pt x="110" y="313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74" y="329"/>
                                  </a:lnTo>
                                  <a:lnTo>
                                    <a:pt x="54" y="325"/>
                                  </a:lnTo>
                                  <a:lnTo>
                                    <a:pt x="6" y="260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13" y="131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101" y="92"/>
                                  </a:lnTo>
                                  <a:lnTo>
                                    <a:pt x="108" y="98"/>
                                  </a:lnTo>
                                  <a:lnTo>
                                    <a:pt x="115" y="107"/>
                                  </a:lnTo>
                                  <a:lnTo>
                                    <a:pt x="120" y="116"/>
                                  </a:lnTo>
                                  <a:lnTo>
                                    <a:pt x="120" y="96"/>
                                  </a:lnTo>
                                  <a:lnTo>
                                    <a:pt x="120" y="76"/>
                                  </a:lnTo>
                                  <a:lnTo>
                                    <a:pt x="120" y="56"/>
                                  </a:lnTo>
                                  <a:lnTo>
                                    <a:pt x="120" y="36"/>
                                  </a:lnTo>
                                  <a:lnTo>
                                    <a:pt x="120" y="16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0" y="20"/>
                                  </a:lnTo>
                                  <a:lnTo>
                                    <a:pt x="150" y="40"/>
                                  </a:lnTo>
                                  <a:lnTo>
                                    <a:pt x="150" y="60"/>
                                  </a:lnTo>
                                  <a:lnTo>
                                    <a:pt x="150" y="80"/>
                                  </a:lnTo>
                                  <a:lnTo>
                                    <a:pt x="150" y="100"/>
                                  </a:lnTo>
                                  <a:lnTo>
                                    <a:pt x="150" y="120"/>
                                  </a:lnTo>
                                  <a:lnTo>
                                    <a:pt x="150" y="140"/>
                                  </a:lnTo>
                                  <a:lnTo>
                                    <a:pt x="150" y="160"/>
                                  </a:lnTo>
                                  <a:lnTo>
                                    <a:pt x="150" y="180"/>
                                  </a:lnTo>
                                  <a:lnTo>
                                    <a:pt x="150" y="200"/>
                                  </a:lnTo>
                                  <a:lnTo>
                                    <a:pt x="150" y="220"/>
                                  </a:lnTo>
                                  <a:lnTo>
                                    <a:pt x="150" y="240"/>
                                  </a:lnTo>
                                  <a:lnTo>
                                    <a:pt x="150" y="260"/>
                                  </a:lnTo>
                                  <a:lnTo>
                                    <a:pt x="150" y="280"/>
                                  </a:lnTo>
                                  <a:lnTo>
                                    <a:pt x="150" y="30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41" y="324"/>
                                  </a:lnTo>
                                  <a:lnTo>
                                    <a:pt x="131" y="324"/>
                                  </a:lnTo>
                                  <a:lnTo>
                                    <a:pt x="123" y="3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16"/>
                        <wpg:cNvGrpSpPr>
                          <a:grpSpLocks/>
                        </wpg:cNvGrpSpPr>
                        <wpg:grpSpPr bwMode="auto">
                          <a:xfrm>
                            <a:off x="4758" y="3379"/>
                            <a:ext cx="93" cy="179"/>
                            <a:chOff x="4758" y="3379"/>
                            <a:chExt cx="93" cy="179"/>
                          </a:xfrm>
                        </wpg:grpSpPr>
                        <wps:wsp>
                          <wps:cNvPr id="174" name="Freeform 117"/>
                          <wps:cNvSpPr>
                            <a:spLocks/>
                          </wps:cNvSpPr>
                          <wps:spPr bwMode="auto">
                            <a:xfrm>
                              <a:off x="4758" y="3379"/>
                              <a:ext cx="93" cy="179"/>
                            </a:xfrm>
                            <a:custGeom>
                              <a:avLst/>
                              <a:gdLst>
                                <a:gd name="T0" fmla="+- 0 4758 4758"/>
                                <a:gd name="T1" fmla="*/ T0 w 93"/>
                                <a:gd name="T2" fmla="+- 0 3469 3379"/>
                                <a:gd name="T3" fmla="*/ 3469 h 179"/>
                                <a:gd name="T4" fmla="+- 0 4769 4758"/>
                                <a:gd name="T5" fmla="*/ T4 w 93"/>
                                <a:gd name="T6" fmla="+- 0 3531 3379"/>
                                <a:gd name="T7" fmla="*/ 3531 h 179"/>
                                <a:gd name="T8" fmla="+- 0 4800 4758"/>
                                <a:gd name="T9" fmla="*/ T8 w 93"/>
                                <a:gd name="T10" fmla="+- 0 3559 3379"/>
                                <a:gd name="T11" fmla="*/ 3559 h 179"/>
                                <a:gd name="T12" fmla="+- 0 4821 4758"/>
                                <a:gd name="T13" fmla="*/ T12 w 93"/>
                                <a:gd name="T14" fmla="+- 0 3555 3379"/>
                                <a:gd name="T15" fmla="*/ 3555 h 179"/>
                                <a:gd name="T16" fmla="+- 0 4836 4758"/>
                                <a:gd name="T17" fmla="*/ T16 w 93"/>
                                <a:gd name="T18" fmla="+- 0 3541 3379"/>
                                <a:gd name="T19" fmla="*/ 3541 h 179"/>
                                <a:gd name="T20" fmla="+- 0 4844 4758"/>
                                <a:gd name="T21" fmla="*/ T20 w 93"/>
                                <a:gd name="T22" fmla="+- 0 3525 3379"/>
                                <a:gd name="T23" fmla="*/ 3525 h 179"/>
                                <a:gd name="T24" fmla="+- 0 4849 4758"/>
                                <a:gd name="T25" fmla="*/ T24 w 93"/>
                                <a:gd name="T26" fmla="+- 0 3506 3379"/>
                                <a:gd name="T27" fmla="*/ 3506 h 179"/>
                                <a:gd name="T28" fmla="+- 0 4851 4758"/>
                                <a:gd name="T29" fmla="*/ T28 w 93"/>
                                <a:gd name="T30" fmla="+- 0 3485 3379"/>
                                <a:gd name="T31" fmla="*/ 3485 h 179"/>
                                <a:gd name="T32" fmla="+- 0 4851 4758"/>
                                <a:gd name="T33" fmla="*/ T32 w 93"/>
                                <a:gd name="T34" fmla="+- 0 3457 3379"/>
                                <a:gd name="T35" fmla="*/ 3457 h 179"/>
                                <a:gd name="T36" fmla="+- 0 4824 4758"/>
                                <a:gd name="T37" fmla="*/ T36 w 93"/>
                                <a:gd name="T38" fmla="+- 0 3386 3379"/>
                                <a:gd name="T39" fmla="*/ 3386 h 179"/>
                                <a:gd name="T40" fmla="+- 0 4807 4758"/>
                                <a:gd name="T41" fmla="*/ T40 w 93"/>
                                <a:gd name="T42" fmla="+- 0 3379 3379"/>
                                <a:gd name="T43" fmla="*/ 3379 h 179"/>
                                <a:gd name="T44" fmla="+- 0 4788 4758"/>
                                <a:gd name="T45" fmla="*/ T44 w 93"/>
                                <a:gd name="T46" fmla="+- 0 3384 3379"/>
                                <a:gd name="T47" fmla="*/ 3384 h 179"/>
                                <a:gd name="T48" fmla="+- 0 4758 4758"/>
                                <a:gd name="T49" fmla="*/ T48 w 93"/>
                                <a:gd name="T50" fmla="+- 0 3454 3379"/>
                                <a:gd name="T51" fmla="*/ 3454 h 179"/>
                                <a:gd name="T52" fmla="+- 0 4758 4758"/>
                                <a:gd name="T53" fmla="*/ T52 w 93"/>
                                <a:gd name="T54" fmla="+- 0 3469 3379"/>
                                <a:gd name="T55" fmla="*/ 3469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3" h="179">
                                  <a:moveTo>
                                    <a:pt x="0" y="90"/>
                                  </a:moveTo>
                                  <a:lnTo>
                                    <a:pt x="11" y="152"/>
                                  </a:lnTo>
                                  <a:lnTo>
                                    <a:pt x="42" y="180"/>
                                  </a:lnTo>
                                  <a:lnTo>
                                    <a:pt x="63" y="176"/>
                                  </a:lnTo>
                                  <a:lnTo>
                                    <a:pt x="78" y="162"/>
                                  </a:lnTo>
                                  <a:lnTo>
                                    <a:pt x="86" y="146"/>
                                  </a:lnTo>
                                  <a:lnTo>
                                    <a:pt x="91" y="127"/>
                                  </a:lnTo>
                                  <a:lnTo>
                                    <a:pt x="93" y="106"/>
                                  </a:lnTo>
                                  <a:lnTo>
                                    <a:pt x="93" y="78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217.55pt;margin-top:137.2pt;width:177pt;height:42.75pt;z-index:-6492;mso-position-horizontal-relative:page;mso-position-vertical-relative:page" coordorigin="4351,2744" coordsize="3540,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">
                <v:group id="Group 151" o:spid="_x0000_s1027" style="position:absolute;left:4378;top:2758;width:198;height:324" coordorigin="4378,2758" coordsize="198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2" o:spid="_x0000_s1028" style="position:absolute;left:4378;top:2758;width:198;height:324;visibility:visible;mso-wrap-style:square;v-text-anchor:top" coordsize="198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ocXL4A&#10;AADcAAAADwAAAGRycy9kb3ducmV2LnhtbERP24rCMBB9F/yHMIJvmqog2jWKCIIUFrXrBwzN2BSb&#10;SWmi1r/fCIJvczjXWW06W4sHtb5yrGAyTkAQF05XXCq4/O1HCxA+IGusHZOCF3nYrPu9FabaPflM&#10;jzyUIoawT1GBCaFJpfSFIYt+7BriyF1dazFE2JZSt/iM4baW0ySZS4sVxwaDDe0MFbf8bhVgOF2y&#10;g6HlvrhiefydZF5TptRw0G1/QATqwlf8cR90nD9bwvuZeIF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6HFy+AAAA3AAAAA8AAAAAAAAAAAAAAAAAmAIAAGRycy9kb3ducmV2&#10;LnhtbFBLBQYAAAAABAAEAPUAAACDAwAAAAA=&#10;" path="m,324l,304,,284,,264,,244,,224,,204,,184,,164,,144,,124,,4,20,1,40,,60,,80,r24,l169,40r22,56l198,154r-1,24l187,241r-29,55l100,324r-14,l66,324r-20,l26,324r-20,l,324xe" filled="f" strokecolor="#010101">
                    <v:path arrowok="t" o:connecttype="custom" o:connectlocs="0,3082;0,3062;0,3042;0,3022;0,3002;0,2982;0,2962;0,2942;0,2922;0,2902;0,2882;0,2762;20,2759;40,2758;60,2758;80,2758;104,2758;169,2798;191,2854;198,2912;197,2936;187,2999;158,3054;100,3082;86,3082;66,3082;46,3082;26,3082;6,3082;0,3082" o:connectangles="0,0,0,0,0,0,0,0,0,0,0,0,0,0,0,0,0,0,0,0,0,0,0,0,0,0,0,0,0,0"/>
                  </v:shape>
                </v:group>
                <v:group id="Group 149" o:spid="_x0000_s1029" style="position:absolute;left:4410;top:2796;width:133;height:247" coordorigin="4410,2796" coordsize="133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0" o:spid="_x0000_s1030" style="position:absolute;left:4410;top:2796;width:133;height:247;visibility:visible;mso-wrap-style:square;v-text-anchor:top" coordsize="13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3jD8MA&#10;AADcAAAADwAAAGRycy9kb3ducmV2LnhtbERPS08CMRC+m/AfmiHxJl3UGFwphOD6OHAR4cBtsh23&#10;G7bTtR1h/ffWxMTbfPmeM18OvlMniqkNbGA6KUAR18G23BjYvT9dzUAlQbbYBSYD35RguRhdzLG0&#10;4cxvdNpKo3IIpxINOJG+1DrVjjymSeiJM/cRokfJMDbaRjzncN/p66K40x5bzg0Oe1o7qo/bL29g&#10;hs8vh0eMe6nc/n712VQbuamMuRwPqwdQQoP8i//crzbPv53C7zP5Ar3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3jD8MAAADcAAAADwAAAAAAAAAAAAAAAACYAgAAZHJzL2Rv&#10;d25yZXYueG1sUEsFBgAAAAAEAAQA9QAAAIgDAAAAAA==&#10;" path="m,247r20,l40,247r26,-1l118,208r14,-59l133,129r-1,-26l111,25,37,,1,r,20l,100r,60l,220r,20l,247xe" filled="f" strokecolor="#010101">
                    <v:path arrowok="t" o:connecttype="custom" o:connectlocs="0,3043;20,3043;40,3043;66,3042;118,3004;132,2945;133,2925;132,2899;111,2821;37,2796;1,2796;1,2816;0,2896;0,2956;0,3016;0,3036;0,3043" o:connectangles="0,0,0,0,0,0,0,0,0,0,0,0,0,0,0,0,0"/>
                  </v:shape>
                </v:group>
                <v:group id="Group 147" o:spid="_x0000_s1031" style="position:absolute;left:4615;top:2758;width:30;height:46" coordorigin="4615,2758" coordsize="30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8" o:spid="_x0000_s1032" style="position:absolute;left:4615;top:2758;width:30;height:46;visibility:visible;mso-wrap-style:square;v-text-anchor:top" coordsize="3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xoMIA&#10;AADcAAAADwAAAGRycy9kb3ducmV2LnhtbERPzWrCQBC+C77DMkJvuqmxJU1dRQJC6CFQ2wcYsmOS&#10;Njsbs2uSvn1XELzNx/c72/1kWjFQ7xrLCp5XEQji0uqGKwXfX8dlAsJ5ZI2tZVLwRw72u/lsi6m2&#10;I3/ScPKVCCHsUlRQe9+lUrqyJoNuZTviwJ1tb9AH2FdS9ziGcNPKdRS9SoMNh4YaO8pqKn9PV6Mg&#10;ebsgmiTOxxKzn8tZFsXLR6HU02I6vIPwNPmH+O7OdZi/ieH2TLh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rGgwgAAANwAAAAPAAAAAAAAAAAAAAAAAJgCAABkcnMvZG93&#10;bnJldi54bWxQSwUGAAAAAAQABAD1AAAAhwMAAAAA&#10;" path="m,45l,25,,5,11,,21,r9,l30,20r,20l21,45r-10,l,45xe" filled="f" strokecolor="#010101">
                    <v:path arrowok="t" o:connecttype="custom" o:connectlocs="0,2803;0,2783;0,2763;11,2758;21,2758;30,2758;30,2778;30,2798;21,2803;11,2803;0,2803" o:connectangles="0,0,0,0,0,0,0,0,0,0,0"/>
                  </v:shape>
                </v:group>
                <v:group id="Group 145" o:spid="_x0000_s1033" style="position:absolute;left:4615;top:2846;width:30;height:235" coordorigin="4615,2846" coordsize="30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6" o:spid="_x0000_s1034" style="position:absolute;left:4615;top:2846;width:30;height:235;visibility:visible;mso-wrap-style:square;v-text-anchor:top" coordsize="3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LBcMA&#10;AADcAAAADwAAAGRycy9kb3ducmV2LnhtbERPS2vCQBC+C/0PyxR60422ikRXEalQ6kESX9chO2aD&#10;2dmQXTX9912h0Nt8fM+ZLztbizu1vnKsYDhIQBAXTldcKjjsN/0pCB+QNdaOScEPeVguXnpzTLV7&#10;cEb3PJQihrBPUYEJoUml9IUhi37gGuLIXVxrMUTYllK3+IjhtpajJJlIixXHBoMNrQ0V1/xmFWA2&#10;PctsXb6b7vi53X3fNvlpMlTq7bVbzUAE6sK/+M/9peP8jzE8n4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xLBcMAAADcAAAADwAAAAAAAAAAAAAAAACYAgAAZHJzL2Rv&#10;d25yZXYueG1sUEsFBgAAAAAEAAQA9QAAAIgDAAAAAA==&#10;" path="m,236l,215,,195,,175,,155,,135,,115,,95,,75,,55,,35,,16,11,,21,r9,l30,20r,20l30,60r,20l30,100r,20l30,140r,20l30,180r,20l30,220r-9,16l11,236,,236xe" filled="f" strokecolor="#010101">
                    <v:path arrowok="t" o:connecttype="custom" o:connectlocs="0,3082;0,3061;0,3041;0,3021;0,3001;0,2981;0,2961;0,2941;0,2921;0,2901;0,2881;0,2862;11,2846;21,2846;30,2846;30,2866;30,2886;30,2906;30,2926;30,2946;30,2966;30,2986;30,3006;30,3026;30,3046;30,3066;21,3082;11,3082;0,3082" o:connectangles="0,0,0,0,0,0,0,0,0,0,0,0,0,0,0,0,0,0,0,0,0,0,0,0,0,0,0,0,0"/>
                  </v:shape>
                </v:group>
                <v:group id="Group 143" o:spid="_x0000_s1035" style="position:absolute;left:4673;top:2846;width:158;height:235" coordorigin="4673,2846" coordsize="158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4" o:spid="_x0000_s1036" style="position:absolute;left:4673;top:2846;width:158;height:235;visibility:visible;mso-wrap-style:square;v-text-anchor:top" coordsize="158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JPhcIA&#10;AADcAAAADwAAAGRycy9kb3ducmV2LnhtbERPS2vCQBC+F/wPyxS81U2LVImuIhYfx9Z48Dhmx2xM&#10;djZkV4399d2C4G0+vudM552txZVaXzpW8D5IQBDnTpdcKNhnq7cxCB+QNdaOScGdPMxnvZcpptrd&#10;+Ieuu1CIGMI+RQUmhCaV0ueGLPqBa4gjd3KtxRBhW0jd4i2G21p+JMmntFhybDDY0NJQXu0uVsGv&#10;PR3W39VRL8yau+xLZ5ttdVaq/9otJiACdeEpfri3Os4fjuD/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k+FwgAAANwAAAAPAAAAAAAAAAAAAAAAAJgCAABkcnMvZG93&#10;bnJldi54bWxQSwUGAAAAAAQABAD1AAAAhwMAAAAA&#10;" path="m65,236l49,177,32,120,27,100,21,81,16,62,10,43,5,24,,5,9,,20,,30,r5,20l40,39r5,19l50,78r6,19l61,116r5,20l71,157r5,19l81,176r4,-15l90,143,110,66,126,8,138,r11,l158,,137,77r-11,38l120,135r-16,58l93,231r-9,5l74,236r-9,xe" filled="f" strokecolor="#010101">
                    <v:path arrowok="t" o:connecttype="custom" o:connectlocs="65,3082;49,3023;32,2966;27,2946;21,2927;16,2908;10,2889;5,2870;0,2851;9,2846;20,2846;30,2846;35,2866;40,2885;45,2904;50,2924;56,2943;61,2962;66,2982;71,3003;76,3022;81,3022;85,3007;90,2989;110,2912;126,2854;138,2846;149,2846;158,2846;137,2923;126,2961;120,2981;104,3039;93,3077;84,3082;74,3082;65,3082" o:connectangles="0,0,0,0,0,0,0,0,0,0,0,0,0,0,0,0,0,0,0,0,0,0,0,0,0,0,0,0,0,0,0,0,0,0,0,0,0"/>
                  </v:shape>
                </v:group>
                <v:group id="Group 141" o:spid="_x0000_s1037" style="position:absolute;left:4858;top:2758;width:29;height:46" coordorigin="4858,2758" coordsize="29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2" o:spid="_x0000_s1038" style="position:absolute;left:4858;top:2758;width:29;height:46;visibility:visible;mso-wrap-style:square;v-text-anchor:top" coordsize="2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1c98QA&#10;AADcAAAADwAAAGRycy9kb3ducmV2LnhtbERPTWvCQBC9C/0PywjedGNbpI3ZSClVjAdpVSi9Ddkx&#10;Cc3OptlVk3/fFQRv83ifkyw6U4szta6yrGA6iUAQ51ZXXCg47JfjFxDOI2usLZOCnhws0odBgrG2&#10;F/6i884XIoSwi1FB6X0TS+nykgy6iW2IA3e0rUEfYFtI3eIlhJtaPkbRTBqsODSU2NB7Sfnv7mQU&#10;1PjRbzd/2Wrmlj9Ztt18u/7zSanRsHubg/DU+bv45l7rMP/5Fa7Ph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dXPfEAAAA3AAAAA8AAAAAAAAAAAAAAAAAmAIAAGRycy9k&#10;b3ducmV2LnhtbFBLBQYAAAAABAAEAPUAAACJAwAAAAA=&#10;" path="m,45l,25,,5,9,,19,r9,l28,20r,20l19,45,9,45,,45xe" filled="f" strokecolor="#010101">
                    <v:path arrowok="t" o:connecttype="custom" o:connectlocs="0,2803;0,2783;0,2763;9,2758;19,2758;28,2758;28,2778;28,2798;19,2803;9,2803;0,2803" o:connectangles="0,0,0,0,0,0,0,0,0,0,0"/>
                  </v:shape>
                </v:group>
                <v:group id="Group 139" o:spid="_x0000_s1039" style="position:absolute;left:4858;top:2846;width:29;height:235" coordorigin="4858,2846" coordsize="29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0" o:spid="_x0000_s1040" style="position:absolute;left:4858;top:2846;width:29;height:235;visibility:visible;mso-wrap-style:square;v-text-anchor:top" coordsize="2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GtI8EA&#10;AADcAAAADwAAAGRycy9kb3ducmV2LnhtbERP32vCMBB+H/g/hBv4pqnDiatGkYEg4hS1sNejOZuy&#10;5lKbWLv/fhGEvd3H9/Pmy85WoqXGl44VjIYJCOLc6ZILBdl5PZiC8AFZY+WYFPySh+Wi9zLHVLs7&#10;H6k9hULEEPYpKjAh1KmUPjdk0Q9dTRy5i2sshgibQuoG7zHcVvItSSbSYsmxwWBNn4byn9PNKthn&#10;X4c2+UDGyfcuw+tRj7dGK9V/7VYzEIG68C9+ujc6zn8fweOZeIF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RrSPBAAAA3AAAAA8AAAAAAAAAAAAAAAAAmAIAAGRycy9kb3du&#10;cmV2LnhtbFBLBQYAAAAABAAEAPUAAACGAwAAAAA=&#10;" path="m,236l,215,,195,,175,,155,,135,,115,,95,,75,,55,,35,,16,9,,19,r9,l28,20r,20l28,60r,20l28,100r,20l28,140r,20l28,180r,20l28,220r-9,16l9,236r-9,xe" filled="f" strokecolor="#010101">
                    <v:path arrowok="t" o:connecttype="custom" o:connectlocs="0,3082;0,3061;0,3041;0,3021;0,3001;0,2981;0,2961;0,2941;0,2921;0,2901;0,2881;0,2862;9,2846;19,2846;28,2846;28,2866;28,2886;28,2906;28,2926;28,2946;28,2966;28,2986;28,3006;28,3026;28,3046;28,3066;19,3082;9,3082;0,3082" o:connectangles="0,0,0,0,0,0,0,0,0,0,0,0,0,0,0,0,0,0,0,0,0,0,0,0,0,0,0,0,0"/>
                  </v:shape>
                </v:group>
                <v:group id="Group 137" o:spid="_x0000_s1041" style="position:absolute;left:4920;top:2842;width:144;height:245" coordorigin="4920,2842" coordsize="144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38" o:spid="_x0000_s1042" style="position:absolute;left:4920;top:2842;width:144;height:245;visibility:visible;mso-wrap-style:square;v-text-anchor:top" coordsize="14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yXcEA&#10;AADcAAAADwAAAGRycy9kb3ducmV2LnhtbERPTWvCQBC9F/wPywi9NZu2RCR1lVJoKb0ZPdjbsDsm&#10;MdnZsLs16b93BcHbPN7nrDaT7cWZfGgdK3jOchDE2pmWawX73efTEkSIyAZ7x6TgnwJs1rOHFZbG&#10;jbylcxVrkUI4lKigiXEopQy6IYshcwNx4o7OW4wJ+loaj2MKt718yfOFtNhyamhwoI+GdFf9WQW/&#10;XbegepKHHy6qk/4yFHRHSj3Op/c3EJGmeBff3N8mzS9e4fpMukCu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Pcl3BAAAA3AAAAA8AAAAAAAAAAAAAAAAAmAIAAGRycy9kb3du&#10;cmV2LnhtbFBLBQYAAAAABAAEAPUAAACGAwAAAAA=&#10;" path="m,169r10,-1l19,165r10,-2l60,212r13,l88,212r9,-4l103,200r7,-7l114,184r,-9l114,165r-4,-7l104,153r-3,-3l91,145,74,140,51,131,7,88,5,79,5,67,5,56,6,46r4,-8l13,28r5,-7l24,15r5,-3l35,7,43,4,50,1,59,r9,l82,,94,2r42,48l137,66r-10,1l118,69r-10,1l107,58r-4,-9l97,42,91,36,82,32r-11,l56,32r-9,4l42,42r-6,6l32,54r,8l32,67r65,38l113,112r13,8l132,127r5,9l142,145r2,12l144,170r,13l110,235r-22,9l73,244,18,217,2,182,,169xe" filled="f" strokecolor="#010101">
                    <v:path arrowok="t" o:connecttype="custom" o:connectlocs="10,3010;29,3005;73,3054;97,3050;110,3035;114,3017;110,3000;101,2992;74,2982;7,2930;5,2909;6,2888;13,2870;24,2857;35,2849;50,2843;68,2842;94,2844;137,2908;118,2911;107,2900;97,2884;82,2874;56,2874;42,2884;32,2896;32,2909;113,2954;132,2969;142,2987;144,3012;110,3077;73,3086;2,3024" o:connectangles="0,0,0,0,0,0,0,0,0,0,0,0,0,0,0,0,0,0,0,0,0,0,0,0,0,0,0,0,0,0,0,0,0,0"/>
                  </v:shape>
                </v:group>
                <v:group id="Group 135" o:spid="_x0000_s1043" style="position:absolute;left:5099;top:2758;width:29;height:46" coordorigin="5099,2758" coordsize="29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36" o:spid="_x0000_s1044" style="position:absolute;left:5099;top:2758;width:29;height:46;visibility:visible;mso-wrap-style:square;v-text-anchor:top" coordsize="2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nAL8QA&#10;AADcAAAADwAAAGRycy9kb3ducmV2LnhtbERPTWvCQBC9C/6HZQre6qaKUqKbUETFeBBrC9LbkJ0m&#10;odnZmF01+ffdQsHbPN7nLNPO1OJGrassK3gZRyCIc6srLhR8fmyeX0E4j6yxtkwKenKQJsPBEmNt&#10;7/xOt5MvRAhhF6OC0vsmltLlJRl0Y9sQB+7btgZ9gG0hdYv3EG5qOYmiuTRYcWgosaFVSfnP6WoU&#10;1LjuD/tLtp27zVeWHfZn1x+nSo2eurcFCE+df4j/3Tsd5s9m8PdMu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JwC/EAAAA3AAAAA8AAAAAAAAAAAAAAAAAmAIAAGRycy9k&#10;b3ducmV2LnhtbFBLBQYAAAAABAAEAPUAAACJAwAAAAA=&#10;" path="m,45l,25,,5,9,,19,,29,r,20l29,40,19,45,9,45,,45xe" filled="f" strokecolor="#010101">
                    <v:path arrowok="t" o:connecttype="custom" o:connectlocs="0,2803;0,2783;0,2763;9,2758;19,2758;29,2758;29,2778;29,2798;19,2803;9,2803;0,2803" o:connectangles="0,0,0,0,0,0,0,0,0,0,0"/>
                  </v:shape>
                </v:group>
                <v:group id="Group 133" o:spid="_x0000_s1045" style="position:absolute;left:5099;top:2846;width:29;height:235" coordorigin="5099,2846" coordsize="29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4" o:spid="_x0000_s1046" style="position:absolute;left:5099;top:2846;width:29;height:235;visibility:visible;mso-wrap-style:square;v-text-anchor:top" coordsize="29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QzMIA&#10;AADcAAAADwAAAGRycy9kb3ducmV2LnhtbERP22rCQBB9L/gPywi+1U2Ll5q6ShEEEatoA74O2Wk2&#10;NDsbs2uMf+8WCn2bw7nOfNnZSrTU+NKxgpdhAoI4d7rkQkH2tX5+A+EDssbKMSm4k4flovc0x1S7&#10;Gx+pPYVCxBD2KSowIdSplD43ZNEPXU0cuW/XWAwRNoXUDd5iuK3ka5JMpMWSY4PBmlaG8p/T1SrY&#10;Z5+HNpkh4+S8y/By1KOt0UoN+t3HO4hAXfgX/7k3Os4fT+H3mXi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NJDMwgAAANwAAAAPAAAAAAAAAAAAAAAAAJgCAABkcnMvZG93&#10;bnJldi54bWxQSwUGAAAAAAQABAD1AAAAhwMAAAAA&#10;" path="m,236l,215,,195,,175,,155,,135,,115,,95,,75,,55,,35,,16,9,,19,,29,r,20l29,40r,20l29,80r,20l29,120r,100l19,236r-10,l,236xe" filled="f" strokecolor="#010101">
                    <v:path arrowok="t" o:connecttype="custom" o:connectlocs="0,3082;0,3061;0,3041;0,3021;0,3001;0,2981;0,2961;0,2941;0,2921;0,2901;0,2881;0,2862;9,2846;19,2846;29,2846;29,2866;29,2886;29,2906;29,2926;29,2946;29,2966;29,3066;19,3082;9,3082;0,3082" o:connectangles="0,0,0,0,0,0,0,0,0,0,0,0,0,0,0,0,0,0,0,0,0,0,0,0,0"/>
                  </v:shape>
                </v:group>
                <v:group id="Group 131" o:spid="_x0000_s1047" style="position:absolute;left:5162;top:2842;width:161;height:243" coordorigin="5162,2842" coordsize="161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2" o:spid="_x0000_s1048" style="position:absolute;left:5162;top:2842;width:161;height:243;visibility:visible;mso-wrap-style:square;v-text-anchor:top" coordsize="161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GMcMA&#10;AADcAAAADwAAAGRycy9kb3ducmV2LnhtbERPTWvCQBC9F/wPywi9NRsLhphmlSoUROghaul1yI7Z&#10;tNnZkN1q8u/dQqG3ebzPKTej7cSVBt86VrBIUhDEtdMtNwrOp7enHIQPyBo7x6RgIg+b9eyhxEK7&#10;G1d0PYZGxBD2BSowIfSFlL42ZNEnrieO3MUNFkOEQyP1gLcYbjv5nKaZtNhybDDY085Q/X38sQqy&#10;qf5831d5c8CtXGaXr4WZug+lHufj6wuIQGP4F/+59zrOX67g95l4gV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EGMcMAAADcAAAADwAAAAAAAAAAAAAAAACYAgAAZHJzL2Rv&#10;d25yZXYueG1sUEsFBgAAAAAEAAQA9QAAAIgDAAAAAA==&#10;" path="m,122l10,56,61,2,81,r20,2l154,60r8,39l162,128r-17,77l95,243,70,242,14,198,1,139,,122xe" filled="f" strokecolor="#010101">
                    <v:path arrowok="t" o:connecttype="custom" o:connectlocs="0,2964;10,2898;61,2844;81,2842;101,2844;154,2902;162,2941;162,2970;145,3047;95,3085;70,3084;14,3040;1,2981;0,2964" o:connectangles="0,0,0,0,0,0,0,0,0,0,0,0,0,0"/>
                  </v:shape>
                </v:group>
                <v:group id="Group 129" o:spid="_x0000_s1049" style="position:absolute;left:5192;top:2875;width:101;height:179" coordorigin="5192,2875" coordsize="101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0" o:spid="_x0000_s1050" style="position:absolute;left:5192;top:2875;width:101;height:179;visibility:visible;mso-wrap-style:square;v-text-anchor:top" coordsize="10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X7XsEA&#10;AADcAAAADwAAAGRycy9kb3ducmV2LnhtbERPzWqDQBC+B/oOyxRyi2sCkWDdiC0UkktL1AcY3IlK&#10;3Vlxt9G8fTcQ6G0+vt/J8sUM4kaT6y0r2EYxCOLG6p5bBXX1uTmAcB5Z42CZFNzJQX58WWWYajvz&#10;hW6lb0UIYZeigs77MZXSNR0ZdJEdiQN3tZNBH+DUSj3hHMLNIHdxnEiDPYeGDkf66Kj5KX+NgjEp&#10;d8W+v2JbVef3ubl/U/0llVq/LsUbCE+L/xc/3Scd5idbeDwTLpDH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1+17BAAAA3AAAAA8AAAAAAAAAAAAAAAAAmAIAAGRycy9kb3du&#10;cmV2LnhtbFBLBQYAAAAABAAEAPUAAACGAwAAAAA=&#10;" path="m,89r11,61l43,178r23,-3l81,165,92,147r6,-19l101,109r,-30l75,8,58,,36,3,1,70,,89xe" filled="f" strokecolor="#010101">
                    <v:path arrowok="t" o:connecttype="custom" o:connectlocs="0,2964;11,3025;43,3053;66,3050;81,3040;92,3022;98,3003;101,2984;101,2954;75,2883;58,2875;36,2878;1,2945;0,2964" o:connectangles="0,0,0,0,0,0,0,0,0,0,0,0,0,0"/>
                  </v:shape>
                </v:group>
                <v:group id="Group 126" o:spid="_x0000_s1051" style="position:absolute;left:5359;top:2842;width:140;height:240" coordorigin="5359,2842" coordsize="14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28" o:spid="_x0000_s1052" style="position:absolute;left:5359;top:2842;width:140;height:240;visibility:visible;mso-wrap-style:square;v-text-anchor:top" coordsize="14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VebsMA&#10;AADcAAAADwAAAGRycy9kb3ducmV2LnhtbERPTWvCQBC9F/oflil4qxtjEYmuIsWA4KGoPfQ4ZMck&#10;JjubZlcT/fWuIHibx/uc+bI3tbhQ60rLCkbDCARxZnXJuYLfQ/o5BeE8ssbaMim4koPl4v1tjom2&#10;He/osve5CCHsElRQeN8kUrqsIINuaBviwB1ta9AH2OZSt9iFcFPLOIom0mDJoaHAhr4Lyqr92Sjo&#10;ztsq/Yn///z167Q+yuo2TeODUoOPfjUD4an3L/HTvdFh/mQMj2fC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VebsMAAADcAAAADwAAAAAAAAAAAAAAAACYAgAAZHJzL2Rv&#10;d25yZXYueG1sUEsFBgAAAAAEAAQA9QAAAIgDAAAAAA==&#10;" path="m,240l,219,,199,,179,,20,9,4r8,l27,4r,11l27,27r,11l39,18,55,6,74,,91,r11,2l111,7r8,5l126,19r4,8l135,36r2,9l139,56r2,7l141,76r,18l141,234r-10,6l121,240r-9,l112,219r,-20l112,179r,-20l112,139r,-20l112,100,111,75,83,33r-7,l63,33,29,107r,61l29,227,19,240r-9,l,240xe" filled="f" strokecolor="#010101">
                    <v:path arrowok="t" o:connecttype="custom" o:connectlocs="0,3082;0,3061;0,3041;0,3021;0,2862;9,2846;17,2846;27,2846;27,2857;27,2869;27,2880;39,2860;55,2848;74,2842;91,2842;102,2844;111,2849;119,2854;126,2861;130,2869;135,2878;137,2887;139,2898;141,2905;141,2918;141,2936;141,3076;131,3082;121,3082;112,3082;112,3061;112,3041;112,3021;112,3001;112,2981;112,2961;112,2942;111,2917;83,2875;76,2875;63,2875;29,2949;29,3010;29,3069;19,3082;10,3082;0,3082" o:connectangles="0,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7" o:spid="_x0000_s1053" type="#_x0000_t75" style="position:absolute;left:5019;top:2744;width:2871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LFBPBAAAA3AAAAA8AAABkcnMvZG93bnJldi54bWxET01rwzAMvQ/2H4wGvYzWbhmhpHXKKJTs&#10;VpZtdxFrcZpYDrHXpP++Hgx20+N9an+YXS+uNIbWs4b1SoEgrr1pudHw+XFabkGEiGyw90wabhTg&#10;UDw+7DE3fuJ3ulaxESmEQ44abIxDLmWoLTkMKz8QJ+7bjw5jgmMjzYhTCne93CiVSYctpwaLAx0t&#10;1V314zSoi1p/hbB93nCnbHmZyuasSq0XT/PrDkSkOf6L/9xvJs3PXuD3mXSBLO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LFBPBAAAA3AAAAA8AAAAAAAAAAAAAAAAAnwIA&#10;AGRycy9kb3ducmV2LnhtbFBLBQYAAAAABAAEAPcAAACNAwAAAAA=&#10;">
                    <v:imagedata r:id="rId9" o:title=""/>
                  </v:shape>
                </v:group>
                <v:group id="Group 124" o:spid="_x0000_s1054" style="position:absolute;left:4358;top:3347;width:159;height:245" coordorigin="4358,3347" coordsize="15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25" o:spid="_x0000_s1055" style="position:absolute;left:4358;top:3347;width:159;height:245;visibility:visible;mso-wrap-style:square;v-text-anchor:top" coordsize="15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0msQA&#10;AADcAAAADwAAAGRycy9kb3ducmV2LnhtbERPTWvCQBC9F/wPywi9NZv0kEp0FQltKaUXY9XrmB2T&#10;YHY2zW419de7gtDbPN7nzBaDacWJetdYVpBEMQji0uqGKwXf67enCQjnkTW2lknBHzlYzEcPM8y0&#10;PfOKToWvRAhhl6GC2vsuk9KVNRl0ke2IA3ewvUEfYF9J3eM5hJtWPsdxKg02HBpq7CivqTwWv0aB&#10;z5vLblN8fb5PKp2//OyT9es2UepxPCynIDwN/l98d3/oMD9N4fZMu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j9JrEAAAA3AAAAA8AAAAAAAAAAAAAAAAAmAIAAGRycy9k&#10;b3ducmV2LnhtbFBLBQYAAAAABAAEAPUAAACJAwAAAAA=&#10;" path="m122,211r-16,15l91,237r-10,5l70,245r-12,l7,213,,168,3,152,47,108r9,-1l68,104r23,-4l110,95r9,-10l120,81r,-1l120,65,117,53r-5,-6l104,37,93,32r-15,l64,32,33,77,23,75,14,74,4,72,9,51,61,2,98,r12,2l118,7r10,5l149,59r,12l149,89r,19l149,128r,32l153,221r6,19l148,240r-10,l128,240r-3,-9l123,222r-1,-11xe" filled="f" strokecolor="#010101">
                    <v:path arrowok="t" o:connecttype="custom" o:connectlocs="122,3558;106,3573;91,3584;81,3589;70,3592;58,3592;7,3560;0,3515;3,3499;47,3455;56,3454;68,3451;91,3447;110,3442;119,3432;120,3428;120,3427;120,3412;117,3400;112,3394;104,3384;93,3379;78,3379;64,3379;33,3424;23,3422;14,3421;4,3419;9,3398;61,3349;98,3347;110,3349;118,3354;128,3359;149,3406;149,3418;149,3436;149,3455;149,3475;149,3507;153,3568;159,3587;148,3587;138,3587;128,3587;125,3578;123,3569;122,3558" o:connectangles="0,0,0,0,0,0,0,0,0,0,0,0,0,0,0,0,0,0,0,0,0,0,0,0,0,0,0,0,0,0,0,0,0,0,0,0,0,0,0,0,0,0,0,0,0,0,0,0"/>
                  </v:shape>
                </v:group>
                <v:group id="Group 122" o:spid="_x0000_s1056" style="position:absolute;left:4388;top:3469;width:89;height:91" coordorigin="4388,3469" coordsize="89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23" o:spid="_x0000_s1057" style="position:absolute;left:4388;top:3469;width:89;height:91;visibility:visible;mso-wrap-style:square;v-text-anchor:top" coordsize="8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lZMUA&#10;AADcAAAADwAAAGRycy9kb3ducmV2LnhtbESPzWrDMBCE74W8g9hALyWRW4gpbpRQ8gMl9BI3D7CV&#10;NraptRKWmrhvnz0EettlZme+Xa5H36sLDakLbOB5XoAitsF13Bg4fe1nr6BSRnbYByYDf5RgvZo8&#10;LLFy4cpHutS5URLCqUIDbc6x0jrZljymeYjEop3D4DHLOjTaDXiVcN/rl6IotceOpaHFSJuW7E/9&#10;6w2cP+2ieRq/e3vItC1jGXeH48KYx+n4/gYq05j/zffrDyf4p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+VkxQAAANwAAAAPAAAAAAAAAAAAAAAAAJgCAABkcnMv&#10;ZG93bnJldi54bWxQSwUGAAAAAAQABAD1AAAAigMAAAAA&#10;" path="m89,l74,7,54,12,29,17r-8,2l16,23r-5,2l8,30,4,35,2,41,,48r,6l,65r3,8l9,81r6,7l23,91r12,l46,91,84,54r4,-9l89,31r,-16l89,10r,-5l89,xe" filled="f" strokecolor="#010101">
                    <v:path arrowok="t" o:connecttype="custom" o:connectlocs="89,3469;74,3476;54,3481;29,3486;21,3488;16,3492;11,3494;8,3499;4,3504;2,3510;0,3517;0,3523;0,3534;3,3542;9,3550;15,3557;23,3560;35,3560;46,3560;84,3523;88,3514;89,3500;89,3484;89,3479;89,3474;89,3469" o:connectangles="0,0,0,0,0,0,0,0,0,0,0,0,0,0,0,0,0,0,0,0,0,0,0,0,0,0"/>
                  </v:shape>
                </v:group>
                <v:group id="Group 120" o:spid="_x0000_s1058" style="position:absolute;left:4553;top:3347;width:142;height:240" coordorigin="4553,3347" coordsize="14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21" o:spid="_x0000_s1059" style="position:absolute;left:4553;top:3347;width:142;height:240;visibility:visible;mso-wrap-style:square;v-text-anchor:top" coordsize="14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8AmMUA&#10;AADcAAAADwAAAGRycy9kb3ducmV2LnhtbESPQUsDQQyF74L/YUjBm52tgsraaVkKBXsS21LqLezE&#10;3aUzmXUnttt/bw6Ct4T38t6X+XKMwZxpyF1iB7NpAYa4Tr7jxsF+t75/AZMF2WNITA6ulGG5uL2Z&#10;Y+nThT/ovJXGaAjnEh20In1pba5bipinqSdW7SsNEUXXobF+wIuGx2AfiuLJRuxYG1rsadVSfdr+&#10;RAdh/bg/yWrzXb8fwrXabY5SfR6du5uM1SsYoVH+zX/Xb17xnxVfn9EJ7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zwCYxQAAANwAAAAPAAAAAAAAAAAAAAAAAJgCAABkcnMv&#10;ZG93bnJldi54bWxQSwUGAAAAAAQABAD1AAAAigMAAAAA&#10;" path="m,240l,220,,200,,180,,160,,140,,120,,100,,80,,60,,40,,20,8,5r10,l26,5r,12l26,27r,11l39,18,55,6,74,,92,r10,2l110,7r9,5l139,56r1,7l141,77r,19l141,116r,20l141,156r,20l141,196r,20l141,236r-10,4l121,240r-10,l111,220r,-21l111,179r,-20l111,139r,-19l111,100,96,41,83,35r-8,l62,35,30,108r,61l30,228,19,240r-10,l,240xe" filled="f" strokecolor="#010101">
                    <v:path arrowok="t" o:connecttype="custom" o:connectlocs="0,3587;0,3567;0,3547;0,3527;0,3507;0,3487;0,3467;0,3447;0,3427;0,3407;0,3387;0,3367;8,3352;18,3352;26,3352;26,3364;26,3374;26,3385;39,3365;55,3353;74,3347;92,3347;102,3349;110,3354;119,3359;139,3403;140,3410;141,3424;141,3443;141,3463;141,3483;141,3503;141,3523;141,3543;141,3563;141,3583;131,3587;121,3587;111,3587;111,3567;111,3546;111,3526;111,3506;111,3486;111,3467;111,3447;96,3388;83,3382;75,3382;62,3382;30,3455;30,3516;30,3575;19,3587;9,3587;0,3587" o:connectangles="0,0,0,0,0,0,0,0,0,0,0,0,0,0,0,0,0,0,0,0,0,0,0,0,0,0,0,0,0,0,0,0,0,0,0,0,0,0,0,0,0,0,0,0,0,0,0,0,0,0,0,0,0,0,0,0"/>
                  </v:shape>
                </v:group>
                <v:group id="Group 118" o:spid="_x0000_s1060" style="position:absolute;left:4729;top:3263;width:151;height:329" coordorigin="4729,3263" coordsize="151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19" o:spid="_x0000_s1061" style="position:absolute;left:4729;top:3263;width:151;height:329;visibility:visible;mso-wrap-style:square;v-text-anchor:top" coordsize="151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TkMAA&#10;AADcAAAADwAAAGRycy9kb3ducmV2LnhtbERPTU8CMRC9m/gfmjHxJrNyELNQCCFAvIrEeBy2w3ZD&#10;O13bAuu/tyQm3ublfc5sMXinLhxTF0TD86gCxdIE00mrYf+xeXoFlTKJIReENfxwgsX8/m5GtQlX&#10;eefLLreqhEiqSYPNua8RU2PZUxqFnqVwxxA95QJjiybStYR7h+OqekFPnZQGSz2vLDen3dlrCN3B&#10;tXzeNviJdo/fcZO/1k7rx4dhOQWVecj/4j/3mynzJ2O4PVMuw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zTkMAAAADcAAAADwAAAAAAAAAAAAAAAACYAgAAZHJzL2Rvd25y&#10;ZXYueG1sUEsFBgAAAAAEAAQA9QAAAIUDAAAAAA==&#10;" path="m123,324r,-11l123,303r,-9l110,313,94,325r-20,4l54,325,6,260,,222,,196,13,131,67,84r16,l93,86r8,6l108,98r7,9l120,116r,-20l120,76r,-20l120,36r,-20l130,r9,l150,r,20l150,40r,20l150,80r,20l150,120r,20l150,160r,20l150,200r,20l150,240r,20l150,280r,20l150,320r-9,4l131,324r-8,xe" filled="f" strokecolor="#010101">
                    <v:path arrowok="t" o:connecttype="custom" o:connectlocs="123,3587;123,3576;123,3566;123,3557;110,3576;94,3588;74,3592;54,3588;6,3523;0,3485;0,3459;13,3394;67,3347;83,3347;93,3349;101,3355;108,3361;115,3370;120,3379;120,3359;120,3339;120,3319;120,3299;120,3279;130,3263;139,3263;150,3263;150,3283;150,3303;150,3323;150,3343;150,3363;150,3383;150,3403;150,3423;150,3443;150,3463;150,3483;150,3503;150,3523;150,3543;150,3563;150,3583;141,3587;131,3587;123,3587" o:connectangles="0,0,0,0,0,0,0,0,0,0,0,0,0,0,0,0,0,0,0,0,0,0,0,0,0,0,0,0,0,0,0,0,0,0,0,0,0,0,0,0,0,0,0,0,0,0"/>
                  </v:shape>
                </v:group>
                <v:group id="Group 116" o:spid="_x0000_s1062" style="position:absolute;left:4758;top:3379;width:93;height:179" coordorigin="4758,3379" coordsize="93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17" o:spid="_x0000_s1063" style="position:absolute;left:4758;top:3379;width:93;height:179;visibility:visible;mso-wrap-style:square;v-text-anchor:top" coordsize="9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p1MQA&#10;AADcAAAADwAAAGRycy9kb3ducmV2LnhtbESPQWvCQBCF7wX/wzJCb3VjKVqim6CFlnprrKDHITtm&#10;g9nZNLtN0n/vFgRvM7w373uzzkfbiJ46XztWMJ8lIIhLp2uuFBy+359eQfiArLFxTAr+yEOeTR7W&#10;mGo3cEH9PlQihrBPUYEJoU2l9KUhi37mWuKonV1nMcS1q6TucIjhtpHPSbKQFmuOBIMtvRkqL/tf&#10;G7nFl/vhAjcfvunNbjgdd1tmpR6n42YFItAY7ubb9aeO9Zcv8P9Mn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hqdTEAAAA3AAAAA8AAAAAAAAAAAAAAAAAmAIAAGRycy9k&#10;b3ducmV2LnhtbFBLBQYAAAAABAAEAPUAAACJAwAAAAA=&#10;" path="m,90r11,62l42,180r21,-4l78,162r8,-16l91,127r2,-21l93,78,66,7,49,,30,5,,75,,90xe" filled="f" strokecolor="#010101">
                    <v:path arrowok="t" o:connecttype="custom" o:connectlocs="0,3469;11,3531;42,3559;63,3555;78,3541;86,3525;91,3506;93,3485;93,3457;66,3386;49,3379;30,3384;0,3454;0,3469" o:connectangles="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309989" behindDoc="1" locked="0" layoutInCell="1" allowOverlap="1">
            <wp:simplePos x="0" y="0"/>
            <wp:positionH relativeFrom="page">
              <wp:posOffset>3917950</wp:posOffset>
            </wp:positionH>
            <wp:positionV relativeFrom="page">
              <wp:posOffset>4241165</wp:posOffset>
            </wp:positionV>
            <wp:extent cx="828040" cy="160020"/>
            <wp:effectExtent l="0" t="0" r="0" b="0"/>
            <wp:wrapNone/>
            <wp:docPr id="136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266B11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78</w:t>
      </w: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before="15" w:line="260" w:lineRule="exact"/>
        <w:rPr>
          <w:sz w:val="26"/>
          <w:szCs w:val="26"/>
        </w:rPr>
      </w:pPr>
    </w:p>
    <w:p w:rsidR="00DE46D5" w:rsidRDefault="00F316F8">
      <w:pPr>
        <w:ind w:left="7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104765" cy="810895"/>
            <wp:effectExtent l="0" t="0" r="635" b="8255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6D5" w:rsidRDefault="00DE46D5">
      <w:pPr>
        <w:spacing w:before="11" w:line="240" w:lineRule="exact"/>
        <w:rPr>
          <w:sz w:val="24"/>
          <w:szCs w:val="24"/>
        </w:rPr>
      </w:pPr>
    </w:p>
    <w:p w:rsidR="00DE46D5" w:rsidRDefault="00F316F8">
      <w:pPr>
        <w:ind w:left="34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707390" cy="158750"/>
            <wp:effectExtent l="0" t="0" r="0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6D5" w:rsidRDefault="00DE46D5">
      <w:pPr>
        <w:spacing w:before="3" w:line="160" w:lineRule="exact"/>
        <w:rPr>
          <w:sz w:val="16"/>
          <w:szCs w:val="16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F316F8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715645" cy="715645"/>
            <wp:effectExtent l="0" t="0" r="8255" b="8255"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6D5" w:rsidRDefault="00266B11">
      <w:pPr>
        <w:pStyle w:val="BodyText"/>
        <w:spacing w:before="5" w:line="245" w:lineRule="auto"/>
        <w:ind w:left="2270" w:right="1892"/>
        <w:jc w:val="center"/>
      </w:pPr>
      <w:r>
        <w:t>National</w:t>
      </w:r>
      <w:r>
        <w:rPr>
          <w:spacing w:val="-8"/>
        </w:rPr>
        <w:t xml:space="preserve"> </w:t>
      </w:r>
      <w:r>
        <w:t>Institute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Allergy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Infectious</w:t>
      </w:r>
      <w:r>
        <w:rPr>
          <w:spacing w:val="-8"/>
        </w:rPr>
        <w:t xml:space="preserve"> </w:t>
      </w:r>
      <w:r>
        <w:t>Diseases</w:t>
      </w:r>
      <w:r>
        <w:rPr>
          <w:w w:val="99"/>
        </w:rPr>
        <w:t xml:space="preserve"> </w:t>
      </w:r>
      <w:r>
        <w:t>National</w:t>
      </w:r>
      <w:r>
        <w:rPr>
          <w:spacing w:val="-9"/>
        </w:rPr>
        <w:t xml:space="preserve"> </w:t>
      </w:r>
      <w:r>
        <w:t>Institutes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Health</w:t>
      </w:r>
    </w:p>
    <w:p w:rsidR="00DE46D5" w:rsidRDefault="00266B11">
      <w:pPr>
        <w:pStyle w:val="BodyText"/>
        <w:ind w:left="379"/>
        <w:jc w:val="center"/>
      </w:pPr>
      <w: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Services</w:t>
      </w:r>
    </w:p>
    <w:p w:rsidR="00DE46D5" w:rsidRDefault="00DE46D5">
      <w:pPr>
        <w:jc w:val="center"/>
        <w:sectPr w:rsidR="00DE46D5">
          <w:type w:val="continuous"/>
          <w:pgSz w:w="12240" w:h="15840"/>
          <w:pgMar w:top="1480" w:right="1720" w:bottom="280" w:left="1340" w:header="720" w:footer="720" w:gutter="0"/>
          <w:cols w:space="720"/>
        </w:sectPr>
      </w:pPr>
    </w:p>
    <w:p w:rsidR="00DE46D5" w:rsidRPr="00544D92" w:rsidRDefault="00266B11">
      <w:pPr>
        <w:pStyle w:val="BodyText"/>
        <w:spacing w:before="69" w:line="245" w:lineRule="auto"/>
        <w:ind w:left="584" w:right="926"/>
        <w:rPr>
          <w:lang w:val="fr-FR"/>
        </w:rPr>
      </w:pPr>
      <w:r w:rsidRPr="00544D92">
        <w:rPr>
          <w:lang w:val="fr-FR"/>
        </w:rPr>
        <w:lastRenderedPageBreak/>
        <w:t>La</w:t>
      </w:r>
      <w:r w:rsidRPr="00544D92">
        <w:rPr>
          <w:spacing w:val="-8"/>
          <w:lang w:val="fr-FR"/>
        </w:rPr>
        <w:t xml:space="preserve"> </w:t>
      </w:r>
      <w:r w:rsidRPr="00544D92">
        <w:rPr>
          <w:rFonts w:cs="Arial"/>
          <w:i/>
          <w:lang w:val="fr-FR"/>
        </w:rPr>
        <w:t>Division</w:t>
      </w:r>
      <w:r w:rsidRPr="00544D92">
        <w:rPr>
          <w:rFonts w:cs="Arial"/>
          <w:i/>
          <w:spacing w:val="-7"/>
          <w:lang w:val="fr-FR"/>
        </w:rPr>
        <w:t xml:space="preserve"> </w:t>
      </w:r>
      <w:r w:rsidRPr="00544D92">
        <w:rPr>
          <w:rFonts w:cs="Arial"/>
          <w:i/>
          <w:lang w:val="fr-FR"/>
        </w:rPr>
        <w:t>of</w:t>
      </w:r>
      <w:r w:rsidRPr="00544D92">
        <w:rPr>
          <w:rFonts w:cs="Arial"/>
          <w:i/>
          <w:spacing w:val="-7"/>
          <w:lang w:val="fr-FR"/>
        </w:rPr>
        <w:t xml:space="preserve"> </w:t>
      </w:r>
      <w:proofErr w:type="spellStart"/>
      <w:r w:rsidRPr="00544D92">
        <w:rPr>
          <w:rFonts w:cs="Arial"/>
          <w:i/>
          <w:lang w:val="fr-FR"/>
        </w:rPr>
        <w:t>Microbiology</w:t>
      </w:r>
      <w:proofErr w:type="spellEnd"/>
      <w:r w:rsidRPr="00544D92">
        <w:rPr>
          <w:rFonts w:cs="Arial"/>
          <w:i/>
          <w:spacing w:val="-7"/>
          <w:lang w:val="fr-FR"/>
        </w:rPr>
        <w:t xml:space="preserve"> </w:t>
      </w:r>
      <w:r w:rsidRPr="00544D92">
        <w:rPr>
          <w:rFonts w:cs="Arial"/>
          <w:i/>
          <w:lang w:val="fr-FR"/>
        </w:rPr>
        <w:t>and</w:t>
      </w:r>
      <w:r w:rsidRPr="00544D92">
        <w:rPr>
          <w:rFonts w:cs="Arial"/>
          <w:i/>
          <w:spacing w:val="-7"/>
          <w:lang w:val="fr-FR"/>
        </w:rPr>
        <w:t xml:space="preserve"> </w:t>
      </w:r>
      <w:proofErr w:type="spellStart"/>
      <w:r w:rsidRPr="00544D92">
        <w:rPr>
          <w:rFonts w:cs="Arial"/>
          <w:i/>
          <w:lang w:val="fr-FR"/>
        </w:rPr>
        <w:t>Infectious</w:t>
      </w:r>
      <w:proofErr w:type="spellEnd"/>
      <w:r w:rsidRPr="00544D92">
        <w:rPr>
          <w:rFonts w:cs="Arial"/>
          <w:i/>
          <w:spacing w:val="-7"/>
          <w:lang w:val="fr-FR"/>
        </w:rPr>
        <w:t xml:space="preserve"> </w:t>
      </w:r>
      <w:proofErr w:type="spellStart"/>
      <w:r w:rsidRPr="00544D92">
        <w:rPr>
          <w:rFonts w:cs="Arial"/>
          <w:i/>
          <w:lang w:val="fr-FR"/>
        </w:rPr>
        <w:t>Diseases</w:t>
      </w:r>
      <w:proofErr w:type="spellEnd"/>
      <w:r w:rsidRPr="00544D92">
        <w:rPr>
          <w:rFonts w:cs="Arial"/>
          <w:i/>
          <w:spacing w:val="-5"/>
          <w:lang w:val="fr-FR"/>
        </w:rPr>
        <w:t xml:space="preserve"> </w:t>
      </w:r>
      <w:r w:rsidRPr="00544D92">
        <w:rPr>
          <w:lang w:val="fr-FR"/>
        </w:rPr>
        <w:t>(DMID),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8"/>
          <w:lang w:val="fr-FR"/>
        </w:rPr>
        <w:t xml:space="preserve"> </w:t>
      </w:r>
      <w:r w:rsidRPr="00544D92">
        <w:rPr>
          <w:rFonts w:cs="Arial"/>
          <w:i/>
          <w:lang w:val="fr-FR"/>
        </w:rPr>
        <w:t>National</w:t>
      </w:r>
      <w:r w:rsidRPr="00544D92">
        <w:rPr>
          <w:rFonts w:cs="Arial"/>
          <w:i/>
          <w:spacing w:val="-7"/>
          <w:lang w:val="fr-FR"/>
        </w:rPr>
        <w:t xml:space="preserve"> </w:t>
      </w:r>
      <w:r w:rsidRPr="00544D92">
        <w:rPr>
          <w:rFonts w:cs="Arial"/>
          <w:i/>
          <w:lang w:val="fr-FR"/>
        </w:rPr>
        <w:t>Institute</w:t>
      </w:r>
      <w:r w:rsidRPr="00544D92">
        <w:rPr>
          <w:rFonts w:cs="Arial"/>
          <w:i/>
          <w:w w:val="99"/>
          <w:lang w:val="fr-FR"/>
        </w:rPr>
        <w:t xml:space="preserve"> </w:t>
      </w:r>
      <w:r w:rsidRPr="00544D92">
        <w:rPr>
          <w:rFonts w:cs="Arial"/>
          <w:i/>
          <w:lang w:val="fr-FR"/>
        </w:rPr>
        <w:t>of</w:t>
      </w:r>
      <w:r w:rsidRPr="00544D92">
        <w:rPr>
          <w:rFonts w:cs="Arial"/>
          <w:i/>
          <w:spacing w:val="-7"/>
          <w:lang w:val="fr-FR"/>
        </w:rPr>
        <w:t xml:space="preserve"> </w:t>
      </w:r>
      <w:proofErr w:type="spellStart"/>
      <w:r w:rsidRPr="00544D92">
        <w:rPr>
          <w:rFonts w:cs="Arial"/>
          <w:i/>
          <w:lang w:val="fr-FR"/>
        </w:rPr>
        <w:t>Allergy</w:t>
      </w:r>
      <w:proofErr w:type="spellEnd"/>
      <w:r w:rsidRPr="00544D92">
        <w:rPr>
          <w:rFonts w:cs="Arial"/>
          <w:i/>
          <w:spacing w:val="-6"/>
          <w:lang w:val="fr-FR"/>
        </w:rPr>
        <w:t xml:space="preserve"> </w:t>
      </w:r>
      <w:r w:rsidRPr="00544D92">
        <w:rPr>
          <w:rFonts w:cs="Arial"/>
          <w:i/>
          <w:lang w:val="fr-FR"/>
        </w:rPr>
        <w:t>and</w:t>
      </w:r>
      <w:r w:rsidRPr="00544D92">
        <w:rPr>
          <w:rFonts w:cs="Arial"/>
          <w:i/>
          <w:spacing w:val="-6"/>
          <w:lang w:val="fr-FR"/>
        </w:rPr>
        <w:t xml:space="preserve"> </w:t>
      </w:r>
      <w:proofErr w:type="spellStart"/>
      <w:r w:rsidRPr="00544D92">
        <w:rPr>
          <w:rFonts w:cs="Arial"/>
          <w:i/>
          <w:lang w:val="fr-FR"/>
        </w:rPr>
        <w:t>Infectious</w:t>
      </w:r>
      <w:proofErr w:type="spellEnd"/>
      <w:r w:rsidRPr="00544D92">
        <w:rPr>
          <w:rFonts w:cs="Arial"/>
          <w:i/>
          <w:spacing w:val="-6"/>
          <w:lang w:val="fr-FR"/>
        </w:rPr>
        <w:t xml:space="preserve"> </w:t>
      </w:r>
      <w:proofErr w:type="spellStart"/>
      <w:r w:rsidRPr="00544D92">
        <w:rPr>
          <w:rFonts w:cs="Arial"/>
          <w:i/>
          <w:lang w:val="fr-FR"/>
        </w:rPr>
        <w:t>Diseases</w:t>
      </w:r>
      <w:proofErr w:type="spellEnd"/>
      <w:r w:rsidRPr="00544D92">
        <w:rPr>
          <w:rFonts w:cs="Arial"/>
          <w:i/>
          <w:spacing w:val="-6"/>
          <w:lang w:val="fr-FR"/>
        </w:rPr>
        <w:t xml:space="preserve"> </w:t>
      </w:r>
      <w:r w:rsidRPr="00544D92">
        <w:rPr>
          <w:lang w:val="fr-FR"/>
        </w:rPr>
        <w:t>(NIAID)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rFonts w:cs="Arial"/>
          <w:i/>
          <w:lang w:val="fr-FR"/>
        </w:rPr>
        <w:t>National</w:t>
      </w:r>
      <w:r w:rsidRPr="00544D92">
        <w:rPr>
          <w:rFonts w:cs="Arial"/>
          <w:i/>
          <w:spacing w:val="-6"/>
          <w:lang w:val="fr-FR"/>
        </w:rPr>
        <w:t xml:space="preserve"> </w:t>
      </w:r>
      <w:r w:rsidRPr="00544D92">
        <w:rPr>
          <w:rFonts w:cs="Arial"/>
          <w:i/>
          <w:lang w:val="fr-FR"/>
        </w:rPr>
        <w:t>Institutes</w:t>
      </w:r>
      <w:r w:rsidRPr="00544D92">
        <w:rPr>
          <w:rFonts w:cs="Arial"/>
          <w:i/>
          <w:spacing w:val="-6"/>
          <w:lang w:val="fr-FR"/>
        </w:rPr>
        <w:t xml:space="preserve"> </w:t>
      </w:r>
      <w:r w:rsidRPr="00544D92">
        <w:rPr>
          <w:rFonts w:cs="Arial"/>
          <w:i/>
          <w:lang w:val="fr-FR"/>
        </w:rPr>
        <w:t>of</w:t>
      </w:r>
      <w:r w:rsidRPr="00544D92">
        <w:rPr>
          <w:rFonts w:cs="Arial"/>
          <w:i/>
          <w:spacing w:val="-6"/>
          <w:lang w:val="fr-FR"/>
        </w:rPr>
        <w:t xml:space="preserve"> </w:t>
      </w:r>
      <w:proofErr w:type="spellStart"/>
      <w:r w:rsidRPr="00544D92">
        <w:rPr>
          <w:rFonts w:cs="Arial"/>
          <w:i/>
          <w:lang w:val="fr-FR"/>
        </w:rPr>
        <w:t>Health</w:t>
      </w:r>
      <w:proofErr w:type="spellEnd"/>
      <w:r w:rsidRPr="00544D92">
        <w:rPr>
          <w:rFonts w:cs="Arial"/>
          <w:i/>
          <w:w w:val="99"/>
          <w:lang w:val="fr-FR"/>
        </w:rPr>
        <w:t xml:space="preserve"> </w:t>
      </w:r>
      <w:r w:rsidRPr="00544D92">
        <w:rPr>
          <w:lang w:val="fr-FR"/>
        </w:rPr>
        <w:t>(NIH)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soutiennent,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moyen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contrats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subventions,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grand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nombre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d’études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d’essais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cliniques.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informations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sont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fournies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aider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investigateurs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soutenus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DMID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établir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dossier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réglementaire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comportant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documents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essentiels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chacune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leurs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études.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dossier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est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divisé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plusieurs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sections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relatives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aux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divers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documents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spécifiques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inclut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formulaires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types.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formulaires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spécifiques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l’étude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pourront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fournis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responsables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gestion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l’étude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cas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d’un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essai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multicentrique.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sites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pourront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organiser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leurs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documents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différemment,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mais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tous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documents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essentiels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figurer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dossier.</w:t>
      </w:r>
    </w:p>
    <w:p w:rsidR="00DE46D5" w:rsidRPr="00544D92" w:rsidRDefault="00DE46D5">
      <w:pPr>
        <w:spacing w:line="180" w:lineRule="exact"/>
        <w:rPr>
          <w:sz w:val="18"/>
          <w:szCs w:val="18"/>
          <w:lang w:val="fr-FR"/>
        </w:rPr>
      </w:pPr>
    </w:p>
    <w:p w:rsidR="00DE46D5" w:rsidRPr="00544D92" w:rsidRDefault="00266B11">
      <w:pPr>
        <w:pStyle w:val="BodyText"/>
        <w:spacing w:line="245" w:lineRule="auto"/>
        <w:ind w:left="584" w:right="839"/>
        <w:rPr>
          <w:lang w:val="fr-FR"/>
        </w:rPr>
      </w:pPr>
      <w:r w:rsidRPr="00544D92">
        <w:rPr>
          <w:spacing w:val="-5"/>
          <w:lang w:val="fr-FR"/>
        </w:rPr>
        <w:t>U</w:t>
      </w:r>
      <w:r w:rsidRPr="00544D92">
        <w:rPr>
          <w:lang w:val="fr-FR"/>
        </w:rPr>
        <w:t>n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dossie</w:t>
      </w:r>
      <w:r w:rsidRPr="00544D92">
        <w:rPr>
          <w:lang w:val="fr-FR"/>
        </w:rPr>
        <w:t>r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réglementair</w:t>
      </w:r>
      <w:r w:rsidRPr="00544D92">
        <w:rPr>
          <w:lang w:val="fr-FR"/>
        </w:rPr>
        <w:t>e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doi</w:t>
      </w:r>
      <w:r w:rsidRPr="00544D92">
        <w:rPr>
          <w:lang w:val="fr-FR"/>
        </w:rPr>
        <w:t>t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êtr</w:t>
      </w:r>
      <w:r w:rsidRPr="00544D92">
        <w:rPr>
          <w:lang w:val="fr-FR"/>
        </w:rPr>
        <w:t>e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établ</w:t>
      </w:r>
      <w:r w:rsidRPr="00544D92">
        <w:rPr>
          <w:lang w:val="fr-FR"/>
        </w:rPr>
        <w:t>i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a</w:t>
      </w:r>
      <w:r w:rsidRPr="00544D92">
        <w:rPr>
          <w:lang w:val="fr-FR"/>
        </w:rPr>
        <w:t>u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débu</w:t>
      </w:r>
      <w:r w:rsidRPr="00544D92">
        <w:rPr>
          <w:lang w:val="fr-FR"/>
        </w:rPr>
        <w:t>t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</w:t>
      </w:r>
      <w:r w:rsidRPr="00544D92">
        <w:rPr>
          <w:lang w:val="fr-FR"/>
        </w:rPr>
        <w:t>e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chaqu</w:t>
      </w:r>
      <w:r w:rsidRPr="00544D92">
        <w:rPr>
          <w:lang w:val="fr-FR"/>
        </w:rPr>
        <w:t>e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étud</w:t>
      </w:r>
      <w:r w:rsidRPr="00544D92">
        <w:rPr>
          <w:lang w:val="fr-FR"/>
        </w:rPr>
        <w:t>e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e</w:t>
      </w:r>
      <w:r w:rsidRPr="00544D92">
        <w:rPr>
          <w:lang w:val="fr-FR"/>
        </w:rPr>
        <w:t>t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êtr</w:t>
      </w:r>
      <w:r w:rsidRPr="00544D92">
        <w:rPr>
          <w:lang w:val="fr-FR"/>
        </w:rPr>
        <w:t>e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mi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jour</w:t>
      </w:r>
      <w:r w:rsidRPr="00544D92">
        <w:rPr>
          <w:spacing w:val="-4"/>
          <w:w w:val="99"/>
          <w:lang w:val="fr-FR"/>
        </w:rPr>
        <w:t xml:space="preserve"> </w:t>
      </w:r>
      <w:r w:rsidRPr="00544D92">
        <w:rPr>
          <w:spacing w:val="-5"/>
          <w:lang w:val="fr-FR"/>
        </w:rPr>
        <w:t>tou</w:t>
      </w:r>
      <w:r w:rsidRPr="00544D92">
        <w:rPr>
          <w:lang w:val="fr-FR"/>
        </w:rPr>
        <w:t>t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a</w:t>
      </w:r>
      <w:r w:rsidRPr="00544D92">
        <w:rPr>
          <w:lang w:val="fr-FR"/>
        </w:rPr>
        <w:t>u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lon</w:t>
      </w:r>
      <w:r w:rsidRPr="00544D92">
        <w:rPr>
          <w:lang w:val="fr-FR"/>
        </w:rPr>
        <w:t>g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</w:t>
      </w:r>
      <w:r w:rsidRPr="00544D92">
        <w:rPr>
          <w:lang w:val="fr-FR"/>
        </w:rPr>
        <w:t>e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l’étude</w:t>
      </w:r>
      <w:r w:rsidRPr="00544D92">
        <w:rPr>
          <w:lang w:val="fr-FR"/>
        </w:rPr>
        <w:t>.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Le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dossier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relatif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7"/>
          <w:lang w:val="fr-FR"/>
        </w:rPr>
        <w:t xml:space="preserve"> </w:t>
      </w:r>
      <w:r w:rsidRPr="00544D92">
        <w:rPr>
          <w:spacing w:val="-5"/>
          <w:lang w:val="fr-FR"/>
        </w:rPr>
        <w:t>l’étud</w:t>
      </w:r>
      <w:r w:rsidRPr="00544D92">
        <w:rPr>
          <w:lang w:val="fr-FR"/>
        </w:rPr>
        <w:t>e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(</w:t>
      </w:r>
      <w:r w:rsidRPr="00544D92">
        <w:rPr>
          <w:lang w:val="fr-FR"/>
        </w:rPr>
        <w:t>à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l’exceptio</w:t>
      </w:r>
      <w:r w:rsidRPr="00544D92">
        <w:rPr>
          <w:lang w:val="fr-FR"/>
        </w:rPr>
        <w:t>n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de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formulaires</w:t>
      </w:r>
      <w:r w:rsidRPr="00544D92">
        <w:rPr>
          <w:spacing w:val="-4"/>
          <w:w w:val="99"/>
          <w:lang w:val="fr-FR"/>
        </w:rPr>
        <w:t xml:space="preserve"> </w:t>
      </w:r>
      <w:r w:rsidRPr="00544D92">
        <w:rPr>
          <w:spacing w:val="-5"/>
          <w:lang w:val="fr-FR"/>
        </w:rPr>
        <w:t>d</w:t>
      </w:r>
      <w:r w:rsidRPr="00544D92">
        <w:rPr>
          <w:lang w:val="fr-FR"/>
        </w:rPr>
        <w:t>e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consentemen</w:t>
      </w:r>
      <w:r w:rsidRPr="00544D92">
        <w:rPr>
          <w:lang w:val="fr-FR"/>
        </w:rPr>
        <w:t>t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utilisé</w:t>
      </w:r>
      <w:r w:rsidRPr="00544D92">
        <w:rPr>
          <w:lang w:val="fr-FR"/>
        </w:rPr>
        <w:t>s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ultérieurement</w:t>
      </w:r>
      <w:r w:rsidRPr="00544D92">
        <w:rPr>
          <w:lang w:val="fr-FR"/>
        </w:rPr>
        <w:t>)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doiven</w:t>
      </w:r>
      <w:r w:rsidRPr="00544D92">
        <w:rPr>
          <w:lang w:val="fr-FR"/>
        </w:rPr>
        <w:t>t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êtr</w:t>
      </w:r>
      <w:r w:rsidRPr="00544D92">
        <w:rPr>
          <w:lang w:val="fr-FR"/>
        </w:rPr>
        <w:t>e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conservé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pendan</w:t>
      </w:r>
      <w:r w:rsidRPr="00544D92">
        <w:rPr>
          <w:lang w:val="fr-FR"/>
        </w:rPr>
        <w:t>t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un</w:t>
      </w:r>
      <w:r w:rsidRPr="00544D92">
        <w:rPr>
          <w:spacing w:val="-4"/>
          <w:w w:val="99"/>
          <w:lang w:val="fr-FR"/>
        </w:rPr>
        <w:t xml:space="preserve"> </w:t>
      </w:r>
      <w:r w:rsidRPr="00544D92">
        <w:rPr>
          <w:spacing w:val="-5"/>
          <w:lang w:val="fr-FR"/>
        </w:rPr>
        <w:t>minimu</w:t>
      </w:r>
      <w:r w:rsidRPr="00544D92">
        <w:rPr>
          <w:lang w:val="fr-FR"/>
        </w:rPr>
        <w:t>m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d</w:t>
      </w:r>
      <w:r w:rsidRPr="00544D92">
        <w:rPr>
          <w:lang w:val="fr-FR"/>
        </w:rPr>
        <w:t>e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deu</w:t>
      </w:r>
      <w:r w:rsidRPr="00544D92">
        <w:rPr>
          <w:lang w:val="fr-FR"/>
        </w:rPr>
        <w:t>x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an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suivan</w:t>
      </w:r>
      <w:r w:rsidRPr="00544D92">
        <w:rPr>
          <w:lang w:val="fr-FR"/>
        </w:rPr>
        <w:t>t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l</w:t>
      </w:r>
      <w:r w:rsidRPr="00544D92">
        <w:rPr>
          <w:lang w:val="fr-FR"/>
        </w:rPr>
        <w:t>a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dat</w:t>
      </w:r>
      <w:r w:rsidRPr="00544D92">
        <w:rPr>
          <w:lang w:val="fr-FR"/>
        </w:rPr>
        <w:t>e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</w:t>
      </w:r>
      <w:r w:rsidRPr="00544D92">
        <w:rPr>
          <w:lang w:val="fr-FR"/>
        </w:rPr>
        <w:t>e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l</w:t>
      </w:r>
      <w:r w:rsidRPr="00544D92">
        <w:rPr>
          <w:lang w:val="fr-FR"/>
        </w:rPr>
        <w:t>a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demand</w:t>
      </w:r>
      <w:r w:rsidRPr="00544D92">
        <w:rPr>
          <w:lang w:val="fr-FR"/>
        </w:rPr>
        <w:t>e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d’autorisatio</w:t>
      </w:r>
      <w:r w:rsidRPr="00544D92">
        <w:rPr>
          <w:lang w:val="fr-FR"/>
        </w:rPr>
        <w:t>n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fait</w:t>
      </w:r>
      <w:r w:rsidRPr="00544D92">
        <w:rPr>
          <w:lang w:val="fr-FR"/>
        </w:rPr>
        <w:t>e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auprè</w:t>
      </w:r>
      <w:r w:rsidRPr="00544D92">
        <w:rPr>
          <w:lang w:val="fr-FR"/>
        </w:rPr>
        <w:t>s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de</w:t>
      </w:r>
      <w:r w:rsidRPr="00544D92">
        <w:rPr>
          <w:spacing w:val="-4"/>
          <w:w w:val="99"/>
          <w:lang w:val="fr-FR"/>
        </w:rPr>
        <w:t xml:space="preserve">  </w:t>
      </w:r>
      <w:r w:rsidRPr="00544D92">
        <w:rPr>
          <w:spacing w:val="-5"/>
          <w:lang w:val="fr-FR"/>
        </w:rPr>
        <w:t>l</w:t>
      </w:r>
      <w:r w:rsidRPr="00544D92">
        <w:rPr>
          <w:lang w:val="fr-FR"/>
        </w:rPr>
        <w:t>a</w:t>
      </w:r>
      <w:r w:rsidRPr="00544D92">
        <w:rPr>
          <w:spacing w:val="-9"/>
          <w:lang w:val="fr-FR"/>
        </w:rPr>
        <w:t xml:space="preserve"> </w:t>
      </w:r>
      <w:r w:rsidRPr="00544D92">
        <w:rPr>
          <w:rFonts w:cs="Arial"/>
          <w:i/>
          <w:spacing w:val="-5"/>
          <w:lang w:val="fr-FR"/>
        </w:rPr>
        <w:t>Foo</w:t>
      </w:r>
      <w:r w:rsidRPr="00544D92">
        <w:rPr>
          <w:rFonts w:cs="Arial"/>
          <w:i/>
          <w:lang w:val="fr-FR"/>
        </w:rPr>
        <w:t>d</w:t>
      </w:r>
      <w:r w:rsidRPr="00544D92">
        <w:rPr>
          <w:rFonts w:cs="Arial"/>
          <w:i/>
          <w:spacing w:val="-8"/>
          <w:lang w:val="fr-FR"/>
        </w:rPr>
        <w:t xml:space="preserve"> </w:t>
      </w:r>
      <w:r w:rsidRPr="00544D92">
        <w:rPr>
          <w:rFonts w:cs="Arial"/>
          <w:i/>
          <w:spacing w:val="-5"/>
          <w:lang w:val="fr-FR"/>
        </w:rPr>
        <w:t>an</w:t>
      </w:r>
      <w:r w:rsidRPr="00544D92">
        <w:rPr>
          <w:rFonts w:cs="Arial"/>
          <w:i/>
          <w:lang w:val="fr-FR"/>
        </w:rPr>
        <w:t>d</w:t>
      </w:r>
      <w:r w:rsidRPr="00544D92">
        <w:rPr>
          <w:rFonts w:cs="Arial"/>
          <w:i/>
          <w:spacing w:val="-8"/>
          <w:lang w:val="fr-FR"/>
        </w:rPr>
        <w:t xml:space="preserve"> </w:t>
      </w:r>
      <w:r w:rsidRPr="00544D92">
        <w:rPr>
          <w:rFonts w:cs="Arial"/>
          <w:i/>
          <w:spacing w:val="-5"/>
          <w:lang w:val="fr-FR"/>
        </w:rPr>
        <w:t>Dru</w:t>
      </w:r>
      <w:r w:rsidRPr="00544D92">
        <w:rPr>
          <w:rFonts w:cs="Arial"/>
          <w:i/>
          <w:lang w:val="fr-FR"/>
        </w:rPr>
        <w:t>g</w:t>
      </w:r>
      <w:r w:rsidRPr="00544D92">
        <w:rPr>
          <w:rFonts w:cs="Arial"/>
          <w:i/>
          <w:spacing w:val="-9"/>
          <w:lang w:val="fr-FR"/>
        </w:rPr>
        <w:t xml:space="preserve"> </w:t>
      </w:r>
      <w:r w:rsidRPr="00544D92">
        <w:rPr>
          <w:rFonts w:cs="Arial"/>
          <w:i/>
          <w:spacing w:val="-5"/>
          <w:lang w:val="fr-FR"/>
        </w:rPr>
        <w:t>Ad</w:t>
      </w:r>
      <w:r w:rsidRPr="00544D92">
        <w:rPr>
          <w:rFonts w:cs="Arial"/>
          <w:i/>
          <w:spacing w:val="-7"/>
          <w:lang w:val="fr-FR"/>
        </w:rPr>
        <w:t>m</w:t>
      </w:r>
      <w:r w:rsidRPr="00544D92">
        <w:rPr>
          <w:rFonts w:cs="Arial"/>
          <w:i/>
          <w:spacing w:val="-5"/>
          <w:lang w:val="fr-FR"/>
        </w:rPr>
        <w:t>inistration</w:t>
      </w:r>
      <w:r w:rsidRPr="00544D92">
        <w:rPr>
          <w:lang w:val="fr-FR"/>
        </w:rPr>
        <w:t>,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o</w:t>
      </w:r>
      <w:r w:rsidRPr="00544D92">
        <w:rPr>
          <w:lang w:val="fr-FR"/>
        </w:rPr>
        <w:t>u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dan</w:t>
      </w:r>
      <w:r w:rsidRPr="00544D92">
        <w:rPr>
          <w:lang w:val="fr-FR"/>
        </w:rPr>
        <w:t>s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u</w:t>
      </w:r>
      <w:r w:rsidRPr="00544D92">
        <w:rPr>
          <w:lang w:val="fr-FR"/>
        </w:rPr>
        <w:t>n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déla</w:t>
      </w:r>
      <w:r w:rsidRPr="00544D92">
        <w:rPr>
          <w:lang w:val="fr-FR"/>
        </w:rPr>
        <w:t>i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</w:t>
      </w:r>
      <w:r w:rsidRPr="00544D92">
        <w:rPr>
          <w:lang w:val="fr-FR"/>
        </w:rPr>
        <w:t>e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deu</w:t>
      </w:r>
      <w:r w:rsidRPr="00544D92">
        <w:rPr>
          <w:lang w:val="fr-FR"/>
        </w:rPr>
        <w:t>x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an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compte</w:t>
      </w:r>
      <w:r w:rsidRPr="00544D92">
        <w:rPr>
          <w:lang w:val="fr-FR"/>
        </w:rPr>
        <w:t>r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</w:t>
      </w:r>
      <w:r w:rsidRPr="00544D92">
        <w:rPr>
          <w:lang w:val="fr-FR"/>
        </w:rPr>
        <w:t>e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l’arrêt</w:t>
      </w:r>
      <w:r w:rsidRPr="00544D92">
        <w:rPr>
          <w:spacing w:val="-4"/>
          <w:w w:val="99"/>
          <w:lang w:val="fr-FR"/>
        </w:rPr>
        <w:t xml:space="preserve"> </w:t>
      </w:r>
      <w:r w:rsidRPr="00544D92">
        <w:rPr>
          <w:spacing w:val="-5"/>
          <w:lang w:val="fr-FR"/>
        </w:rPr>
        <w:t>officie</w:t>
      </w:r>
      <w:r w:rsidRPr="00544D92">
        <w:rPr>
          <w:lang w:val="fr-FR"/>
        </w:rPr>
        <w:t>l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d</w:t>
      </w:r>
      <w:r w:rsidRPr="00544D92">
        <w:rPr>
          <w:lang w:val="fr-FR"/>
        </w:rPr>
        <w:t>u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développemen</w:t>
      </w:r>
      <w:r w:rsidRPr="00544D92">
        <w:rPr>
          <w:lang w:val="fr-FR"/>
        </w:rPr>
        <w:t>t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cliniqu</w:t>
      </w:r>
      <w:r w:rsidRPr="00544D92">
        <w:rPr>
          <w:lang w:val="fr-FR"/>
        </w:rPr>
        <w:t>e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</w:t>
      </w:r>
      <w:r w:rsidRPr="00544D92">
        <w:rPr>
          <w:lang w:val="fr-FR"/>
        </w:rPr>
        <w:t>u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produi</w:t>
      </w:r>
      <w:r w:rsidRPr="00544D92">
        <w:rPr>
          <w:lang w:val="fr-FR"/>
        </w:rPr>
        <w:t>t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</w:t>
      </w:r>
      <w:r w:rsidRPr="00544D92">
        <w:rPr>
          <w:lang w:val="fr-FR"/>
        </w:rPr>
        <w:t>e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recherche</w:t>
      </w:r>
      <w:r w:rsidRPr="00544D92">
        <w:rPr>
          <w:lang w:val="fr-FR"/>
        </w:rPr>
        <w:t>.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L</w:t>
      </w:r>
      <w:r w:rsidRPr="00544D92">
        <w:rPr>
          <w:lang w:val="fr-FR"/>
        </w:rPr>
        <w:t>e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sit</w:t>
      </w:r>
      <w:r w:rsidRPr="00544D92">
        <w:rPr>
          <w:lang w:val="fr-FR"/>
        </w:rPr>
        <w:t>e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doi</w:t>
      </w:r>
      <w:r w:rsidRPr="00544D92">
        <w:rPr>
          <w:lang w:val="fr-FR"/>
        </w:rPr>
        <w:t>t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contacte</w:t>
      </w:r>
      <w:r w:rsidRPr="00544D92">
        <w:rPr>
          <w:lang w:val="fr-FR"/>
        </w:rPr>
        <w:t>r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la</w:t>
      </w:r>
      <w:r w:rsidRPr="00544D92">
        <w:rPr>
          <w:spacing w:val="-4"/>
          <w:w w:val="99"/>
          <w:lang w:val="fr-FR"/>
        </w:rPr>
        <w:t xml:space="preserve"> </w:t>
      </w:r>
      <w:r w:rsidRPr="00544D92">
        <w:rPr>
          <w:spacing w:val="-5"/>
          <w:lang w:val="fr-FR"/>
        </w:rPr>
        <w:t>DMI</w:t>
      </w:r>
      <w:r w:rsidRPr="00544D92">
        <w:rPr>
          <w:lang w:val="fr-FR"/>
        </w:rPr>
        <w:t>D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pou</w:t>
      </w:r>
      <w:r w:rsidRPr="00544D92">
        <w:rPr>
          <w:lang w:val="fr-FR"/>
        </w:rPr>
        <w:t>r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obteni</w:t>
      </w:r>
      <w:r w:rsidRPr="00544D92">
        <w:rPr>
          <w:lang w:val="fr-FR"/>
        </w:rPr>
        <w:t>r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un</w:t>
      </w:r>
      <w:r w:rsidRPr="00544D92">
        <w:rPr>
          <w:lang w:val="fr-FR"/>
        </w:rPr>
        <w:t>e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autorisatio</w:t>
      </w:r>
      <w:r w:rsidRPr="00544D92">
        <w:rPr>
          <w:lang w:val="fr-FR"/>
        </w:rPr>
        <w:t>n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avan</w:t>
      </w:r>
      <w:r w:rsidRPr="00544D92">
        <w:rPr>
          <w:lang w:val="fr-FR"/>
        </w:rPr>
        <w:t>t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</w:t>
      </w:r>
      <w:r w:rsidRPr="00544D92">
        <w:rPr>
          <w:lang w:val="fr-FR"/>
        </w:rPr>
        <w:t>e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détruir</w:t>
      </w:r>
      <w:r w:rsidRPr="00544D92">
        <w:rPr>
          <w:lang w:val="fr-FR"/>
        </w:rPr>
        <w:t>e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tou</w:t>
      </w:r>
      <w:r w:rsidRPr="00544D92">
        <w:rPr>
          <w:lang w:val="fr-FR"/>
        </w:rPr>
        <w:t>t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dossie</w:t>
      </w:r>
      <w:r w:rsidRPr="00544D92">
        <w:rPr>
          <w:lang w:val="fr-FR"/>
        </w:rPr>
        <w:t>r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relati</w:t>
      </w:r>
      <w:r w:rsidRPr="00544D92">
        <w:rPr>
          <w:lang w:val="fr-FR"/>
        </w:rPr>
        <w:t>f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l’étude.</w:t>
      </w:r>
    </w:p>
    <w:p w:rsidR="00DE46D5" w:rsidRPr="00544D92" w:rsidRDefault="00DE46D5">
      <w:pPr>
        <w:spacing w:line="180" w:lineRule="exact"/>
        <w:rPr>
          <w:sz w:val="18"/>
          <w:szCs w:val="18"/>
          <w:lang w:val="fr-FR"/>
        </w:rPr>
      </w:pPr>
    </w:p>
    <w:p w:rsidR="00DE46D5" w:rsidRPr="00544D92" w:rsidRDefault="00266B11">
      <w:pPr>
        <w:pStyle w:val="BodyText"/>
        <w:spacing w:line="245" w:lineRule="auto"/>
        <w:ind w:left="584" w:right="873"/>
        <w:rPr>
          <w:lang w:val="fr-FR"/>
        </w:rPr>
      </w:pPr>
      <w:r w:rsidRPr="00544D92">
        <w:rPr>
          <w:lang w:val="fr-FR"/>
        </w:rPr>
        <w:t>Pendant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après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l’essai,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si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certaines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parties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dossier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réglementaire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sont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pas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conservées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façon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centralisée,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il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convient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d’insérer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note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partie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dossier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question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fournir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liste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indiquant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lieux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où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ces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documents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sont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conservés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qui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garde.</w:t>
      </w:r>
    </w:p>
    <w:p w:rsidR="00DE46D5" w:rsidRPr="00544D92" w:rsidRDefault="00DE46D5">
      <w:pPr>
        <w:spacing w:line="180" w:lineRule="exact"/>
        <w:rPr>
          <w:sz w:val="18"/>
          <w:szCs w:val="18"/>
          <w:lang w:val="fr-FR"/>
        </w:rPr>
      </w:pPr>
    </w:p>
    <w:p w:rsidR="00DE46D5" w:rsidRPr="00544D92" w:rsidRDefault="00266B11">
      <w:pPr>
        <w:pStyle w:val="BodyText"/>
        <w:spacing w:line="245" w:lineRule="auto"/>
        <w:ind w:left="584" w:right="1139"/>
        <w:rPr>
          <w:lang w:val="fr-FR"/>
        </w:rPr>
      </w:pPr>
      <w:r w:rsidRPr="00544D92">
        <w:rPr>
          <w:lang w:val="fr-FR"/>
        </w:rPr>
        <w:t>Dans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document,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nous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partons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principe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que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l’étude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portera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sur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NMR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(nouveau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médicament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recherche)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</w:t>
      </w:r>
      <w:r w:rsidRPr="00544D92">
        <w:rPr>
          <w:spacing w:val="-1"/>
          <w:lang w:val="fr-FR"/>
        </w:rPr>
        <w:t>m</w:t>
      </w:r>
      <w:r w:rsidRPr="00544D92">
        <w:rPr>
          <w:lang w:val="fr-FR"/>
        </w:rPr>
        <w:t>éricain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que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DMID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sera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promoteur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NMR.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cas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où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DMID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ne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serait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pas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promoteur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NMR,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l’investigateur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devra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quand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même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soumettre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rapports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promoteur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NMR.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principes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selon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lesquels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établi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dossier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réglementaire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sont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mêmes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études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ne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portant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pas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sur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NMR.</w:t>
      </w:r>
    </w:p>
    <w:p w:rsidR="00DE46D5" w:rsidRPr="00544D92" w:rsidRDefault="00DE46D5">
      <w:pPr>
        <w:spacing w:line="180" w:lineRule="exact"/>
        <w:rPr>
          <w:sz w:val="18"/>
          <w:szCs w:val="18"/>
          <w:lang w:val="fr-FR"/>
        </w:rPr>
      </w:pPr>
    </w:p>
    <w:p w:rsidR="00DE46D5" w:rsidRPr="00544D92" w:rsidRDefault="00266B11">
      <w:pPr>
        <w:pStyle w:val="BodyText"/>
        <w:spacing w:line="245" w:lineRule="auto"/>
        <w:ind w:left="584" w:right="880"/>
        <w:rPr>
          <w:lang w:val="fr-FR"/>
        </w:rPr>
      </w:pPr>
      <w:r w:rsidRPr="00544D92">
        <w:rPr>
          <w:spacing w:val="-5"/>
          <w:lang w:val="fr-FR"/>
        </w:rPr>
        <w:t>Le</w:t>
      </w:r>
      <w:r w:rsidRPr="00544D92">
        <w:rPr>
          <w:lang w:val="fr-FR"/>
        </w:rPr>
        <w:t>s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directive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présentée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on</w:t>
      </w:r>
      <w:r w:rsidRPr="00544D92">
        <w:rPr>
          <w:lang w:val="fr-FR"/>
        </w:rPr>
        <w:t>t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ét</w:t>
      </w:r>
      <w:r w:rsidRPr="00544D92">
        <w:rPr>
          <w:lang w:val="fr-FR"/>
        </w:rPr>
        <w:t>é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assemblée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l’aid</w:t>
      </w:r>
      <w:r w:rsidRPr="00544D92">
        <w:rPr>
          <w:lang w:val="fr-FR"/>
        </w:rPr>
        <w:t>e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de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directive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relative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aux</w:t>
      </w:r>
      <w:r w:rsidRPr="00544D92">
        <w:rPr>
          <w:spacing w:val="-4"/>
          <w:w w:val="99"/>
          <w:lang w:val="fr-FR"/>
        </w:rPr>
        <w:t xml:space="preserve"> </w:t>
      </w:r>
      <w:r w:rsidRPr="00544D92">
        <w:rPr>
          <w:spacing w:val="-7"/>
          <w:lang w:val="fr-FR"/>
        </w:rPr>
        <w:t>bonne</w:t>
      </w:r>
      <w:r w:rsidRPr="00544D92">
        <w:rPr>
          <w:lang w:val="fr-FR"/>
        </w:rPr>
        <w:t>s</w:t>
      </w:r>
      <w:r w:rsidRPr="00544D92">
        <w:rPr>
          <w:spacing w:val="-14"/>
          <w:lang w:val="fr-FR"/>
        </w:rPr>
        <w:t xml:space="preserve"> </w:t>
      </w:r>
      <w:r w:rsidRPr="00544D92">
        <w:rPr>
          <w:spacing w:val="-7"/>
          <w:lang w:val="fr-FR"/>
        </w:rPr>
        <w:t>pratique</w:t>
      </w:r>
      <w:r w:rsidRPr="00544D92">
        <w:rPr>
          <w:lang w:val="fr-FR"/>
        </w:rPr>
        <w:t>s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7"/>
          <w:lang w:val="fr-FR"/>
        </w:rPr>
        <w:t>clinique</w:t>
      </w:r>
      <w:r w:rsidRPr="00544D92">
        <w:rPr>
          <w:lang w:val="fr-FR"/>
        </w:rPr>
        <w:t>s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7"/>
          <w:lang w:val="fr-FR"/>
        </w:rPr>
        <w:t>(BPC</w:t>
      </w:r>
      <w:r w:rsidRPr="00544D92">
        <w:rPr>
          <w:lang w:val="fr-FR"/>
        </w:rPr>
        <w:t>)</w:t>
      </w:r>
      <w:r w:rsidRPr="00544D92">
        <w:rPr>
          <w:spacing w:val="-14"/>
          <w:lang w:val="fr-FR"/>
        </w:rPr>
        <w:t xml:space="preserve"> </w:t>
      </w:r>
      <w:r w:rsidRPr="00544D92">
        <w:rPr>
          <w:spacing w:val="-7"/>
          <w:lang w:val="fr-FR"/>
        </w:rPr>
        <w:t>d</w:t>
      </w:r>
      <w:r w:rsidRPr="00544D92">
        <w:rPr>
          <w:lang w:val="fr-FR"/>
        </w:rPr>
        <w:t>e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7"/>
          <w:lang w:val="fr-FR"/>
        </w:rPr>
        <w:t>l</w:t>
      </w:r>
      <w:r w:rsidRPr="00544D92">
        <w:rPr>
          <w:lang w:val="fr-FR"/>
        </w:rPr>
        <w:t>a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7"/>
          <w:lang w:val="fr-FR"/>
        </w:rPr>
        <w:t>Conférenc</w:t>
      </w:r>
      <w:r w:rsidRPr="00544D92">
        <w:rPr>
          <w:lang w:val="fr-FR"/>
        </w:rPr>
        <w:t>e</w:t>
      </w:r>
      <w:r w:rsidRPr="00544D92">
        <w:rPr>
          <w:spacing w:val="-14"/>
          <w:lang w:val="fr-FR"/>
        </w:rPr>
        <w:t xml:space="preserve"> </w:t>
      </w:r>
      <w:r w:rsidRPr="00544D92">
        <w:rPr>
          <w:spacing w:val="-7"/>
          <w:lang w:val="fr-FR"/>
        </w:rPr>
        <w:t>International</w:t>
      </w:r>
      <w:r w:rsidRPr="00544D92">
        <w:rPr>
          <w:lang w:val="fr-FR"/>
        </w:rPr>
        <w:t>e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7"/>
          <w:lang w:val="fr-FR"/>
        </w:rPr>
        <w:t>su</w:t>
      </w:r>
      <w:r w:rsidRPr="00544D92">
        <w:rPr>
          <w:lang w:val="fr-FR"/>
        </w:rPr>
        <w:t>r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7"/>
          <w:lang w:val="fr-FR"/>
        </w:rPr>
        <w:t>l’Harmonisation</w:t>
      </w:r>
      <w:r w:rsidRPr="00544D92">
        <w:rPr>
          <w:spacing w:val="-6"/>
          <w:w w:val="99"/>
          <w:lang w:val="fr-FR"/>
        </w:rPr>
        <w:t xml:space="preserve"> </w:t>
      </w:r>
      <w:r w:rsidRPr="00544D92">
        <w:rPr>
          <w:spacing w:val="-5"/>
          <w:lang w:val="fr-FR"/>
        </w:rPr>
        <w:t>(CIH)</w:t>
      </w:r>
      <w:r w:rsidRPr="00544D92">
        <w:rPr>
          <w:lang w:val="fr-FR"/>
        </w:rPr>
        <w:t>,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e</w:t>
      </w:r>
      <w:r w:rsidRPr="00544D92">
        <w:rPr>
          <w:lang w:val="fr-FR"/>
        </w:rPr>
        <w:t>n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y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intégran</w:t>
      </w:r>
      <w:r w:rsidRPr="00544D92">
        <w:rPr>
          <w:lang w:val="fr-FR"/>
        </w:rPr>
        <w:t>t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le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exigence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réglementaire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relative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l</w:t>
      </w:r>
      <w:r w:rsidRPr="00544D92">
        <w:rPr>
          <w:lang w:val="fr-FR"/>
        </w:rPr>
        <w:t>a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réalisatio</w:t>
      </w:r>
      <w:r w:rsidRPr="00544D92">
        <w:rPr>
          <w:lang w:val="fr-FR"/>
        </w:rPr>
        <w:t>n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d’études</w:t>
      </w:r>
      <w:r w:rsidRPr="00544D92">
        <w:rPr>
          <w:spacing w:val="-4"/>
          <w:w w:val="99"/>
          <w:lang w:val="fr-FR"/>
        </w:rPr>
        <w:t xml:space="preserve"> </w:t>
      </w:r>
      <w:r w:rsidRPr="00544D92">
        <w:rPr>
          <w:spacing w:val="-5"/>
          <w:lang w:val="fr-FR"/>
        </w:rPr>
        <w:t>définie</w:t>
      </w:r>
      <w:r w:rsidRPr="00544D92">
        <w:rPr>
          <w:lang w:val="fr-FR"/>
        </w:rPr>
        <w:t>s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pa</w:t>
      </w:r>
      <w:r w:rsidRPr="00544D92">
        <w:rPr>
          <w:lang w:val="fr-FR"/>
        </w:rPr>
        <w:t>r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l</w:t>
      </w:r>
      <w:r w:rsidRPr="00544D92">
        <w:rPr>
          <w:lang w:val="fr-FR"/>
        </w:rPr>
        <w:t>e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règlemen</w:t>
      </w:r>
      <w:r w:rsidRPr="00544D92">
        <w:rPr>
          <w:lang w:val="fr-FR"/>
        </w:rPr>
        <w:t>t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2</w:t>
      </w:r>
      <w:r w:rsidRPr="00544D92">
        <w:rPr>
          <w:lang w:val="fr-FR"/>
        </w:rPr>
        <w:t>1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CF</w:t>
      </w:r>
      <w:r w:rsidRPr="00544D92">
        <w:rPr>
          <w:lang w:val="fr-FR"/>
        </w:rPr>
        <w:t>R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312</w:t>
      </w:r>
      <w:r w:rsidRPr="00544D92">
        <w:rPr>
          <w:lang w:val="fr-FR"/>
        </w:rPr>
        <w:t>.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Pou</w:t>
      </w:r>
      <w:r w:rsidRPr="00544D92">
        <w:rPr>
          <w:lang w:val="fr-FR"/>
        </w:rPr>
        <w:t>r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plu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d’information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su</w:t>
      </w:r>
      <w:r w:rsidRPr="00544D92">
        <w:rPr>
          <w:lang w:val="fr-FR"/>
        </w:rPr>
        <w:t>r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ce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directive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et</w:t>
      </w:r>
      <w:r w:rsidRPr="00544D92">
        <w:rPr>
          <w:spacing w:val="-4"/>
          <w:w w:val="99"/>
          <w:lang w:val="fr-FR"/>
        </w:rPr>
        <w:t xml:space="preserve"> </w:t>
      </w:r>
      <w:r w:rsidRPr="00544D92">
        <w:rPr>
          <w:spacing w:val="-5"/>
          <w:lang w:val="fr-FR"/>
        </w:rPr>
        <w:t>ce</w:t>
      </w:r>
      <w:r w:rsidRPr="00544D92">
        <w:rPr>
          <w:lang w:val="fr-FR"/>
        </w:rPr>
        <w:t>s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exigences</w:t>
      </w:r>
      <w:r w:rsidRPr="00544D92">
        <w:rPr>
          <w:lang w:val="fr-FR"/>
        </w:rPr>
        <w:t>,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consulte</w:t>
      </w:r>
      <w:r w:rsidRPr="00544D92">
        <w:rPr>
          <w:lang w:val="fr-FR"/>
        </w:rPr>
        <w:t>r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l</w:t>
      </w:r>
      <w:r w:rsidRPr="00544D92">
        <w:rPr>
          <w:lang w:val="fr-FR"/>
        </w:rPr>
        <w:t>e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guid</w:t>
      </w:r>
      <w:r w:rsidRPr="00544D92">
        <w:rPr>
          <w:lang w:val="fr-FR"/>
        </w:rPr>
        <w:t>e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de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BP</w:t>
      </w:r>
      <w:r w:rsidRPr="00544D92">
        <w:rPr>
          <w:lang w:val="fr-FR"/>
        </w:rPr>
        <w:t>C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</w:t>
      </w:r>
      <w:r w:rsidRPr="00544D92">
        <w:rPr>
          <w:lang w:val="fr-FR"/>
        </w:rPr>
        <w:t>e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l</w:t>
      </w:r>
      <w:r w:rsidRPr="00544D92">
        <w:rPr>
          <w:lang w:val="fr-FR"/>
        </w:rPr>
        <w:t>a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DMI</w:t>
      </w:r>
      <w:r w:rsidRPr="00544D92">
        <w:rPr>
          <w:lang w:val="fr-FR"/>
        </w:rPr>
        <w:t>D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o</w:t>
      </w:r>
      <w:r w:rsidRPr="00544D92">
        <w:rPr>
          <w:lang w:val="fr-FR"/>
        </w:rPr>
        <w:t>u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le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site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Interne</w:t>
      </w:r>
      <w:r w:rsidRPr="00544D92">
        <w:rPr>
          <w:lang w:val="fr-FR"/>
        </w:rPr>
        <w:t>t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</w:t>
      </w:r>
      <w:r w:rsidRPr="00544D92">
        <w:rPr>
          <w:lang w:val="fr-FR"/>
        </w:rPr>
        <w:t>e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la</w:t>
      </w:r>
      <w:r w:rsidRPr="00544D92">
        <w:rPr>
          <w:spacing w:val="-4"/>
          <w:w w:val="99"/>
          <w:lang w:val="fr-FR"/>
        </w:rPr>
        <w:t xml:space="preserve"> </w:t>
      </w:r>
      <w:r w:rsidRPr="00544D92">
        <w:rPr>
          <w:spacing w:val="-5"/>
          <w:lang w:val="fr-FR"/>
        </w:rPr>
        <w:t>CI</w:t>
      </w:r>
      <w:r w:rsidRPr="00544D92">
        <w:rPr>
          <w:lang w:val="fr-FR"/>
        </w:rPr>
        <w:t>H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e</w:t>
      </w:r>
      <w:r w:rsidRPr="00544D92">
        <w:rPr>
          <w:lang w:val="fr-FR"/>
        </w:rPr>
        <w:t>t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d</w:t>
      </w:r>
      <w:r w:rsidRPr="00544D92">
        <w:rPr>
          <w:lang w:val="fr-FR"/>
        </w:rPr>
        <w:t>e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l</w:t>
      </w:r>
      <w:r w:rsidRPr="00544D92">
        <w:rPr>
          <w:lang w:val="fr-FR"/>
        </w:rPr>
        <w:t>a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FD</w:t>
      </w:r>
      <w:r w:rsidRPr="00544D92">
        <w:rPr>
          <w:lang w:val="fr-FR"/>
        </w:rPr>
        <w:t>A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(</w:t>
      </w:r>
      <w:hyperlink r:id="rId14">
        <w:r w:rsidRPr="00544D92">
          <w:rPr>
            <w:color w:val="0000FF"/>
            <w:spacing w:val="-5"/>
            <w:u w:val="single" w:color="0000FF"/>
            <w:lang w:val="fr-FR"/>
          </w:rPr>
          <w:t>www.ich.or</w:t>
        </w:r>
        <w:r w:rsidRPr="00544D92">
          <w:rPr>
            <w:color w:val="0000FF"/>
            <w:u w:val="single" w:color="0000FF"/>
            <w:lang w:val="fr-FR"/>
          </w:rPr>
          <w:t>g</w:t>
        </w:r>
        <w:r w:rsidRPr="00544D92">
          <w:rPr>
            <w:color w:val="0000FF"/>
            <w:spacing w:val="-6"/>
            <w:u w:val="single" w:color="0000FF"/>
            <w:lang w:val="fr-FR"/>
          </w:rPr>
          <w:t xml:space="preserve"> </w:t>
        </w:r>
      </w:hyperlink>
      <w:r w:rsidRPr="00544D92">
        <w:rPr>
          <w:color w:val="000000"/>
          <w:spacing w:val="-5"/>
          <w:lang w:val="fr-FR"/>
        </w:rPr>
        <w:t>e</w:t>
      </w:r>
      <w:r w:rsidRPr="00544D92">
        <w:rPr>
          <w:color w:val="000000"/>
          <w:lang w:val="fr-FR"/>
        </w:rPr>
        <w:t>t</w:t>
      </w:r>
      <w:r w:rsidRPr="00544D92">
        <w:rPr>
          <w:color w:val="000000"/>
          <w:spacing w:val="-9"/>
          <w:lang w:val="fr-FR"/>
        </w:rPr>
        <w:t xml:space="preserve"> </w:t>
      </w:r>
      <w:r w:rsidRPr="00544D92">
        <w:rPr>
          <w:color w:val="0000FF"/>
          <w:spacing w:val="-5"/>
          <w:u w:val="single" w:color="0000FF"/>
          <w:lang w:val="fr-FR"/>
        </w:rPr>
        <w:t>www.fda.go</w:t>
      </w:r>
      <w:r w:rsidRPr="00544D92">
        <w:rPr>
          <w:color w:val="0000FF"/>
          <w:spacing w:val="-6"/>
          <w:u w:val="single" w:color="0000FF"/>
          <w:lang w:val="fr-FR"/>
        </w:rPr>
        <w:t>v</w:t>
      </w:r>
      <w:r w:rsidRPr="00544D92">
        <w:rPr>
          <w:color w:val="000000"/>
          <w:spacing w:val="-5"/>
          <w:lang w:val="fr-FR"/>
        </w:rPr>
        <w:t>)</w:t>
      </w:r>
      <w:r w:rsidRPr="00544D92">
        <w:rPr>
          <w:color w:val="000000"/>
          <w:lang w:val="fr-FR"/>
        </w:rPr>
        <w:t>.</w:t>
      </w:r>
      <w:r w:rsidRPr="00544D92">
        <w:rPr>
          <w:color w:val="000000"/>
          <w:spacing w:val="-8"/>
          <w:lang w:val="fr-FR"/>
        </w:rPr>
        <w:t xml:space="preserve"> </w:t>
      </w:r>
      <w:r w:rsidRPr="00544D92">
        <w:rPr>
          <w:color w:val="000000"/>
          <w:spacing w:val="-5"/>
          <w:lang w:val="fr-FR"/>
        </w:rPr>
        <w:t>Le</w:t>
      </w:r>
      <w:r w:rsidRPr="00544D92">
        <w:rPr>
          <w:color w:val="000000"/>
          <w:lang w:val="fr-FR"/>
        </w:rPr>
        <w:t>s</w:t>
      </w:r>
      <w:r w:rsidRPr="00544D92">
        <w:rPr>
          <w:color w:val="000000"/>
          <w:spacing w:val="-9"/>
          <w:lang w:val="fr-FR"/>
        </w:rPr>
        <w:t xml:space="preserve"> </w:t>
      </w:r>
      <w:r w:rsidRPr="00544D92">
        <w:rPr>
          <w:color w:val="000000"/>
          <w:spacing w:val="-5"/>
          <w:lang w:val="fr-FR"/>
        </w:rPr>
        <w:t>moteur</w:t>
      </w:r>
      <w:r w:rsidRPr="00544D92">
        <w:rPr>
          <w:color w:val="000000"/>
          <w:lang w:val="fr-FR"/>
        </w:rPr>
        <w:t>s</w:t>
      </w:r>
      <w:r w:rsidRPr="00544D92">
        <w:rPr>
          <w:color w:val="000000"/>
          <w:spacing w:val="-8"/>
          <w:lang w:val="fr-FR"/>
        </w:rPr>
        <w:t xml:space="preserve"> </w:t>
      </w:r>
      <w:r w:rsidRPr="00544D92">
        <w:rPr>
          <w:color w:val="000000"/>
          <w:spacing w:val="-5"/>
          <w:lang w:val="fr-FR"/>
        </w:rPr>
        <w:t>d</w:t>
      </w:r>
      <w:r w:rsidRPr="00544D92">
        <w:rPr>
          <w:color w:val="000000"/>
          <w:lang w:val="fr-FR"/>
        </w:rPr>
        <w:t>e</w:t>
      </w:r>
      <w:r w:rsidRPr="00544D92">
        <w:rPr>
          <w:color w:val="000000"/>
          <w:spacing w:val="-9"/>
          <w:lang w:val="fr-FR"/>
        </w:rPr>
        <w:t xml:space="preserve"> </w:t>
      </w:r>
      <w:r w:rsidRPr="00544D92">
        <w:rPr>
          <w:color w:val="000000"/>
          <w:spacing w:val="-5"/>
          <w:lang w:val="fr-FR"/>
        </w:rPr>
        <w:t>recherch</w:t>
      </w:r>
      <w:r w:rsidRPr="00544D92">
        <w:rPr>
          <w:color w:val="000000"/>
          <w:lang w:val="fr-FR"/>
        </w:rPr>
        <w:t>e</w:t>
      </w:r>
      <w:r w:rsidRPr="00544D92">
        <w:rPr>
          <w:color w:val="000000"/>
          <w:spacing w:val="-9"/>
          <w:lang w:val="fr-FR"/>
        </w:rPr>
        <w:t xml:space="preserve"> </w:t>
      </w:r>
      <w:r w:rsidRPr="00544D92">
        <w:rPr>
          <w:color w:val="000000"/>
          <w:spacing w:val="-5"/>
          <w:lang w:val="fr-FR"/>
        </w:rPr>
        <w:t>vous</w:t>
      </w:r>
      <w:r w:rsidRPr="00544D92">
        <w:rPr>
          <w:color w:val="000000"/>
          <w:spacing w:val="-4"/>
          <w:w w:val="99"/>
          <w:lang w:val="fr-FR"/>
        </w:rPr>
        <w:t xml:space="preserve"> </w:t>
      </w:r>
      <w:r w:rsidRPr="00544D92">
        <w:rPr>
          <w:color w:val="000000"/>
          <w:spacing w:val="-5"/>
          <w:lang w:val="fr-FR"/>
        </w:rPr>
        <w:t>permettron</w:t>
      </w:r>
      <w:r w:rsidRPr="00544D92">
        <w:rPr>
          <w:color w:val="000000"/>
          <w:lang w:val="fr-FR"/>
        </w:rPr>
        <w:t>t</w:t>
      </w:r>
      <w:r w:rsidRPr="00544D92">
        <w:rPr>
          <w:color w:val="000000"/>
          <w:spacing w:val="-9"/>
          <w:lang w:val="fr-FR"/>
        </w:rPr>
        <w:t xml:space="preserve"> </w:t>
      </w:r>
      <w:r w:rsidRPr="00544D92">
        <w:rPr>
          <w:color w:val="000000"/>
          <w:spacing w:val="-5"/>
          <w:lang w:val="fr-FR"/>
        </w:rPr>
        <w:t>d’accéde</w:t>
      </w:r>
      <w:r w:rsidRPr="00544D92">
        <w:rPr>
          <w:color w:val="000000"/>
          <w:lang w:val="fr-FR"/>
        </w:rPr>
        <w:t>r</w:t>
      </w:r>
      <w:r w:rsidRPr="00544D92">
        <w:rPr>
          <w:color w:val="000000"/>
          <w:spacing w:val="-8"/>
          <w:lang w:val="fr-FR"/>
        </w:rPr>
        <w:t xml:space="preserve"> </w:t>
      </w:r>
      <w:r w:rsidRPr="00544D92">
        <w:rPr>
          <w:color w:val="000000"/>
          <w:lang w:val="fr-FR"/>
        </w:rPr>
        <w:t>à</w:t>
      </w:r>
      <w:r w:rsidRPr="00544D92">
        <w:rPr>
          <w:color w:val="000000"/>
          <w:spacing w:val="-9"/>
          <w:lang w:val="fr-FR"/>
        </w:rPr>
        <w:t xml:space="preserve"> </w:t>
      </w:r>
      <w:r w:rsidRPr="00544D92">
        <w:rPr>
          <w:color w:val="000000"/>
          <w:spacing w:val="-5"/>
          <w:lang w:val="fr-FR"/>
        </w:rPr>
        <w:t>diver</w:t>
      </w:r>
      <w:r w:rsidRPr="00544D92">
        <w:rPr>
          <w:color w:val="000000"/>
          <w:lang w:val="fr-FR"/>
        </w:rPr>
        <w:t>s</w:t>
      </w:r>
      <w:r w:rsidRPr="00544D92">
        <w:rPr>
          <w:color w:val="000000"/>
          <w:spacing w:val="-8"/>
          <w:lang w:val="fr-FR"/>
        </w:rPr>
        <w:t xml:space="preserve"> </w:t>
      </w:r>
      <w:r w:rsidRPr="00544D92">
        <w:rPr>
          <w:color w:val="000000"/>
          <w:spacing w:val="-5"/>
          <w:lang w:val="fr-FR"/>
        </w:rPr>
        <w:t>règlement</w:t>
      </w:r>
      <w:r w:rsidRPr="00544D92">
        <w:rPr>
          <w:color w:val="000000"/>
          <w:lang w:val="fr-FR"/>
        </w:rPr>
        <w:t>s</w:t>
      </w:r>
      <w:r w:rsidRPr="00544D92">
        <w:rPr>
          <w:color w:val="000000"/>
          <w:spacing w:val="-10"/>
          <w:lang w:val="fr-FR"/>
        </w:rPr>
        <w:t xml:space="preserve"> </w:t>
      </w:r>
      <w:r w:rsidRPr="00544D92">
        <w:rPr>
          <w:color w:val="000000"/>
          <w:spacing w:val="-5"/>
          <w:lang w:val="fr-FR"/>
        </w:rPr>
        <w:t>e</w:t>
      </w:r>
      <w:r w:rsidRPr="00544D92">
        <w:rPr>
          <w:color w:val="000000"/>
          <w:lang w:val="fr-FR"/>
        </w:rPr>
        <w:t>t</w:t>
      </w:r>
      <w:r w:rsidRPr="00544D92">
        <w:rPr>
          <w:color w:val="000000"/>
          <w:spacing w:val="-8"/>
          <w:lang w:val="fr-FR"/>
        </w:rPr>
        <w:t xml:space="preserve"> </w:t>
      </w:r>
      <w:r w:rsidRPr="00544D92">
        <w:rPr>
          <w:color w:val="000000"/>
          <w:spacing w:val="-5"/>
          <w:lang w:val="fr-FR"/>
        </w:rPr>
        <w:t>au</w:t>
      </w:r>
      <w:r w:rsidRPr="00544D92">
        <w:rPr>
          <w:color w:val="000000"/>
          <w:lang w:val="fr-FR"/>
        </w:rPr>
        <w:t>x</w:t>
      </w:r>
      <w:r w:rsidRPr="00544D92">
        <w:rPr>
          <w:color w:val="000000"/>
          <w:spacing w:val="-9"/>
          <w:lang w:val="fr-FR"/>
        </w:rPr>
        <w:t xml:space="preserve"> </w:t>
      </w:r>
      <w:r w:rsidRPr="00544D92">
        <w:rPr>
          <w:color w:val="000000"/>
          <w:spacing w:val="-5"/>
          <w:lang w:val="fr-FR"/>
        </w:rPr>
        <w:t>directive</w:t>
      </w:r>
      <w:r w:rsidRPr="00544D92">
        <w:rPr>
          <w:color w:val="000000"/>
          <w:lang w:val="fr-FR"/>
        </w:rPr>
        <w:t>s</w:t>
      </w:r>
      <w:r w:rsidRPr="00544D92">
        <w:rPr>
          <w:color w:val="000000"/>
          <w:spacing w:val="-8"/>
          <w:lang w:val="fr-FR"/>
        </w:rPr>
        <w:t xml:space="preserve"> </w:t>
      </w:r>
      <w:r w:rsidRPr="00544D92">
        <w:rPr>
          <w:color w:val="000000"/>
          <w:spacing w:val="-5"/>
          <w:lang w:val="fr-FR"/>
        </w:rPr>
        <w:t>d</w:t>
      </w:r>
      <w:r w:rsidRPr="00544D92">
        <w:rPr>
          <w:color w:val="000000"/>
          <w:lang w:val="fr-FR"/>
        </w:rPr>
        <w:t>e</w:t>
      </w:r>
      <w:r w:rsidRPr="00544D92">
        <w:rPr>
          <w:color w:val="000000"/>
          <w:spacing w:val="-8"/>
          <w:lang w:val="fr-FR"/>
        </w:rPr>
        <w:t xml:space="preserve"> </w:t>
      </w:r>
      <w:r w:rsidRPr="00544D92">
        <w:rPr>
          <w:color w:val="000000"/>
          <w:spacing w:val="-5"/>
          <w:lang w:val="fr-FR"/>
        </w:rPr>
        <w:t>BPC</w:t>
      </w:r>
      <w:r w:rsidRPr="00544D92">
        <w:rPr>
          <w:color w:val="000000"/>
          <w:lang w:val="fr-FR"/>
        </w:rPr>
        <w:t>.</w:t>
      </w:r>
      <w:r w:rsidRPr="00544D92">
        <w:rPr>
          <w:color w:val="000000"/>
          <w:spacing w:val="-9"/>
          <w:lang w:val="fr-FR"/>
        </w:rPr>
        <w:t xml:space="preserve"> </w:t>
      </w:r>
      <w:r w:rsidRPr="00544D92">
        <w:rPr>
          <w:color w:val="000000"/>
          <w:spacing w:val="-5"/>
          <w:lang w:val="fr-FR"/>
        </w:rPr>
        <w:t>L</w:t>
      </w:r>
      <w:r w:rsidRPr="00544D92">
        <w:rPr>
          <w:color w:val="000000"/>
          <w:lang w:val="fr-FR"/>
        </w:rPr>
        <w:t>a</w:t>
      </w:r>
      <w:r w:rsidRPr="00544D92">
        <w:rPr>
          <w:color w:val="000000"/>
          <w:spacing w:val="-8"/>
          <w:lang w:val="fr-FR"/>
        </w:rPr>
        <w:t xml:space="preserve"> </w:t>
      </w:r>
      <w:r w:rsidRPr="00544D92">
        <w:rPr>
          <w:color w:val="000000"/>
          <w:spacing w:val="-5"/>
          <w:lang w:val="fr-FR"/>
        </w:rPr>
        <w:t>DMI</w:t>
      </w:r>
      <w:r w:rsidRPr="00544D92">
        <w:rPr>
          <w:color w:val="000000"/>
          <w:lang w:val="fr-FR"/>
        </w:rPr>
        <w:t>D</w:t>
      </w:r>
      <w:r w:rsidRPr="00544D92">
        <w:rPr>
          <w:color w:val="000000"/>
          <w:spacing w:val="-9"/>
          <w:lang w:val="fr-FR"/>
        </w:rPr>
        <w:t xml:space="preserve"> </w:t>
      </w:r>
      <w:r w:rsidRPr="00544D92">
        <w:rPr>
          <w:color w:val="000000"/>
          <w:spacing w:val="-5"/>
          <w:lang w:val="fr-FR"/>
        </w:rPr>
        <w:t>exige</w:t>
      </w:r>
      <w:r w:rsidRPr="00544D92">
        <w:rPr>
          <w:color w:val="000000"/>
          <w:spacing w:val="-4"/>
          <w:w w:val="99"/>
          <w:lang w:val="fr-FR"/>
        </w:rPr>
        <w:t xml:space="preserve"> </w:t>
      </w:r>
      <w:r w:rsidRPr="00544D92">
        <w:rPr>
          <w:color w:val="000000"/>
          <w:spacing w:val="-5"/>
          <w:lang w:val="fr-FR"/>
        </w:rPr>
        <w:t>l</w:t>
      </w:r>
      <w:r w:rsidRPr="00544D92">
        <w:rPr>
          <w:color w:val="000000"/>
          <w:lang w:val="fr-FR"/>
        </w:rPr>
        <w:t>e</w:t>
      </w:r>
      <w:r w:rsidRPr="00544D92">
        <w:rPr>
          <w:color w:val="000000"/>
          <w:spacing w:val="-9"/>
          <w:lang w:val="fr-FR"/>
        </w:rPr>
        <w:t xml:space="preserve"> </w:t>
      </w:r>
      <w:r w:rsidRPr="00544D92">
        <w:rPr>
          <w:color w:val="000000"/>
          <w:spacing w:val="-5"/>
          <w:lang w:val="fr-FR"/>
        </w:rPr>
        <w:t>respec</w:t>
      </w:r>
      <w:r w:rsidRPr="00544D92">
        <w:rPr>
          <w:color w:val="000000"/>
          <w:lang w:val="fr-FR"/>
        </w:rPr>
        <w:t>t</w:t>
      </w:r>
      <w:r w:rsidRPr="00544D92">
        <w:rPr>
          <w:color w:val="000000"/>
          <w:spacing w:val="-8"/>
          <w:lang w:val="fr-FR"/>
        </w:rPr>
        <w:t xml:space="preserve"> </w:t>
      </w:r>
      <w:r w:rsidRPr="00544D92">
        <w:rPr>
          <w:color w:val="000000"/>
          <w:spacing w:val="-5"/>
          <w:lang w:val="fr-FR"/>
        </w:rPr>
        <w:t>de</w:t>
      </w:r>
      <w:r w:rsidRPr="00544D92">
        <w:rPr>
          <w:color w:val="000000"/>
          <w:lang w:val="fr-FR"/>
        </w:rPr>
        <w:t>s</w:t>
      </w:r>
      <w:r w:rsidRPr="00544D92">
        <w:rPr>
          <w:color w:val="000000"/>
          <w:spacing w:val="-9"/>
          <w:lang w:val="fr-FR"/>
        </w:rPr>
        <w:t xml:space="preserve"> </w:t>
      </w:r>
      <w:r w:rsidRPr="00544D92">
        <w:rPr>
          <w:color w:val="000000"/>
          <w:spacing w:val="-5"/>
          <w:lang w:val="fr-FR"/>
        </w:rPr>
        <w:t>norme</w:t>
      </w:r>
      <w:r w:rsidRPr="00544D92">
        <w:rPr>
          <w:color w:val="000000"/>
          <w:lang w:val="fr-FR"/>
        </w:rPr>
        <w:t>s</w:t>
      </w:r>
      <w:r w:rsidRPr="00544D92">
        <w:rPr>
          <w:color w:val="000000"/>
          <w:spacing w:val="-8"/>
          <w:lang w:val="fr-FR"/>
        </w:rPr>
        <w:t xml:space="preserve"> </w:t>
      </w:r>
      <w:r w:rsidRPr="00544D92">
        <w:rPr>
          <w:color w:val="000000"/>
          <w:spacing w:val="-5"/>
          <w:lang w:val="fr-FR"/>
        </w:rPr>
        <w:t>d</w:t>
      </w:r>
      <w:r w:rsidRPr="00544D92">
        <w:rPr>
          <w:color w:val="000000"/>
          <w:lang w:val="fr-FR"/>
        </w:rPr>
        <w:t>e</w:t>
      </w:r>
      <w:r w:rsidRPr="00544D92">
        <w:rPr>
          <w:color w:val="000000"/>
          <w:spacing w:val="-8"/>
          <w:lang w:val="fr-FR"/>
        </w:rPr>
        <w:t xml:space="preserve"> </w:t>
      </w:r>
      <w:r w:rsidRPr="00544D92">
        <w:rPr>
          <w:color w:val="000000"/>
          <w:spacing w:val="-5"/>
          <w:lang w:val="fr-FR"/>
        </w:rPr>
        <w:t>BP</w:t>
      </w:r>
      <w:r w:rsidRPr="00544D92">
        <w:rPr>
          <w:color w:val="000000"/>
          <w:lang w:val="fr-FR"/>
        </w:rPr>
        <w:t>C</w:t>
      </w:r>
      <w:r w:rsidRPr="00544D92">
        <w:rPr>
          <w:color w:val="000000"/>
          <w:spacing w:val="-9"/>
          <w:lang w:val="fr-FR"/>
        </w:rPr>
        <w:t xml:space="preserve"> </w:t>
      </w:r>
      <w:r w:rsidRPr="00544D92">
        <w:rPr>
          <w:color w:val="000000"/>
          <w:spacing w:val="-5"/>
          <w:lang w:val="fr-FR"/>
        </w:rPr>
        <w:t>pou</w:t>
      </w:r>
      <w:r w:rsidRPr="00544D92">
        <w:rPr>
          <w:color w:val="000000"/>
          <w:lang w:val="fr-FR"/>
        </w:rPr>
        <w:t>r</w:t>
      </w:r>
      <w:r w:rsidRPr="00544D92">
        <w:rPr>
          <w:color w:val="000000"/>
          <w:spacing w:val="-8"/>
          <w:lang w:val="fr-FR"/>
        </w:rPr>
        <w:t xml:space="preserve"> </w:t>
      </w:r>
      <w:r w:rsidRPr="00544D92">
        <w:rPr>
          <w:color w:val="000000"/>
          <w:spacing w:val="-5"/>
          <w:lang w:val="fr-FR"/>
        </w:rPr>
        <w:t>toute</w:t>
      </w:r>
      <w:r w:rsidRPr="00544D92">
        <w:rPr>
          <w:color w:val="000000"/>
          <w:lang w:val="fr-FR"/>
        </w:rPr>
        <w:t>s</w:t>
      </w:r>
      <w:r w:rsidRPr="00544D92">
        <w:rPr>
          <w:color w:val="000000"/>
          <w:spacing w:val="-8"/>
          <w:lang w:val="fr-FR"/>
        </w:rPr>
        <w:t xml:space="preserve"> </w:t>
      </w:r>
      <w:r w:rsidRPr="00544D92">
        <w:rPr>
          <w:color w:val="000000"/>
          <w:spacing w:val="-5"/>
          <w:lang w:val="fr-FR"/>
        </w:rPr>
        <w:t>le</w:t>
      </w:r>
      <w:r w:rsidRPr="00544D92">
        <w:rPr>
          <w:color w:val="000000"/>
          <w:lang w:val="fr-FR"/>
        </w:rPr>
        <w:t>s</w:t>
      </w:r>
      <w:r w:rsidRPr="00544D92">
        <w:rPr>
          <w:color w:val="000000"/>
          <w:spacing w:val="-9"/>
          <w:lang w:val="fr-FR"/>
        </w:rPr>
        <w:t xml:space="preserve"> </w:t>
      </w:r>
      <w:r w:rsidRPr="00544D92">
        <w:rPr>
          <w:color w:val="000000"/>
          <w:spacing w:val="-5"/>
          <w:lang w:val="fr-FR"/>
        </w:rPr>
        <w:t>étude</w:t>
      </w:r>
      <w:r w:rsidRPr="00544D92">
        <w:rPr>
          <w:color w:val="000000"/>
          <w:lang w:val="fr-FR"/>
        </w:rPr>
        <w:t>s</w:t>
      </w:r>
      <w:r w:rsidRPr="00544D92">
        <w:rPr>
          <w:color w:val="000000"/>
          <w:spacing w:val="-8"/>
          <w:lang w:val="fr-FR"/>
        </w:rPr>
        <w:t xml:space="preserve"> </w:t>
      </w:r>
      <w:r w:rsidRPr="00544D92">
        <w:rPr>
          <w:color w:val="000000"/>
          <w:spacing w:val="-5"/>
          <w:lang w:val="fr-FR"/>
        </w:rPr>
        <w:t>qu’ell</w:t>
      </w:r>
      <w:r w:rsidRPr="00544D92">
        <w:rPr>
          <w:color w:val="000000"/>
          <w:lang w:val="fr-FR"/>
        </w:rPr>
        <w:t>e</w:t>
      </w:r>
      <w:r w:rsidRPr="00544D92">
        <w:rPr>
          <w:color w:val="000000"/>
          <w:spacing w:val="-9"/>
          <w:lang w:val="fr-FR"/>
        </w:rPr>
        <w:t xml:space="preserve"> </w:t>
      </w:r>
      <w:r w:rsidRPr="00544D92">
        <w:rPr>
          <w:color w:val="000000"/>
          <w:spacing w:val="-5"/>
          <w:lang w:val="fr-FR"/>
        </w:rPr>
        <w:t>supporte.</w:t>
      </w:r>
    </w:p>
    <w:p w:rsidR="00DE46D5" w:rsidRPr="00544D92" w:rsidRDefault="00DE46D5">
      <w:pPr>
        <w:spacing w:line="180" w:lineRule="exact"/>
        <w:rPr>
          <w:sz w:val="18"/>
          <w:szCs w:val="18"/>
          <w:lang w:val="fr-FR"/>
        </w:rPr>
      </w:pPr>
    </w:p>
    <w:p w:rsidR="00DE46D5" w:rsidRPr="00544D92" w:rsidRDefault="00266B11">
      <w:pPr>
        <w:pStyle w:val="BodyText"/>
        <w:spacing w:line="245" w:lineRule="auto"/>
        <w:ind w:left="584" w:right="915"/>
        <w:rPr>
          <w:lang w:val="fr-FR"/>
        </w:rPr>
      </w:pPr>
      <w:r w:rsidRPr="00544D92">
        <w:rPr>
          <w:spacing w:val="-3"/>
          <w:lang w:val="fr-FR"/>
        </w:rPr>
        <w:t>Conformémen</w:t>
      </w:r>
      <w:r w:rsidRPr="00544D92">
        <w:rPr>
          <w:lang w:val="fr-FR"/>
        </w:rPr>
        <w:t>t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3"/>
          <w:lang w:val="fr-FR"/>
        </w:rPr>
        <w:t>l</w:t>
      </w:r>
      <w:r w:rsidRPr="00544D92">
        <w:rPr>
          <w:lang w:val="fr-FR"/>
        </w:rPr>
        <w:t>a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Sectio</w:t>
      </w:r>
      <w:r w:rsidRPr="00544D92">
        <w:rPr>
          <w:lang w:val="fr-FR"/>
        </w:rPr>
        <w:t>n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8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de</w:t>
      </w:r>
      <w:r w:rsidRPr="00544D92">
        <w:rPr>
          <w:lang w:val="fr-FR"/>
        </w:rPr>
        <w:t>s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3"/>
          <w:lang w:val="fr-FR"/>
        </w:rPr>
        <w:t>directive</w:t>
      </w:r>
      <w:r w:rsidRPr="00544D92">
        <w:rPr>
          <w:lang w:val="fr-FR"/>
        </w:rPr>
        <w:t>s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d</w:t>
      </w:r>
      <w:r w:rsidRPr="00544D92">
        <w:rPr>
          <w:lang w:val="fr-FR"/>
        </w:rPr>
        <w:t>e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3"/>
          <w:lang w:val="fr-FR"/>
        </w:rPr>
        <w:t>l</w:t>
      </w:r>
      <w:r w:rsidRPr="00544D92">
        <w:rPr>
          <w:lang w:val="fr-FR"/>
        </w:rPr>
        <w:t>a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CI</w:t>
      </w:r>
      <w:r w:rsidRPr="00544D92">
        <w:rPr>
          <w:lang w:val="fr-FR"/>
        </w:rPr>
        <w:t>H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:</w:t>
      </w:r>
      <w:r w:rsidRPr="00544D92">
        <w:rPr>
          <w:spacing w:val="45"/>
          <w:lang w:val="fr-FR"/>
        </w:rPr>
        <w:t xml:space="preserve"> </w:t>
      </w:r>
      <w:r w:rsidRPr="00544D92">
        <w:rPr>
          <w:lang w:val="fr-FR"/>
        </w:rPr>
        <w:t>«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Le</w:t>
      </w:r>
      <w:r w:rsidRPr="00544D92">
        <w:rPr>
          <w:lang w:val="fr-FR"/>
        </w:rPr>
        <w:t>s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3"/>
          <w:lang w:val="fr-FR"/>
        </w:rPr>
        <w:t>documents</w:t>
      </w:r>
      <w:r w:rsidRPr="00544D92">
        <w:rPr>
          <w:spacing w:val="-3"/>
          <w:w w:val="99"/>
          <w:lang w:val="fr-FR"/>
        </w:rPr>
        <w:t xml:space="preserve"> </w:t>
      </w:r>
      <w:r w:rsidRPr="00544D92">
        <w:rPr>
          <w:spacing w:val="-3"/>
          <w:lang w:val="fr-FR"/>
        </w:rPr>
        <w:t>essentiel</w:t>
      </w:r>
      <w:r w:rsidRPr="00544D92">
        <w:rPr>
          <w:lang w:val="fr-FR"/>
        </w:rPr>
        <w:t>s</w:t>
      </w:r>
      <w:r w:rsidRPr="00544D92">
        <w:rPr>
          <w:spacing w:val="-14"/>
          <w:lang w:val="fr-FR"/>
        </w:rPr>
        <w:t xml:space="preserve"> </w:t>
      </w:r>
      <w:r w:rsidRPr="00544D92">
        <w:rPr>
          <w:spacing w:val="-3"/>
          <w:lang w:val="fr-FR"/>
        </w:rPr>
        <w:t>son</w:t>
      </w:r>
      <w:r w:rsidRPr="00544D92">
        <w:rPr>
          <w:lang w:val="fr-FR"/>
        </w:rPr>
        <w:t>t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3"/>
          <w:lang w:val="fr-FR"/>
        </w:rPr>
        <w:t>le</w:t>
      </w:r>
      <w:r w:rsidRPr="00544D92">
        <w:rPr>
          <w:lang w:val="fr-FR"/>
        </w:rPr>
        <w:t>s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3"/>
          <w:lang w:val="fr-FR"/>
        </w:rPr>
        <w:t>document</w:t>
      </w:r>
      <w:r w:rsidRPr="00544D92">
        <w:rPr>
          <w:lang w:val="fr-FR"/>
        </w:rPr>
        <w:t>s</w:t>
      </w:r>
      <w:r w:rsidRPr="00544D92">
        <w:rPr>
          <w:spacing w:val="-14"/>
          <w:lang w:val="fr-FR"/>
        </w:rPr>
        <w:t xml:space="preserve"> </w:t>
      </w:r>
      <w:r w:rsidRPr="00544D92">
        <w:rPr>
          <w:spacing w:val="-3"/>
          <w:lang w:val="fr-FR"/>
        </w:rPr>
        <w:t>permettan</w:t>
      </w:r>
      <w:r w:rsidRPr="00544D92">
        <w:rPr>
          <w:lang w:val="fr-FR"/>
        </w:rPr>
        <w:t>t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3"/>
          <w:lang w:val="fr-FR"/>
        </w:rPr>
        <w:t>l’évaluation</w:t>
      </w:r>
      <w:r w:rsidRPr="00544D92">
        <w:rPr>
          <w:lang w:val="fr-FR"/>
        </w:rPr>
        <w:t>,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3"/>
          <w:lang w:val="fr-FR"/>
        </w:rPr>
        <w:t>individuell</w:t>
      </w:r>
      <w:r w:rsidRPr="00544D92">
        <w:rPr>
          <w:lang w:val="fr-FR"/>
        </w:rPr>
        <w:t>e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3"/>
          <w:lang w:val="fr-FR"/>
        </w:rPr>
        <w:t>e</w:t>
      </w:r>
      <w:r w:rsidRPr="00544D92">
        <w:rPr>
          <w:lang w:val="fr-FR"/>
        </w:rPr>
        <w:t>t</w:t>
      </w:r>
      <w:r w:rsidRPr="00544D92">
        <w:rPr>
          <w:spacing w:val="-14"/>
          <w:lang w:val="fr-FR"/>
        </w:rPr>
        <w:t xml:space="preserve"> </w:t>
      </w:r>
      <w:r w:rsidRPr="00544D92">
        <w:rPr>
          <w:spacing w:val="-3"/>
          <w:lang w:val="fr-FR"/>
        </w:rPr>
        <w:t>collective</w:t>
      </w:r>
      <w:r w:rsidRPr="00544D92">
        <w:rPr>
          <w:lang w:val="fr-FR"/>
        </w:rPr>
        <w:t>,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3"/>
          <w:lang w:val="fr-FR"/>
        </w:rPr>
        <w:t>du</w:t>
      </w:r>
      <w:r w:rsidRPr="00544D92">
        <w:rPr>
          <w:spacing w:val="-3"/>
          <w:w w:val="99"/>
          <w:lang w:val="fr-FR"/>
        </w:rPr>
        <w:t xml:space="preserve"> </w:t>
      </w:r>
      <w:r w:rsidRPr="00544D92">
        <w:rPr>
          <w:spacing w:val="-3"/>
          <w:lang w:val="fr-FR"/>
        </w:rPr>
        <w:t>déroulemen</w:t>
      </w:r>
      <w:r w:rsidRPr="00544D92">
        <w:rPr>
          <w:lang w:val="fr-FR"/>
        </w:rPr>
        <w:t>t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d’un</w:t>
      </w:r>
      <w:r w:rsidRPr="00544D92">
        <w:rPr>
          <w:lang w:val="fr-FR"/>
        </w:rPr>
        <w:t>e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étud</w:t>
      </w:r>
      <w:r w:rsidRPr="00544D92">
        <w:rPr>
          <w:lang w:val="fr-FR"/>
        </w:rPr>
        <w:t>e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e</w:t>
      </w:r>
      <w:r w:rsidRPr="00544D92">
        <w:rPr>
          <w:lang w:val="fr-FR"/>
        </w:rPr>
        <w:t>t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d</w:t>
      </w:r>
      <w:r w:rsidRPr="00544D92">
        <w:rPr>
          <w:lang w:val="fr-FR"/>
        </w:rPr>
        <w:t>e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l</w:t>
      </w:r>
      <w:r w:rsidRPr="00544D92">
        <w:rPr>
          <w:lang w:val="fr-FR"/>
        </w:rPr>
        <w:t>a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qualit</w:t>
      </w:r>
      <w:r w:rsidRPr="00544D92">
        <w:rPr>
          <w:lang w:val="fr-FR"/>
        </w:rPr>
        <w:t>é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de</w:t>
      </w:r>
      <w:r w:rsidRPr="00544D92">
        <w:rPr>
          <w:lang w:val="fr-FR"/>
        </w:rPr>
        <w:t>s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donnée</w:t>
      </w:r>
      <w:r w:rsidRPr="00544D92">
        <w:rPr>
          <w:lang w:val="fr-FR"/>
        </w:rPr>
        <w:t>s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produites</w:t>
      </w:r>
      <w:r w:rsidRPr="00544D92">
        <w:rPr>
          <w:lang w:val="fr-FR"/>
        </w:rPr>
        <w:t>.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Ce</w:t>
      </w:r>
      <w:r w:rsidRPr="00544D92">
        <w:rPr>
          <w:lang w:val="fr-FR"/>
        </w:rPr>
        <w:t>s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documents</w:t>
      </w:r>
      <w:r w:rsidRPr="00544D92">
        <w:rPr>
          <w:spacing w:val="-3"/>
          <w:w w:val="99"/>
          <w:lang w:val="fr-FR"/>
        </w:rPr>
        <w:t xml:space="preserve"> </w:t>
      </w:r>
      <w:r w:rsidRPr="00544D92">
        <w:rPr>
          <w:spacing w:val="-3"/>
          <w:lang w:val="fr-FR"/>
        </w:rPr>
        <w:t>serven</w:t>
      </w:r>
      <w:r w:rsidRPr="00544D92">
        <w:rPr>
          <w:lang w:val="fr-FR"/>
        </w:rPr>
        <w:t>t</w:t>
      </w:r>
      <w:r w:rsidRPr="00544D92">
        <w:rPr>
          <w:spacing w:val="-12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établi</w:t>
      </w:r>
      <w:r w:rsidRPr="00544D92">
        <w:rPr>
          <w:lang w:val="fr-FR"/>
        </w:rPr>
        <w:t>r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qu</w:t>
      </w:r>
      <w:r w:rsidRPr="00544D92">
        <w:rPr>
          <w:lang w:val="fr-FR"/>
        </w:rPr>
        <w:t>e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l’investigateur</w:t>
      </w:r>
      <w:r w:rsidRPr="00544D92">
        <w:rPr>
          <w:lang w:val="fr-FR"/>
        </w:rPr>
        <w:t>,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l</w:t>
      </w:r>
      <w:r w:rsidRPr="00544D92">
        <w:rPr>
          <w:lang w:val="fr-FR"/>
        </w:rPr>
        <w:t>e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promoteu</w:t>
      </w:r>
      <w:r w:rsidRPr="00544D92">
        <w:rPr>
          <w:lang w:val="fr-FR"/>
        </w:rPr>
        <w:t>r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e</w:t>
      </w:r>
      <w:r w:rsidRPr="00544D92">
        <w:rPr>
          <w:lang w:val="fr-FR"/>
        </w:rPr>
        <w:t>t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l</w:t>
      </w:r>
      <w:r w:rsidRPr="00544D92">
        <w:rPr>
          <w:lang w:val="fr-FR"/>
        </w:rPr>
        <w:t>e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surveillan</w:t>
      </w:r>
      <w:r w:rsidRPr="00544D92">
        <w:rPr>
          <w:lang w:val="fr-FR"/>
        </w:rPr>
        <w:t>t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respecten</w:t>
      </w:r>
      <w:r w:rsidRPr="00544D92">
        <w:rPr>
          <w:lang w:val="fr-FR"/>
        </w:rPr>
        <w:t>t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les</w:t>
      </w:r>
      <w:r w:rsidRPr="00544D92">
        <w:rPr>
          <w:spacing w:val="-3"/>
          <w:w w:val="99"/>
          <w:lang w:val="fr-FR"/>
        </w:rPr>
        <w:t xml:space="preserve"> </w:t>
      </w:r>
      <w:r w:rsidRPr="00544D92">
        <w:rPr>
          <w:spacing w:val="-3"/>
          <w:lang w:val="fr-FR"/>
        </w:rPr>
        <w:t>norme</w:t>
      </w:r>
      <w:r w:rsidRPr="00544D92">
        <w:rPr>
          <w:lang w:val="fr-FR"/>
        </w:rPr>
        <w:t>s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3"/>
          <w:lang w:val="fr-FR"/>
        </w:rPr>
        <w:t>d</w:t>
      </w:r>
      <w:r w:rsidRPr="00544D92">
        <w:rPr>
          <w:lang w:val="fr-FR"/>
        </w:rPr>
        <w:t>e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BP</w:t>
      </w:r>
      <w:r w:rsidRPr="00544D92">
        <w:rPr>
          <w:lang w:val="fr-FR"/>
        </w:rPr>
        <w:t>C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ains</w:t>
      </w:r>
      <w:r w:rsidRPr="00544D92">
        <w:rPr>
          <w:lang w:val="fr-FR"/>
        </w:rPr>
        <w:t>i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qu</w:t>
      </w:r>
      <w:r w:rsidRPr="00544D92">
        <w:rPr>
          <w:lang w:val="fr-FR"/>
        </w:rPr>
        <w:t>e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3"/>
          <w:lang w:val="fr-FR"/>
        </w:rPr>
        <w:t>toute</w:t>
      </w:r>
      <w:r w:rsidRPr="00544D92">
        <w:rPr>
          <w:lang w:val="fr-FR"/>
        </w:rPr>
        <w:t>s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le</w:t>
      </w:r>
      <w:r w:rsidRPr="00544D92">
        <w:rPr>
          <w:lang w:val="fr-FR"/>
        </w:rPr>
        <w:t>s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exigence</w:t>
      </w:r>
      <w:r w:rsidRPr="00544D92">
        <w:rPr>
          <w:lang w:val="fr-FR"/>
        </w:rPr>
        <w:t>s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réglementaire</w:t>
      </w:r>
      <w:r w:rsidRPr="00544D92">
        <w:rPr>
          <w:lang w:val="fr-FR"/>
        </w:rPr>
        <w:t>s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3"/>
          <w:lang w:val="fr-FR"/>
        </w:rPr>
        <w:t>applicables..</w:t>
      </w:r>
      <w:r w:rsidRPr="00544D92">
        <w:rPr>
          <w:lang w:val="fr-FR"/>
        </w:rPr>
        <w:t>.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Ces</w:t>
      </w:r>
      <w:r w:rsidRPr="00544D92">
        <w:rPr>
          <w:spacing w:val="-3"/>
          <w:w w:val="99"/>
          <w:lang w:val="fr-FR"/>
        </w:rPr>
        <w:t xml:space="preserve"> </w:t>
      </w:r>
      <w:r w:rsidRPr="00544D92">
        <w:rPr>
          <w:spacing w:val="-3"/>
          <w:lang w:val="fr-FR"/>
        </w:rPr>
        <w:t>document</w:t>
      </w:r>
      <w:r w:rsidRPr="00544D92">
        <w:rPr>
          <w:lang w:val="fr-FR"/>
        </w:rPr>
        <w:t>s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3"/>
          <w:lang w:val="fr-FR"/>
        </w:rPr>
        <w:t>son</w:t>
      </w:r>
      <w:r w:rsidRPr="00544D92">
        <w:rPr>
          <w:lang w:val="fr-FR"/>
        </w:rPr>
        <w:t>t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3"/>
          <w:lang w:val="fr-FR"/>
        </w:rPr>
        <w:t>égalemen</w:t>
      </w:r>
      <w:r w:rsidRPr="00544D92">
        <w:rPr>
          <w:lang w:val="fr-FR"/>
        </w:rPr>
        <w:t>t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3"/>
          <w:lang w:val="fr-FR"/>
        </w:rPr>
        <w:t>ceu</w:t>
      </w:r>
      <w:r w:rsidRPr="00544D92">
        <w:rPr>
          <w:lang w:val="fr-FR"/>
        </w:rPr>
        <w:t>x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3"/>
          <w:lang w:val="fr-FR"/>
        </w:rPr>
        <w:t>qu</w:t>
      </w:r>
      <w:r w:rsidRPr="00544D92">
        <w:rPr>
          <w:lang w:val="fr-FR"/>
        </w:rPr>
        <w:t>i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3"/>
          <w:lang w:val="fr-FR"/>
        </w:rPr>
        <w:t>son</w:t>
      </w:r>
      <w:r w:rsidRPr="00544D92">
        <w:rPr>
          <w:lang w:val="fr-FR"/>
        </w:rPr>
        <w:t>t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3"/>
          <w:lang w:val="fr-FR"/>
        </w:rPr>
        <w:t>soumi</w:t>
      </w:r>
      <w:r w:rsidRPr="00544D92">
        <w:rPr>
          <w:lang w:val="fr-FR"/>
        </w:rPr>
        <w:t>s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3"/>
          <w:lang w:val="fr-FR"/>
        </w:rPr>
        <w:t>habituellemen</w:t>
      </w:r>
      <w:r w:rsidRPr="00544D92">
        <w:rPr>
          <w:lang w:val="fr-FR"/>
        </w:rPr>
        <w:t>t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3"/>
          <w:lang w:val="fr-FR"/>
        </w:rPr>
        <w:t>a</w:t>
      </w:r>
      <w:r w:rsidRPr="00544D92">
        <w:rPr>
          <w:lang w:val="fr-FR"/>
        </w:rPr>
        <w:t>u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3"/>
          <w:lang w:val="fr-FR"/>
        </w:rPr>
        <w:t>vérificateur</w:t>
      </w:r>
      <w:r w:rsidRPr="00544D92">
        <w:rPr>
          <w:spacing w:val="-3"/>
          <w:w w:val="99"/>
          <w:lang w:val="fr-FR"/>
        </w:rPr>
        <w:t xml:space="preserve"> </w:t>
      </w:r>
      <w:r w:rsidRPr="00544D92">
        <w:rPr>
          <w:spacing w:val="-3"/>
          <w:lang w:val="fr-FR"/>
        </w:rPr>
        <w:t>indépendan</w:t>
      </w:r>
      <w:r w:rsidRPr="00544D92">
        <w:rPr>
          <w:lang w:val="fr-FR"/>
        </w:rPr>
        <w:t>t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d</w:t>
      </w:r>
      <w:r w:rsidRPr="00544D92">
        <w:rPr>
          <w:lang w:val="fr-FR"/>
        </w:rPr>
        <w:t>u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promoteu</w:t>
      </w:r>
      <w:r w:rsidRPr="00544D92">
        <w:rPr>
          <w:lang w:val="fr-FR"/>
        </w:rPr>
        <w:t>r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e</w:t>
      </w:r>
      <w:r w:rsidRPr="00544D92">
        <w:rPr>
          <w:lang w:val="fr-FR"/>
        </w:rPr>
        <w:t>t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qu</w:t>
      </w:r>
      <w:r w:rsidRPr="00544D92">
        <w:rPr>
          <w:lang w:val="fr-FR"/>
        </w:rPr>
        <w:t>i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son</w:t>
      </w:r>
      <w:r w:rsidRPr="00544D92">
        <w:rPr>
          <w:lang w:val="fr-FR"/>
        </w:rPr>
        <w:t>t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inspecté</w:t>
      </w:r>
      <w:r w:rsidRPr="00544D92">
        <w:rPr>
          <w:lang w:val="fr-FR"/>
        </w:rPr>
        <w:t>s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pa</w:t>
      </w:r>
      <w:r w:rsidRPr="00544D92">
        <w:rPr>
          <w:lang w:val="fr-FR"/>
        </w:rPr>
        <w:t>r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le</w:t>
      </w:r>
      <w:r w:rsidRPr="00544D92">
        <w:rPr>
          <w:lang w:val="fr-FR"/>
        </w:rPr>
        <w:t>s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organisme</w:t>
      </w:r>
      <w:r w:rsidRPr="00544D92">
        <w:rPr>
          <w:lang w:val="fr-FR"/>
        </w:rPr>
        <w:t>s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de</w:t>
      </w:r>
      <w:r w:rsidRPr="00544D92">
        <w:rPr>
          <w:spacing w:val="-3"/>
          <w:w w:val="99"/>
          <w:lang w:val="fr-FR"/>
        </w:rPr>
        <w:t xml:space="preserve"> </w:t>
      </w:r>
      <w:r w:rsidRPr="00544D92">
        <w:rPr>
          <w:spacing w:val="-3"/>
          <w:lang w:val="fr-FR"/>
        </w:rPr>
        <w:t>réglementatio</w:t>
      </w:r>
      <w:r w:rsidRPr="00544D92">
        <w:rPr>
          <w:lang w:val="fr-FR"/>
        </w:rPr>
        <w:t>n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dan</w:t>
      </w:r>
      <w:r w:rsidRPr="00544D92">
        <w:rPr>
          <w:lang w:val="fr-FR"/>
        </w:rPr>
        <w:t>s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l</w:t>
      </w:r>
      <w:r w:rsidRPr="00544D92">
        <w:rPr>
          <w:lang w:val="fr-FR"/>
        </w:rPr>
        <w:t>e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cadr</w:t>
      </w:r>
      <w:r w:rsidRPr="00544D92">
        <w:rPr>
          <w:lang w:val="fr-FR"/>
        </w:rPr>
        <w:t>e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d</w:t>
      </w:r>
      <w:r w:rsidRPr="00544D92">
        <w:rPr>
          <w:lang w:val="fr-FR"/>
        </w:rPr>
        <w:t>u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processu</w:t>
      </w:r>
      <w:r w:rsidRPr="00544D92">
        <w:rPr>
          <w:lang w:val="fr-FR"/>
        </w:rPr>
        <w:t>s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d</w:t>
      </w:r>
      <w:r w:rsidRPr="00544D92">
        <w:rPr>
          <w:lang w:val="fr-FR"/>
        </w:rPr>
        <w:t>e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confirmatio</w:t>
      </w:r>
      <w:r w:rsidRPr="00544D92">
        <w:rPr>
          <w:lang w:val="fr-FR"/>
        </w:rPr>
        <w:t>n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d</w:t>
      </w:r>
      <w:r w:rsidRPr="00544D92">
        <w:rPr>
          <w:lang w:val="fr-FR"/>
        </w:rPr>
        <w:t>e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l</w:t>
      </w:r>
      <w:r w:rsidRPr="00544D92">
        <w:rPr>
          <w:lang w:val="fr-FR"/>
        </w:rPr>
        <w:t>a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validit</w:t>
      </w:r>
      <w:r w:rsidRPr="00544D92">
        <w:rPr>
          <w:lang w:val="fr-FR"/>
        </w:rPr>
        <w:t>é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d</w:t>
      </w:r>
      <w:r w:rsidRPr="00544D92">
        <w:rPr>
          <w:lang w:val="fr-FR"/>
        </w:rPr>
        <w:t>e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l’essai</w:t>
      </w:r>
      <w:r w:rsidRPr="00544D92">
        <w:rPr>
          <w:spacing w:val="-3"/>
          <w:w w:val="99"/>
          <w:lang w:val="fr-FR"/>
        </w:rPr>
        <w:t xml:space="preserve"> </w:t>
      </w:r>
      <w:r w:rsidRPr="00544D92">
        <w:rPr>
          <w:spacing w:val="-3"/>
          <w:lang w:val="fr-FR"/>
        </w:rPr>
        <w:t>réalis</w:t>
      </w:r>
      <w:r w:rsidRPr="00544D92">
        <w:rPr>
          <w:lang w:val="fr-FR"/>
        </w:rPr>
        <w:t>é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e</w:t>
      </w:r>
      <w:r w:rsidRPr="00544D92">
        <w:rPr>
          <w:lang w:val="fr-FR"/>
        </w:rPr>
        <w:t>t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d</w:t>
      </w:r>
      <w:r w:rsidRPr="00544D92">
        <w:rPr>
          <w:lang w:val="fr-FR"/>
        </w:rPr>
        <w:t>e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l’intégrit</w:t>
      </w:r>
      <w:r w:rsidRPr="00544D92">
        <w:rPr>
          <w:lang w:val="fr-FR"/>
        </w:rPr>
        <w:t>é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de</w:t>
      </w:r>
      <w:r w:rsidRPr="00544D92">
        <w:rPr>
          <w:lang w:val="fr-FR"/>
        </w:rPr>
        <w:t>s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donnée</w:t>
      </w:r>
      <w:r w:rsidRPr="00544D92">
        <w:rPr>
          <w:lang w:val="fr-FR"/>
        </w:rPr>
        <w:t>s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recueillie</w:t>
      </w:r>
      <w:r w:rsidRPr="00544D92">
        <w:rPr>
          <w:lang w:val="fr-FR"/>
        </w:rPr>
        <w:t>s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».</w:t>
      </w:r>
    </w:p>
    <w:p w:rsidR="00DE46D5" w:rsidRPr="00544D92" w:rsidRDefault="00DE46D5">
      <w:pPr>
        <w:spacing w:line="180" w:lineRule="exact"/>
        <w:rPr>
          <w:sz w:val="18"/>
          <w:szCs w:val="18"/>
          <w:lang w:val="fr-FR"/>
        </w:rPr>
      </w:pPr>
    </w:p>
    <w:p w:rsidR="00DE46D5" w:rsidRPr="00544D92" w:rsidRDefault="00266B11">
      <w:pPr>
        <w:pStyle w:val="BodyText"/>
        <w:spacing w:line="245" w:lineRule="auto"/>
        <w:ind w:left="584" w:right="984"/>
        <w:rPr>
          <w:lang w:val="fr-FR"/>
        </w:rPr>
      </w:pP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sites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participant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essais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NMR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multicentriques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supportés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industries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devront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consulter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leur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Manuel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procédures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connaître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instructions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formulaires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spécifiques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dossier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réglementaire.</w:t>
      </w:r>
    </w:p>
    <w:p w:rsidR="00DE46D5" w:rsidRPr="00544D92" w:rsidRDefault="00DE46D5">
      <w:pPr>
        <w:spacing w:before="9" w:line="190" w:lineRule="exact"/>
        <w:rPr>
          <w:sz w:val="19"/>
          <w:szCs w:val="19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tabs>
          <w:tab w:val="left" w:pos="2876"/>
        </w:tabs>
        <w:spacing w:before="71"/>
        <w:ind w:right="116"/>
        <w:jc w:val="right"/>
        <w:rPr>
          <w:rFonts w:ascii="Arial" w:eastAsia="Arial" w:hAnsi="Arial" w:cs="Arial"/>
          <w:sz w:val="16"/>
          <w:szCs w:val="16"/>
          <w:lang w:val="fr-FR"/>
        </w:rPr>
      </w:pPr>
      <w:r w:rsidRPr="00544D92">
        <w:rPr>
          <w:rFonts w:ascii="Arial" w:eastAsia="Arial" w:hAnsi="Arial" w:cs="Arial"/>
          <w:lang w:val="fr-FR"/>
        </w:rPr>
        <w:t>i</w:t>
      </w:r>
      <w:r w:rsidRPr="00544D92">
        <w:rPr>
          <w:rFonts w:ascii="Arial" w:eastAsia="Arial" w:hAnsi="Arial" w:cs="Arial"/>
          <w:lang w:val="fr-FR"/>
        </w:rPr>
        <w:tab/>
      </w:r>
      <w:r w:rsidRPr="00544D92">
        <w:rPr>
          <w:rFonts w:ascii="Arial" w:eastAsia="Arial" w:hAnsi="Arial" w:cs="Arial"/>
          <w:sz w:val="16"/>
          <w:szCs w:val="16"/>
          <w:lang w:val="fr-FR"/>
        </w:rPr>
        <w:t>Directives</w:t>
      </w:r>
      <w:r w:rsidRPr="00544D92">
        <w:rPr>
          <w:rFonts w:ascii="Arial" w:eastAsia="Arial" w:hAnsi="Arial" w:cs="Arial"/>
          <w:spacing w:val="-6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de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la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DMID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relatives</w:t>
      </w:r>
    </w:p>
    <w:p w:rsidR="00DE46D5" w:rsidRPr="00544D92" w:rsidRDefault="00266B11">
      <w:pPr>
        <w:spacing w:before="14" w:line="259" w:lineRule="auto"/>
        <w:ind w:left="7216" w:right="116" w:firstLine="248"/>
        <w:jc w:val="right"/>
        <w:rPr>
          <w:rFonts w:ascii="Arial" w:eastAsia="Arial" w:hAnsi="Arial" w:cs="Arial"/>
          <w:sz w:val="16"/>
          <w:szCs w:val="16"/>
          <w:lang w:val="fr-FR"/>
        </w:rPr>
      </w:pPr>
      <w:proofErr w:type="gramStart"/>
      <w:r w:rsidRPr="00544D92">
        <w:rPr>
          <w:rFonts w:ascii="Arial" w:eastAsia="Arial" w:hAnsi="Arial" w:cs="Arial"/>
          <w:sz w:val="16"/>
          <w:szCs w:val="16"/>
          <w:lang w:val="fr-FR"/>
        </w:rPr>
        <w:t>au</w:t>
      </w:r>
      <w:proofErr w:type="gramEnd"/>
      <w:r w:rsidRPr="00544D92">
        <w:rPr>
          <w:rFonts w:ascii="Arial" w:eastAsia="Arial" w:hAnsi="Arial" w:cs="Arial"/>
          <w:spacing w:val="-9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dossier</w:t>
      </w:r>
      <w:r w:rsidRPr="00544D92">
        <w:rPr>
          <w:rFonts w:ascii="Arial" w:eastAsia="Arial" w:hAnsi="Arial" w:cs="Arial"/>
          <w:spacing w:val="-8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réglementaire</w:t>
      </w:r>
      <w:r w:rsidRPr="00544D92">
        <w:rPr>
          <w:rFonts w:ascii="Arial" w:eastAsia="Arial" w:hAnsi="Arial" w:cs="Arial"/>
          <w:w w:val="99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Version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5.10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10</w:t>
      </w:r>
      <w:r w:rsidRPr="00544D92">
        <w:rPr>
          <w:rFonts w:ascii="Arial" w:eastAsia="Arial" w:hAnsi="Arial" w:cs="Arial"/>
          <w:spacing w:val="-4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février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2004</w:t>
      </w:r>
    </w:p>
    <w:p w:rsidR="00DE46D5" w:rsidRPr="00544D92" w:rsidRDefault="00DE46D5">
      <w:pPr>
        <w:spacing w:line="259" w:lineRule="auto"/>
        <w:jc w:val="right"/>
        <w:rPr>
          <w:rFonts w:ascii="Arial" w:eastAsia="Arial" w:hAnsi="Arial" w:cs="Arial"/>
          <w:sz w:val="16"/>
          <w:szCs w:val="16"/>
          <w:lang w:val="fr-FR"/>
        </w:rPr>
        <w:sectPr w:rsidR="00DE46D5" w:rsidRPr="00544D92">
          <w:pgSz w:w="12240" w:h="15840"/>
          <w:pgMar w:top="880" w:right="1180" w:bottom="0" w:left="1720" w:header="720" w:footer="720" w:gutter="0"/>
          <w:cols w:space="720"/>
        </w:sectPr>
      </w:pPr>
    </w:p>
    <w:p w:rsidR="00DE46D5" w:rsidRPr="00544D92" w:rsidRDefault="00DE46D5">
      <w:pPr>
        <w:spacing w:before="9" w:line="100" w:lineRule="exact"/>
        <w:rPr>
          <w:sz w:val="10"/>
          <w:szCs w:val="10"/>
          <w:lang w:val="fr-FR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7578"/>
        <w:gridCol w:w="1135"/>
      </w:tblGrid>
      <w:tr w:rsidR="00DE46D5" w:rsidRPr="00544D92">
        <w:trPr>
          <w:trHeight w:hRule="exact" w:val="728"/>
        </w:trPr>
        <w:tc>
          <w:tcPr>
            <w:tcW w:w="553" w:type="dxa"/>
            <w:vMerge w:val="restart"/>
            <w:tcBorders>
              <w:top w:val="nil"/>
              <w:left w:val="nil"/>
              <w:right w:val="nil"/>
            </w:tcBorders>
          </w:tcPr>
          <w:p w:rsidR="00DE46D5" w:rsidRPr="00544D92" w:rsidRDefault="00DE46D5">
            <w:pPr>
              <w:rPr>
                <w:lang w:val="fr-FR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DE46D5" w:rsidRPr="00544D92" w:rsidRDefault="00266B11">
            <w:pPr>
              <w:pStyle w:val="TableParagraph"/>
              <w:spacing w:before="71" w:line="245" w:lineRule="auto"/>
              <w:ind w:left="3099" w:right="1075" w:hanging="1268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spacing w:val="-1"/>
                <w:u w:val="single" w:color="000000"/>
                <w:lang w:val="fr-FR"/>
              </w:rPr>
              <w:t>DOCUMENTS</w:t>
            </w:r>
            <w:r w:rsidRPr="00544D92">
              <w:rPr>
                <w:rFonts w:ascii="Arial" w:eastAsia="Arial" w:hAnsi="Arial" w:cs="Arial"/>
                <w:spacing w:val="-16"/>
                <w:u w:val="single" w:color="00000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1"/>
                <w:u w:val="single" w:color="000000"/>
                <w:lang w:val="fr-FR"/>
              </w:rPr>
              <w:t>RÉGLEMENTAIRES</w:t>
            </w:r>
            <w:r w:rsidRPr="00544D92">
              <w:rPr>
                <w:rFonts w:ascii="Arial" w:eastAsia="Arial" w:hAnsi="Arial" w:cs="Arial"/>
                <w:spacing w:val="-16"/>
                <w:u w:val="single" w:color="00000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1"/>
                <w:u w:val="single" w:color="000000"/>
                <w:lang w:val="fr-FR"/>
              </w:rPr>
              <w:t>POUR</w:t>
            </w:r>
            <w:r w:rsidRPr="00544D92">
              <w:rPr>
                <w:rFonts w:ascii="Arial" w:eastAsia="Arial" w:hAnsi="Arial" w:cs="Arial"/>
                <w:spacing w:val="-15"/>
                <w:u w:val="single" w:color="00000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1"/>
                <w:u w:val="single" w:color="000000"/>
                <w:lang w:val="fr-FR"/>
              </w:rPr>
              <w:t>LES</w:t>
            </w:r>
            <w:r w:rsidRPr="00544D92">
              <w:rPr>
                <w:rFonts w:ascii="Arial" w:eastAsia="Arial" w:hAnsi="Arial" w:cs="Arial"/>
                <w:spacing w:val="-1"/>
                <w:w w:val="9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1"/>
                <w:u w:val="single" w:color="000000"/>
                <w:lang w:val="fr-FR"/>
              </w:rPr>
              <w:t>ÉTUDES</w:t>
            </w:r>
            <w:r w:rsidRPr="00544D92">
              <w:rPr>
                <w:rFonts w:ascii="Arial" w:eastAsia="Arial" w:hAnsi="Arial" w:cs="Arial"/>
                <w:spacing w:val="-22"/>
                <w:u w:val="single" w:color="00000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1"/>
                <w:u w:val="single" w:color="000000"/>
                <w:lang w:val="fr-FR"/>
              </w:rPr>
              <w:t>CLINIQUES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DE46D5" w:rsidRPr="00544D92" w:rsidRDefault="00DE46D5">
            <w:pPr>
              <w:rPr>
                <w:lang w:val="fr-FR"/>
              </w:rPr>
            </w:pPr>
          </w:p>
        </w:tc>
      </w:tr>
      <w:tr w:rsidR="00DE46D5">
        <w:trPr>
          <w:trHeight w:hRule="exact" w:val="648"/>
        </w:trPr>
        <w:tc>
          <w:tcPr>
            <w:tcW w:w="553" w:type="dxa"/>
            <w:vMerge/>
            <w:tcBorders>
              <w:left w:val="nil"/>
              <w:bottom w:val="nil"/>
              <w:right w:val="nil"/>
            </w:tcBorders>
          </w:tcPr>
          <w:p w:rsidR="00DE46D5" w:rsidRPr="00544D92" w:rsidRDefault="00DE46D5">
            <w:pPr>
              <w:rPr>
                <w:lang w:val="fr-FR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DE46D5" w:rsidRPr="00544D92" w:rsidRDefault="00DE46D5">
            <w:pPr>
              <w:pStyle w:val="TableParagraph"/>
              <w:spacing w:before="1" w:line="120" w:lineRule="exact"/>
              <w:rPr>
                <w:sz w:val="12"/>
                <w:szCs w:val="12"/>
                <w:lang w:val="fr-FR"/>
              </w:rPr>
            </w:pPr>
          </w:p>
          <w:p w:rsidR="00DE46D5" w:rsidRDefault="00266B11">
            <w:pPr>
              <w:pStyle w:val="TableParagraph"/>
              <w:ind w:left="29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u w:val="single" w:color="000000"/>
              </w:rPr>
              <w:t>TABLE</w:t>
            </w:r>
            <w:r>
              <w:rPr>
                <w:rFonts w:ascii="Arial" w:eastAsia="Arial" w:hAnsi="Arial" w:cs="Arial"/>
                <w:spacing w:val="-1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DES</w:t>
            </w:r>
            <w:r>
              <w:rPr>
                <w:rFonts w:ascii="Arial" w:eastAsia="Arial" w:hAnsi="Arial" w:cs="Arial"/>
                <w:spacing w:val="-1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MATIÈRES</w:t>
            </w:r>
          </w:p>
        </w:tc>
        <w:tc>
          <w:tcPr>
            <w:tcW w:w="1135" w:type="dxa"/>
            <w:vMerge/>
            <w:tcBorders>
              <w:left w:val="nil"/>
              <w:bottom w:val="nil"/>
              <w:right w:val="nil"/>
            </w:tcBorders>
          </w:tcPr>
          <w:p w:rsidR="00DE46D5" w:rsidRDefault="00DE46D5"/>
        </w:tc>
      </w:tr>
      <w:tr w:rsidR="00DE46D5">
        <w:trPr>
          <w:trHeight w:hRule="exact" w:val="8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DE46D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DE46D5" w:rsidRDefault="00DE46D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46D5" w:rsidRDefault="00DE46D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46D5" w:rsidRDefault="00266B11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</w:rPr>
              <w:t>a.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DE46D5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DE46D5" w:rsidRDefault="00DE46D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46D5" w:rsidRDefault="00DE46D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46D5" w:rsidRDefault="00266B11">
            <w:pPr>
              <w:pStyle w:val="TableParagraph"/>
              <w:ind w:left="20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</w:rPr>
              <w:t>Abréviations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DE46D5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DE46D5" w:rsidRDefault="00266B11">
            <w:pPr>
              <w:pStyle w:val="TableParagraph"/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Page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N°</w:t>
            </w:r>
          </w:p>
          <w:p w:rsidR="00DE46D5" w:rsidRDefault="00266B11">
            <w:pPr>
              <w:pStyle w:val="TableParagraph"/>
              <w:spacing w:before="7"/>
              <w:ind w:left="2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</w:tc>
      </w:tr>
      <w:tr w:rsidR="00DE46D5">
        <w:trPr>
          <w:trHeight w:hRule="exact" w:val="43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</w:rPr>
              <w:t>b.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 w:rsidP="00274106">
            <w:pPr>
              <w:pStyle w:val="TableParagraph"/>
              <w:spacing w:before="76"/>
              <w:ind w:left="2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</w:rPr>
              <w:t>Documents</w:t>
            </w:r>
            <w:r>
              <w:rPr>
                <w:rFonts w:ascii="Arial" w:eastAsia="Arial" w:hAnsi="Arial" w:cs="Arial"/>
                <w:b/>
                <w:bCs/>
                <w:i/>
                <w:spacing w:val="-23"/>
              </w:rPr>
              <w:t xml:space="preserve"> </w:t>
            </w:r>
            <w:proofErr w:type="spellStart"/>
            <w:r w:rsidR="00274106">
              <w:rPr>
                <w:rFonts w:ascii="Arial" w:eastAsia="Arial" w:hAnsi="Arial" w:cs="Arial"/>
                <w:b/>
                <w:bCs/>
                <w:i/>
                <w:spacing w:val="-23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</w:rPr>
              <w:t>ssentiels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6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</w:t>
            </w:r>
          </w:p>
        </w:tc>
      </w:tr>
      <w:tr w:rsidR="00DE46D5">
        <w:trPr>
          <w:trHeight w:hRule="exact" w:val="539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</w:rPr>
              <w:t>c.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DE46D5" w:rsidRPr="00544D92" w:rsidRDefault="00266B11">
            <w:pPr>
              <w:pStyle w:val="TableParagraph"/>
              <w:spacing w:before="76"/>
              <w:ind w:left="207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b/>
                <w:bCs/>
                <w:i/>
                <w:lang w:val="fr-FR"/>
              </w:rPr>
              <w:t>Liste</w:t>
            </w:r>
            <w:r w:rsidRPr="00544D92">
              <w:rPr>
                <w:rFonts w:ascii="Arial" w:eastAsia="Arial" w:hAnsi="Arial" w:cs="Arial"/>
                <w:b/>
                <w:bCs/>
                <w:i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b/>
                <w:bCs/>
                <w:i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b/>
                <w:bCs/>
                <w:i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b/>
                <w:bCs/>
                <w:i/>
                <w:lang w:val="fr-FR"/>
              </w:rPr>
              <w:t>conservation</w:t>
            </w:r>
            <w:r w:rsidRPr="00544D92">
              <w:rPr>
                <w:rFonts w:ascii="Arial" w:eastAsia="Arial" w:hAnsi="Arial" w:cs="Arial"/>
                <w:b/>
                <w:bCs/>
                <w:i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b/>
                <w:bCs/>
                <w:i/>
                <w:lang w:val="fr-FR"/>
              </w:rPr>
              <w:t>des</w:t>
            </w:r>
            <w:r w:rsidRPr="00544D92">
              <w:rPr>
                <w:rFonts w:ascii="Arial" w:eastAsia="Arial" w:hAnsi="Arial" w:cs="Arial"/>
                <w:b/>
                <w:bCs/>
                <w:i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b/>
                <w:bCs/>
                <w:i/>
                <w:lang w:val="fr-FR"/>
              </w:rPr>
              <w:t>documents</w:t>
            </w:r>
            <w:r w:rsidRPr="00544D92">
              <w:rPr>
                <w:rFonts w:ascii="Arial" w:eastAsia="Arial" w:hAnsi="Arial" w:cs="Arial"/>
                <w:b/>
                <w:bCs/>
                <w:i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b/>
                <w:bCs/>
                <w:i/>
                <w:lang w:val="fr-FR"/>
              </w:rPr>
              <w:t>essentiels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6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vii-ix</w:t>
            </w:r>
          </w:p>
        </w:tc>
      </w:tr>
      <w:tr w:rsidR="00DE46D5">
        <w:trPr>
          <w:trHeight w:hRule="exact" w:val="53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DE46D5"/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DE46D5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DE46D5" w:rsidRDefault="00266B11">
            <w:pPr>
              <w:pStyle w:val="TableParagraph"/>
              <w:ind w:left="2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Directives</w:t>
            </w:r>
            <w:r>
              <w:rPr>
                <w:rFonts w:ascii="Arial" w:eastAsia="Arial" w:hAnsi="Arial" w:cs="Arial"/>
                <w:b/>
                <w:bCs/>
                <w:spacing w:val="-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générales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concernant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l’étude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DE46D5"/>
        </w:tc>
      </w:tr>
      <w:tr w:rsidR="00DE46D5">
        <w:trPr>
          <w:trHeight w:hRule="exact" w:val="42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5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5"/>
              <w:ind w:left="2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l’étude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5"/>
              <w:ind w:left="7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DE46D5">
        <w:trPr>
          <w:trHeight w:hRule="exact" w:val="42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2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Assurance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fédérale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7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DE46D5">
        <w:trPr>
          <w:trHeight w:hRule="exact" w:val="42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DE46D5" w:rsidRPr="00544D92" w:rsidRDefault="00266B11">
            <w:pPr>
              <w:pStyle w:val="TableParagraph"/>
              <w:spacing w:before="76"/>
              <w:ind w:left="207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Formulaire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FDA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1572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(dans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le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cas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d’un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NMR)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7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DE46D5">
        <w:trPr>
          <w:trHeight w:hRule="exact" w:val="42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DE46D5" w:rsidRPr="00544D92" w:rsidRDefault="00266B11">
            <w:pPr>
              <w:pStyle w:val="TableParagraph"/>
              <w:spacing w:before="76"/>
              <w:ind w:left="207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Liste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des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signatures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et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des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responsabilités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personnel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chargé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l’étude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7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DE46D5">
        <w:trPr>
          <w:trHeight w:hRule="exact" w:val="42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DE46D5" w:rsidRPr="00544D92" w:rsidRDefault="00266B11">
            <w:pPr>
              <w:pStyle w:val="TableParagraph"/>
              <w:spacing w:before="76"/>
              <w:ind w:left="207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Procédures</w:t>
            </w:r>
            <w:r w:rsidRPr="00544D92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spécifiques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à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l’étude/Manuel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procédures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7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DE46D5">
        <w:trPr>
          <w:trHeight w:hRule="exact" w:val="42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DE46D5" w:rsidRPr="00544D92" w:rsidRDefault="00266B11">
            <w:pPr>
              <w:pStyle w:val="TableParagraph"/>
              <w:spacing w:before="76"/>
              <w:ind w:left="207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Registre</w:t>
            </w:r>
            <w:r w:rsidRPr="00544D92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sélection/d’inscription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des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sujets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7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DE46D5">
        <w:trPr>
          <w:trHeight w:hRule="exact" w:val="42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20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Liste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codes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d’identification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7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</w:tr>
      <w:tr w:rsidR="00DE46D5">
        <w:trPr>
          <w:trHeight w:hRule="exact" w:val="42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DE46D5" w:rsidRPr="00544D92" w:rsidRDefault="00266B11">
            <w:pPr>
              <w:pStyle w:val="TableParagraph"/>
              <w:spacing w:before="76"/>
              <w:ind w:left="207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Dossiers</w:t>
            </w:r>
            <w:r w:rsidRPr="00544D92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comptabilisation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des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spécimens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7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9</w:t>
            </w:r>
          </w:p>
        </w:tc>
      </w:tr>
      <w:tr w:rsidR="00DE46D5">
        <w:trPr>
          <w:trHeight w:hRule="exact" w:val="42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20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Registre</w:t>
            </w:r>
            <w:proofErr w:type="spellEnd"/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des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températures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7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DE46D5">
        <w:trPr>
          <w:trHeight w:hRule="exact" w:val="42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DE46D5" w:rsidRPr="00544D92" w:rsidRDefault="00266B11">
            <w:pPr>
              <w:pStyle w:val="TableParagraph"/>
              <w:spacing w:before="76"/>
              <w:ind w:left="206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Registre</w:t>
            </w:r>
            <w:r w:rsidRPr="00544D92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surveillance/Rapports</w:t>
            </w:r>
            <w:r w:rsidRPr="00544D92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surveillance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7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</w:tr>
      <w:tr w:rsidR="00DE46D5">
        <w:trPr>
          <w:trHeight w:hRule="exact" w:val="42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DE46D5" w:rsidRPr="00544D92" w:rsidRDefault="00266B11">
            <w:pPr>
              <w:pStyle w:val="TableParagraph"/>
              <w:spacing w:before="76"/>
              <w:ind w:left="207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Dossiers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conservation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des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échantillons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7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</w:tr>
      <w:tr w:rsidR="00DE46D5">
        <w:trPr>
          <w:trHeight w:hRule="exact" w:val="539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2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Cahiers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d’observation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7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</w:tr>
      <w:tr w:rsidR="00DE46D5">
        <w:trPr>
          <w:trHeight w:hRule="exact" w:val="53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DE46D5"/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DE46D5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DE46D5" w:rsidRDefault="00266B11">
            <w:pPr>
              <w:pStyle w:val="TableParagraph"/>
              <w:ind w:left="20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Soumissions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réglementaires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au</w:t>
            </w:r>
            <w:r>
              <w:rPr>
                <w:rFonts w:ascii="Arial" w:eastAsia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CEE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DE46D5"/>
        </w:tc>
      </w:tr>
      <w:tr w:rsidR="00DE46D5">
        <w:trPr>
          <w:trHeight w:hRule="exact" w:val="42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5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5"/>
              <w:ind w:left="20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Historique</w:t>
            </w:r>
            <w:proofErr w:type="spellEnd"/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des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examens</w:t>
            </w:r>
            <w:proofErr w:type="spellEnd"/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réglementaires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5"/>
              <w:ind w:left="7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</w:tr>
      <w:tr w:rsidR="00DE46D5">
        <w:trPr>
          <w:trHeight w:hRule="exact" w:val="42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DE46D5" w:rsidRPr="00544D92" w:rsidRDefault="00266B11">
            <w:pPr>
              <w:pStyle w:val="TableParagraph"/>
              <w:spacing w:before="76"/>
              <w:ind w:left="206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Lettre</w:t>
            </w:r>
            <w:r w:rsidRPr="00544D92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soumission/Dossier</w:t>
            </w:r>
            <w:r w:rsidRPr="00544D92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complet</w:t>
            </w:r>
            <w:r w:rsidRPr="00544D92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soumis/approbation</w:t>
            </w:r>
            <w:r w:rsidRPr="00544D92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CEE/CEI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7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</w:tr>
      <w:tr w:rsidR="00DE46D5">
        <w:trPr>
          <w:trHeight w:hRule="exact" w:val="42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DE46D5" w:rsidRPr="00544D92" w:rsidRDefault="00266B11">
            <w:pPr>
              <w:pStyle w:val="TableParagraph"/>
              <w:spacing w:before="76"/>
              <w:ind w:left="207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Protocole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et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modifications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protocole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7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</w:tr>
      <w:tr w:rsidR="00DE46D5">
        <w:trPr>
          <w:trHeight w:hRule="exact" w:val="42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16.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20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Formulaires</w:t>
            </w:r>
            <w:proofErr w:type="spellEnd"/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consentement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7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</w:tr>
      <w:tr w:rsidR="00DE46D5">
        <w:trPr>
          <w:trHeight w:hRule="exact" w:val="42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17.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DE46D5" w:rsidRPr="00544D92" w:rsidRDefault="00266B11">
            <w:pPr>
              <w:pStyle w:val="TableParagraph"/>
              <w:spacing w:before="76"/>
              <w:ind w:left="207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Collaboration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avec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des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laboratoires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recherche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7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</w:tr>
      <w:tr w:rsidR="00DE46D5">
        <w:trPr>
          <w:trHeight w:hRule="exact" w:val="42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18.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DE46D5" w:rsidRPr="00544D92" w:rsidRDefault="00266B11">
            <w:pPr>
              <w:pStyle w:val="TableParagraph"/>
              <w:spacing w:before="76"/>
              <w:ind w:left="206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Annonces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et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documents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d’information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remis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au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Sujet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7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</w:tr>
      <w:tr w:rsidR="00DE46D5">
        <w:trPr>
          <w:trHeight w:hRule="exact" w:val="42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19.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2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Brochure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l’investigateur</w:t>
            </w:r>
            <w:proofErr w:type="spellEnd"/>
            <w:r>
              <w:rPr>
                <w:rFonts w:ascii="Arial" w:eastAsia="Arial" w:hAnsi="Arial" w:cs="Arial"/>
              </w:rPr>
              <w:t>/Notice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7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</w:tr>
      <w:tr w:rsidR="00DE46D5">
        <w:trPr>
          <w:trHeight w:hRule="exact" w:val="42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20.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DE46D5" w:rsidRPr="00544D92" w:rsidRDefault="00266B11">
            <w:pPr>
              <w:pStyle w:val="TableParagraph"/>
              <w:spacing w:before="76"/>
              <w:ind w:left="206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Rapports</w:t>
            </w:r>
            <w:r w:rsidRPr="00544D92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périodiques</w:t>
            </w:r>
            <w:r w:rsidRPr="00544D92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et</w:t>
            </w:r>
            <w:r w:rsidRPr="00544D92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Renouvellements</w:t>
            </w:r>
            <w:r w:rsidRPr="00544D92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annuels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7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</w:tr>
      <w:tr w:rsidR="00DE46D5">
        <w:trPr>
          <w:trHeight w:hRule="exact" w:val="42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21.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DE46D5" w:rsidRPr="00544D92" w:rsidRDefault="00266B11">
            <w:pPr>
              <w:pStyle w:val="TableParagraph"/>
              <w:spacing w:before="76"/>
              <w:ind w:left="206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Rapport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final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au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CEE/CEI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7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</w:tr>
      <w:tr w:rsidR="00DE46D5">
        <w:trPr>
          <w:trHeight w:hRule="exact" w:val="36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22.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2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Approbations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réglementaires</w:t>
            </w:r>
            <w:proofErr w:type="spellEnd"/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locales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6"/>
              <w:ind w:left="7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</w:tr>
      <w:tr w:rsidR="00DE46D5">
        <w:trPr>
          <w:trHeight w:hRule="exact" w:val="32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DE46D5"/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DE46D5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11"/>
              <w:ind w:left="2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Page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N°</w:t>
            </w:r>
          </w:p>
        </w:tc>
      </w:tr>
    </w:tbl>
    <w:p w:rsidR="00DE46D5" w:rsidRPr="00544D92" w:rsidRDefault="00266B11">
      <w:pPr>
        <w:tabs>
          <w:tab w:val="left" w:pos="2541"/>
        </w:tabs>
        <w:spacing w:line="225" w:lineRule="exact"/>
        <w:ind w:right="340"/>
        <w:jc w:val="right"/>
        <w:rPr>
          <w:rFonts w:ascii="Arial" w:eastAsia="Arial" w:hAnsi="Arial" w:cs="Arial"/>
          <w:sz w:val="16"/>
          <w:szCs w:val="16"/>
          <w:lang w:val="fr-FR"/>
        </w:rPr>
      </w:pPr>
      <w:r w:rsidRPr="00544D92">
        <w:rPr>
          <w:rFonts w:ascii="Arial" w:eastAsia="Arial" w:hAnsi="Arial" w:cs="Arial"/>
          <w:lang w:val="fr-FR"/>
        </w:rPr>
        <w:t>ii</w:t>
      </w:r>
      <w:r w:rsidRPr="00544D92">
        <w:rPr>
          <w:rFonts w:ascii="Arial" w:eastAsia="Arial" w:hAnsi="Arial" w:cs="Arial"/>
          <w:lang w:val="fr-FR"/>
        </w:rPr>
        <w:tab/>
      </w:r>
      <w:r w:rsidRPr="00544D92">
        <w:rPr>
          <w:rFonts w:ascii="Arial" w:eastAsia="Arial" w:hAnsi="Arial" w:cs="Arial"/>
          <w:sz w:val="16"/>
          <w:szCs w:val="16"/>
          <w:lang w:val="fr-FR"/>
        </w:rPr>
        <w:t>Directives</w:t>
      </w:r>
      <w:r w:rsidRPr="00544D92">
        <w:rPr>
          <w:rFonts w:ascii="Arial" w:eastAsia="Arial" w:hAnsi="Arial" w:cs="Arial"/>
          <w:spacing w:val="-6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de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la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DMID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relatives</w:t>
      </w:r>
    </w:p>
    <w:p w:rsidR="00DE46D5" w:rsidRPr="00544D92" w:rsidRDefault="00266B11">
      <w:pPr>
        <w:spacing w:before="14" w:line="259" w:lineRule="auto"/>
        <w:ind w:left="7108" w:right="340" w:firstLine="292"/>
        <w:jc w:val="right"/>
        <w:rPr>
          <w:rFonts w:ascii="Arial" w:eastAsia="Arial" w:hAnsi="Arial" w:cs="Arial"/>
          <w:sz w:val="16"/>
          <w:szCs w:val="16"/>
          <w:lang w:val="fr-FR"/>
        </w:rPr>
      </w:pPr>
      <w:proofErr w:type="gramStart"/>
      <w:r w:rsidRPr="00544D92">
        <w:rPr>
          <w:rFonts w:ascii="Arial" w:eastAsia="Arial" w:hAnsi="Arial" w:cs="Arial"/>
          <w:sz w:val="16"/>
          <w:szCs w:val="16"/>
          <w:lang w:val="fr-FR"/>
        </w:rPr>
        <w:t>au</w:t>
      </w:r>
      <w:proofErr w:type="gramEnd"/>
      <w:r w:rsidRPr="00544D92">
        <w:rPr>
          <w:rFonts w:ascii="Arial" w:eastAsia="Arial" w:hAnsi="Arial" w:cs="Arial"/>
          <w:spacing w:val="-9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dossier</w:t>
      </w:r>
      <w:r w:rsidRPr="00544D92">
        <w:rPr>
          <w:rFonts w:ascii="Arial" w:eastAsia="Arial" w:hAnsi="Arial" w:cs="Arial"/>
          <w:spacing w:val="-8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réglementaire</w:t>
      </w:r>
      <w:r w:rsidRPr="00544D92">
        <w:rPr>
          <w:rFonts w:ascii="Arial" w:eastAsia="Arial" w:hAnsi="Arial" w:cs="Arial"/>
          <w:w w:val="99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Version</w:t>
      </w:r>
      <w:r w:rsidRPr="00544D92">
        <w:rPr>
          <w:rFonts w:ascii="Arial" w:eastAsia="Arial" w:hAnsi="Arial" w:cs="Arial"/>
          <w:spacing w:val="-4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5.10</w:t>
      </w:r>
      <w:r w:rsidRPr="00544D92">
        <w:rPr>
          <w:rFonts w:ascii="Arial" w:eastAsia="Arial" w:hAnsi="Arial" w:cs="Arial"/>
          <w:spacing w:val="36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10</w:t>
      </w:r>
      <w:r w:rsidRPr="00544D92">
        <w:rPr>
          <w:rFonts w:ascii="Arial" w:eastAsia="Arial" w:hAnsi="Arial" w:cs="Arial"/>
          <w:spacing w:val="-4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février</w:t>
      </w:r>
      <w:r w:rsidRPr="00544D92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2004</w:t>
      </w:r>
    </w:p>
    <w:p w:rsidR="00DE46D5" w:rsidRPr="00544D92" w:rsidRDefault="00DE46D5">
      <w:pPr>
        <w:spacing w:line="259" w:lineRule="auto"/>
        <w:jc w:val="right"/>
        <w:rPr>
          <w:rFonts w:ascii="Arial" w:eastAsia="Arial" w:hAnsi="Arial" w:cs="Arial"/>
          <w:sz w:val="16"/>
          <w:szCs w:val="16"/>
          <w:lang w:val="fr-FR"/>
        </w:rPr>
        <w:sectPr w:rsidR="00DE46D5" w:rsidRPr="00544D92">
          <w:pgSz w:w="12240" w:h="15840"/>
          <w:pgMar w:top="400" w:right="1460" w:bottom="280" w:left="1280" w:header="720" w:footer="720" w:gutter="0"/>
          <w:cols w:space="720"/>
        </w:sectPr>
      </w:pPr>
    </w:p>
    <w:p w:rsidR="00DE46D5" w:rsidRPr="00544D92" w:rsidRDefault="00266B11">
      <w:pPr>
        <w:pStyle w:val="BodyText"/>
        <w:spacing w:before="65" w:line="245" w:lineRule="auto"/>
        <w:ind w:left="3822" w:right="2434" w:hanging="1268"/>
        <w:rPr>
          <w:lang w:val="fr-FR"/>
        </w:rPr>
      </w:pPr>
      <w:r w:rsidRPr="00544D92">
        <w:rPr>
          <w:spacing w:val="-1"/>
          <w:u w:val="single" w:color="000000"/>
          <w:lang w:val="fr-FR"/>
        </w:rPr>
        <w:lastRenderedPageBreak/>
        <w:t>DOCUMENTS</w:t>
      </w:r>
      <w:r w:rsidRPr="00544D92">
        <w:rPr>
          <w:spacing w:val="-16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RÉGLEMENTAIRES</w:t>
      </w:r>
      <w:r w:rsidRPr="00544D92">
        <w:rPr>
          <w:spacing w:val="-16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POUR</w:t>
      </w:r>
      <w:r w:rsidRPr="00544D92">
        <w:rPr>
          <w:spacing w:val="-15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LES</w:t>
      </w:r>
      <w:r w:rsidRPr="00544D92">
        <w:rPr>
          <w:spacing w:val="-1"/>
          <w:w w:val="99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ÉTUDES</w:t>
      </w:r>
      <w:r w:rsidRPr="00544D92">
        <w:rPr>
          <w:spacing w:val="-22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CLINIQUES</w:t>
      </w:r>
    </w:p>
    <w:p w:rsidR="00DE46D5" w:rsidRPr="00544D92" w:rsidRDefault="00DE46D5">
      <w:pPr>
        <w:spacing w:before="8" w:line="180" w:lineRule="exact"/>
        <w:rPr>
          <w:sz w:val="18"/>
          <w:szCs w:val="18"/>
          <w:lang w:val="fr-FR"/>
        </w:rPr>
      </w:pPr>
    </w:p>
    <w:p w:rsidR="00DE46D5" w:rsidRPr="00544D92" w:rsidRDefault="00266B11">
      <w:pPr>
        <w:pStyle w:val="BodyText"/>
        <w:spacing w:before="71"/>
        <w:ind w:left="118"/>
        <w:jc w:val="center"/>
        <w:rPr>
          <w:lang w:val="fr-FR"/>
        </w:rPr>
      </w:pPr>
      <w:r w:rsidRPr="00544D92">
        <w:rPr>
          <w:spacing w:val="-1"/>
          <w:u w:val="single" w:color="000000"/>
          <w:lang w:val="fr-FR"/>
        </w:rPr>
        <w:t>TABLE</w:t>
      </w:r>
      <w:r w:rsidRPr="00544D92">
        <w:rPr>
          <w:spacing w:val="-12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DES</w:t>
      </w:r>
      <w:r w:rsidRPr="00544D92">
        <w:rPr>
          <w:spacing w:val="-12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MATIÈRES</w:t>
      </w:r>
    </w:p>
    <w:p w:rsidR="00DE46D5" w:rsidRPr="00544D92" w:rsidRDefault="00DE46D5">
      <w:pPr>
        <w:spacing w:before="5" w:line="190" w:lineRule="exact"/>
        <w:rPr>
          <w:sz w:val="19"/>
          <w:szCs w:val="19"/>
          <w:lang w:val="fr-FR"/>
        </w:rPr>
      </w:pPr>
    </w:p>
    <w:p w:rsidR="00DE46D5" w:rsidRPr="00544D92" w:rsidRDefault="00266B11">
      <w:pPr>
        <w:pStyle w:val="Heading5"/>
        <w:spacing w:before="71"/>
        <w:ind w:left="840"/>
        <w:rPr>
          <w:b w:val="0"/>
          <w:bCs w:val="0"/>
          <w:lang w:val="fr-FR"/>
        </w:rPr>
      </w:pPr>
      <w:r w:rsidRPr="00544D92">
        <w:rPr>
          <w:lang w:val="fr-FR"/>
        </w:rPr>
        <w:t>Soumissions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d’innocuité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faites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CEE</w:t>
      </w:r>
    </w:p>
    <w:sdt>
      <w:sdtPr>
        <w:id w:val="912672582"/>
        <w:docPartObj>
          <w:docPartGallery w:val="Table of Contents"/>
          <w:docPartUnique/>
        </w:docPartObj>
      </w:sdtPr>
      <w:sdtContent>
        <w:p w:rsidR="00DE46D5" w:rsidRPr="00544D92" w:rsidRDefault="00266B11">
          <w:pPr>
            <w:pStyle w:val="TOC1"/>
            <w:numPr>
              <w:ilvl w:val="0"/>
              <w:numId w:val="8"/>
            </w:numPr>
            <w:tabs>
              <w:tab w:val="left" w:pos="839"/>
              <w:tab w:val="right" w:pos="9183"/>
            </w:tabs>
            <w:spacing w:before="194"/>
            <w:rPr>
              <w:lang w:val="fr-FR"/>
            </w:rPr>
          </w:pPr>
          <w:r w:rsidRPr="00544D92">
            <w:rPr>
              <w:lang w:val="fr-FR"/>
            </w:rPr>
            <w:t>Notification</w:t>
          </w:r>
          <w:r w:rsidRPr="00544D92">
            <w:rPr>
              <w:spacing w:val="-3"/>
              <w:lang w:val="fr-FR"/>
            </w:rPr>
            <w:t xml:space="preserve"> </w:t>
          </w:r>
          <w:r w:rsidRPr="00544D92">
            <w:rPr>
              <w:lang w:val="fr-FR"/>
            </w:rPr>
            <w:t>d’événements</w:t>
          </w:r>
          <w:r w:rsidRPr="00544D92">
            <w:rPr>
              <w:spacing w:val="-3"/>
              <w:lang w:val="fr-FR"/>
            </w:rPr>
            <w:t xml:space="preserve"> </w:t>
          </w:r>
          <w:r w:rsidRPr="00544D92">
            <w:rPr>
              <w:lang w:val="fr-FR"/>
            </w:rPr>
            <w:t>indésirables</w:t>
          </w:r>
          <w:r w:rsidRPr="00544D92">
            <w:rPr>
              <w:spacing w:val="-3"/>
              <w:lang w:val="fr-FR"/>
            </w:rPr>
            <w:t xml:space="preserve"> </w:t>
          </w:r>
          <w:r w:rsidRPr="00544D92">
            <w:rPr>
              <w:lang w:val="fr-FR"/>
            </w:rPr>
            <w:t>graves/Rapport</w:t>
          </w:r>
          <w:r w:rsidRPr="00544D92">
            <w:rPr>
              <w:spacing w:val="-3"/>
              <w:lang w:val="fr-FR"/>
            </w:rPr>
            <w:t xml:space="preserve"> </w:t>
          </w:r>
          <w:r w:rsidRPr="00544D92">
            <w:rPr>
              <w:lang w:val="fr-FR"/>
            </w:rPr>
            <w:t>d’innocuité</w:t>
          </w:r>
          <w:r w:rsidRPr="00544D92">
            <w:rPr>
              <w:spacing w:val="-3"/>
              <w:lang w:val="fr-FR"/>
            </w:rPr>
            <w:t xml:space="preserve"> </w:t>
          </w:r>
          <w:r w:rsidRPr="00544D92">
            <w:rPr>
              <w:lang w:val="fr-FR"/>
            </w:rPr>
            <w:t>du</w:t>
          </w:r>
          <w:r w:rsidRPr="00544D92">
            <w:rPr>
              <w:spacing w:val="-3"/>
              <w:lang w:val="fr-FR"/>
            </w:rPr>
            <w:t xml:space="preserve"> </w:t>
          </w:r>
          <w:r w:rsidRPr="00544D92">
            <w:rPr>
              <w:lang w:val="fr-FR"/>
            </w:rPr>
            <w:t>NMR</w:t>
          </w:r>
          <w:r w:rsidRPr="00544D92">
            <w:rPr>
              <w:lang w:val="fr-FR"/>
            </w:rPr>
            <w:tab/>
            <w:t>24</w:t>
          </w:r>
        </w:p>
        <w:p w:rsidR="00DE46D5" w:rsidRPr="00544D92" w:rsidRDefault="00266B11">
          <w:pPr>
            <w:pStyle w:val="TOC1"/>
            <w:numPr>
              <w:ilvl w:val="0"/>
              <w:numId w:val="8"/>
            </w:numPr>
            <w:tabs>
              <w:tab w:val="left" w:pos="839"/>
              <w:tab w:val="right" w:pos="9184"/>
            </w:tabs>
            <w:rPr>
              <w:lang w:val="fr-FR"/>
            </w:rPr>
          </w:pPr>
          <w:r w:rsidRPr="00544D92">
            <w:rPr>
              <w:lang w:val="fr-FR"/>
            </w:rPr>
            <w:t>Notification</w:t>
          </w:r>
          <w:r w:rsidRPr="00544D92">
            <w:rPr>
              <w:spacing w:val="-1"/>
              <w:lang w:val="fr-FR"/>
            </w:rPr>
            <w:t xml:space="preserve"> </w:t>
          </w:r>
          <w:r w:rsidRPr="00544D92">
            <w:rPr>
              <w:lang w:val="fr-FR"/>
            </w:rPr>
            <w:t>d’écarts</w:t>
          </w:r>
          <w:r w:rsidRPr="00544D92">
            <w:rPr>
              <w:spacing w:val="-1"/>
              <w:lang w:val="fr-FR"/>
            </w:rPr>
            <w:t xml:space="preserve"> </w:t>
          </w:r>
          <w:r w:rsidRPr="00544D92">
            <w:rPr>
              <w:lang w:val="fr-FR"/>
            </w:rPr>
            <w:t>par rapport</w:t>
          </w:r>
          <w:r w:rsidRPr="00544D92">
            <w:rPr>
              <w:spacing w:val="-1"/>
              <w:lang w:val="fr-FR"/>
            </w:rPr>
            <w:t xml:space="preserve"> </w:t>
          </w:r>
          <w:r w:rsidRPr="00544D92">
            <w:rPr>
              <w:lang w:val="fr-FR"/>
            </w:rPr>
            <w:t>au protocole</w:t>
          </w:r>
          <w:r w:rsidRPr="00544D92">
            <w:rPr>
              <w:lang w:val="fr-FR"/>
            </w:rPr>
            <w:tab/>
            <w:t>25</w:t>
          </w:r>
        </w:p>
        <w:p w:rsidR="00DE46D5" w:rsidRDefault="005D5250">
          <w:pPr>
            <w:pStyle w:val="TOC3"/>
            <w:rPr>
              <w:b w:val="0"/>
              <w:bCs w:val="0"/>
            </w:rPr>
          </w:pPr>
          <w:hyperlink w:anchor="_TOC_250000" w:history="1">
            <w:proofErr w:type="spellStart"/>
            <w:r w:rsidR="00266B11">
              <w:t>Autorisations</w:t>
            </w:r>
            <w:proofErr w:type="spellEnd"/>
            <w:r w:rsidR="00266B11">
              <w:rPr>
                <w:spacing w:val="-16"/>
              </w:rPr>
              <w:t xml:space="preserve"> </w:t>
            </w:r>
            <w:r w:rsidR="00266B11">
              <w:t>et</w:t>
            </w:r>
            <w:r w:rsidR="00266B11">
              <w:rPr>
                <w:spacing w:val="-16"/>
              </w:rPr>
              <w:t xml:space="preserve"> </w:t>
            </w:r>
            <w:proofErr w:type="spellStart"/>
            <w:r w:rsidR="00266B11">
              <w:t>Accréditations</w:t>
            </w:r>
            <w:proofErr w:type="spellEnd"/>
          </w:hyperlink>
        </w:p>
        <w:p w:rsidR="00DE46D5" w:rsidRPr="00544D92" w:rsidRDefault="00266B11">
          <w:pPr>
            <w:pStyle w:val="TOC2"/>
            <w:numPr>
              <w:ilvl w:val="0"/>
              <w:numId w:val="8"/>
            </w:numPr>
            <w:tabs>
              <w:tab w:val="left" w:pos="839"/>
              <w:tab w:val="right" w:pos="9184"/>
            </w:tabs>
            <w:rPr>
              <w:b w:val="0"/>
              <w:bCs w:val="0"/>
              <w:i w:val="0"/>
              <w:lang w:val="fr-FR"/>
            </w:rPr>
          </w:pPr>
          <w:r w:rsidRPr="00544D92">
            <w:rPr>
              <w:rFonts w:cs="Arial"/>
              <w:b w:val="0"/>
              <w:bCs w:val="0"/>
              <w:lang w:val="fr-FR"/>
            </w:rPr>
            <w:t>Curricula</w:t>
          </w:r>
          <w:r w:rsidRPr="00544D92">
            <w:rPr>
              <w:rFonts w:cs="Arial"/>
              <w:b w:val="0"/>
              <w:bCs w:val="0"/>
              <w:spacing w:val="-1"/>
              <w:lang w:val="fr-FR"/>
            </w:rPr>
            <w:t xml:space="preserve"> </w:t>
          </w:r>
          <w:r w:rsidRPr="00544D92">
            <w:rPr>
              <w:rFonts w:cs="Arial"/>
              <w:b w:val="0"/>
              <w:bCs w:val="0"/>
              <w:lang w:val="fr-FR"/>
            </w:rPr>
            <w:t>vitae</w:t>
          </w:r>
          <w:r w:rsidRPr="00544D92">
            <w:rPr>
              <w:rFonts w:cs="Arial"/>
              <w:b w:val="0"/>
              <w:bCs w:val="0"/>
              <w:spacing w:val="-1"/>
              <w:lang w:val="fr-FR"/>
            </w:rPr>
            <w:t xml:space="preserve"> </w:t>
          </w:r>
          <w:r w:rsidRPr="00544D92">
            <w:rPr>
              <w:b w:val="0"/>
              <w:bCs w:val="0"/>
              <w:i w:val="0"/>
              <w:lang w:val="fr-FR"/>
            </w:rPr>
            <w:t>et</w:t>
          </w:r>
          <w:r w:rsidRPr="00544D92">
            <w:rPr>
              <w:b w:val="0"/>
              <w:bCs w:val="0"/>
              <w:i w:val="0"/>
              <w:spacing w:val="-1"/>
              <w:lang w:val="fr-FR"/>
            </w:rPr>
            <w:t xml:space="preserve"> </w:t>
          </w:r>
          <w:r w:rsidRPr="00544D92">
            <w:rPr>
              <w:b w:val="0"/>
              <w:bCs w:val="0"/>
              <w:i w:val="0"/>
              <w:lang w:val="fr-FR"/>
            </w:rPr>
            <w:t>Autorisations</w:t>
          </w:r>
          <w:r w:rsidRPr="00544D92">
            <w:rPr>
              <w:b w:val="0"/>
              <w:bCs w:val="0"/>
              <w:i w:val="0"/>
              <w:spacing w:val="-1"/>
              <w:lang w:val="fr-FR"/>
            </w:rPr>
            <w:t xml:space="preserve"> </w:t>
          </w:r>
          <w:r w:rsidRPr="00544D92">
            <w:rPr>
              <w:b w:val="0"/>
              <w:bCs w:val="0"/>
              <w:i w:val="0"/>
              <w:lang w:val="fr-FR"/>
            </w:rPr>
            <w:t>d’exercer</w:t>
          </w:r>
          <w:r w:rsidRPr="00544D92">
            <w:rPr>
              <w:b w:val="0"/>
              <w:bCs w:val="0"/>
              <w:i w:val="0"/>
              <w:spacing w:val="-1"/>
              <w:lang w:val="fr-FR"/>
            </w:rPr>
            <w:t xml:space="preserve"> </w:t>
          </w:r>
          <w:r w:rsidRPr="00544D92">
            <w:rPr>
              <w:b w:val="0"/>
              <w:bCs w:val="0"/>
              <w:i w:val="0"/>
              <w:lang w:val="fr-FR"/>
            </w:rPr>
            <w:t>la médecine</w:t>
          </w:r>
          <w:r w:rsidRPr="00544D92">
            <w:rPr>
              <w:b w:val="0"/>
              <w:bCs w:val="0"/>
              <w:i w:val="0"/>
              <w:lang w:val="fr-FR"/>
            </w:rPr>
            <w:tab/>
            <w:t>26</w:t>
          </w:r>
        </w:p>
        <w:p w:rsidR="00DE46D5" w:rsidRPr="00544D92" w:rsidRDefault="00266B11">
          <w:pPr>
            <w:pStyle w:val="TOC1"/>
            <w:numPr>
              <w:ilvl w:val="0"/>
              <w:numId w:val="8"/>
            </w:numPr>
            <w:tabs>
              <w:tab w:val="left" w:pos="839"/>
              <w:tab w:val="left" w:pos="8939"/>
            </w:tabs>
            <w:ind w:left="840" w:hanging="721"/>
            <w:rPr>
              <w:lang w:val="fr-FR"/>
            </w:rPr>
          </w:pPr>
          <w:r w:rsidRPr="00544D92">
            <w:rPr>
              <w:lang w:val="fr-FR"/>
            </w:rPr>
            <w:t>Valeurs</w:t>
          </w:r>
          <w:r w:rsidRPr="00544D92">
            <w:rPr>
              <w:spacing w:val="-2"/>
              <w:lang w:val="fr-FR"/>
            </w:rPr>
            <w:t xml:space="preserve"> </w:t>
          </w:r>
          <w:r w:rsidRPr="00544D92">
            <w:rPr>
              <w:lang w:val="fr-FR"/>
            </w:rPr>
            <w:t>de</w:t>
          </w:r>
          <w:r w:rsidRPr="00544D92">
            <w:rPr>
              <w:spacing w:val="-2"/>
              <w:lang w:val="fr-FR"/>
            </w:rPr>
            <w:t xml:space="preserve"> </w:t>
          </w:r>
          <w:r w:rsidRPr="00544D92">
            <w:rPr>
              <w:lang w:val="fr-FR"/>
            </w:rPr>
            <w:t>référence</w:t>
          </w:r>
          <w:r w:rsidRPr="00544D92">
            <w:rPr>
              <w:spacing w:val="-1"/>
              <w:lang w:val="fr-FR"/>
            </w:rPr>
            <w:t xml:space="preserve"> </w:t>
          </w:r>
          <w:r w:rsidRPr="00544D92">
            <w:rPr>
              <w:lang w:val="fr-FR"/>
            </w:rPr>
            <w:t>normales</w:t>
          </w:r>
          <w:r w:rsidRPr="00544D92">
            <w:rPr>
              <w:spacing w:val="-2"/>
              <w:lang w:val="fr-FR"/>
            </w:rPr>
            <w:t xml:space="preserve"> </w:t>
          </w:r>
          <w:r w:rsidRPr="00544D92">
            <w:rPr>
              <w:lang w:val="fr-FR"/>
            </w:rPr>
            <w:t>et</w:t>
          </w:r>
          <w:r w:rsidRPr="00544D92">
            <w:rPr>
              <w:spacing w:val="-1"/>
              <w:lang w:val="fr-FR"/>
            </w:rPr>
            <w:t xml:space="preserve"> </w:t>
          </w:r>
          <w:r w:rsidRPr="00544D92">
            <w:rPr>
              <w:lang w:val="fr-FR"/>
            </w:rPr>
            <w:t>accréditations</w:t>
          </w:r>
          <w:r w:rsidRPr="00544D92">
            <w:rPr>
              <w:spacing w:val="-2"/>
              <w:lang w:val="fr-FR"/>
            </w:rPr>
            <w:t xml:space="preserve"> </w:t>
          </w:r>
          <w:r w:rsidRPr="00544D92">
            <w:rPr>
              <w:lang w:val="fr-FR"/>
            </w:rPr>
            <w:t>des</w:t>
          </w:r>
          <w:r w:rsidRPr="00544D92">
            <w:rPr>
              <w:spacing w:val="-1"/>
              <w:lang w:val="fr-FR"/>
            </w:rPr>
            <w:t xml:space="preserve"> </w:t>
          </w:r>
          <w:r w:rsidRPr="00544D92">
            <w:rPr>
              <w:lang w:val="fr-FR"/>
            </w:rPr>
            <w:t>laboratoires</w:t>
          </w:r>
          <w:r w:rsidRPr="00544D92">
            <w:rPr>
              <w:lang w:val="fr-FR"/>
            </w:rPr>
            <w:tab/>
            <w:t>27,</w:t>
          </w:r>
          <w:r w:rsidRPr="00544D92">
            <w:rPr>
              <w:spacing w:val="-6"/>
              <w:lang w:val="fr-FR"/>
            </w:rPr>
            <w:t xml:space="preserve"> </w:t>
          </w:r>
          <w:r w:rsidRPr="00544D92">
            <w:rPr>
              <w:lang w:val="fr-FR"/>
            </w:rPr>
            <w:t>28</w:t>
          </w:r>
        </w:p>
        <w:p w:rsidR="00DE46D5" w:rsidRPr="00544D92" w:rsidRDefault="00266B11">
          <w:pPr>
            <w:pStyle w:val="TOC3"/>
            <w:rPr>
              <w:b w:val="0"/>
              <w:bCs w:val="0"/>
              <w:lang w:val="fr-FR"/>
            </w:rPr>
          </w:pPr>
          <w:r w:rsidRPr="00544D92">
            <w:rPr>
              <w:lang w:val="fr-FR"/>
            </w:rPr>
            <w:t>Correspondance</w:t>
          </w:r>
          <w:r w:rsidRPr="00544D92">
            <w:rPr>
              <w:spacing w:val="-9"/>
              <w:lang w:val="fr-FR"/>
            </w:rPr>
            <w:t xml:space="preserve"> </w:t>
          </w:r>
          <w:r w:rsidRPr="00544D92">
            <w:rPr>
              <w:lang w:val="fr-FR"/>
            </w:rPr>
            <w:t>et</w:t>
          </w:r>
          <w:r w:rsidRPr="00544D92">
            <w:rPr>
              <w:spacing w:val="-8"/>
              <w:lang w:val="fr-FR"/>
            </w:rPr>
            <w:t xml:space="preserve"> </w:t>
          </w:r>
          <w:r w:rsidRPr="00544D92">
            <w:rPr>
              <w:lang w:val="fr-FR"/>
            </w:rPr>
            <w:t>notes</w:t>
          </w:r>
          <w:r w:rsidRPr="00544D92">
            <w:rPr>
              <w:spacing w:val="-8"/>
              <w:lang w:val="fr-FR"/>
            </w:rPr>
            <w:t xml:space="preserve"> </w:t>
          </w:r>
          <w:r w:rsidRPr="00544D92">
            <w:rPr>
              <w:lang w:val="fr-FR"/>
            </w:rPr>
            <w:t>inscrites</w:t>
          </w:r>
          <w:r w:rsidRPr="00544D92">
            <w:rPr>
              <w:spacing w:val="-8"/>
              <w:lang w:val="fr-FR"/>
            </w:rPr>
            <w:t xml:space="preserve"> </w:t>
          </w:r>
          <w:r w:rsidRPr="00544D92">
            <w:rPr>
              <w:lang w:val="fr-FR"/>
            </w:rPr>
            <w:t>dans</w:t>
          </w:r>
          <w:r w:rsidRPr="00544D92">
            <w:rPr>
              <w:spacing w:val="-8"/>
              <w:lang w:val="fr-FR"/>
            </w:rPr>
            <w:t xml:space="preserve"> </w:t>
          </w:r>
          <w:r w:rsidRPr="00544D92">
            <w:rPr>
              <w:lang w:val="fr-FR"/>
            </w:rPr>
            <w:t>le</w:t>
          </w:r>
          <w:r w:rsidRPr="00544D92">
            <w:rPr>
              <w:spacing w:val="-9"/>
              <w:lang w:val="fr-FR"/>
            </w:rPr>
            <w:t xml:space="preserve"> </w:t>
          </w:r>
          <w:r w:rsidRPr="00544D92">
            <w:rPr>
              <w:lang w:val="fr-FR"/>
            </w:rPr>
            <w:t>dossier</w:t>
          </w:r>
        </w:p>
        <w:p w:rsidR="00DE46D5" w:rsidRPr="00544D92" w:rsidRDefault="00266B11">
          <w:pPr>
            <w:pStyle w:val="TOC1"/>
            <w:numPr>
              <w:ilvl w:val="0"/>
              <w:numId w:val="8"/>
            </w:numPr>
            <w:tabs>
              <w:tab w:val="left" w:pos="839"/>
              <w:tab w:val="right" w:pos="9184"/>
            </w:tabs>
            <w:spacing w:before="194"/>
            <w:rPr>
              <w:lang w:val="fr-FR"/>
            </w:rPr>
          </w:pPr>
          <w:r w:rsidRPr="00544D92">
            <w:rPr>
              <w:lang w:val="fr-FR"/>
            </w:rPr>
            <w:t>Correspondance</w:t>
          </w:r>
          <w:r w:rsidRPr="00544D92">
            <w:rPr>
              <w:spacing w:val="-1"/>
              <w:lang w:val="fr-FR"/>
            </w:rPr>
            <w:t xml:space="preserve"> </w:t>
          </w:r>
          <w:r w:rsidRPr="00544D92">
            <w:rPr>
              <w:lang w:val="fr-FR"/>
            </w:rPr>
            <w:t>entre</w:t>
          </w:r>
          <w:r w:rsidRPr="00544D92">
            <w:rPr>
              <w:spacing w:val="-1"/>
              <w:lang w:val="fr-FR"/>
            </w:rPr>
            <w:t xml:space="preserve"> </w:t>
          </w:r>
          <w:r w:rsidRPr="00544D92">
            <w:rPr>
              <w:lang w:val="fr-FR"/>
            </w:rPr>
            <w:t>le</w:t>
          </w:r>
          <w:r w:rsidRPr="00544D92">
            <w:rPr>
              <w:spacing w:val="-1"/>
              <w:lang w:val="fr-FR"/>
            </w:rPr>
            <w:t xml:space="preserve"> </w:t>
          </w:r>
          <w:r w:rsidRPr="00544D92">
            <w:rPr>
              <w:lang w:val="fr-FR"/>
            </w:rPr>
            <w:t>site</w:t>
          </w:r>
          <w:r w:rsidRPr="00544D92">
            <w:rPr>
              <w:spacing w:val="-1"/>
              <w:lang w:val="fr-FR"/>
            </w:rPr>
            <w:t xml:space="preserve"> </w:t>
          </w:r>
          <w:r w:rsidRPr="00544D92">
            <w:rPr>
              <w:lang w:val="fr-FR"/>
            </w:rPr>
            <w:t>et</w:t>
          </w:r>
          <w:r w:rsidRPr="00544D92">
            <w:rPr>
              <w:spacing w:val="-1"/>
              <w:lang w:val="fr-FR"/>
            </w:rPr>
            <w:t xml:space="preserve"> </w:t>
          </w:r>
          <w:r w:rsidRPr="00544D92">
            <w:rPr>
              <w:lang w:val="fr-FR"/>
            </w:rPr>
            <w:t>la DMID/le</w:t>
          </w:r>
          <w:r w:rsidRPr="00544D92">
            <w:rPr>
              <w:spacing w:val="-1"/>
              <w:lang w:val="fr-FR"/>
            </w:rPr>
            <w:t xml:space="preserve"> </w:t>
          </w:r>
          <w:r w:rsidRPr="00544D92">
            <w:rPr>
              <w:lang w:val="fr-FR"/>
            </w:rPr>
            <w:t>promoteur</w:t>
          </w:r>
          <w:r w:rsidRPr="00544D92">
            <w:rPr>
              <w:lang w:val="fr-FR"/>
            </w:rPr>
            <w:tab/>
            <w:t>29</w:t>
          </w:r>
        </w:p>
        <w:p w:rsidR="00DE46D5" w:rsidRDefault="00266B11">
          <w:pPr>
            <w:pStyle w:val="TOC1"/>
            <w:numPr>
              <w:ilvl w:val="0"/>
              <w:numId w:val="8"/>
            </w:numPr>
            <w:tabs>
              <w:tab w:val="left" w:pos="839"/>
              <w:tab w:val="right" w:pos="9183"/>
            </w:tabs>
          </w:pPr>
          <w:proofErr w:type="spellStart"/>
          <w:r>
            <w:t>Correspondance</w:t>
          </w:r>
          <w:proofErr w:type="spellEnd"/>
          <w:r>
            <w:rPr>
              <w:spacing w:val="-1"/>
            </w:rPr>
            <w:t xml:space="preserve"> </w:t>
          </w:r>
          <w:r>
            <w:t>interne</w:t>
          </w:r>
          <w:r>
            <w:tab/>
            <w:t>30</w:t>
          </w:r>
        </w:p>
        <w:p w:rsidR="00DE46D5" w:rsidRPr="00544D92" w:rsidRDefault="00266B11">
          <w:pPr>
            <w:pStyle w:val="TOC1"/>
            <w:numPr>
              <w:ilvl w:val="0"/>
              <w:numId w:val="8"/>
            </w:numPr>
            <w:tabs>
              <w:tab w:val="left" w:pos="840"/>
              <w:tab w:val="right" w:pos="9184"/>
            </w:tabs>
            <w:ind w:left="840" w:hanging="721"/>
            <w:rPr>
              <w:lang w:val="fr-FR"/>
            </w:rPr>
          </w:pPr>
          <w:r w:rsidRPr="00544D92">
            <w:rPr>
              <w:lang w:val="fr-FR"/>
            </w:rPr>
            <w:t>Notes</w:t>
          </w:r>
          <w:r w:rsidRPr="00544D92">
            <w:rPr>
              <w:spacing w:val="-1"/>
              <w:lang w:val="fr-FR"/>
            </w:rPr>
            <w:t xml:space="preserve"> </w:t>
          </w:r>
          <w:r w:rsidRPr="00544D92">
            <w:rPr>
              <w:lang w:val="fr-FR"/>
            </w:rPr>
            <w:t>inscrites dans le</w:t>
          </w:r>
          <w:r w:rsidRPr="00544D92">
            <w:rPr>
              <w:spacing w:val="-1"/>
              <w:lang w:val="fr-FR"/>
            </w:rPr>
            <w:t xml:space="preserve"> </w:t>
          </w:r>
          <w:r w:rsidRPr="00544D92">
            <w:rPr>
              <w:lang w:val="fr-FR"/>
            </w:rPr>
            <w:t>dossier</w:t>
          </w:r>
          <w:r w:rsidRPr="00544D92">
            <w:rPr>
              <w:lang w:val="fr-FR"/>
            </w:rPr>
            <w:tab/>
            <w:t>31</w:t>
          </w:r>
        </w:p>
        <w:p w:rsidR="00DE46D5" w:rsidRDefault="00266B11">
          <w:pPr>
            <w:pStyle w:val="TOC1"/>
            <w:numPr>
              <w:ilvl w:val="0"/>
              <w:numId w:val="8"/>
            </w:numPr>
            <w:tabs>
              <w:tab w:val="left" w:pos="840"/>
              <w:tab w:val="right" w:pos="9185"/>
            </w:tabs>
            <w:ind w:left="840" w:hanging="721"/>
          </w:pPr>
          <w:proofErr w:type="spellStart"/>
          <w:r>
            <w:t>Informations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spécifiques</w:t>
          </w:r>
          <w:proofErr w:type="spellEnd"/>
          <w:r>
            <w:t xml:space="preserve"> au site</w:t>
          </w:r>
          <w:r>
            <w:tab/>
            <w:t>32</w:t>
          </w:r>
        </w:p>
        <w:p w:rsidR="00DE46D5" w:rsidRPr="00544D92" w:rsidRDefault="00266B11">
          <w:pPr>
            <w:pStyle w:val="TOC1"/>
            <w:numPr>
              <w:ilvl w:val="0"/>
              <w:numId w:val="8"/>
            </w:numPr>
            <w:tabs>
              <w:tab w:val="left" w:pos="839"/>
              <w:tab w:val="right" w:pos="9183"/>
            </w:tabs>
            <w:rPr>
              <w:lang w:val="fr-FR"/>
            </w:rPr>
          </w:pPr>
          <w:r w:rsidRPr="00544D92">
            <w:rPr>
              <w:lang w:val="fr-FR"/>
            </w:rPr>
            <w:t>Documents</w:t>
          </w:r>
          <w:r w:rsidRPr="00544D92">
            <w:rPr>
              <w:spacing w:val="-1"/>
              <w:lang w:val="fr-FR"/>
            </w:rPr>
            <w:t xml:space="preserve"> </w:t>
          </w:r>
          <w:r w:rsidRPr="00544D92">
            <w:rPr>
              <w:lang w:val="fr-FR"/>
            </w:rPr>
            <w:t>de</w:t>
          </w:r>
          <w:r w:rsidRPr="00544D92">
            <w:rPr>
              <w:spacing w:val="-1"/>
              <w:lang w:val="fr-FR"/>
            </w:rPr>
            <w:t xml:space="preserve"> </w:t>
          </w:r>
          <w:r w:rsidRPr="00544D92">
            <w:rPr>
              <w:lang w:val="fr-FR"/>
            </w:rPr>
            <w:t>validation des</w:t>
          </w:r>
          <w:r w:rsidRPr="00544D92">
            <w:rPr>
              <w:spacing w:val="-1"/>
              <w:lang w:val="fr-FR"/>
            </w:rPr>
            <w:t xml:space="preserve"> </w:t>
          </w:r>
          <w:r w:rsidRPr="00544D92">
            <w:rPr>
              <w:lang w:val="fr-FR"/>
            </w:rPr>
            <w:t>bases</w:t>
          </w:r>
          <w:r w:rsidRPr="00544D92">
            <w:rPr>
              <w:spacing w:val="-1"/>
              <w:lang w:val="fr-FR"/>
            </w:rPr>
            <w:t xml:space="preserve"> </w:t>
          </w:r>
          <w:r w:rsidRPr="00544D92">
            <w:rPr>
              <w:lang w:val="fr-FR"/>
            </w:rPr>
            <w:t>de données</w:t>
          </w:r>
          <w:r w:rsidRPr="00544D92">
            <w:rPr>
              <w:lang w:val="fr-FR"/>
            </w:rPr>
            <w:tab/>
            <w:t>33</w:t>
          </w:r>
        </w:p>
      </w:sdtContent>
    </w:sdt>
    <w:p w:rsidR="00DE46D5" w:rsidRPr="00544D92" w:rsidRDefault="00DE46D5">
      <w:pPr>
        <w:rPr>
          <w:lang w:val="fr-FR"/>
        </w:rPr>
        <w:sectPr w:rsidR="00DE46D5" w:rsidRPr="00544D92">
          <w:footerReference w:type="default" r:id="rId15"/>
          <w:pgSz w:w="12240" w:h="15840"/>
          <w:pgMar w:top="660" w:right="1260" w:bottom="960" w:left="1320" w:header="0" w:footer="768" w:gutter="0"/>
          <w:pgNumType w:start="3"/>
          <w:cols w:space="720"/>
        </w:sectPr>
      </w:pPr>
    </w:p>
    <w:p w:rsidR="00DE46D5" w:rsidRPr="00544D92" w:rsidRDefault="00266B11">
      <w:pPr>
        <w:pStyle w:val="BodyText"/>
        <w:spacing w:before="65" w:line="245" w:lineRule="auto"/>
        <w:ind w:left="3772" w:right="2324" w:hanging="1268"/>
        <w:rPr>
          <w:lang w:val="fr-FR"/>
        </w:rPr>
      </w:pPr>
      <w:r w:rsidRPr="00544D92">
        <w:rPr>
          <w:spacing w:val="-1"/>
          <w:u w:val="single" w:color="000000"/>
          <w:lang w:val="fr-FR"/>
        </w:rPr>
        <w:lastRenderedPageBreak/>
        <w:t>DOCUMENTS</w:t>
      </w:r>
      <w:r w:rsidRPr="00544D92">
        <w:rPr>
          <w:spacing w:val="-16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RÉGLEMENTAIRES</w:t>
      </w:r>
      <w:r w:rsidRPr="00544D92">
        <w:rPr>
          <w:spacing w:val="-16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POUR</w:t>
      </w:r>
      <w:r w:rsidRPr="00544D92">
        <w:rPr>
          <w:spacing w:val="-15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LES</w:t>
      </w:r>
      <w:r w:rsidRPr="00544D92">
        <w:rPr>
          <w:spacing w:val="-1"/>
          <w:w w:val="99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ÉTUDES</w:t>
      </w:r>
      <w:r w:rsidRPr="00544D92">
        <w:rPr>
          <w:spacing w:val="-22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CLINIQUES</w:t>
      </w:r>
    </w:p>
    <w:p w:rsidR="00DE46D5" w:rsidRPr="00544D92" w:rsidRDefault="00266B11">
      <w:pPr>
        <w:pStyle w:val="BodyText"/>
        <w:spacing w:before="259"/>
        <w:ind w:left="2503"/>
        <w:rPr>
          <w:lang w:val="fr-FR"/>
        </w:rPr>
      </w:pPr>
      <w:r w:rsidRPr="00544D92">
        <w:rPr>
          <w:spacing w:val="-1"/>
          <w:u w:val="single" w:color="000000"/>
          <w:lang w:val="fr-FR"/>
        </w:rPr>
        <w:t>TABLE</w:t>
      </w:r>
      <w:r w:rsidRPr="00544D92">
        <w:rPr>
          <w:spacing w:val="-12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DES</w:t>
      </w:r>
      <w:r w:rsidRPr="00544D92">
        <w:rPr>
          <w:spacing w:val="-12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MATIÉRES</w:t>
      </w:r>
      <w:r w:rsidRPr="00544D92">
        <w:rPr>
          <w:spacing w:val="-12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FORMULAIRES</w:t>
      </w:r>
      <w:r w:rsidRPr="00544D92">
        <w:rPr>
          <w:spacing w:val="-11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TYPE</w:t>
      </w:r>
    </w:p>
    <w:p w:rsidR="00DE46D5" w:rsidRPr="00544D92" w:rsidRDefault="00266B11">
      <w:pPr>
        <w:pStyle w:val="BodyText"/>
        <w:spacing w:before="714"/>
        <w:ind w:left="0" w:right="288"/>
        <w:jc w:val="right"/>
        <w:rPr>
          <w:lang w:val="fr-FR"/>
        </w:rPr>
      </w:pPr>
      <w:r w:rsidRPr="00544D92">
        <w:rPr>
          <w:lang w:val="fr-FR"/>
        </w:rPr>
        <w:t>Page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N°</w:t>
      </w:r>
    </w:p>
    <w:p w:rsidR="00DE46D5" w:rsidRPr="00544D92" w:rsidRDefault="00DE46D5">
      <w:pPr>
        <w:spacing w:before="3" w:line="170" w:lineRule="exact"/>
        <w:rPr>
          <w:sz w:val="17"/>
          <w:szCs w:val="17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7872"/>
        <w:gridCol w:w="842"/>
      </w:tblGrid>
      <w:tr w:rsidR="00DE46D5">
        <w:trPr>
          <w:trHeight w:hRule="exact" w:val="43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1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1"/>
              <w:ind w:left="2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l’étude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71"/>
              <w:ind w:left="4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1a</w:t>
            </w:r>
          </w:p>
        </w:tc>
      </w:tr>
      <w:tr w:rsidR="00DE46D5">
        <w:trPr>
          <w:trHeight w:hRule="exact" w:val="449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8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</w:tcPr>
          <w:p w:rsidR="00DE46D5" w:rsidRPr="00544D92" w:rsidRDefault="00266B11">
            <w:pPr>
              <w:pStyle w:val="TableParagraph"/>
              <w:spacing w:before="86"/>
              <w:ind w:left="207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Liste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des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signatures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et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des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responsabilités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personnel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chargé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l’étude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86"/>
              <w:ind w:left="4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4a</w:t>
            </w:r>
          </w:p>
        </w:tc>
      </w:tr>
      <w:tr w:rsidR="00DE46D5">
        <w:trPr>
          <w:trHeight w:hRule="exact" w:val="449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8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86"/>
              <w:ind w:left="20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Registre</w:t>
            </w:r>
            <w:proofErr w:type="spellEnd"/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sélection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d’inscription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86"/>
              <w:ind w:left="4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6a</w:t>
            </w:r>
          </w:p>
        </w:tc>
      </w:tr>
      <w:tr w:rsidR="00DE46D5">
        <w:trPr>
          <w:trHeight w:hRule="exact" w:val="449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8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86"/>
              <w:ind w:left="20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Liste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codes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d’identification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86"/>
              <w:ind w:left="4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7a</w:t>
            </w:r>
          </w:p>
        </w:tc>
      </w:tr>
      <w:tr w:rsidR="00DE46D5">
        <w:trPr>
          <w:trHeight w:hRule="exact" w:val="449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8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86"/>
              <w:ind w:left="20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Réception</w:t>
            </w:r>
            <w:proofErr w:type="spellEnd"/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des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spécimens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86"/>
              <w:ind w:left="4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9a</w:t>
            </w:r>
          </w:p>
        </w:tc>
      </w:tr>
      <w:tr w:rsidR="00DE46D5">
        <w:trPr>
          <w:trHeight w:hRule="exact" w:val="449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8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</w:tcPr>
          <w:p w:rsidR="00DE46D5" w:rsidRPr="00544D92" w:rsidRDefault="00266B11">
            <w:pPr>
              <w:pStyle w:val="TableParagraph"/>
              <w:spacing w:before="86"/>
              <w:ind w:left="207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Dossier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comptabilisation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des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spécimens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86"/>
              <w:ind w:left="4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9b</w:t>
            </w:r>
          </w:p>
        </w:tc>
      </w:tr>
      <w:tr w:rsidR="00DE46D5">
        <w:trPr>
          <w:trHeight w:hRule="exact" w:val="449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8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</w:tcPr>
          <w:p w:rsidR="00DE46D5" w:rsidRPr="00544D92" w:rsidRDefault="00266B11">
            <w:pPr>
              <w:pStyle w:val="TableParagraph"/>
              <w:spacing w:before="86"/>
              <w:ind w:left="207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Dossier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comptabilisation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des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spécimens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86"/>
              <w:ind w:left="4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9c</w:t>
            </w:r>
          </w:p>
        </w:tc>
      </w:tr>
      <w:tr w:rsidR="00DE46D5">
        <w:trPr>
          <w:trHeight w:hRule="exact" w:val="449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8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</w:tcPr>
          <w:p w:rsidR="00DE46D5" w:rsidRPr="00544D92" w:rsidRDefault="00266B11">
            <w:pPr>
              <w:pStyle w:val="TableParagraph"/>
              <w:spacing w:before="86"/>
              <w:ind w:left="207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Formulaire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comptabilisation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des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vaccins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recherche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86"/>
              <w:ind w:left="4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9d</w:t>
            </w:r>
          </w:p>
        </w:tc>
      </w:tr>
      <w:tr w:rsidR="00DE46D5">
        <w:trPr>
          <w:trHeight w:hRule="exact" w:val="449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8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</w:t>
            </w: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</w:tcPr>
          <w:p w:rsidR="00DE46D5" w:rsidRPr="00544D92" w:rsidRDefault="00266B11">
            <w:pPr>
              <w:pStyle w:val="TableParagraph"/>
              <w:spacing w:before="86"/>
              <w:ind w:left="207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Élimination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des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spécimens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à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la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fin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l’essai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86"/>
              <w:ind w:left="4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9e</w:t>
            </w:r>
          </w:p>
        </w:tc>
      </w:tr>
      <w:tr w:rsidR="00DE46D5">
        <w:trPr>
          <w:trHeight w:hRule="exact" w:val="449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8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</w:tcPr>
          <w:p w:rsidR="00DE46D5" w:rsidRPr="00544D92" w:rsidRDefault="00266B11">
            <w:pPr>
              <w:pStyle w:val="TableParagraph"/>
              <w:spacing w:before="86"/>
              <w:ind w:left="206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Registre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des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températures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(janvier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à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juin)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86"/>
              <w:ind w:left="4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10a</w:t>
            </w:r>
          </w:p>
        </w:tc>
      </w:tr>
      <w:tr w:rsidR="00DE46D5">
        <w:trPr>
          <w:trHeight w:hRule="exact" w:val="449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8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</w:t>
            </w: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</w:tcPr>
          <w:p w:rsidR="00DE46D5" w:rsidRPr="00544D92" w:rsidRDefault="00266B11">
            <w:pPr>
              <w:pStyle w:val="TableParagraph"/>
              <w:spacing w:before="86"/>
              <w:ind w:left="206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Registre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des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températures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(juillet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à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décembre)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86"/>
              <w:ind w:left="4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10b</w:t>
            </w:r>
          </w:p>
        </w:tc>
      </w:tr>
      <w:tr w:rsidR="00DE46D5">
        <w:trPr>
          <w:trHeight w:hRule="exact" w:val="449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8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</w:t>
            </w: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86"/>
              <w:ind w:left="20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Registre</w:t>
            </w:r>
            <w:proofErr w:type="spellEnd"/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surveillance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86"/>
              <w:ind w:left="4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11a</w:t>
            </w:r>
          </w:p>
        </w:tc>
      </w:tr>
      <w:tr w:rsidR="00DE46D5">
        <w:trPr>
          <w:trHeight w:hRule="exact" w:val="449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8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</w:t>
            </w: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</w:tcPr>
          <w:p w:rsidR="00DE46D5" w:rsidRPr="00544D92" w:rsidRDefault="00266B11">
            <w:pPr>
              <w:pStyle w:val="TableParagraph"/>
              <w:spacing w:before="86"/>
              <w:ind w:left="206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Registre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l’Historique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des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examens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réglementaires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86"/>
              <w:ind w:left="4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14a</w:t>
            </w:r>
          </w:p>
        </w:tc>
      </w:tr>
      <w:tr w:rsidR="00DE46D5">
        <w:trPr>
          <w:trHeight w:hRule="exact" w:val="449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8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</w:t>
            </w: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</w:tcPr>
          <w:p w:rsidR="00DE46D5" w:rsidRPr="00544D92" w:rsidRDefault="00266B11">
            <w:pPr>
              <w:pStyle w:val="TableParagraph"/>
              <w:spacing w:before="86"/>
              <w:ind w:left="206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Écarts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par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rapport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au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protocole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86"/>
              <w:ind w:left="4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25a</w:t>
            </w:r>
          </w:p>
        </w:tc>
      </w:tr>
      <w:tr w:rsidR="00DE46D5">
        <w:trPr>
          <w:trHeight w:hRule="exact" w:val="434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8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</w:t>
            </w: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nil"/>
            </w:tcBorders>
          </w:tcPr>
          <w:p w:rsidR="00DE46D5" w:rsidRPr="00544D92" w:rsidRDefault="00266B11">
            <w:pPr>
              <w:pStyle w:val="TableParagraph"/>
              <w:spacing w:before="86"/>
              <w:ind w:left="207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Compte-rendu</w:t>
            </w:r>
            <w:r w:rsidRPr="00544D92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des</w:t>
            </w:r>
            <w:r w:rsidRPr="00544D92">
              <w:rPr>
                <w:rFonts w:ascii="Arial" w:eastAsia="Arial" w:hAnsi="Arial" w:cs="Arial"/>
                <w:spacing w:val="-13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contacts</w:t>
            </w:r>
            <w:r w:rsidRPr="00544D92">
              <w:rPr>
                <w:rFonts w:ascii="Arial" w:eastAsia="Arial" w:hAnsi="Arial" w:cs="Arial"/>
                <w:spacing w:val="-13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téléphoniques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86"/>
              <w:ind w:left="4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29a</w:t>
            </w:r>
          </w:p>
        </w:tc>
      </w:tr>
    </w:tbl>
    <w:p w:rsidR="00DE46D5" w:rsidRDefault="00DE46D5">
      <w:pPr>
        <w:rPr>
          <w:rFonts w:ascii="Arial" w:eastAsia="Arial" w:hAnsi="Arial" w:cs="Arial"/>
        </w:rPr>
        <w:sectPr w:rsidR="00DE46D5">
          <w:pgSz w:w="12240" w:h="15840"/>
          <w:pgMar w:top="660" w:right="1460" w:bottom="960" w:left="1280" w:header="0" w:footer="768" w:gutter="0"/>
          <w:cols w:space="720"/>
        </w:sectPr>
      </w:pPr>
    </w:p>
    <w:p w:rsidR="00DE46D5" w:rsidRDefault="00266B11">
      <w:pPr>
        <w:pStyle w:val="Heading6"/>
        <w:spacing w:before="66"/>
        <w:ind w:right="880"/>
        <w:jc w:val="center"/>
        <w:rPr>
          <w:b w:val="0"/>
          <w:bCs w:val="0"/>
          <w:i w:val="0"/>
          <w:u w:val="none"/>
        </w:rPr>
      </w:pPr>
      <w:r>
        <w:rPr>
          <w:spacing w:val="-1"/>
          <w:u w:val="none"/>
        </w:rPr>
        <w:lastRenderedPageBreak/>
        <w:t>ABRÉVIATIONS</w:t>
      </w:r>
    </w:p>
    <w:p w:rsidR="00DE46D5" w:rsidRDefault="00DE46D5">
      <w:pPr>
        <w:spacing w:before="2" w:line="180" w:lineRule="exact"/>
        <w:rPr>
          <w:sz w:val="18"/>
          <w:szCs w:val="18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266B11">
      <w:pPr>
        <w:pStyle w:val="BodyText"/>
        <w:spacing w:before="71"/>
        <w:ind w:left="120" w:right="5602"/>
        <w:jc w:val="both"/>
      </w:pPr>
      <w:r>
        <w:t xml:space="preserve">EI                     </w:t>
      </w:r>
      <w:r>
        <w:rPr>
          <w:spacing w:val="43"/>
        </w:rPr>
        <w:t xml:space="preserve"> </w:t>
      </w:r>
      <w:proofErr w:type="spellStart"/>
      <w:r>
        <w:t>Événement</w:t>
      </w:r>
      <w:proofErr w:type="spellEnd"/>
      <w:r>
        <w:rPr>
          <w:spacing w:val="-1"/>
        </w:rPr>
        <w:t xml:space="preserve"> </w:t>
      </w:r>
      <w:proofErr w:type="spellStart"/>
      <w:r>
        <w:t>indésirable</w:t>
      </w:r>
      <w:proofErr w:type="spellEnd"/>
    </w:p>
    <w:p w:rsidR="00DE46D5" w:rsidRDefault="00DE46D5">
      <w:pPr>
        <w:spacing w:before="7" w:line="190" w:lineRule="exact"/>
        <w:rPr>
          <w:sz w:val="19"/>
          <w:szCs w:val="19"/>
        </w:rPr>
      </w:pPr>
    </w:p>
    <w:p w:rsidR="00DE46D5" w:rsidRDefault="00266B11">
      <w:pPr>
        <w:ind w:left="120" w:right="46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 xml:space="preserve">P                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i/>
        </w:rPr>
        <w:t>College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erican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Pathologists</w:t>
      </w:r>
    </w:p>
    <w:p w:rsidR="00DE46D5" w:rsidRDefault="00DE46D5">
      <w:pPr>
        <w:spacing w:before="6" w:line="190" w:lineRule="exact"/>
        <w:rPr>
          <w:sz w:val="19"/>
          <w:szCs w:val="19"/>
        </w:rPr>
      </w:pPr>
    </w:p>
    <w:p w:rsidR="00DE46D5" w:rsidRPr="00544D92" w:rsidRDefault="00266B11">
      <w:pPr>
        <w:pStyle w:val="BodyText"/>
        <w:tabs>
          <w:tab w:val="left" w:pos="1740"/>
        </w:tabs>
        <w:spacing w:line="425" w:lineRule="auto"/>
        <w:ind w:left="120" w:right="2444"/>
        <w:rPr>
          <w:lang w:val="fr-FR"/>
        </w:rPr>
      </w:pPr>
      <w:r w:rsidRPr="00544D92">
        <w:rPr>
          <w:lang w:val="fr-FR"/>
        </w:rPr>
        <w:t>AALC</w:t>
      </w:r>
      <w:r w:rsidRPr="00544D92">
        <w:rPr>
          <w:lang w:val="fr-FR"/>
        </w:rPr>
        <w:tab/>
        <w:t>Amendements</w:t>
      </w:r>
      <w:r w:rsidRPr="00544D92">
        <w:rPr>
          <w:spacing w:val="-13"/>
          <w:lang w:val="fr-FR"/>
        </w:rPr>
        <w:t xml:space="preserve"> </w:t>
      </w:r>
      <w:r w:rsidRPr="00544D92">
        <w:rPr>
          <w:lang w:val="fr-FR"/>
        </w:rPr>
        <w:t>d’amélioration</w:t>
      </w:r>
      <w:r w:rsidRPr="00544D92">
        <w:rPr>
          <w:spacing w:val="-13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13"/>
          <w:lang w:val="fr-FR"/>
        </w:rPr>
        <w:t xml:space="preserve"> </w:t>
      </w:r>
      <w:r w:rsidRPr="00544D92">
        <w:rPr>
          <w:lang w:val="fr-FR"/>
        </w:rPr>
        <w:t>laboratoires</w:t>
      </w:r>
      <w:r w:rsidRPr="00544D92">
        <w:rPr>
          <w:spacing w:val="-13"/>
          <w:lang w:val="fr-FR"/>
        </w:rPr>
        <w:t xml:space="preserve"> </w:t>
      </w:r>
      <w:r w:rsidRPr="00544D92">
        <w:rPr>
          <w:lang w:val="fr-FR"/>
        </w:rPr>
        <w:t>cliniques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CO</w:t>
      </w:r>
      <w:r w:rsidRPr="00544D92">
        <w:rPr>
          <w:lang w:val="fr-FR"/>
        </w:rPr>
        <w:tab/>
        <w:t>Cahiers</w:t>
      </w:r>
      <w:r w:rsidRPr="00544D92">
        <w:rPr>
          <w:spacing w:val="-21"/>
          <w:lang w:val="fr-FR"/>
        </w:rPr>
        <w:t xml:space="preserve"> </w:t>
      </w:r>
      <w:r w:rsidRPr="00544D92">
        <w:rPr>
          <w:lang w:val="fr-FR"/>
        </w:rPr>
        <w:t>d’observation</w:t>
      </w:r>
    </w:p>
    <w:p w:rsidR="00DE46D5" w:rsidRPr="00544D92" w:rsidRDefault="00266B11">
      <w:pPr>
        <w:spacing w:before="6"/>
        <w:ind w:left="120" w:right="6432"/>
        <w:jc w:val="both"/>
        <w:rPr>
          <w:rFonts w:ascii="Arial" w:eastAsia="Arial" w:hAnsi="Arial" w:cs="Arial"/>
          <w:lang w:val="fr-FR"/>
        </w:rPr>
      </w:pPr>
      <w:r w:rsidRPr="00544D92">
        <w:rPr>
          <w:rFonts w:ascii="Arial" w:eastAsia="Arial" w:hAnsi="Arial" w:cs="Arial"/>
          <w:spacing w:val="-1"/>
          <w:lang w:val="fr-FR"/>
        </w:rPr>
        <w:t>C</w:t>
      </w:r>
      <w:r w:rsidRPr="00544D92">
        <w:rPr>
          <w:rFonts w:ascii="Arial" w:eastAsia="Arial" w:hAnsi="Arial" w:cs="Arial"/>
          <w:lang w:val="fr-FR"/>
        </w:rPr>
        <w:t xml:space="preserve">V                    </w:t>
      </w:r>
      <w:r w:rsidRPr="00544D92">
        <w:rPr>
          <w:rFonts w:ascii="Arial" w:eastAsia="Arial" w:hAnsi="Arial" w:cs="Arial"/>
          <w:spacing w:val="14"/>
          <w:lang w:val="fr-FR"/>
        </w:rPr>
        <w:t xml:space="preserve"> </w:t>
      </w:r>
      <w:r w:rsidRPr="00544D92">
        <w:rPr>
          <w:rFonts w:ascii="Arial" w:eastAsia="Arial" w:hAnsi="Arial" w:cs="Arial"/>
          <w:i/>
          <w:lang w:val="fr-FR"/>
        </w:rPr>
        <w:t>Curricula</w:t>
      </w:r>
      <w:r w:rsidRPr="00544D92">
        <w:rPr>
          <w:rFonts w:ascii="Arial" w:eastAsia="Arial" w:hAnsi="Arial" w:cs="Arial"/>
          <w:i/>
          <w:spacing w:val="-1"/>
          <w:lang w:val="fr-FR"/>
        </w:rPr>
        <w:t xml:space="preserve"> </w:t>
      </w:r>
      <w:r w:rsidRPr="00544D92">
        <w:rPr>
          <w:rFonts w:ascii="Arial" w:eastAsia="Arial" w:hAnsi="Arial" w:cs="Arial"/>
          <w:i/>
          <w:lang w:val="fr-FR"/>
        </w:rPr>
        <w:t>vitae</w:t>
      </w:r>
    </w:p>
    <w:p w:rsidR="00DE46D5" w:rsidRPr="00544D92" w:rsidRDefault="00DE46D5">
      <w:pPr>
        <w:spacing w:before="7" w:line="190" w:lineRule="exact"/>
        <w:rPr>
          <w:sz w:val="19"/>
          <w:szCs w:val="19"/>
          <w:lang w:val="fr-FR"/>
        </w:rPr>
      </w:pPr>
    </w:p>
    <w:p w:rsidR="00DE46D5" w:rsidRPr="00544D92" w:rsidRDefault="00266B11">
      <w:pPr>
        <w:spacing w:line="425" w:lineRule="auto"/>
        <w:ind w:left="120" w:right="3128"/>
        <w:jc w:val="both"/>
        <w:rPr>
          <w:rFonts w:ascii="Arial" w:eastAsia="Arial" w:hAnsi="Arial" w:cs="Arial"/>
          <w:lang w:val="fr-FR"/>
        </w:rPr>
      </w:pPr>
      <w:r w:rsidRPr="00544D92">
        <w:rPr>
          <w:rFonts w:ascii="Arial" w:eastAsia="Arial" w:hAnsi="Arial" w:cs="Arial"/>
          <w:spacing w:val="-1"/>
          <w:lang w:val="fr-FR"/>
        </w:rPr>
        <w:t>DMI</w:t>
      </w:r>
      <w:r w:rsidRPr="00544D92">
        <w:rPr>
          <w:rFonts w:ascii="Arial" w:eastAsia="Arial" w:hAnsi="Arial" w:cs="Arial"/>
          <w:lang w:val="fr-FR"/>
        </w:rPr>
        <w:t>D</w:t>
      </w:r>
      <w:r w:rsidRPr="00544D92">
        <w:rPr>
          <w:rFonts w:ascii="Arial" w:eastAsia="Arial" w:hAnsi="Arial" w:cs="Arial"/>
          <w:spacing w:val="43"/>
          <w:lang w:val="fr-FR"/>
        </w:rPr>
        <w:t xml:space="preserve"> </w:t>
      </w:r>
      <w:r w:rsidRPr="00544D92">
        <w:rPr>
          <w:rFonts w:ascii="Arial" w:eastAsia="Arial" w:hAnsi="Arial" w:cs="Arial"/>
          <w:i/>
          <w:lang w:val="fr-FR"/>
        </w:rPr>
        <w:t>Division</w:t>
      </w:r>
      <w:r w:rsidRPr="00544D92">
        <w:rPr>
          <w:rFonts w:ascii="Arial" w:eastAsia="Arial" w:hAnsi="Arial" w:cs="Arial"/>
          <w:i/>
          <w:spacing w:val="-2"/>
          <w:lang w:val="fr-FR"/>
        </w:rPr>
        <w:t xml:space="preserve"> </w:t>
      </w:r>
      <w:r w:rsidRPr="00544D92">
        <w:rPr>
          <w:rFonts w:ascii="Arial" w:eastAsia="Arial" w:hAnsi="Arial" w:cs="Arial"/>
          <w:i/>
          <w:lang w:val="fr-FR"/>
        </w:rPr>
        <w:t>of</w:t>
      </w:r>
      <w:r w:rsidRPr="00544D92">
        <w:rPr>
          <w:rFonts w:ascii="Arial" w:eastAsia="Arial" w:hAnsi="Arial" w:cs="Arial"/>
          <w:i/>
          <w:spacing w:val="-3"/>
          <w:lang w:val="fr-FR"/>
        </w:rPr>
        <w:t xml:space="preserve"> </w:t>
      </w:r>
      <w:proofErr w:type="spellStart"/>
      <w:r w:rsidRPr="00544D92">
        <w:rPr>
          <w:rFonts w:ascii="Arial" w:eastAsia="Arial" w:hAnsi="Arial" w:cs="Arial"/>
          <w:i/>
          <w:lang w:val="fr-FR"/>
        </w:rPr>
        <w:t>Microbiology</w:t>
      </w:r>
      <w:proofErr w:type="spellEnd"/>
      <w:r w:rsidRPr="00544D92">
        <w:rPr>
          <w:rFonts w:ascii="Arial" w:eastAsia="Arial" w:hAnsi="Arial" w:cs="Arial"/>
          <w:i/>
          <w:spacing w:val="-2"/>
          <w:lang w:val="fr-FR"/>
        </w:rPr>
        <w:t xml:space="preserve"> </w:t>
      </w:r>
      <w:r w:rsidRPr="00544D92">
        <w:rPr>
          <w:rFonts w:ascii="Arial" w:eastAsia="Arial" w:hAnsi="Arial" w:cs="Arial"/>
          <w:i/>
          <w:lang w:val="fr-FR"/>
        </w:rPr>
        <w:t>and</w:t>
      </w:r>
      <w:r w:rsidRPr="00544D92">
        <w:rPr>
          <w:rFonts w:ascii="Arial" w:eastAsia="Arial" w:hAnsi="Arial" w:cs="Arial"/>
          <w:i/>
          <w:spacing w:val="-2"/>
          <w:lang w:val="fr-FR"/>
        </w:rPr>
        <w:t xml:space="preserve"> </w:t>
      </w:r>
      <w:proofErr w:type="spellStart"/>
      <w:r w:rsidRPr="00544D92">
        <w:rPr>
          <w:rFonts w:ascii="Arial" w:eastAsia="Arial" w:hAnsi="Arial" w:cs="Arial"/>
          <w:i/>
          <w:lang w:val="fr-FR"/>
        </w:rPr>
        <w:t>Infectious</w:t>
      </w:r>
      <w:proofErr w:type="spellEnd"/>
      <w:r w:rsidRPr="00544D92">
        <w:rPr>
          <w:rFonts w:ascii="Arial" w:eastAsia="Arial" w:hAnsi="Arial" w:cs="Arial"/>
          <w:i/>
          <w:spacing w:val="-2"/>
          <w:lang w:val="fr-FR"/>
        </w:rPr>
        <w:t xml:space="preserve"> </w:t>
      </w:r>
      <w:proofErr w:type="spellStart"/>
      <w:r w:rsidRPr="00544D92">
        <w:rPr>
          <w:rFonts w:ascii="Arial" w:eastAsia="Arial" w:hAnsi="Arial" w:cs="Arial"/>
          <w:i/>
          <w:lang w:val="fr-FR"/>
        </w:rPr>
        <w:t>Diseases</w:t>
      </w:r>
      <w:proofErr w:type="spellEnd"/>
      <w:r w:rsidRPr="00544D92">
        <w:rPr>
          <w:rFonts w:ascii="Arial" w:eastAsia="Arial" w:hAnsi="Arial" w:cs="Arial"/>
          <w:i/>
          <w:w w:val="99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 xml:space="preserve">DMID-CAAC </w:t>
      </w:r>
      <w:r w:rsidRPr="00544D92">
        <w:rPr>
          <w:rFonts w:ascii="Arial" w:eastAsia="Arial" w:hAnsi="Arial" w:cs="Arial"/>
          <w:spacing w:val="44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DMID</w:t>
      </w:r>
      <w:r w:rsidRPr="00544D92">
        <w:rPr>
          <w:rFonts w:ascii="Arial" w:eastAsia="Arial" w:hAnsi="Arial" w:cs="Arial"/>
          <w:spacing w:val="-4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–</w:t>
      </w:r>
      <w:r w:rsidRPr="00544D92">
        <w:rPr>
          <w:rFonts w:ascii="Arial" w:eastAsia="Arial" w:hAnsi="Arial" w:cs="Arial"/>
          <w:spacing w:val="-4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Centre</w:t>
      </w:r>
      <w:r w:rsidRPr="00544D92">
        <w:rPr>
          <w:rFonts w:ascii="Arial" w:eastAsia="Arial" w:hAnsi="Arial" w:cs="Arial"/>
          <w:spacing w:val="-4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d’archivage</w:t>
      </w:r>
      <w:r w:rsidRPr="00544D92">
        <w:rPr>
          <w:rFonts w:ascii="Arial" w:eastAsia="Arial" w:hAnsi="Arial" w:cs="Arial"/>
          <w:spacing w:val="-5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des</w:t>
      </w:r>
      <w:r w:rsidRPr="00544D92">
        <w:rPr>
          <w:rFonts w:ascii="Arial" w:eastAsia="Arial" w:hAnsi="Arial" w:cs="Arial"/>
          <w:spacing w:val="-4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agents</w:t>
      </w:r>
      <w:r w:rsidRPr="00544D92">
        <w:rPr>
          <w:rFonts w:ascii="Arial" w:eastAsia="Arial" w:hAnsi="Arial" w:cs="Arial"/>
          <w:spacing w:val="-4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cliniques</w:t>
      </w:r>
      <w:r w:rsidRPr="00544D92">
        <w:rPr>
          <w:rFonts w:ascii="Arial" w:eastAsia="Arial" w:hAnsi="Arial" w:cs="Arial"/>
          <w:w w:val="99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 xml:space="preserve">AF                    </w:t>
      </w:r>
      <w:r w:rsidRPr="00544D92">
        <w:rPr>
          <w:rFonts w:ascii="Arial" w:eastAsia="Arial" w:hAnsi="Arial" w:cs="Arial"/>
          <w:spacing w:val="34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Assurance fédérale</w:t>
      </w:r>
    </w:p>
    <w:p w:rsidR="00DE46D5" w:rsidRPr="00544D92" w:rsidRDefault="00266B11">
      <w:pPr>
        <w:pStyle w:val="BodyText"/>
        <w:spacing w:before="5"/>
        <w:ind w:left="120" w:right="5207"/>
        <w:jc w:val="both"/>
        <w:rPr>
          <w:lang w:val="fr-FR"/>
        </w:rPr>
      </w:pPr>
      <w:r w:rsidRPr="00544D92">
        <w:rPr>
          <w:lang w:val="fr-FR"/>
        </w:rPr>
        <w:t xml:space="preserve">BPC                 </w:t>
      </w:r>
      <w:r w:rsidRPr="00544D92">
        <w:rPr>
          <w:spacing w:val="41"/>
          <w:lang w:val="fr-FR"/>
        </w:rPr>
        <w:t xml:space="preserve"> </w:t>
      </w:r>
      <w:r w:rsidRPr="00544D92">
        <w:rPr>
          <w:lang w:val="fr-FR"/>
        </w:rPr>
        <w:t>Bonnes</w:t>
      </w:r>
      <w:r w:rsidRPr="00544D92">
        <w:rPr>
          <w:spacing w:val="-2"/>
          <w:lang w:val="fr-FR"/>
        </w:rPr>
        <w:t xml:space="preserve"> </w:t>
      </w:r>
      <w:r w:rsidRPr="00544D92">
        <w:rPr>
          <w:lang w:val="fr-FR"/>
        </w:rPr>
        <w:t>pratiques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cliniques</w:t>
      </w:r>
    </w:p>
    <w:p w:rsidR="00DE46D5" w:rsidRPr="00544D92" w:rsidRDefault="00DE46D5">
      <w:pPr>
        <w:spacing w:before="6" w:line="190" w:lineRule="exact"/>
        <w:rPr>
          <w:sz w:val="19"/>
          <w:szCs w:val="19"/>
          <w:lang w:val="fr-FR"/>
        </w:rPr>
      </w:pPr>
    </w:p>
    <w:p w:rsidR="00DE46D5" w:rsidRPr="00544D92" w:rsidRDefault="00266B11">
      <w:pPr>
        <w:pStyle w:val="BodyText"/>
        <w:ind w:left="120" w:right="5234"/>
        <w:jc w:val="both"/>
        <w:rPr>
          <w:lang w:val="fr-FR"/>
        </w:rPr>
      </w:pPr>
      <w:r w:rsidRPr="00544D92">
        <w:rPr>
          <w:lang w:val="fr-FR"/>
        </w:rPr>
        <w:t xml:space="preserve">BI                     </w:t>
      </w:r>
      <w:r w:rsidRPr="00544D92">
        <w:rPr>
          <w:spacing w:val="41"/>
          <w:lang w:val="fr-FR"/>
        </w:rPr>
        <w:t xml:space="preserve"> </w:t>
      </w:r>
      <w:r w:rsidRPr="00544D92">
        <w:rPr>
          <w:lang w:val="fr-FR"/>
        </w:rPr>
        <w:t>Brochure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l’investigateur</w:t>
      </w:r>
    </w:p>
    <w:p w:rsidR="00DE46D5" w:rsidRPr="00544D92" w:rsidRDefault="00DE46D5">
      <w:pPr>
        <w:spacing w:before="6" w:line="190" w:lineRule="exact"/>
        <w:rPr>
          <w:sz w:val="19"/>
          <w:szCs w:val="19"/>
          <w:lang w:val="fr-FR"/>
        </w:rPr>
      </w:pPr>
    </w:p>
    <w:p w:rsidR="00DE46D5" w:rsidRPr="00544D92" w:rsidRDefault="00266B11">
      <w:pPr>
        <w:pStyle w:val="BodyText"/>
        <w:ind w:left="120" w:right="3362"/>
        <w:jc w:val="both"/>
        <w:rPr>
          <w:lang w:val="fr-FR"/>
        </w:rPr>
      </w:pPr>
      <w:r w:rsidRPr="00544D92">
        <w:rPr>
          <w:lang w:val="fr-FR"/>
        </w:rPr>
        <w:t xml:space="preserve">CIH                  </w:t>
      </w:r>
      <w:r w:rsidRPr="00544D92">
        <w:rPr>
          <w:spacing w:val="39"/>
          <w:lang w:val="fr-FR"/>
        </w:rPr>
        <w:t xml:space="preserve"> </w:t>
      </w:r>
      <w:r w:rsidRPr="00544D92">
        <w:rPr>
          <w:lang w:val="fr-FR"/>
        </w:rPr>
        <w:t>Conférence</w:t>
      </w:r>
      <w:r w:rsidRPr="00544D92">
        <w:rPr>
          <w:spacing w:val="-2"/>
          <w:lang w:val="fr-FR"/>
        </w:rPr>
        <w:t xml:space="preserve"> </w:t>
      </w:r>
      <w:r w:rsidRPr="00544D92">
        <w:rPr>
          <w:lang w:val="fr-FR"/>
        </w:rPr>
        <w:t>Internationale</w:t>
      </w:r>
      <w:r w:rsidRPr="00544D92">
        <w:rPr>
          <w:spacing w:val="-2"/>
          <w:lang w:val="fr-FR"/>
        </w:rPr>
        <w:t xml:space="preserve"> </w:t>
      </w:r>
      <w:r w:rsidRPr="00544D92">
        <w:rPr>
          <w:lang w:val="fr-FR"/>
        </w:rPr>
        <w:t>sur</w:t>
      </w:r>
      <w:r w:rsidRPr="00544D92">
        <w:rPr>
          <w:spacing w:val="-2"/>
          <w:lang w:val="fr-FR"/>
        </w:rPr>
        <w:t xml:space="preserve"> </w:t>
      </w:r>
      <w:r w:rsidRPr="00544D92">
        <w:rPr>
          <w:lang w:val="fr-FR"/>
        </w:rPr>
        <w:t>l’Harmonisation</w:t>
      </w:r>
    </w:p>
    <w:p w:rsidR="00DE46D5" w:rsidRPr="00544D92" w:rsidRDefault="00DE46D5">
      <w:pPr>
        <w:spacing w:before="6" w:line="190" w:lineRule="exact"/>
        <w:rPr>
          <w:sz w:val="19"/>
          <w:szCs w:val="19"/>
          <w:lang w:val="fr-FR"/>
        </w:rPr>
      </w:pPr>
    </w:p>
    <w:p w:rsidR="00DE46D5" w:rsidRPr="00544D92" w:rsidRDefault="00266B11">
      <w:pPr>
        <w:pStyle w:val="BodyText"/>
        <w:ind w:left="120" w:right="4916"/>
        <w:jc w:val="both"/>
        <w:rPr>
          <w:lang w:val="fr-FR"/>
        </w:rPr>
      </w:pPr>
      <w:r w:rsidRPr="00544D92">
        <w:rPr>
          <w:lang w:val="fr-FR"/>
        </w:rPr>
        <w:t xml:space="preserve">CEI                   </w:t>
      </w:r>
      <w:r w:rsidRPr="00544D92">
        <w:rPr>
          <w:spacing w:val="1"/>
          <w:lang w:val="fr-FR"/>
        </w:rPr>
        <w:t xml:space="preserve"> </w:t>
      </w:r>
      <w:r w:rsidRPr="00544D92">
        <w:rPr>
          <w:lang w:val="fr-FR"/>
        </w:rPr>
        <w:t>Comité</w:t>
      </w:r>
      <w:r w:rsidRPr="00544D92">
        <w:rPr>
          <w:spacing w:val="-2"/>
          <w:lang w:val="fr-FR"/>
        </w:rPr>
        <w:t xml:space="preserve"> </w:t>
      </w:r>
      <w:r w:rsidRPr="00544D92">
        <w:rPr>
          <w:lang w:val="fr-FR"/>
        </w:rPr>
        <w:t>d’éthique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indépendant</w:t>
      </w:r>
    </w:p>
    <w:p w:rsidR="00DE46D5" w:rsidRPr="00544D92" w:rsidRDefault="00DE46D5">
      <w:pPr>
        <w:spacing w:before="6" w:line="190" w:lineRule="exact"/>
        <w:rPr>
          <w:sz w:val="19"/>
          <w:szCs w:val="19"/>
          <w:lang w:val="fr-FR"/>
        </w:rPr>
      </w:pPr>
    </w:p>
    <w:p w:rsidR="00DE46D5" w:rsidRPr="00544D92" w:rsidRDefault="00266B11">
      <w:pPr>
        <w:pStyle w:val="BodyText"/>
        <w:tabs>
          <w:tab w:val="left" w:pos="1740"/>
        </w:tabs>
        <w:spacing w:line="425" w:lineRule="auto"/>
        <w:ind w:left="120" w:right="2925"/>
        <w:rPr>
          <w:lang w:val="fr-FR"/>
        </w:rPr>
      </w:pPr>
      <w:r w:rsidRPr="00544D92">
        <w:rPr>
          <w:lang w:val="fr-FR"/>
        </w:rPr>
        <w:t>NMR</w:t>
      </w:r>
      <w:r w:rsidRPr="00544D92">
        <w:rPr>
          <w:lang w:val="fr-FR"/>
        </w:rPr>
        <w:tab/>
        <w:t>(Demande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de)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nouveau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médicament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recherche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CEE</w:t>
      </w:r>
      <w:r w:rsidRPr="00544D92">
        <w:rPr>
          <w:lang w:val="fr-FR"/>
        </w:rPr>
        <w:tab/>
        <w:t>Comité</w:t>
      </w:r>
      <w:r w:rsidRPr="00544D92">
        <w:rPr>
          <w:spacing w:val="-12"/>
          <w:lang w:val="fr-FR"/>
        </w:rPr>
        <w:t xml:space="preserve"> </w:t>
      </w:r>
      <w:r w:rsidRPr="00544D92">
        <w:rPr>
          <w:lang w:val="fr-FR"/>
        </w:rPr>
        <w:t>d’examen</w:t>
      </w:r>
      <w:r w:rsidRPr="00544D92">
        <w:rPr>
          <w:spacing w:val="-11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11"/>
          <w:lang w:val="fr-FR"/>
        </w:rPr>
        <w:t xml:space="preserve"> </w:t>
      </w:r>
      <w:r w:rsidRPr="00544D92">
        <w:rPr>
          <w:lang w:val="fr-FR"/>
        </w:rPr>
        <w:t>l’établissement</w:t>
      </w:r>
    </w:p>
    <w:p w:rsidR="00DE46D5" w:rsidRDefault="00266B11">
      <w:pPr>
        <w:spacing w:before="6"/>
        <w:ind w:left="120" w:right="16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JCAH</w:t>
      </w:r>
      <w:r>
        <w:rPr>
          <w:rFonts w:ascii="Arial" w:eastAsia="Arial" w:hAnsi="Arial" w:cs="Arial"/>
        </w:rPr>
        <w:t xml:space="preserve">O          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i/>
        </w:rPr>
        <w:t>Joint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-2"/>
        </w:rPr>
        <w:t>mm</w:t>
      </w:r>
      <w:r>
        <w:rPr>
          <w:rFonts w:ascii="Arial" w:eastAsia="Arial" w:hAnsi="Arial" w:cs="Arial"/>
          <w:i/>
        </w:rPr>
        <w:t>ission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Accreditation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Healthcare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Organizations</w:t>
      </w:r>
    </w:p>
    <w:p w:rsidR="00DE46D5" w:rsidRDefault="00DE46D5">
      <w:pPr>
        <w:spacing w:before="6" w:line="190" w:lineRule="exact"/>
        <w:rPr>
          <w:sz w:val="19"/>
          <w:szCs w:val="19"/>
        </w:rPr>
      </w:pPr>
    </w:p>
    <w:p w:rsidR="00DE46D5" w:rsidRPr="00544D92" w:rsidRDefault="00266B11">
      <w:pPr>
        <w:pStyle w:val="BodyText"/>
        <w:ind w:left="119" w:right="5650"/>
        <w:jc w:val="both"/>
        <w:rPr>
          <w:lang w:val="fr-FR"/>
        </w:rPr>
      </w:pPr>
      <w:r w:rsidRPr="00544D92">
        <w:rPr>
          <w:lang w:val="fr-FR"/>
        </w:rPr>
        <w:t xml:space="preserve">MDP                 </w:t>
      </w:r>
      <w:r w:rsidRPr="00544D92">
        <w:rPr>
          <w:spacing w:val="9"/>
          <w:lang w:val="fr-FR"/>
        </w:rPr>
        <w:t xml:space="preserve"> </w:t>
      </w:r>
      <w:r w:rsidRPr="00544D92">
        <w:rPr>
          <w:lang w:val="fr-FR"/>
        </w:rPr>
        <w:t>Manuel</w:t>
      </w:r>
      <w:r w:rsidRPr="00544D92">
        <w:rPr>
          <w:spacing w:val="-2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procédures</w:t>
      </w:r>
    </w:p>
    <w:p w:rsidR="00DE46D5" w:rsidRPr="00544D92" w:rsidRDefault="00DE46D5">
      <w:pPr>
        <w:spacing w:before="6" w:line="190" w:lineRule="exact"/>
        <w:rPr>
          <w:sz w:val="19"/>
          <w:szCs w:val="19"/>
          <w:lang w:val="fr-FR"/>
        </w:rPr>
      </w:pPr>
    </w:p>
    <w:p w:rsidR="00DE46D5" w:rsidRPr="00544D92" w:rsidRDefault="00266B11">
      <w:pPr>
        <w:pStyle w:val="BodyText"/>
        <w:tabs>
          <w:tab w:val="left" w:pos="1741"/>
        </w:tabs>
        <w:spacing w:line="425" w:lineRule="auto"/>
        <w:ind w:left="119" w:right="3544"/>
        <w:rPr>
          <w:lang w:val="fr-FR"/>
        </w:rPr>
      </w:pPr>
      <w:r w:rsidRPr="00544D92">
        <w:rPr>
          <w:lang w:val="fr-FR"/>
        </w:rPr>
        <w:t>BARC</w:t>
      </w:r>
      <w:r w:rsidRPr="00544D92">
        <w:rPr>
          <w:lang w:val="fr-FR"/>
        </w:rPr>
        <w:tab/>
        <w:t>Bureau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affaires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recherche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clinique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BAR</w:t>
      </w:r>
      <w:r w:rsidRPr="00544D92">
        <w:rPr>
          <w:lang w:val="fr-FR"/>
        </w:rPr>
        <w:tab/>
        <w:t>Bureau</w:t>
      </w:r>
      <w:r w:rsidRPr="00544D92">
        <w:rPr>
          <w:spacing w:val="-11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11"/>
          <w:lang w:val="fr-FR"/>
        </w:rPr>
        <w:t xml:space="preserve"> </w:t>
      </w:r>
      <w:r w:rsidRPr="00544D92">
        <w:rPr>
          <w:lang w:val="fr-FR"/>
        </w:rPr>
        <w:t>affaires</w:t>
      </w:r>
      <w:r w:rsidRPr="00544D92">
        <w:rPr>
          <w:spacing w:val="-11"/>
          <w:lang w:val="fr-FR"/>
        </w:rPr>
        <w:t xml:space="preserve"> </w:t>
      </w:r>
      <w:r w:rsidRPr="00544D92">
        <w:rPr>
          <w:lang w:val="fr-FR"/>
        </w:rPr>
        <w:t>réglementaires</w:t>
      </w:r>
    </w:p>
    <w:p w:rsidR="00DE46D5" w:rsidRPr="00544D92" w:rsidRDefault="00266B11">
      <w:pPr>
        <w:pStyle w:val="BodyText"/>
        <w:spacing w:before="5"/>
        <w:ind w:left="119" w:right="5698"/>
        <w:jc w:val="both"/>
        <w:rPr>
          <w:lang w:val="fr-FR"/>
        </w:rPr>
      </w:pPr>
      <w:r w:rsidRPr="00544D92">
        <w:rPr>
          <w:lang w:val="fr-FR"/>
        </w:rPr>
        <w:t xml:space="preserve">IP                     </w:t>
      </w:r>
      <w:r w:rsidRPr="00544D92">
        <w:rPr>
          <w:spacing w:val="44"/>
          <w:lang w:val="fr-FR"/>
        </w:rPr>
        <w:t xml:space="preserve"> </w:t>
      </w:r>
      <w:r w:rsidRPr="00544D92">
        <w:rPr>
          <w:lang w:val="fr-FR"/>
        </w:rPr>
        <w:t>Investigateur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principal</w:t>
      </w:r>
    </w:p>
    <w:p w:rsidR="00DE46D5" w:rsidRPr="00544D92" w:rsidRDefault="00DE46D5">
      <w:pPr>
        <w:spacing w:before="6" w:line="190" w:lineRule="exact"/>
        <w:rPr>
          <w:sz w:val="19"/>
          <w:szCs w:val="19"/>
          <w:lang w:val="fr-FR"/>
        </w:rPr>
      </w:pPr>
    </w:p>
    <w:p w:rsidR="00DE46D5" w:rsidRPr="00544D92" w:rsidRDefault="00266B11">
      <w:pPr>
        <w:pStyle w:val="BodyText"/>
        <w:ind w:left="119" w:right="5195"/>
        <w:jc w:val="both"/>
        <w:rPr>
          <w:lang w:val="fr-FR"/>
        </w:rPr>
      </w:pPr>
      <w:r w:rsidRPr="00544D92">
        <w:rPr>
          <w:lang w:val="fr-FR"/>
        </w:rPr>
        <w:t xml:space="preserve">IDP                   </w:t>
      </w:r>
      <w:r w:rsidRPr="00544D92">
        <w:rPr>
          <w:spacing w:val="3"/>
          <w:lang w:val="fr-FR"/>
        </w:rPr>
        <w:t xml:space="preserve"> </w:t>
      </w:r>
      <w:r w:rsidRPr="00544D92">
        <w:rPr>
          <w:lang w:val="fr-FR"/>
        </w:rPr>
        <w:t>Identificateur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participant</w:t>
      </w:r>
    </w:p>
    <w:p w:rsidR="00DE46D5" w:rsidRPr="00544D92" w:rsidRDefault="00DE46D5">
      <w:pPr>
        <w:spacing w:before="6" w:line="190" w:lineRule="exact"/>
        <w:rPr>
          <w:sz w:val="19"/>
          <w:szCs w:val="19"/>
          <w:lang w:val="fr-FR"/>
        </w:rPr>
      </w:pPr>
    </w:p>
    <w:p w:rsidR="00DE46D5" w:rsidRPr="00544D92" w:rsidRDefault="00266B11">
      <w:pPr>
        <w:pStyle w:val="BodyText"/>
        <w:ind w:left="119" w:right="4991"/>
        <w:jc w:val="both"/>
        <w:rPr>
          <w:lang w:val="fr-FR"/>
        </w:rPr>
      </w:pPr>
      <w:r w:rsidRPr="00544D92">
        <w:rPr>
          <w:lang w:val="fr-FR"/>
        </w:rPr>
        <w:t xml:space="preserve">EIG                  </w:t>
      </w:r>
      <w:r w:rsidRPr="00544D92">
        <w:rPr>
          <w:spacing w:val="50"/>
          <w:lang w:val="fr-FR"/>
        </w:rPr>
        <w:t xml:space="preserve"> </w:t>
      </w:r>
      <w:r w:rsidRPr="00544D92">
        <w:rPr>
          <w:lang w:val="fr-FR"/>
        </w:rPr>
        <w:t>Événement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indésirable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grave</w:t>
      </w:r>
    </w:p>
    <w:p w:rsidR="00DE46D5" w:rsidRPr="00544D92" w:rsidRDefault="00DE46D5">
      <w:pPr>
        <w:spacing w:before="6" w:line="190" w:lineRule="exact"/>
        <w:rPr>
          <w:sz w:val="19"/>
          <w:szCs w:val="19"/>
          <w:lang w:val="fr-FR"/>
        </w:rPr>
      </w:pPr>
    </w:p>
    <w:p w:rsidR="00DE46D5" w:rsidRPr="00544D92" w:rsidRDefault="00266B11">
      <w:pPr>
        <w:pStyle w:val="BodyText"/>
        <w:ind w:left="119" w:right="5076"/>
        <w:jc w:val="both"/>
        <w:rPr>
          <w:lang w:val="fr-FR"/>
        </w:rPr>
      </w:pPr>
      <w:r w:rsidRPr="00544D92">
        <w:rPr>
          <w:lang w:val="fr-FR"/>
        </w:rPr>
        <w:t xml:space="preserve">RI                     </w:t>
      </w:r>
      <w:r w:rsidRPr="00544D92">
        <w:rPr>
          <w:spacing w:val="29"/>
          <w:lang w:val="fr-FR"/>
        </w:rPr>
        <w:t xml:space="preserve"> </w:t>
      </w:r>
      <w:r w:rsidRPr="00544D92">
        <w:rPr>
          <w:lang w:val="fr-FR"/>
        </w:rPr>
        <w:t>Rapport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d’innocuité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NMR</w:t>
      </w:r>
    </w:p>
    <w:p w:rsidR="00DE46D5" w:rsidRPr="00544D92" w:rsidRDefault="00DE46D5">
      <w:pPr>
        <w:spacing w:before="6" w:line="130" w:lineRule="exact"/>
        <w:rPr>
          <w:sz w:val="13"/>
          <w:szCs w:val="13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tabs>
          <w:tab w:val="left" w:pos="7292"/>
        </w:tabs>
        <w:spacing w:before="71"/>
        <w:ind w:left="4386"/>
        <w:rPr>
          <w:rFonts w:ascii="Arial" w:eastAsia="Arial" w:hAnsi="Arial" w:cs="Arial"/>
          <w:sz w:val="16"/>
          <w:szCs w:val="16"/>
          <w:lang w:val="fr-FR"/>
        </w:rPr>
      </w:pPr>
      <w:r w:rsidRPr="00544D92">
        <w:rPr>
          <w:rFonts w:ascii="Arial" w:eastAsia="Arial" w:hAnsi="Arial" w:cs="Arial"/>
          <w:lang w:val="fr-FR"/>
        </w:rPr>
        <w:t>v</w:t>
      </w:r>
      <w:r w:rsidRPr="00544D92">
        <w:rPr>
          <w:rFonts w:ascii="Arial" w:eastAsia="Arial" w:hAnsi="Arial" w:cs="Arial"/>
          <w:lang w:val="fr-FR"/>
        </w:rPr>
        <w:tab/>
      </w:r>
      <w:r w:rsidRPr="00544D92">
        <w:rPr>
          <w:rFonts w:ascii="Arial" w:eastAsia="Arial" w:hAnsi="Arial" w:cs="Arial"/>
          <w:sz w:val="16"/>
          <w:szCs w:val="16"/>
          <w:lang w:val="fr-FR"/>
        </w:rPr>
        <w:t>Directives</w:t>
      </w:r>
      <w:r w:rsidRPr="00544D92">
        <w:rPr>
          <w:rFonts w:ascii="Arial" w:eastAsia="Arial" w:hAnsi="Arial" w:cs="Arial"/>
          <w:spacing w:val="-6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de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la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DMID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relatives</w:t>
      </w:r>
    </w:p>
    <w:p w:rsidR="00DE46D5" w:rsidRPr="00544D92" w:rsidRDefault="00DE46D5">
      <w:pPr>
        <w:rPr>
          <w:rFonts w:ascii="Arial" w:eastAsia="Arial" w:hAnsi="Arial" w:cs="Arial"/>
          <w:sz w:val="16"/>
          <w:szCs w:val="16"/>
          <w:lang w:val="fr-FR"/>
        </w:rPr>
        <w:sectPr w:rsidR="00DE46D5" w:rsidRPr="00544D92">
          <w:footerReference w:type="default" r:id="rId16"/>
          <w:pgSz w:w="12240" w:h="15840"/>
          <w:pgMar w:top="1380" w:right="1160" w:bottom="460" w:left="1500" w:header="0" w:footer="275" w:gutter="0"/>
          <w:cols w:space="720"/>
        </w:sect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10" w:line="260" w:lineRule="exact"/>
        <w:rPr>
          <w:sz w:val="26"/>
          <w:szCs w:val="26"/>
          <w:lang w:val="fr-FR"/>
        </w:rPr>
      </w:pPr>
    </w:p>
    <w:p w:rsidR="00DE46D5" w:rsidRPr="00544D92" w:rsidRDefault="00266B11">
      <w:pPr>
        <w:pStyle w:val="Heading6"/>
        <w:spacing w:before="71"/>
        <w:ind w:left="3202"/>
        <w:rPr>
          <w:b w:val="0"/>
          <w:bCs w:val="0"/>
          <w:i w:val="0"/>
          <w:u w:val="none"/>
          <w:lang w:val="fr-FR"/>
        </w:rPr>
      </w:pPr>
      <w:r w:rsidRPr="00544D92">
        <w:rPr>
          <w:spacing w:val="-1"/>
          <w:u w:val="thick" w:color="000000"/>
          <w:lang w:val="fr-FR"/>
        </w:rPr>
        <w:t>DOCU</w:t>
      </w:r>
      <w:r w:rsidRPr="00544D92">
        <w:rPr>
          <w:spacing w:val="-3"/>
          <w:u w:val="thick" w:color="000000"/>
          <w:lang w:val="fr-FR"/>
        </w:rPr>
        <w:t>M</w:t>
      </w:r>
      <w:r w:rsidRPr="00544D92">
        <w:rPr>
          <w:spacing w:val="-1"/>
          <w:u w:val="thick" w:color="000000"/>
          <w:lang w:val="fr-FR"/>
        </w:rPr>
        <w:t>ENTS</w:t>
      </w:r>
      <w:r w:rsidRPr="00544D92">
        <w:rPr>
          <w:spacing w:val="-29"/>
          <w:u w:val="thick" w:color="000000"/>
          <w:lang w:val="fr-FR"/>
        </w:rPr>
        <w:t xml:space="preserve"> </w:t>
      </w:r>
      <w:r w:rsidRPr="00544D92">
        <w:rPr>
          <w:spacing w:val="-1"/>
          <w:u w:val="thick" w:color="000000"/>
          <w:lang w:val="fr-FR"/>
        </w:rPr>
        <w:t>ESSENTIELS</w:t>
      </w:r>
    </w:p>
    <w:p w:rsidR="00DE46D5" w:rsidRPr="00544D92" w:rsidRDefault="00DE46D5">
      <w:pPr>
        <w:spacing w:before="1" w:line="110" w:lineRule="exact"/>
        <w:rPr>
          <w:sz w:val="11"/>
          <w:szCs w:val="11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before="71"/>
        <w:ind w:left="460"/>
        <w:rPr>
          <w:lang w:val="fr-FR"/>
        </w:rPr>
      </w:pP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propos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suivants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s’appliquent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tous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documents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mentionnés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directives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:</w:t>
      </w:r>
    </w:p>
    <w:p w:rsidR="00DE46D5" w:rsidRPr="00544D92" w:rsidRDefault="00DE46D5">
      <w:pPr>
        <w:spacing w:before="4" w:line="180" w:lineRule="exact"/>
        <w:rPr>
          <w:sz w:val="18"/>
          <w:szCs w:val="18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line="491" w:lineRule="auto"/>
        <w:ind w:left="104" w:right="1116"/>
        <w:rPr>
          <w:lang w:val="fr-FR"/>
        </w:rPr>
      </w:pPr>
      <w:r w:rsidRPr="00544D92">
        <w:rPr>
          <w:spacing w:val="-5"/>
          <w:lang w:val="fr-FR"/>
        </w:rPr>
        <w:t>Ce</w:t>
      </w:r>
      <w:r w:rsidRPr="00544D92">
        <w:rPr>
          <w:lang w:val="fr-FR"/>
        </w:rPr>
        <w:t>s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directive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relative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au</w:t>
      </w:r>
      <w:r w:rsidRPr="00544D92">
        <w:rPr>
          <w:lang w:val="fr-FR"/>
        </w:rPr>
        <w:t>x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document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régle</w:t>
      </w:r>
      <w:r w:rsidRPr="00544D92">
        <w:rPr>
          <w:spacing w:val="-6"/>
          <w:lang w:val="fr-FR"/>
        </w:rPr>
        <w:t>m</w:t>
      </w:r>
      <w:r w:rsidRPr="00544D92">
        <w:rPr>
          <w:spacing w:val="-5"/>
          <w:lang w:val="fr-FR"/>
        </w:rPr>
        <w:t>entaire</w:t>
      </w:r>
      <w:r w:rsidRPr="00544D92">
        <w:rPr>
          <w:lang w:val="fr-FR"/>
        </w:rPr>
        <w:t>s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traiten</w:t>
      </w:r>
      <w:r w:rsidRPr="00544D92">
        <w:rPr>
          <w:lang w:val="fr-FR"/>
        </w:rPr>
        <w:t>t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</w:t>
      </w:r>
      <w:r w:rsidRPr="00544D92">
        <w:rPr>
          <w:lang w:val="fr-FR"/>
        </w:rPr>
        <w:t>e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l</w:t>
      </w:r>
      <w:r w:rsidRPr="00544D92">
        <w:rPr>
          <w:lang w:val="fr-FR"/>
        </w:rPr>
        <w:t>a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soumissio</w:t>
      </w:r>
      <w:r w:rsidRPr="00544D92">
        <w:rPr>
          <w:lang w:val="fr-FR"/>
        </w:rPr>
        <w:t>n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e</w:t>
      </w:r>
      <w:r w:rsidRPr="00544D92">
        <w:rPr>
          <w:lang w:val="fr-FR"/>
        </w:rPr>
        <w:t>t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</w:t>
      </w:r>
      <w:r w:rsidRPr="00544D92">
        <w:rPr>
          <w:lang w:val="fr-FR"/>
        </w:rPr>
        <w:t>e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la</w:t>
      </w:r>
      <w:r w:rsidRPr="00544D92">
        <w:rPr>
          <w:spacing w:val="-4"/>
          <w:w w:val="99"/>
          <w:lang w:val="fr-FR"/>
        </w:rPr>
        <w:t xml:space="preserve"> </w:t>
      </w:r>
      <w:r w:rsidRPr="00544D92">
        <w:rPr>
          <w:spacing w:val="-5"/>
          <w:lang w:val="fr-FR"/>
        </w:rPr>
        <w:t>conservatio</w:t>
      </w:r>
      <w:r w:rsidRPr="00544D92">
        <w:rPr>
          <w:lang w:val="fr-FR"/>
        </w:rPr>
        <w:t>n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de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document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réglementaire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supportan</w:t>
      </w:r>
      <w:r w:rsidRPr="00544D92">
        <w:rPr>
          <w:lang w:val="fr-FR"/>
        </w:rPr>
        <w:t>t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le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essai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cliniques</w:t>
      </w:r>
      <w:r w:rsidRPr="00544D92">
        <w:rPr>
          <w:lang w:val="fr-FR"/>
        </w:rPr>
        <w:t>.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L’objecti</w:t>
      </w:r>
      <w:r w:rsidRPr="00544D92">
        <w:rPr>
          <w:lang w:val="fr-FR"/>
        </w:rPr>
        <w:t>f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d</w:t>
      </w:r>
      <w:r w:rsidRPr="00544D92">
        <w:rPr>
          <w:lang w:val="fr-FR"/>
        </w:rPr>
        <w:t>e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ces</w:t>
      </w:r>
      <w:r w:rsidRPr="00544D92">
        <w:rPr>
          <w:spacing w:val="-4"/>
          <w:w w:val="99"/>
          <w:lang w:val="fr-FR"/>
        </w:rPr>
        <w:t xml:space="preserve"> </w:t>
      </w:r>
      <w:r w:rsidRPr="00544D92">
        <w:rPr>
          <w:spacing w:val="-5"/>
          <w:lang w:val="fr-FR"/>
        </w:rPr>
        <w:t>directive</w:t>
      </w:r>
      <w:r w:rsidRPr="00544D92">
        <w:rPr>
          <w:lang w:val="fr-FR"/>
        </w:rPr>
        <w:t>s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n’es</w:t>
      </w:r>
      <w:r w:rsidRPr="00544D92">
        <w:rPr>
          <w:lang w:val="fr-FR"/>
        </w:rPr>
        <w:t>t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pa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</w:t>
      </w:r>
      <w:r w:rsidRPr="00544D92">
        <w:rPr>
          <w:lang w:val="fr-FR"/>
        </w:rPr>
        <w:t>e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détaille</w:t>
      </w:r>
      <w:r w:rsidRPr="00544D92">
        <w:rPr>
          <w:lang w:val="fr-FR"/>
        </w:rPr>
        <w:t>r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l’intégralit</w:t>
      </w:r>
      <w:r w:rsidRPr="00544D92">
        <w:rPr>
          <w:lang w:val="fr-FR"/>
        </w:rPr>
        <w:t>é</w:t>
      </w:r>
      <w:r w:rsidRPr="00544D92">
        <w:rPr>
          <w:spacing w:val="-7"/>
          <w:lang w:val="fr-FR"/>
        </w:rPr>
        <w:t xml:space="preserve"> </w:t>
      </w:r>
      <w:r w:rsidRPr="00544D92">
        <w:rPr>
          <w:spacing w:val="-5"/>
          <w:lang w:val="fr-FR"/>
        </w:rPr>
        <w:t>d</w:t>
      </w:r>
      <w:r w:rsidRPr="00544D92">
        <w:rPr>
          <w:lang w:val="fr-FR"/>
        </w:rPr>
        <w:t>u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processu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d’examen</w:t>
      </w:r>
      <w:r w:rsidRPr="00544D92">
        <w:rPr>
          <w:lang w:val="fr-FR"/>
        </w:rPr>
        <w:t>,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</w:t>
      </w:r>
      <w:r w:rsidRPr="00544D92">
        <w:rPr>
          <w:lang w:val="fr-FR"/>
        </w:rPr>
        <w:t>u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concep</w:t>
      </w:r>
      <w:r w:rsidRPr="00544D92">
        <w:rPr>
          <w:lang w:val="fr-FR"/>
        </w:rPr>
        <w:t>t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au</w:t>
      </w:r>
      <w:r w:rsidRPr="00544D92">
        <w:rPr>
          <w:lang w:val="fr-FR"/>
        </w:rPr>
        <w:t>x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erreurs</w:t>
      </w:r>
      <w:r w:rsidRPr="00544D92">
        <w:rPr>
          <w:spacing w:val="-4"/>
          <w:w w:val="99"/>
          <w:lang w:val="fr-FR"/>
        </w:rPr>
        <w:t xml:space="preserve"> </w:t>
      </w:r>
      <w:r w:rsidRPr="00544D92">
        <w:rPr>
          <w:spacing w:val="-5"/>
          <w:lang w:val="fr-FR"/>
        </w:rPr>
        <w:t>programmatiques</w:t>
      </w:r>
      <w:r w:rsidRPr="00544D92">
        <w:rPr>
          <w:lang w:val="fr-FR"/>
        </w:rPr>
        <w:t>,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qu</w:t>
      </w:r>
      <w:r w:rsidRPr="00544D92">
        <w:rPr>
          <w:lang w:val="fr-FR"/>
        </w:rPr>
        <w:t>i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doi</w:t>
      </w:r>
      <w:r w:rsidRPr="00544D92">
        <w:rPr>
          <w:lang w:val="fr-FR"/>
        </w:rPr>
        <w:t>t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avoi</w:t>
      </w:r>
      <w:r w:rsidRPr="00544D92">
        <w:rPr>
          <w:lang w:val="fr-FR"/>
        </w:rPr>
        <w:t>r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lie</w:t>
      </w:r>
      <w:r w:rsidRPr="00544D92">
        <w:rPr>
          <w:lang w:val="fr-FR"/>
        </w:rPr>
        <w:t>u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duran</w:t>
      </w:r>
      <w:r w:rsidRPr="00544D92">
        <w:rPr>
          <w:lang w:val="fr-FR"/>
        </w:rPr>
        <w:t>t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l</w:t>
      </w:r>
      <w:r w:rsidRPr="00544D92">
        <w:rPr>
          <w:lang w:val="fr-FR"/>
        </w:rPr>
        <w:t>e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développemen</w:t>
      </w:r>
      <w:r w:rsidRPr="00544D92">
        <w:rPr>
          <w:lang w:val="fr-FR"/>
        </w:rPr>
        <w:t>t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e</w:t>
      </w:r>
      <w:r w:rsidRPr="00544D92">
        <w:rPr>
          <w:lang w:val="fr-FR"/>
        </w:rPr>
        <w:t>t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l</w:t>
      </w:r>
      <w:r w:rsidRPr="00544D92">
        <w:rPr>
          <w:lang w:val="fr-FR"/>
        </w:rPr>
        <w:t>e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déroulemen</w:t>
      </w:r>
      <w:r w:rsidRPr="00544D92">
        <w:rPr>
          <w:lang w:val="fr-FR"/>
        </w:rPr>
        <w:t>t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d’un</w:t>
      </w:r>
      <w:r w:rsidRPr="00544D92">
        <w:rPr>
          <w:lang w:val="fr-FR"/>
        </w:rPr>
        <w:t>e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étude</w:t>
      </w:r>
      <w:r w:rsidRPr="00544D92">
        <w:rPr>
          <w:spacing w:val="-4"/>
          <w:w w:val="99"/>
          <w:lang w:val="fr-FR"/>
        </w:rPr>
        <w:t xml:space="preserve"> </w:t>
      </w:r>
      <w:r w:rsidRPr="00544D92">
        <w:rPr>
          <w:spacing w:val="-5"/>
          <w:lang w:val="fr-FR"/>
        </w:rPr>
        <w:t>clinique.</w:t>
      </w:r>
    </w:p>
    <w:p w:rsidR="00DE46D5" w:rsidRPr="00544D92" w:rsidRDefault="00DE46D5">
      <w:pPr>
        <w:spacing w:before="7" w:line="260" w:lineRule="exact"/>
        <w:rPr>
          <w:sz w:val="26"/>
          <w:szCs w:val="26"/>
          <w:lang w:val="fr-FR"/>
        </w:rPr>
      </w:pPr>
    </w:p>
    <w:p w:rsidR="00DE46D5" w:rsidRPr="00544D92" w:rsidRDefault="00266B11">
      <w:pPr>
        <w:pStyle w:val="BodyText"/>
        <w:spacing w:line="491" w:lineRule="auto"/>
        <w:ind w:left="104" w:right="902"/>
        <w:rPr>
          <w:lang w:val="fr-FR"/>
        </w:rPr>
      </w:pPr>
      <w:r w:rsidRPr="00544D92">
        <w:rPr>
          <w:lang w:val="fr-FR"/>
        </w:rPr>
        <w:t>Les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protocoles,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consentements,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modifications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protocoles,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Manuel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procédures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documents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d’enregistrement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sites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ê</w:t>
      </w:r>
      <w:r w:rsidRPr="00544D92">
        <w:rPr>
          <w:spacing w:val="-1"/>
          <w:lang w:val="fr-FR"/>
        </w:rPr>
        <w:t>t</w:t>
      </w:r>
      <w:r w:rsidRPr="00544D92">
        <w:rPr>
          <w:lang w:val="fr-FR"/>
        </w:rPr>
        <w:t>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envoyés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DMID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l’intermédiaire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Chef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l’étude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d’une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partie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contractante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désignée.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consignes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spécifiques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aux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Événements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indésirables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graves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seront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exposées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protocole.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Bureau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affaires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réglementaires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(BAR)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recevoir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copie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tous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documents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réglementaires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relatifs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NMR.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satisfaire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aux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obligations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parrainage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d’un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NMR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DMID,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BAR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pourra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demander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documents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directement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auprès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sites.</w:t>
      </w:r>
    </w:p>
    <w:p w:rsidR="00DE46D5" w:rsidRPr="00544D92" w:rsidRDefault="00DE46D5">
      <w:pPr>
        <w:spacing w:before="6" w:line="120" w:lineRule="exact"/>
        <w:rPr>
          <w:sz w:val="12"/>
          <w:szCs w:val="12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line="491" w:lineRule="auto"/>
        <w:ind w:left="104" w:right="820"/>
        <w:rPr>
          <w:lang w:val="fr-FR"/>
        </w:rPr>
      </w:pPr>
      <w:r w:rsidRPr="00544D92">
        <w:rPr>
          <w:lang w:val="fr-FR"/>
        </w:rPr>
        <w:t>Les</w:t>
      </w:r>
      <w:r w:rsidRPr="00544D92">
        <w:rPr>
          <w:spacing w:val="60"/>
          <w:lang w:val="fr-FR"/>
        </w:rPr>
        <w:t xml:space="preserve"> </w:t>
      </w:r>
      <w:r w:rsidRPr="00544D92">
        <w:rPr>
          <w:lang w:val="fr-FR"/>
        </w:rPr>
        <w:t>lettres  des  rapports  de</w:t>
      </w:r>
      <w:r w:rsidRPr="00544D92">
        <w:rPr>
          <w:spacing w:val="61"/>
          <w:lang w:val="fr-FR"/>
        </w:rPr>
        <w:t xml:space="preserve"> </w:t>
      </w:r>
      <w:r w:rsidRPr="00544D92">
        <w:rPr>
          <w:lang w:val="fr-FR"/>
        </w:rPr>
        <w:t>surveillance</w:t>
      </w:r>
      <w:r w:rsidRPr="00544D92">
        <w:rPr>
          <w:spacing w:val="60"/>
          <w:lang w:val="fr-FR"/>
        </w:rPr>
        <w:t xml:space="preserve"> </w:t>
      </w:r>
      <w:r w:rsidRPr="00544D92">
        <w:rPr>
          <w:lang w:val="fr-FR"/>
        </w:rPr>
        <w:t>adressées  aux</w:t>
      </w:r>
      <w:r w:rsidRPr="00544D92">
        <w:rPr>
          <w:spacing w:val="60"/>
          <w:lang w:val="fr-FR"/>
        </w:rPr>
        <w:t xml:space="preserve"> </w:t>
      </w:r>
      <w:r w:rsidRPr="00544D92">
        <w:rPr>
          <w:lang w:val="fr-FR"/>
        </w:rPr>
        <w:t>IP</w:t>
      </w:r>
      <w:r w:rsidRPr="00544D92">
        <w:rPr>
          <w:spacing w:val="60"/>
          <w:lang w:val="fr-FR"/>
        </w:rPr>
        <w:t xml:space="preserve"> </w:t>
      </w:r>
      <w:r w:rsidRPr="00544D92">
        <w:rPr>
          <w:lang w:val="fr-FR"/>
        </w:rPr>
        <w:t>indiqueront</w:t>
      </w:r>
      <w:r w:rsidRPr="00544D92">
        <w:rPr>
          <w:spacing w:val="60"/>
          <w:lang w:val="fr-FR"/>
        </w:rPr>
        <w:t xml:space="preserve"> </w:t>
      </w:r>
      <w:r w:rsidRPr="00544D92">
        <w:rPr>
          <w:lang w:val="fr-FR"/>
        </w:rPr>
        <w:t>où</w:t>
      </w:r>
      <w:r w:rsidRPr="00544D92">
        <w:rPr>
          <w:spacing w:val="60"/>
          <w:lang w:val="fr-FR"/>
        </w:rPr>
        <w:t xml:space="preserve"> </w:t>
      </w:r>
      <w:r w:rsidRPr="00544D92">
        <w:rPr>
          <w:lang w:val="fr-FR"/>
        </w:rPr>
        <w:t>envoyer</w:t>
      </w:r>
      <w:r w:rsidRPr="00544D92">
        <w:rPr>
          <w:spacing w:val="60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documents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qui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n’ont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pas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encore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été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recueillis.</w:t>
      </w:r>
    </w:p>
    <w:p w:rsidR="00DE46D5" w:rsidRPr="00544D92" w:rsidRDefault="00DE46D5">
      <w:pPr>
        <w:spacing w:before="5" w:line="170" w:lineRule="exact"/>
        <w:rPr>
          <w:sz w:val="17"/>
          <w:szCs w:val="17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tabs>
          <w:tab w:val="left" w:pos="7636"/>
        </w:tabs>
        <w:ind w:left="4704"/>
        <w:rPr>
          <w:rFonts w:ascii="Arial" w:eastAsia="Arial" w:hAnsi="Arial" w:cs="Arial"/>
          <w:sz w:val="16"/>
          <w:szCs w:val="16"/>
          <w:lang w:val="fr-FR"/>
        </w:rPr>
      </w:pPr>
      <w:r w:rsidRPr="00544D92">
        <w:rPr>
          <w:rFonts w:ascii="Arial" w:eastAsia="Arial" w:hAnsi="Arial" w:cs="Arial"/>
          <w:spacing w:val="-1"/>
          <w:lang w:val="fr-FR"/>
        </w:rPr>
        <w:t>v</w:t>
      </w:r>
      <w:r w:rsidRPr="00544D92">
        <w:rPr>
          <w:rFonts w:ascii="Arial" w:eastAsia="Arial" w:hAnsi="Arial" w:cs="Arial"/>
          <w:lang w:val="fr-FR"/>
        </w:rPr>
        <w:t>i</w:t>
      </w:r>
      <w:r w:rsidRPr="00544D92">
        <w:rPr>
          <w:rFonts w:ascii="Arial" w:eastAsia="Arial" w:hAnsi="Arial" w:cs="Arial"/>
          <w:lang w:val="fr-FR"/>
        </w:rPr>
        <w:tab/>
      </w:r>
      <w:r w:rsidRPr="00544D92">
        <w:rPr>
          <w:rFonts w:ascii="Arial" w:eastAsia="Arial" w:hAnsi="Arial" w:cs="Arial"/>
          <w:sz w:val="16"/>
          <w:szCs w:val="16"/>
          <w:lang w:val="fr-FR"/>
        </w:rPr>
        <w:t>Directives</w:t>
      </w:r>
      <w:r w:rsidRPr="00544D92">
        <w:rPr>
          <w:rFonts w:ascii="Arial" w:eastAsia="Arial" w:hAnsi="Arial" w:cs="Arial"/>
          <w:spacing w:val="-6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de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la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DMID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relatives</w:t>
      </w:r>
    </w:p>
    <w:p w:rsidR="00DE46D5" w:rsidRPr="00544D92" w:rsidRDefault="00DE46D5">
      <w:pPr>
        <w:rPr>
          <w:rFonts w:ascii="Arial" w:eastAsia="Arial" w:hAnsi="Arial" w:cs="Arial"/>
          <w:sz w:val="16"/>
          <w:szCs w:val="16"/>
          <w:lang w:val="fr-FR"/>
        </w:rPr>
        <w:sectPr w:rsidR="00DE46D5" w:rsidRPr="00544D92">
          <w:pgSz w:w="12240" w:h="15840"/>
          <w:pgMar w:top="1480" w:right="1160" w:bottom="460" w:left="1120" w:header="0" w:footer="275" w:gutter="0"/>
          <w:cols w:space="720"/>
        </w:sectPr>
      </w:pPr>
    </w:p>
    <w:p w:rsidR="00DE46D5" w:rsidRPr="00544D92" w:rsidRDefault="00266B11">
      <w:pPr>
        <w:pStyle w:val="Heading6"/>
        <w:ind w:left="2768"/>
        <w:rPr>
          <w:b w:val="0"/>
          <w:bCs w:val="0"/>
          <w:i w:val="0"/>
          <w:u w:val="none"/>
          <w:lang w:val="fr-FR"/>
        </w:rPr>
      </w:pPr>
      <w:r w:rsidRPr="00544D92">
        <w:rPr>
          <w:u w:val="thick" w:color="000000"/>
          <w:lang w:val="fr-FR"/>
        </w:rPr>
        <w:lastRenderedPageBreak/>
        <w:t>Liste</w:t>
      </w:r>
      <w:r w:rsidRPr="00544D92">
        <w:rPr>
          <w:spacing w:val="-11"/>
          <w:u w:val="thick" w:color="000000"/>
          <w:lang w:val="fr-FR"/>
        </w:rPr>
        <w:t xml:space="preserve"> </w:t>
      </w:r>
      <w:r w:rsidRPr="00544D92">
        <w:rPr>
          <w:u w:val="thick" w:color="000000"/>
          <w:lang w:val="fr-FR"/>
        </w:rPr>
        <w:t>de</w:t>
      </w:r>
      <w:r w:rsidRPr="00544D92">
        <w:rPr>
          <w:spacing w:val="-10"/>
          <w:u w:val="thick" w:color="000000"/>
          <w:lang w:val="fr-FR"/>
        </w:rPr>
        <w:t xml:space="preserve"> </w:t>
      </w:r>
      <w:r w:rsidRPr="00544D92">
        <w:rPr>
          <w:u w:val="thick" w:color="000000"/>
          <w:lang w:val="fr-FR"/>
        </w:rPr>
        <w:t>conservation</w:t>
      </w:r>
      <w:r w:rsidRPr="00544D92">
        <w:rPr>
          <w:spacing w:val="-10"/>
          <w:u w:val="thick" w:color="000000"/>
          <w:lang w:val="fr-FR"/>
        </w:rPr>
        <w:t xml:space="preserve"> </w:t>
      </w:r>
      <w:r w:rsidRPr="00544D92">
        <w:rPr>
          <w:u w:val="thick" w:color="000000"/>
          <w:lang w:val="fr-FR"/>
        </w:rPr>
        <w:t>des</w:t>
      </w:r>
      <w:r w:rsidRPr="00544D92">
        <w:rPr>
          <w:spacing w:val="-10"/>
          <w:u w:val="thick" w:color="000000"/>
          <w:lang w:val="fr-FR"/>
        </w:rPr>
        <w:t xml:space="preserve"> </w:t>
      </w:r>
      <w:r w:rsidRPr="00544D92">
        <w:rPr>
          <w:u w:val="thick" w:color="000000"/>
          <w:lang w:val="fr-FR"/>
        </w:rPr>
        <w:t>documents</w:t>
      </w:r>
      <w:r w:rsidRPr="00544D92">
        <w:rPr>
          <w:spacing w:val="-10"/>
          <w:u w:val="thick" w:color="000000"/>
          <w:lang w:val="fr-FR"/>
        </w:rPr>
        <w:t xml:space="preserve"> </w:t>
      </w:r>
      <w:r w:rsidRPr="00544D92">
        <w:rPr>
          <w:u w:val="thick" w:color="000000"/>
          <w:lang w:val="fr-FR"/>
        </w:rPr>
        <w:t>essentiels</w:t>
      </w:r>
    </w:p>
    <w:p w:rsidR="00DE46D5" w:rsidRPr="00544D92" w:rsidRDefault="00DE46D5">
      <w:pPr>
        <w:spacing w:before="8" w:line="170" w:lineRule="exact"/>
        <w:rPr>
          <w:sz w:val="17"/>
          <w:szCs w:val="17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4"/>
        <w:gridCol w:w="5184"/>
      </w:tblGrid>
      <w:tr w:rsidR="00DE46D5">
        <w:trPr>
          <w:trHeight w:hRule="exact" w:val="330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266B11">
            <w:pPr>
              <w:pStyle w:val="TableParagraph"/>
              <w:spacing w:before="30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Document</w:t>
            </w:r>
          </w:p>
        </w:tc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266B11">
            <w:pPr>
              <w:pStyle w:val="TableParagraph"/>
              <w:spacing w:before="30"/>
              <w:ind w:left="1152" w:right="33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Doi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êtr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conserv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é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dan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DE46D5" w:rsidRPr="00544D92">
        <w:trPr>
          <w:trHeight w:hRule="exact" w:val="330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266B11">
            <w:pPr>
              <w:pStyle w:val="TableParagraph"/>
              <w:spacing w:before="49"/>
              <w:ind w:left="14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l’étude</w:t>
            </w:r>
            <w:proofErr w:type="spellEnd"/>
          </w:p>
        </w:tc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ind w:left="547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Dossier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réglementaire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site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uniquement</w:t>
            </w:r>
          </w:p>
        </w:tc>
      </w:tr>
      <w:tr w:rsidR="00DE46D5" w:rsidRPr="00544D92">
        <w:trPr>
          <w:trHeight w:hRule="exact" w:val="330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266B11">
            <w:pPr>
              <w:pStyle w:val="TableParagraph"/>
              <w:spacing w:before="49"/>
              <w:ind w:left="16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Assurance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fédérale</w:t>
            </w:r>
            <w:proofErr w:type="spellEnd"/>
          </w:p>
        </w:tc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ind w:left="547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Dossier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réglementaire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site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uniquement</w:t>
            </w:r>
          </w:p>
        </w:tc>
      </w:tr>
      <w:tr w:rsidR="00DE46D5" w:rsidRPr="00544D92">
        <w:trPr>
          <w:trHeight w:hRule="exact" w:val="330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ind w:left="429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spacing w:val="-5"/>
                <w:lang w:val="fr-FR"/>
              </w:rPr>
              <w:t>Formulair</w:t>
            </w:r>
            <w:r w:rsidRPr="00544D92">
              <w:rPr>
                <w:rFonts w:ascii="Arial" w:eastAsia="Arial" w:hAnsi="Arial" w:cs="Arial"/>
                <w:lang w:val="fr-FR"/>
              </w:rPr>
              <w:t>e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>FD</w:t>
            </w:r>
            <w:r w:rsidRPr="00544D92">
              <w:rPr>
                <w:rFonts w:ascii="Arial" w:eastAsia="Arial" w:hAnsi="Arial" w:cs="Arial"/>
                <w:lang w:val="fr-FR"/>
              </w:rPr>
              <w:t>A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>157</w:t>
            </w:r>
            <w:r w:rsidRPr="00544D92">
              <w:rPr>
                <w:rFonts w:ascii="Arial" w:eastAsia="Arial" w:hAnsi="Arial" w:cs="Arial"/>
                <w:lang w:val="fr-FR"/>
              </w:rPr>
              <w:t>2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>(dan</w:t>
            </w:r>
            <w:r w:rsidRPr="00544D92">
              <w:rPr>
                <w:rFonts w:ascii="Arial" w:eastAsia="Arial" w:hAnsi="Arial" w:cs="Arial"/>
                <w:lang w:val="fr-FR"/>
              </w:rPr>
              <w:t>s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>l</w:t>
            </w:r>
            <w:r w:rsidRPr="00544D92">
              <w:rPr>
                <w:rFonts w:ascii="Arial" w:eastAsia="Arial" w:hAnsi="Arial" w:cs="Arial"/>
                <w:lang w:val="fr-FR"/>
              </w:rPr>
              <w:t>e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>ca</w:t>
            </w:r>
            <w:r w:rsidRPr="00544D92">
              <w:rPr>
                <w:rFonts w:ascii="Arial" w:eastAsia="Arial" w:hAnsi="Arial" w:cs="Arial"/>
                <w:lang w:val="fr-FR"/>
              </w:rPr>
              <w:t>s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>d’u</w:t>
            </w:r>
            <w:r w:rsidRPr="00544D92">
              <w:rPr>
                <w:rFonts w:ascii="Arial" w:eastAsia="Arial" w:hAnsi="Arial" w:cs="Arial"/>
                <w:lang w:val="fr-FR"/>
              </w:rPr>
              <w:t>n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>NMR)</w:t>
            </w:r>
          </w:p>
        </w:tc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ind w:left="775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spacing w:val="-1"/>
                <w:lang w:val="fr-FR"/>
              </w:rPr>
              <w:t>D</w:t>
            </w:r>
            <w:r w:rsidRPr="00544D92">
              <w:rPr>
                <w:rFonts w:ascii="Arial" w:eastAsia="Arial" w:hAnsi="Arial" w:cs="Arial"/>
                <w:lang w:val="fr-FR"/>
              </w:rPr>
              <w:t>ossier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régle</w:t>
            </w:r>
            <w:r w:rsidRPr="00544D92">
              <w:rPr>
                <w:rFonts w:ascii="Arial" w:eastAsia="Arial" w:hAnsi="Arial" w:cs="Arial"/>
                <w:spacing w:val="-1"/>
                <w:lang w:val="fr-FR"/>
              </w:rPr>
              <w:t>m</w:t>
            </w:r>
            <w:r w:rsidRPr="00544D92">
              <w:rPr>
                <w:rFonts w:ascii="Arial" w:eastAsia="Arial" w:hAnsi="Arial" w:cs="Arial"/>
                <w:lang w:val="fr-FR"/>
              </w:rPr>
              <w:t>entaire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site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et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1"/>
                <w:lang w:val="fr-FR"/>
              </w:rPr>
              <w:t>BA</w:t>
            </w:r>
            <w:r w:rsidRPr="00544D92">
              <w:rPr>
                <w:rFonts w:ascii="Arial" w:eastAsia="Arial" w:hAnsi="Arial" w:cs="Arial"/>
                <w:lang w:val="fr-FR"/>
              </w:rPr>
              <w:t>R</w:t>
            </w:r>
          </w:p>
        </w:tc>
      </w:tr>
      <w:tr w:rsidR="00DE46D5" w:rsidRPr="00544D92">
        <w:trPr>
          <w:trHeight w:hRule="exact" w:val="971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 w:line="303" w:lineRule="auto"/>
              <w:ind w:left="1074" w:right="332" w:hanging="564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Liste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des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signatures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et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des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responsabilités</w:t>
            </w:r>
            <w:r w:rsidRPr="00544D92">
              <w:rPr>
                <w:rFonts w:ascii="Arial" w:eastAsia="Arial" w:hAnsi="Arial" w:cs="Arial"/>
                <w:w w:val="9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personnel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chargé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l’étude</w:t>
            </w:r>
          </w:p>
        </w:tc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jc w:val="center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Dossier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réglementaire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site</w:t>
            </w:r>
          </w:p>
          <w:p w:rsidR="00DE46D5" w:rsidRPr="00544D92" w:rsidRDefault="00266B11">
            <w:pPr>
              <w:pStyle w:val="TableParagraph"/>
              <w:spacing w:line="320" w:lineRule="atLeast"/>
              <w:ind w:left="315" w:right="316"/>
              <w:jc w:val="center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(Le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Surveillant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la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recueillera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lors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la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visite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w w:val="9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clôture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l’étude)</w:t>
            </w:r>
          </w:p>
        </w:tc>
      </w:tr>
      <w:tr w:rsidR="00DE46D5" w:rsidRPr="00544D92">
        <w:trPr>
          <w:trHeight w:hRule="exact" w:val="650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ind w:left="409" w:right="411"/>
              <w:jc w:val="center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Manuel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des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procédures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spécifiques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à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l’étude</w:t>
            </w:r>
          </w:p>
          <w:p w:rsidR="00DE46D5" w:rsidRDefault="00266B11">
            <w:pPr>
              <w:pStyle w:val="TableParagraph"/>
              <w:spacing w:before="67"/>
              <w:ind w:left="1482" w:right="14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Manuel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procédures</w:t>
            </w:r>
            <w:proofErr w:type="spellEnd"/>
          </w:p>
        </w:tc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ind w:left="775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Dossier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réglementaire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site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et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BAR</w:t>
            </w:r>
          </w:p>
        </w:tc>
      </w:tr>
      <w:tr w:rsidR="00DE46D5" w:rsidRPr="00544D92">
        <w:trPr>
          <w:trHeight w:hRule="exact" w:val="330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ind w:left="417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Registre</w:t>
            </w:r>
            <w:r w:rsidRPr="00544D92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sélection/d’inscription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des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sujets</w:t>
            </w:r>
          </w:p>
        </w:tc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ind w:left="546" w:right="332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Dossier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réglementaire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site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uniquement</w:t>
            </w:r>
          </w:p>
        </w:tc>
      </w:tr>
      <w:tr w:rsidR="00DE46D5" w:rsidRPr="00544D92">
        <w:trPr>
          <w:trHeight w:hRule="exact" w:val="330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266B11">
            <w:pPr>
              <w:pStyle w:val="TableParagraph"/>
              <w:spacing w:before="49"/>
              <w:ind w:left="109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Liste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codes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d’identification</w:t>
            </w:r>
            <w:proofErr w:type="spellEnd"/>
          </w:p>
        </w:tc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ind w:left="546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Dossier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réglementaire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site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uniquement</w:t>
            </w:r>
          </w:p>
        </w:tc>
      </w:tr>
      <w:tr w:rsidR="00DE46D5" w:rsidRPr="00544D92">
        <w:trPr>
          <w:trHeight w:hRule="exact" w:val="971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ind w:left="419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Dossiers</w:t>
            </w:r>
            <w:r w:rsidRPr="00544D92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comptabilisation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des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spécimens</w:t>
            </w:r>
          </w:p>
        </w:tc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ind w:right="2"/>
              <w:jc w:val="center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Dossier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réglementaire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site</w:t>
            </w:r>
          </w:p>
          <w:p w:rsidR="00DE46D5" w:rsidRPr="00544D92" w:rsidRDefault="00266B11">
            <w:pPr>
              <w:pStyle w:val="TableParagraph"/>
              <w:spacing w:line="320" w:lineRule="atLeast"/>
              <w:ind w:left="265" w:right="264"/>
              <w:jc w:val="center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(Le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Surveillant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les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recueillera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lors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la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visite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w w:val="9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clôture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l’étude)</w:t>
            </w:r>
          </w:p>
        </w:tc>
      </w:tr>
      <w:tr w:rsidR="00DE46D5" w:rsidRPr="00544D92">
        <w:trPr>
          <w:trHeight w:hRule="exact" w:val="349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266B11">
            <w:pPr>
              <w:pStyle w:val="TableParagraph"/>
              <w:spacing w:before="65"/>
              <w:ind w:left="128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Registre</w:t>
            </w:r>
            <w:proofErr w:type="spellEnd"/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des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températures</w:t>
            </w:r>
            <w:proofErr w:type="spellEnd"/>
          </w:p>
        </w:tc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65"/>
              <w:ind w:left="548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Dossier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réglementaire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site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uniquement</w:t>
            </w:r>
          </w:p>
        </w:tc>
      </w:tr>
      <w:tr w:rsidR="00DE46D5">
        <w:trPr>
          <w:trHeight w:hRule="exact" w:val="650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ind w:left="169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Registre</w:t>
            </w:r>
            <w:r w:rsidRPr="00544D92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surveillance/Rapports</w:t>
            </w:r>
            <w:r w:rsidRPr="00544D92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surveillance</w:t>
            </w:r>
          </w:p>
        </w:tc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ind w:left="307" w:right="307"/>
              <w:jc w:val="center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Dossier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réglementaire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site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et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BAR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(rapports</w:t>
            </w:r>
          </w:p>
          <w:p w:rsidR="00DE46D5" w:rsidRDefault="00266B11">
            <w:pPr>
              <w:pStyle w:val="TableParagraph"/>
              <w:spacing w:before="67"/>
              <w:ind w:right="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uniquement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</w:tr>
      <w:tr w:rsidR="00DE46D5" w:rsidRPr="00544D92">
        <w:trPr>
          <w:trHeight w:hRule="exact" w:val="971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ind w:left="529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Dossiers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conservation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des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échantillons</w:t>
            </w:r>
          </w:p>
        </w:tc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ind w:left="408" w:right="411"/>
              <w:jc w:val="center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Dossier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réglementaire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site</w:t>
            </w:r>
          </w:p>
          <w:p w:rsidR="00DE46D5" w:rsidRPr="00544D92" w:rsidRDefault="00266B11">
            <w:pPr>
              <w:pStyle w:val="TableParagraph"/>
              <w:spacing w:line="320" w:lineRule="atLeast"/>
              <w:ind w:left="265" w:right="264"/>
              <w:jc w:val="center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(Le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Surveillant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les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recueillera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lors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la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visite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w w:val="9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clôture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l’étude)</w:t>
            </w:r>
          </w:p>
        </w:tc>
      </w:tr>
      <w:tr w:rsidR="00DE46D5" w:rsidRPr="00544D92">
        <w:trPr>
          <w:trHeight w:hRule="exact" w:val="650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266B11">
            <w:pPr>
              <w:pStyle w:val="TableParagraph"/>
              <w:spacing w:before="4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</w:p>
        </w:tc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jc w:val="center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Dossier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réglementaire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site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et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BAR</w:t>
            </w:r>
          </w:p>
          <w:p w:rsidR="00DE46D5" w:rsidRPr="00544D92" w:rsidRDefault="00266B11">
            <w:pPr>
              <w:pStyle w:val="TableParagraph"/>
              <w:spacing w:before="67"/>
              <w:ind w:left="307" w:right="307"/>
              <w:jc w:val="center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CEE/CEI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(conformément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à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leurs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directives)</w:t>
            </w:r>
          </w:p>
        </w:tc>
      </w:tr>
      <w:tr w:rsidR="00DE46D5" w:rsidRPr="00544D92">
        <w:trPr>
          <w:trHeight w:hRule="exact" w:val="330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266B11">
            <w:pPr>
              <w:pStyle w:val="TableParagraph"/>
              <w:spacing w:before="49"/>
              <w:ind w:left="64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Historique</w:t>
            </w:r>
            <w:proofErr w:type="spellEnd"/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des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examens</w:t>
            </w:r>
            <w:proofErr w:type="spellEnd"/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réglementaires</w:t>
            </w:r>
            <w:proofErr w:type="spellEnd"/>
          </w:p>
        </w:tc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ind w:left="547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D</w:t>
            </w:r>
            <w:r w:rsidRPr="00544D92">
              <w:rPr>
                <w:rFonts w:ascii="Arial" w:eastAsia="Arial" w:hAnsi="Arial" w:cs="Arial"/>
                <w:spacing w:val="1"/>
                <w:lang w:val="fr-FR"/>
              </w:rPr>
              <w:t>o</w:t>
            </w:r>
            <w:r w:rsidRPr="00544D92">
              <w:rPr>
                <w:rFonts w:ascii="Arial" w:eastAsia="Arial" w:hAnsi="Arial" w:cs="Arial"/>
                <w:lang w:val="fr-FR"/>
              </w:rPr>
              <w:t>ssier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réglementaire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site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uniquement</w:t>
            </w:r>
          </w:p>
        </w:tc>
      </w:tr>
      <w:tr w:rsidR="00DE46D5" w:rsidRPr="00544D92">
        <w:trPr>
          <w:trHeight w:hRule="exact" w:val="1291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ind w:right="1"/>
              <w:jc w:val="center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Approbations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CEE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pour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:</w:t>
            </w:r>
          </w:p>
          <w:p w:rsidR="00DE46D5" w:rsidRPr="00544D92" w:rsidRDefault="00266B11">
            <w:pPr>
              <w:pStyle w:val="TableParagraph"/>
              <w:spacing w:line="320" w:lineRule="atLeast"/>
              <w:ind w:left="163" w:right="162" w:hanging="2"/>
              <w:jc w:val="center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les</w:t>
            </w:r>
            <w:r w:rsidRPr="00544D92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Protocoles,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modifications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des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protocoles,</w:t>
            </w:r>
            <w:r w:rsidRPr="00544D92">
              <w:rPr>
                <w:rFonts w:ascii="Arial" w:eastAsia="Arial" w:hAnsi="Arial" w:cs="Arial"/>
                <w:w w:val="9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Consentements</w:t>
            </w:r>
            <w:r w:rsidRPr="00544D92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éclairés,</w:t>
            </w:r>
            <w:r w:rsidRPr="00544D92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Annonces</w:t>
            </w:r>
            <w:r w:rsidRPr="00544D92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et</w:t>
            </w:r>
            <w:r w:rsidRPr="00544D92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documents</w:t>
            </w:r>
            <w:r w:rsidRPr="00544D92">
              <w:rPr>
                <w:rFonts w:ascii="Arial" w:eastAsia="Arial" w:hAnsi="Arial" w:cs="Arial"/>
                <w:w w:val="9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d’information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remis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au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Sujet</w:t>
            </w:r>
          </w:p>
        </w:tc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ind w:left="775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Dossier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réglementaire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site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et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BAR</w:t>
            </w:r>
          </w:p>
        </w:tc>
      </w:tr>
      <w:tr w:rsidR="00DE46D5" w:rsidRPr="00544D92">
        <w:trPr>
          <w:trHeight w:hRule="exact" w:val="971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266B11">
            <w:pPr>
              <w:pStyle w:val="TableParagraph"/>
              <w:spacing w:before="49"/>
              <w:ind w:left="452" w:right="453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Protocoles</w:t>
            </w:r>
            <w:proofErr w:type="spellEnd"/>
          </w:p>
        </w:tc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 w:line="303" w:lineRule="auto"/>
              <w:ind w:left="1154" w:right="1154"/>
              <w:jc w:val="center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Dossier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réglementaire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site</w:t>
            </w:r>
            <w:r w:rsidRPr="00544D92">
              <w:rPr>
                <w:rFonts w:ascii="Arial" w:eastAsia="Arial" w:hAnsi="Arial" w:cs="Arial"/>
                <w:w w:val="9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et</w:t>
            </w:r>
          </w:p>
          <w:p w:rsidR="00DE46D5" w:rsidRPr="00544D92" w:rsidRDefault="00266B11">
            <w:pPr>
              <w:pStyle w:val="TableParagraph"/>
              <w:spacing w:before="2"/>
              <w:ind w:left="744" w:right="744"/>
              <w:jc w:val="center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BAR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(après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approbation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CEE/CEI)</w:t>
            </w:r>
          </w:p>
        </w:tc>
      </w:tr>
      <w:tr w:rsidR="00DE46D5" w:rsidRPr="00544D92">
        <w:trPr>
          <w:trHeight w:hRule="exact" w:val="971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266B11">
            <w:pPr>
              <w:pStyle w:val="TableParagraph"/>
              <w:spacing w:before="49"/>
              <w:ind w:left="140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Consentements</w:t>
            </w:r>
            <w:proofErr w:type="spellEnd"/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éclairés</w:t>
            </w:r>
            <w:proofErr w:type="spellEnd"/>
          </w:p>
        </w:tc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 w:line="303" w:lineRule="auto"/>
              <w:ind w:left="1154" w:right="1154"/>
              <w:jc w:val="center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Dossier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réglementaire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site</w:t>
            </w:r>
            <w:r w:rsidRPr="00544D92">
              <w:rPr>
                <w:rFonts w:ascii="Arial" w:eastAsia="Arial" w:hAnsi="Arial" w:cs="Arial"/>
                <w:w w:val="9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et</w:t>
            </w:r>
          </w:p>
          <w:p w:rsidR="00DE46D5" w:rsidRPr="00544D92" w:rsidRDefault="00266B11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BAR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(après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approbation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CEE/CEI)</w:t>
            </w:r>
          </w:p>
        </w:tc>
      </w:tr>
      <w:tr w:rsidR="00DE46D5" w:rsidRPr="00544D92">
        <w:trPr>
          <w:trHeight w:hRule="exact" w:val="650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ind w:left="453" w:right="453"/>
              <w:jc w:val="center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Approbations</w:t>
            </w:r>
            <w:r w:rsidRPr="00544D92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des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laboratoires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recherche</w:t>
            </w:r>
          </w:p>
          <w:p w:rsidR="00DE46D5" w:rsidRPr="00544D92" w:rsidRDefault="00266B11">
            <w:pPr>
              <w:pStyle w:val="TableParagraph"/>
              <w:spacing w:before="67"/>
              <w:ind w:left="1482" w:right="1482"/>
              <w:jc w:val="center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collaborant</w:t>
            </w:r>
            <w:r w:rsidRPr="00544D92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sur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l’étude</w:t>
            </w:r>
          </w:p>
        </w:tc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ind w:left="775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Dossier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réglementaire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site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et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BAR</w:t>
            </w:r>
          </w:p>
          <w:p w:rsidR="00DE46D5" w:rsidRPr="00544D92" w:rsidRDefault="00266B11">
            <w:pPr>
              <w:pStyle w:val="TableParagraph"/>
              <w:spacing w:before="67"/>
              <w:ind w:left="804" w:right="332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(selon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les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critères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indiqués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Page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18)</w:t>
            </w:r>
          </w:p>
        </w:tc>
      </w:tr>
      <w:tr w:rsidR="00DE46D5" w:rsidRPr="00544D92">
        <w:trPr>
          <w:trHeight w:hRule="exact" w:val="971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 w:line="303" w:lineRule="auto"/>
              <w:ind w:left="1883" w:right="745" w:hanging="1139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Annonces</w:t>
            </w:r>
            <w:r w:rsidRPr="00544D92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et</w:t>
            </w:r>
            <w:r w:rsidRPr="00544D92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documents</w:t>
            </w:r>
            <w:r w:rsidRPr="00544D92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d’information</w:t>
            </w:r>
            <w:r w:rsidRPr="00544D92">
              <w:rPr>
                <w:rFonts w:ascii="Arial" w:eastAsia="Arial" w:hAnsi="Arial" w:cs="Arial"/>
                <w:w w:val="9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remis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au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Sujet</w:t>
            </w:r>
          </w:p>
        </w:tc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 w:line="303" w:lineRule="auto"/>
              <w:ind w:left="1154" w:right="1155"/>
              <w:jc w:val="center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Dossier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réglementaire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site</w:t>
            </w:r>
            <w:r w:rsidRPr="00544D92">
              <w:rPr>
                <w:rFonts w:ascii="Arial" w:eastAsia="Arial" w:hAnsi="Arial" w:cs="Arial"/>
                <w:w w:val="9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et</w:t>
            </w:r>
          </w:p>
          <w:p w:rsidR="00DE46D5" w:rsidRPr="00544D92" w:rsidRDefault="00266B11">
            <w:pPr>
              <w:pStyle w:val="TableParagraph"/>
              <w:spacing w:before="2"/>
              <w:ind w:left="744" w:right="744"/>
              <w:jc w:val="center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BAR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(après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approbation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CEE/CEI)</w:t>
            </w:r>
          </w:p>
        </w:tc>
      </w:tr>
    </w:tbl>
    <w:p w:rsidR="00DE46D5" w:rsidRPr="00544D92" w:rsidRDefault="00DE46D5">
      <w:pPr>
        <w:spacing w:before="6" w:line="160" w:lineRule="exact"/>
        <w:rPr>
          <w:sz w:val="16"/>
          <w:szCs w:val="16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tabs>
          <w:tab w:val="left" w:pos="7936"/>
        </w:tabs>
        <w:spacing w:before="71"/>
        <w:ind w:left="4980"/>
        <w:rPr>
          <w:rFonts w:ascii="Arial" w:eastAsia="Arial" w:hAnsi="Arial" w:cs="Arial"/>
          <w:sz w:val="16"/>
          <w:szCs w:val="16"/>
          <w:lang w:val="fr-FR"/>
        </w:rPr>
      </w:pPr>
      <w:r w:rsidRPr="00544D92">
        <w:rPr>
          <w:rFonts w:ascii="Arial" w:eastAsia="Arial" w:hAnsi="Arial" w:cs="Arial"/>
          <w:lang w:val="fr-FR"/>
        </w:rPr>
        <w:t>vii</w:t>
      </w:r>
      <w:r w:rsidRPr="00544D92">
        <w:rPr>
          <w:rFonts w:ascii="Arial" w:eastAsia="Arial" w:hAnsi="Arial" w:cs="Arial"/>
          <w:lang w:val="fr-FR"/>
        </w:rPr>
        <w:tab/>
      </w:r>
      <w:r w:rsidRPr="00544D92">
        <w:rPr>
          <w:rFonts w:ascii="Arial" w:eastAsia="Arial" w:hAnsi="Arial" w:cs="Arial"/>
          <w:sz w:val="16"/>
          <w:szCs w:val="16"/>
          <w:lang w:val="fr-FR"/>
        </w:rPr>
        <w:t>Directives</w:t>
      </w:r>
      <w:r w:rsidRPr="00544D92">
        <w:rPr>
          <w:rFonts w:ascii="Arial" w:eastAsia="Arial" w:hAnsi="Arial" w:cs="Arial"/>
          <w:spacing w:val="-6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de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la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DMID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relatives</w:t>
      </w:r>
    </w:p>
    <w:p w:rsidR="00DE46D5" w:rsidRPr="00544D92" w:rsidRDefault="00DE46D5">
      <w:pPr>
        <w:rPr>
          <w:rFonts w:ascii="Arial" w:eastAsia="Arial" w:hAnsi="Arial" w:cs="Arial"/>
          <w:sz w:val="16"/>
          <w:szCs w:val="16"/>
          <w:lang w:val="fr-FR"/>
        </w:rPr>
        <w:sectPr w:rsidR="00DE46D5" w:rsidRPr="00544D92">
          <w:footerReference w:type="default" r:id="rId17"/>
          <w:pgSz w:w="12240" w:h="15840"/>
          <w:pgMar w:top="920" w:right="820" w:bottom="700" w:left="820" w:header="0" w:footer="509" w:gutter="0"/>
          <w:cols w:space="720"/>
        </w:sectPr>
      </w:pPr>
    </w:p>
    <w:p w:rsidR="00DE46D5" w:rsidRPr="00544D92" w:rsidRDefault="00266B11">
      <w:pPr>
        <w:pStyle w:val="Heading6"/>
        <w:ind w:left="3276"/>
        <w:rPr>
          <w:b w:val="0"/>
          <w:bCs w:val="0"/>
          <w:i w:val="0"/>
          <w:u w:val="none"/>
          <w:lang w:val="fr-FR"/>
        </w:rPr>
      </w:pPr>
      <w:r w:rsidRPr="00544D92">
        <w:rPr>
          <w:u w:val="thick" w:color="000000"/>
          <w:lang w:val="fr-FR"/>
        </w:rPr>
        <w:lastRenderedPageBreak/>
        <w:t>Liste</w:t>
      </w:r>
      <w:r w:rsidRPr="00544D92">
        <w:rPr>
          <w:spacing w:val="-10"/>
          <w:u w:val="thick" w:color="000000"/>
          <w:lang w:val="fr-FR"/>
        </w:rPr>
        <w:t xml:space="preserve"> </w:t>
      </w:r>
      <w:r w:rsidRPr="00544D92">
        <w:rPr>
          <w:u w:val="thick" w:color="000000"/>
          <w:lang w:val="fr-FR"/>
        </w:rPr>
        <w:t>de</w:t>
      </w:r>
      <w:r w:rsidRPr="00544D92">
        <w:rPr>
          <w:spacing w:val="-10"/>
          <w:u w:val="thick" w:color="000000"/>
          <w:lang w:val="fr-FR"/>
        </w:rPr>
        <w:t xml:space="preserve"> </w:t>
      </w:r>
      <w:r w:rsidRPr="00544D92">
        <w:rPr>
          <w:u w:val="thick" w:color="000000"/>
          <w:lang w:val="fr-FR"/>
        </w:rPr>
        <w:t>conservation</w:t>
      </w:r>
      <w:r w:rsidRPr="00544D92">
        <w:rPr>
          <w:spacing w:val="-10"/>
          <w:u w:val="thick" w:color="000000"/>
          <w:lang w:val="fr-FR"/>
        </w:rPr>
        <w:t xml:space="preserve"> </w:t>
      </w:r>
      <w:r w:rsidRPr="00544D92">
        <w:rPr>
          <w:u w:val="thick" w:color="000000"/>
          <w:lang w:val="fr-FR"/>
        </w:rPr>
        <w:t>des</w:t>
      </w:r>
      <w:r w:rsidRPr="00544D92">
        <w:rPr>
          <w:spacing w:val="-9"/>
          <w:u w:val="thick" w:color="000000"/>
          <w:lang w:val="fr-FR"/>
        </w:rPr>
        <w:t xml:space="preserve"> </w:t>
      </w:r>
      <w:r w:rsidRPr="00544D92">
        <w:rPr>
          <w:u w:val="thick" w:color="000000"/>
          <w:lang w:val="fr-FR"/>
        </w:rPr>
        <w:t>Documents</w:t>
      </w:r>
      <w:r w:rsidRPr="00544D92">
        <w:rPr>
          <w:spacing w:val="-10"/>
          <w:u w:val="thick" w:color="000000"/>
          <w:lang w:val="fr-FR"/>
        </w:rPr>
        <w:t xml:space="preserve"> </w:t>
      </w:r>
      <w:r w:rsidRPr="00544D92">
        <w:rPr>
          <w:u w:val="thick" w:color="000000"/>
          <w:lang w:val="fr-FR"/>
        </w:rPr>
        <w:t>essentiels</w:t>
      </w:r>
      <w:r w:rsidRPr="00544D92">
        <w:rPr>
          <w:spacing w:val="-10"/>
          <w:u w:val="thick" w:color="000000"/>
          <w:lang w:val="fr-FR"/>
        </w:rPr>
        <w:t xml:space="preserve"> </w:t>
      </w:r>
      <w:r w:rsidRPr="00544D92">
        <w:rPr>
          <w:u w:val="thick" w:color="000000"/>
          <w:lang w:val="fr-FR"/>
        </w:rPr>
        <w:t>(suite)</w:t>
      </w:r>
    </w:p>
    <w:p w:rsidR="00DE46D5" w:rsidRPr="00544D92" w:rsidRDefault="00DE46D5">
      <w:pPr>
        <w:spacing w:before="8" w:line="170" w:lineRule="exact"/>
        <w:rPr>
          <w:sz w:val="17"/>
          <w:szCs w:val="17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4"/>
        <w:gridCol w:w="5320"/>
      </w:tblGrid>
      <w:tr w:rsidR="00DE46D5">
        <w:trPr>
          <w:trHeight w:hRule="exact" w:val="330"/>
        </w:trPr>
        <w:tc>
          <w:tcPr>
            <w:tcW w:w="5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266B11">
            <w:pPr>
              <w:pStyle w:val="TableParagraph"/>
              <w:spacing w:before="49"/>
              <w:ind w:left="343" w:right="3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Document</w:t>
            </w:r>
          </w:p>
        </w:tc>
        <w:tc>
          <w:tcPr>
            <w:tcW w:w="5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266B11">
            <w:pPr>
              <w:pStyle w:val="TableParagraph"/>
              <w:spacing w:before="49"/>
              <w:ind w:left="133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Doit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être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conservé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dans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DE46D5" w:rsidRPr="00544D92">
        <w:trPr>
          <w:trHeight w:hRule="exact" w:val="971"/>
        </w:trPr>
        <w:tc>
          <w:tcPr>
            <w:tcW w:w="5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 w:line="303" w:lineRule="auto"/>
              <w:ind w:left="2364" w:right="663" w:hanging="1701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Brochure</w:t>
            </w:r>
            <w:r w:rsidRPr="00544D92">
              <w:rPr>
                <w:rFonts w:ascii="Arial" w:eastAsia="Arial" w:hAnsi="Arial" w:cs="Arial"/>
                <w:spacing w:val="-13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pacing w:val="-13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l’investigateur</w:t>
            </w:r>
            <w:r w:rsidRPr="00544D92">
              <w:rPr>
                <w:rFonts w:ascii="Arial" w:eastAsia="Arial" w:hAnsi="Arial" w:cs="Arial"/>
                <w:spacing w:val="-13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(BI)/Addenda/</w:t>
            </w:r>
            <w:r w:rsidRPr="00544D92">
              <w:rPr>
                <w:rFonts w:ascii="Arial" w:eastAsia="Arial" w:hAnsi="Arial" w:cs="Arial"/>
                <w:w w:val="9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Notice</w:t>
            </w:r>
          </w:p>
        </w:tc>
        <w:tc>
          <w:tcPr>
            <w:tcW w:w="5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ind w:right="1"/>
              <w:jc w:val="center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Dossier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réglementaire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site</w:t>
            </w:r>
          </w:p>
          <w:p w:rsidR="00DE46D5" w:rsidRPr="00544D92" w:rsidRDefault="00266B11">
            <w:pPr>
              <w:pStyle w:val="TableParagraph"/>
              <w:spacing w:line="320" w:lineRule="atLeast"/>
              <w:ind w:left="133" w:right="134"/>
              <w:jc w:val="center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BAR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(vérification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que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les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documents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ont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été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soumis</w:t>
            </w:r>
            <w:r w:rsidRPr="00544D92">
              <w:rPr>
                <w:rFonts w:ascii="Arial" w:eastAsia="Arial" w:hAnsi="Arial" w:cs="Arial"/>
                <w:w w:val="9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au</w:t>
            </w:r>
            <w:r w:rsidRPr="00544D92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CEE/CEI)</w:t>
            </w:r>
          </w:p>
        </w:tc>
      </w:tr>
      <w:tr w:rsidR="00DE46D5" w:rsidRPr="00544D92">
        <w:trPr>
          <w:trHeight w:hRule="exact" w:val="971"/>
        </w:trPr>
        <w:tc>
          <w:tcPr>
            <w:tcW w:w="5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ind w:left="210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Rapports</w:t>
            </w:r>
            <w:r w:rsidRPr="00544D92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périodiques</w:t>
            </w:r>
            <w:r w:rsidRPr="00544D92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et</w:t>
            </w:r>
            <w:r w:rsidRPr="00544D92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Renouvellements</w:t>
            </w:r>
            <w:r w:rsidRPr="00544D92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annuels</w:t>
            </w:r>
          </w:p>
        </w:tc>
        <w:tc>
          <w:tcPr>
            <w:tcW w:w="5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 w:line="303" w:lineRule="auto"/>
              <w:ind w:left="1221" w:right="1224"/>
              <w:jc w:val="center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Dossier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réglementaire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site</w:t>
            </w:r>
            <w:r w:rsidRPr="00544D92">
              <w:rPr>
                <w:rFonts w:ascii="Arial" w:eastAsia="Arial" w:hAnsi="Arial" w:cs="Arial"/>
                <w:w w:val="9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et</w:t>
            </w:r>
          </w:p>
          <w:p w:rsidR="00DE46D5" w:rsidRPr="00544D92" w:rsidRDefault="00266B11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BAR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(une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fois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admis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par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le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CEE/CEI)</w:t>
            </w:r>
          </w:p>
        </w:tc>
      </w:tr>
      <w:tr w:rsidR="00DE46D5" w:rsidRPr="00544D92">
        <w:trPr>
          <w:trHeight w:hRule="exact" w:val="330"/>
        </w:trPr>
        <w:tc>
          <w:tcPr>
            <w:tcW w:w="5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ind w:left="1429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Rapport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final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au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CEE/CEI</w:t>
            </w:r>
          </w:p>
        </w:tc>
        <w:tc>
          <w:tcPr>
            <w:tcW w:w="5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ind w:left="844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Dossier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réglementaire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site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et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BAR</w:t>
            </w:r>
          </w:p>
        </w:tc>
      </w:tr>
      <w:tr w:rsidR="00DE46D5" w:rsidRPr="00544D92">
        <w:trPr>
          <w:trHeight w:hRule="exact" w:val="330"/>
        </w:trPr>
        <w:tc>
          <w:tcPr>
            <w:tcW w:w="5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266B11">
            <w:pPr>
              <w:pStyle w:val="TableParagraph"/>
              <w:spacing w:before="49"/>
              <w:ind w:left="13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Rapport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final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au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promoteur</w:t>
            </w:r>
            <w:proofErr w:type="spellEnd"/>
          </w:p>
        </w:tc>
        <w:tc>
          <w:tcPr>
            <w:tcW w:w="5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ind w:left="843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Dossier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réglementaire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site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et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BAR</w:t>
            </w:r>
          </w:p>
        </w:tc>
      </w:tr>
      <w:tr w:rsidR="00DE46D5" w:rsidRPr="00544D92">
        <w:trPr>
          <w:trHeight w:hRule="exact" w:val="330"/>
        </w:trPr>
        <w:tc>
          <w:tcPr>
            <w:tcW w:w="5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266B11">
            <w:pPr>
              <w:pStyle w:val="TableParagraph"/>
              <w:spacing w:before="49"/>
              <w:ind w:left="8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Approbations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réglementaires</w:t>
            </w:r>
            <w:proofErr w:type="spellEnd"/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locales</w:t>
            </w:r>
          </w:p>
        </w:tc>
        <w:tc>
          <w:tcPr>
            <w:tcW w:w="5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ind w:left="842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Dossier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réglementaire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site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et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BAR</w:t>
            </w:r>
          </w:p>
        </w:tc>
      </w:tr>
      <w:tr w:rsidR="00DE46D5">
        <w:trPr>
          <w:trHeight w:hRule="exact" w:val="971"/>
        </w:trPr>
        <w:tc>
          <w:tcPr>
            <w:tcW w:w="5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266B11">
            <w:pPr>
              <w:pStyle w:val="TableParagraph"/>
              <w:spacing w:before="49"/>
              <w:ind w:left="79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Événements</w:t>
            </w:r>
            <w:proofErr w:type="spellEnd"/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indésirables</w:t>
            </w:r>
            <w:proofErr w:type="spellEnd"/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graves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(EIG)</w:t>
            </w:r>
          </w:p>
        </w:tc>
        <w:tc>
          <w:tcPr>
            <w:tcW w:w="5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 w:line="303" w:lineRule="auto"/>
              <w:ind w:left="660" w:right="661"/>
              <w:jc w:val="center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Dossier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réglementaire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site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et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BAR</w:t>
            </w:r>
            <w:r w:rsidRPr="00544D92">
              <w:rPr>
                <w:rFonts w:ascii="Arial" w:eastAsia="Arial" w:hAnsi="Arial" w:cs="Arial"/>
                <w:w w:val="9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(les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EIG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b/>
                <w:bCs/>
                <w:lang w:val="fr-FR"/>
              </w:rPr>
              <w:t>doivent</w:t>
            </w:r>
            <w:r w:rsidRPr="00544D92">
              <w:rPr>
                <w:rFonts w:ascii="Arial" w:eastAsia="Arial" w:hAnsi="Arial" w:cs="Arial"/>
                <w:b/>
                <w:bCs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être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signalés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à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la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DMID</w:t>
            </w:r>
          </w:p>
          <w:p w:rsidR="00DE46D5" w:rsidRDefault="00266B11">
            <w:pPr>
              <w:pStyle w:val="TableParagraph"/>
              <w:spacing w:before="2"/>
              <w:ind w:left="331" w:right="3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au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CEE/CEI)</w:t>
            </w:r>
          </w:p>
        </w:tc>
      </w:tr>
      <w:tr w:rsidR="00DE46D5">
        <w:trPr>
          <w:trHeight w:hRule="exact" w:val="1291"/>
        </w:trPr>
        <w:tc>
          <w:tcPr>
            <w:tcW w:w="5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ind w:right="2"/>
              <w:jc w:val="center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Rapport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d’innocuité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NMR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(RI)</w:t>
            </w:r>
          </w:p>
          <w:p w:rsidR="00DE46D5" w:rsidRPr="00544D92" w:rsidRDefault="00266B11">
            <w:pPr>
              <w:pStyle w:val="TableParagraph"/>
              <w:spacing w:before="67" w:line="303" w:lineRule="auto"/>
              <w:ind w:left="150" w:right="151"/>
              <w:jc w:val="center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(Les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Rapports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d’innocuité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NMR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sont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des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EIG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qui</w:t>
            </w:r>
            <w:r w:rsidRPr="00544D92">
              <w:rPr>
                <w:rFonts w:ascii="Arial" w:eastAsia="Arial" w:hAnsi="Arial" w:cs="Arial"/>
                <w:w w:val="9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ont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été</w:t>
            </w:r>
            <w:r w:rsidRPr="00544D92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signalés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à</w:t>
            </w:r>
            <w:r w:rsidRPr="00544D92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la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FDA)</w:t>
            </w:r>
          </w:p>
        </w:tc>
        <w:tc>
          <w:tcPr>
            <w:tcW w:w="5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 w:line="304" w:lineRule="auto"/>
              <w:ind w:left="625" w:right="625"/>
              <w:jc w:val="center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Dossier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réglementaire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site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et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BAR</w:t>
            </w:r>
            <w:r w:rsidRPr="00544D92">
              <w:rPr>
                <w:rFonts w:ascii="Arial" w:eastAsia="Arial" w:hAnsi="Arial" w:cs="Arial"/>
                <w:w w:val="9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(Les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sites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doivent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les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soumettre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à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leur</w:t>
            </w:r>
            <w:r w:rsidRPr="00544D92">
              <w:rPr>
                <w:rFonts w:ascii="Arial" w:eastAsia="Arial" w:hAnsi="Arial" w:cs="Arial"/>
                <w:w w:val="9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CEE/CEI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conformément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aux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directives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</w:p>
          <w:p w:rsidR="00DE46D5" w:rsidRDefault="00266B11">
            <w:pPr>
              <w:pStyle w:val="TableParagraph"/>
              <w:spacing w:before="1"/>
              <w:ind w:left="841" w:right="84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promoteur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du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NMR)</w:t>
            </w:r>
          </w:p>
        </w:tc>
      </w:tr>
      <w:tr w:rsidR="00DE46D5" w:rsidRPr="00544D92">
        <w:trPr>
          <w:trHeight w:hRule="exact" w:val="1291"/>
        </w:trPr>
        <w:tc>
          <w:tcPr>
            <w:tcW w:w="5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ind w:left="1158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Écarts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par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rapport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au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protocole</w:t>
            </w:r>
          </w:p>
        </w:tc>
        <w:tc>
          <w:tcPr>
            <w:tcW w:w="5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ind w:left="841" w:right="843"/>
              <w:jc w:val="center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Dossier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réglementaire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site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et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BAR</w:t>
            </w:r>
          </w:p>
          <w:p w:rsidR="00DE46D5" w:rsidRPr="00544D92" w:rsidRDefault="00266B11">
            <w:pPr>
              <w:pStyle w:val="TableParagraph"/>
              <w:spacing w:line="320" w:lineRule="atLeast"/>
              <w:ind w:left="333" w:right="332"/>
              <w:jc w:val="center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(Les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sites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doivent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les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soumettre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à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leur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CEE/CEI</w:t>
            </w:r>
            <w:r w:rsidRPr="00544D92">
              <w:rPr>
                <w:rFonts w:ascii="Arial" w:eastAsia="Arial" w:hAnsi="Arial" w:cs="Arial"/>
                <w:w w:val="9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conformément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à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la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politique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leur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CEE/CEI)</w:t>
            </w:r>
            <w:r w:rsidRPr="00544D92">
              <w:rPr>
                <w:rFonts w:ascii="Arial" w:eastAsia="Arial" w:hAnsi="Arial" w:cs="Arial"/>
                <w:w w:val="9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(Voir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page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25)</w:t>
            </w:r>
          </w:p>
        </w:tc>
      </w:tr>
      <w:tr w:rsidR="00DE46D5">
        <w:trPr>
          <w:trHeight w:hRule="exact" w:val="1932"/>
        </w:trPr>
        <w:tc>
          <w:tcPr>
            <w:tcW w:w="5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266B11">
            <w:pPr>
              <w:pStyle w:val="TableParagraph"/>
              <w:spacing w:before="49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Curricula</w:t>
            </w:r>
            <w:r>
              <w:rPr>
                <w:rFonts w:ascii="Arial" w:eastAsia="Arial" w:hAnsi="Arial" w:cs="Arial"/>
                <w:i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vitae</w:t>
            </w:r>
          </w:p>
        </w:tc>
        <w:tc>
          <w:tcPr>
            <w:tcW w:w="5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 w:line="303" w:lineRule="auto"/>
              <w:ind w:left="279" w:right="280"/>
              <w:jc w:val="center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Dossier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réglementaire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site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: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Tout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personnel</w:t>
            </w:r>
            <w:r w:rsidRPr="00544D92">
              <w:rPr>
                <w:rFonts w:ascii="Arial" w:eastAsia="Arial" w:hAnsi="Arial" w:cs="Arial"/>
                <w:w w:val="9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chargé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l’étude</w:t>
            </w:r>
          </w:p>
          <w:p w:rsidR="00DE46D5" w:rsidRPr="00544D92" w:rsidRDefault="00DE46D5">
            <w:pPr>
              <w:pStyle w:val="TableParagraph"/>
              <w:spacing w:before="2" w:line="120" w:lineRule="exact"/>
              <w:rPr>
                <w:sz w:val="12"/>
                <w:szCs w:val="12"/>
                <w:lang w:val="fr-FR"/>
              </w:rPr>
            </w:pPr>
          </w:p>
          <w:p w:rsidR="00DE46D5" w:rsidRPr="00544D92" w:rsidRDefault="00DE46D5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DE46D5" w:rsidRPr="00544D92" w:rsidRDefault="00266B11">
            <w:pPr>
              <w:pStyle w:val="TableParagraph"/>
              <w:spacing w:line="303" w:lineRule="auto"/>
              <w:ind w:left="335" w:right="334"/>
              <w:jc w:val="center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BAR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:</w:t>
            </w:r>
            <w:r w:rsidRPr="00544D92">
              <w:rPr>
                <w:rFonts w:ascii="Arial" w:eastAsia="Arial" w:hAnsi="Arial" w:cs="Arial"/>
                <w:spacing w:val="51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IP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et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tous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les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investigateurs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secondaires</w:t>
            </w:r>
            <w:r w:rsidRPr="00544D92">
              <w:rPr>
                <w:rFonts w:ascii="Arial" w:eastAsia="Arial" w:hAnsi="Arial" w:cs="Arial"/>
                <w:w w:val="9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mentionnés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dans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le</w:t>
            </w:r>
          </w:p>
          <w:p w:rsidR="00DE46D5" w:rsidRDefault="00266B11">
            <w:pPr>
              <w:pStyle w:val="TableParagraph"/>
              <w:spacing w:before="2"/>
              <w:ind w:right="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Formulaire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FDA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1572</w:t>
            </w:r>
          </w:p>
        </w:tc>
      </w:tr>
      <w:tr w:rsidR="00DE46D5" w:rsidRPr="00544D92">
        <w:trPr>
          <w:trHeight w:hRule="exact" w:val="2573"/>
        </w:trPr>
        <w:tc>
          <w:tcPr>
            <w:tcW w:w="5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266B11">
            <w:pPr>
              <w:pStyle w:val="TableParagraph"/>
              <w:spacing w:before="49"/>
              <w:ind w:left="93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Autorisations</w:t>
            </w:r>
            <w:proofErr w:type="spellEnd"/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d’exercer</w:t>
            </w:r>
            <w:proofErr w:type="spellEnd"/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médecine</w:t>
            </w:r>
            <w:proofErr w:type="spellEnd"/>
          </w:p>
        </w:tc>
        <w:tc>
          <w:tcPr>
            <w:tcW w:w="5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 w:line="303" w:lineRule="auto"/>
              <w:ind w:left="163" w:right="163" w:hanging="1"/>
              <w:jc w:val="center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Dossier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réglementaire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site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: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Les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autorisations</w:t>
            </w:r>
            <w:r w:rsidRPr="00544D92">
              <w:rPr>
                <w:rFonts w:ascii="Arial" w:eastAsia="Arial" w:hAnsi="Arial" w:cs="Arial"/>
                <w:w w:val="9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d’exercer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à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jour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l’IP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et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tous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les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investigateurs</w:t>
            </w:r>
            <w:r w:rsidRPr="00544D92">
              <w:rPr>
                <w:rFonts w:ascii="Arial" w:eastAsia="Arial" w:hAnsi="Arial" w:cs="Arial"/>
                <w:w w:val="9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secondaires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mentionnés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dans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le</w:t>
            </w:r>
          </w:p>
          <w:p w:rsidR="00DE46D5" w:rsidRPr="00544D92" w:rsidRDefault="00266B11">
            <w:pPr>
              <w:pStyle w:val="TableParagraph"/>
              <w:spacing w:before="2"/>
              <w:ind w:right="1"/>
              <w:jc w:val="center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Formulaire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FDA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1572</w:t>
            </w:r>
          </w:p>
          <w:p w:rsidR="00DE46D5" w:rsidRPr="00544D92" w:rsidRDefault="00DE46D5">
            <w:pPr>
              <w:pStyle w:val="TableParagraph"/>
              <w:spacing w:before="1" w:line="120" w:lineRule="exact"/>
              <w:rPr>
                <w:sz w:val="12"/>
                <w:szCs w:val="12"/>
                <w:lang w:val="fr-FR"/>
              </w:rPr>
            </w:pPr>
          </w:p>
          <w:p w:rsidR="00DE46D5" w:rsidRPr="00544D92" w:rsidRDefault="00DE46D5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DE46D5" w:rsidRPr="00544D92" w:rsidRDefault="00266B11">
            <w:pPr>
              <w:pStyle w:val="TableParagraph"/>
              <w:spacing w:line="320" w:lineRule="atLeast"/>
              <w:ind w:left="149" w:right="149"/>
              <w:jc w:val="center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spacing w:val="-5"/>
                <w:lang w:val="fr-FR"/>
              </w:rPr>
              <w:t>BA</w:t>
            </w:r>
            <w:r w:rsidRPr="00544D92">
              <w:rPr>
                <w:rFonts w:ascii="Arial" w:eastAsia="Arial" w:hAnsi="Arial" w:cs="Arial"/>
                <w:lang w:val="fr-FR"/>
              </w:rPr>
              <w:t>R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:</w:t>
            </w:r>
            <w:r w:rsidRPr="00544D92">
              <w:rPr>
                <w:rFonts w:ascii="Arial" w:eastAsia="Arial" w:hAnsi="Arial" w:cs="Arial"/>
                <w:spacing w:val="4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>Autorisatio</w:t>
            </w:r>
            <w:r w:rsidRPr="00544D92">
              <w:rPr>
                <w:rFonts w:ascii="Arial" w:eastAsia="Arial" w:hAnsi="Arial" w:cs="Arial"/>
                <w:lang w:val="fr-FR"/>
              </w:rPr>
              <w:t>n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>d’exerce</w:t>
            </w:r>
            <w:r w:rsidRPr="00544D92">
              <w:rPr>
                <w:rFonts w:ascii="Arial" w:eastAsia="Arial" w:hAnsi="Arial" w:cs="Arial"/>
                <w:lang w:val="fr-FR"/>
              </w:rPr>
              <w:t>r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>d</w:t>
            </w:r>
            <w:r w:rsidRPr="00544D92">
              <w:rPr>
                <w:rFonts w:ascii="Arial" w:eastAsia="Arial" w:hAnsi="Arial" w:cs="Arial"/>
                <w:lang w:val="fr-FR"/>
              </w:rPr>
              <w:t>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>l’I</w:t>
            </w:r>
            <w:r w:rsidRPr="00544D92">
              <w:rPr>
                <w:rFonts w:ascii="Arial" w:eastAsia="Arial" w:hAnsi="Arial" w:cs="Arial"/>
                <w:lang w:val="fr-FR"/>
              </w:rPr>
              <w:t>P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>(s’i</w:t>
            </w:r>
            <w:r w:rsidRPr="00544D92">
              <w:rPr>
                <w:rFonts w:ascii="Arial" w:eastAsia="Arial" w:hAnsi="Arial" w:cs="Arial"/>
                <w:lang w:val="fr-FR"/>
              </w:rPr>
              <w:t>l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>es</w:t>
            </w:r>
            <w:r w:rsidRPr="00544D92">
              <w:rPr>
                <w:rFonts w:ascii="Arial" w:eastAsia="Arial" w:hAnsi="Arial" w:cs="Arial"/>
                <w:lang w:val="fr-FR"/>
              </w:rPr>
              <w:t>t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>médecin)</w:t>
            </w:r>
            <w:r w:rsidRPr="00544D92">
              <w:rPr>
                <w:rFonts w:ascii="Arial" w:eastAsia="Arial" w:hAnsi="Arial" w:cs="Arial"/>
                <w:spacing w:val="-4"/>
                <w:w w:val="9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>o</w:t>
            </w:r>
            <w:r w:rsidRPr="00544D92">
              <w:rPr>
                <w:rFonts w:ascii="Arial" w:eastAsia="Arial" w:hAnsi="Arial" w:cs="Arial"/>
                <w:lang w:val="fr-FR"/>
              </w:rPr>
              <w:t>u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>autorisatio</w:t>
            </w:r>
            <w:r w:rsidRPr="00544D92">
              <w:rPr>
                <w:rFonts w:ascii="Arial" w:eastAsia="Arial" w:hAnsi="Arial" w:cs="Arial"/>
                <w:lang w:val="fr-FR"/>
              </w:rPr>
              <w:t>n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>d’exerce</w:t>
            </w:r>
            <w:r w:rsidRPr="00544D92">
              <w:rPr>
                <w:rFonts w:ascii="Arial" w:eastAsia="Arial" w:hAnsi="Arial" w:cs="Arial"/>
                <w:lang w:val="fr-FR"/>
              </w:rPr>
              <w:t>r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>d</w:t>
            </w:r>
            <w:r w:rsidRPr="00544D92">
              <w:rPr>
                <w:rFonts w:ascii="Arial" w:eastAsia="Arial" w:hAnsi="Arial" w:cs="Arial"/>
                <w:lang w:val="fr-FR"/>
              </w:rPr>
              <w:t>u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>principa</w:t>
            </w:r>
            <w:r w:rsidRPr="00544D92">
              <w:rPr>
                <w:rFonts w:ascii="Arial" w:eastAsia="Arial" w:hAnsi="Arial" w:cs="Arial"/>
                <w:lang w:val="fr-FR"/>
              </w:rPr>
              <w:t>l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>médecin</w:t>
            </w:r>
            <w:r w:rsidRPr="00544D92">
              <w:rPr>
                <w:rFonts w:ascii="Arial" w:eastAsia="Arial" w:hAnsi="Arial" w:cs="Arial"/>
                <w:spacing w:val="-4"/>
                <w:w w:val="9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>associ</w:t>
            </w:r>
            <w:r w:rsidRPr="00544D92">
              <w:rPr>
                <w:rFonts w:ascii="Arial" w:eastAsia="Arial" w:hAnsi="Arial" w:cs="Arial"/>
                <w:lang w:val="fr-FR"/>
              </w:rPr>
              <w:t>é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à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>l’étud</w:t>
            </w:r>
            <w:r w:rsidRPr="00544D92">
              <w:rPr>
                <w:rFonts w:ascii="Arial" w:eastAsia="Arial" w:hAnsi="Arial" w:cs="Arial"/>
                <w:lang w:val="fr-FR"/>
              </w:rPr>
              <w:t>e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>(s</w:t>
            </w:r>
            <w:r w:rsidRPr="00544D92">
              <w:rPr>
                <w:rFonts w:ascii="Arial" w:eastAsia="Arial" w:hAnsi="Arial" w:cs="Arial"/>
                <w:lang w:val="fr-FR"/>
              </w:rPr>
              <w:t>i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>l’I</w:t>
            </w:r>
            <w:r w:rsidRPr="00544D92">
              <w:rPr>
                <w:rFonts w:ascii="Arial" w:eastAsia="Arial" w:hAnsi="Arial" w:cs="Arial"/>
                <w:lang w:val="fr-FR"/>
              </w:rPr>
              <w:t>P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>n’es</w:t>
            </w:r>
            <w:r w:rsidRPr="00544D92">
              <w:rPr>
                <w:rFonts w:ascii="Arial" w:eastAsia="Arial" w:hAnsi="Arial" w:cs="Arial"/>
                <w:lang w:val="fr-FR"/>
              </w:rPr>
              <w:t>t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>pa</w:t>
            </w:r>
            <w:r w:rsidRPr="00544D92">
              <w:rPr>
                <w:rFonts w:ascii="Arial" w:eastAsia="Arial" w:hAnsi="Arial" w:cs="Arial"/>
                <w:lang w:val="fr-FR"/>
              </w:rPr>
              <w:t>s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>médecin)</w:t>
            </w:r>
          </w:p>
        </w:tc>
      </w:tr>
      <w:tr w:rsidR="00DE46D5" w:rsidRPr="00544D92">
        <w:trPr>
          <w:trHeight w:hRule="exact" w:val="650"/>
        </w:trPr>
        <w:tc>
          <w:tcPr>
            <w:tcW w:w="5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ind w:left="343" w:right="343"/>
              <w:jc w:val="center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Valeurs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référence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normales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et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accréditations</w:t>
            </w:r>
          </w:p>
          <w:p w:rsidR="00DE46D5" w:rsidRDefault="00266B11">
            <w:pPr>
              <w:pStyle w:val="TableParagraph"/>
              <w:spacing w:before="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laboratoires</w:t>
            </w:r>
            <w:proofErr w:type="spellEnd"/>
          </w:p>
        </w:tc>
        <w:tc>
          <w:tcPr>
            <w:tcW w:w="5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ind w:left="843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Dossier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réglementaire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site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et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BAR</w:t>
            </w:r>
          </w:p>
        </w:tc>
      </w:tr>
      <w:tr w:rsidR="00DE46D5" w:rsidRPr="00544D92">
        <w:trPr>
          <w:trHeight w:hRule="exact" w:val="330"/>
        </w:trPr>
        <w:tc>
          <w:tcPr>
            <w:tcW w:w="5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ind w:left="492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Correspondance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entre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le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site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et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le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promoteur</w:t>
            </w:r>
          </w:p>
        </w:tc>
        <w:tc>
          <w:tcPr>
            <w:tcW w:w="5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ind w:left="615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Dossier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réglementaire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site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uniquement</w:t>
            </w:r>
          </w:p>
        </w:tc>
      </w:tr>
    </w:tbl>
    <w:p w:rsidR="00DE46D5" w:rsidRPr="00544D92" w:rsidRDefault="00DE46D5">
      <w:pPr>
        <w:rPr>
          <w:rFonts w:ascii="Arial" w:eastAsia="Arial" w:hAnsi="Arial" w:cs="Arial"/>
          <w:lang w:val="fr-FR"/>
        </w:rPr>
        <w:sectPr w:rsidR="00DE46D5" w:rsidRPr="00544D92">
          <w:footerReference w:type="default" r:id="rId18"/>
          <w:pgSz w:w="12240" w:h="15840"/>
          <w:pgMar w:top="920" w:right="660" w:bottom="960" w:left="660" w:header="0" w:footer="769" w:gutter="0"/>
          <w:pgNumType w:start="8"/>
          <w:cols w:space="720"/>
        </w:sectPr>
      </w:pPr>
    </w:p>
    <w:p w:rsidR="00DE46D5" w:rsidRPr="00544D92" w:rsidRDefault="00266B11">
      <w:pPr>
        <w:pStyle w:val="Heading6"/>
        <w:ind w:left="2556"/>
        <w:rPr>
          <w:b w:val="0"/>
          <w:bCs w:val="0"/>
          <w:i w:val="0"/>
          <w:u w:val="none"/>
          <w:lang w:val="fr-FR"/>
        </w:rPr>
      </w:pPr>
      <w:r w:rsidRPr="00544D92">
        <w:rPr>
          <w:u w:val="thick" w:color="000000"/>
          <w:lang w:val="fr-FR"/>
        </w:rPr>
        <w:lastRenderedPageBreak/>
        <w:t>Liste</w:t>
      </w:r>
      <w:r w:rsidRPr="00544D92">
        <w:rPr>
          <w:spacing w:val="-10"/>
          <w:u w:val="thick" w:color="000000"/>
          <w:lang w:val="fr-FR"/>
        </w:rPr>
        <w:t xml:space="preserve"> </w:t>
      </w:r>
      <w:r w:rsidRPr="00544D92">
        <w:rPr>
          <w:u w:val="thick" w:color="000000"/>
          <w:lang w:val="fr-FR"/>
        </w:rPr>
        <w:t>de</w:t>
      </w:r>
      <w:r w:rsidRPr="00544D92">
        <w:rPr>
          <w:spacing w:val="-10"/>
          <w:u w:val="thick" w:color="000000"/>
          <w:lang w:val="fr-FR"/>
        </w:rPr>
        <w:t xml:space="preserve"> </w:t>
      </w:r>
      <w:r w:rsidRPr="00544D92">
        <w:rPr>
          <w:u w:val="thick" w:color="000000"/>
          <w:lang w:val="fr-FR"/>
        </w:rPr>
        <w:t>conservation</w:t>
      </w:r>
      <w:r w:rsidRPr="00544D92">
        <w:rPr>
          <w:spacing w:val="-10"/>
          <w:u w:val="thick" w:color="000000"/>
          <w:lang w:val="fr-FR"/>
        </w:rPr>
        <w:t xml:space="preserve"> </w:t>
      </w:r>
      <w:r w:rsidRPr="00544D92">
        <w:rPr>
          <w:u w:val="thick" w:color="000000"/>
          <w:lang w:val="fr-FR"/>
        </w:rPr>
        <w:t>des</w:t>
      </w:r>
      <w:r w:rsidRPr="00544D92">
        <w:rPr>
          <w:spacing w:val="-9"/>
          <w:u w:val="thick" w:color="000000"/>
          <w:lang w:val="fr-FR"/>
        </w:rPr>
        <w:t xml:space="preserve"> </w:t>
      </w:r>
      <w:r w:rsidRPr="00544D92">
        <w:rPr>
          <w:u w:val="thick" w:color="000000"/>
          <w:lang w:val="fr-FR"/>
        </w:rPr>
        <w:t>Documents</w:t>
      </w:r>
      <w:r w:rsidRPr="00544D92">
        <w:rPr>
          <w:spacing w:val="-10"/>
          <w:u w:val="thick" w:color="000000"/>
          <w:lang w:val="fr-FR"/>
        </w:rPr>
        <w:t xml:space="preserve"> </w:t>
      </w:r>
      <w:r w:rsidRPr="00544D92">
        <w:rPr>
          <w:u w:val="thick" w:color="000000"/>
          <w:lang w:val="fr-FR"/>
        </w:rPr>
        <w:t>essentiels</w:t>
      </w:r>
      <w:r w:rsidRPr="00544D92">
        <w:rPr>
          <w:spacing w:val="-10"/>
          <w:u w:val="thick" w:color="000000"/>
          <w:lang w:val="fr-FR"/>
        </w:rPr>
        <w:t xml:space="preserve"> </w:t>
      </w:r>
      <w:r w:rsidRPr="00544D92">
        <w:rPr>
          <w:u w:val="thick" w:color="000000"/>
          <w:lang w:val="fr-FR"/>
        </w:rPr>
        <w:t>(suite)</w:t>
      </w:r>
    </w:p>
    <w:p w:rsidR="00DE46D5" w:rsidRPr="00544D92" w:rsidRDefault="00DE46D5">
      <w:pPr>
        <w:spacing w:before="8" w:line="170" w:lineRule="exact"/>
        <w:rPr>
          <w:sz w:val="17"/>
          <w:szCs w:val="17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4"/>
        <w:gridCol w:w="5320"/>
      </w:tblGrid>
      <w:tr w:rsidR="00DE46D5">
        <w:trPr>
          <w:trHeight w:hRule="exact" w:val="330"/>
        </w:trPr>
        <w:tc>
          <w:tcPr>
            <w:tcW w:w="5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266B11">
            <w:pPr>
              <w:pStyle w:val="TableParagraph"/>
              <w:spacing w:before="49"/>
              <w:ind w:left="343" w:right="3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Document</w:t>
            </w:r>
          </w:p>
        </w:tc>
        <w:tc>
          <w:tcPr>
            <w:tcW w:w="5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266B11">
            <w:pPr>
              <w:pStyle w:val="TableParagraph"/>
              <w:spacing w:before="49"/>
              <w:ind w:left="133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Doit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être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conservé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dans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DE46D5" w:rsidRPr="00544D92">
        <w:trPr>
          <w:trHeight w:hRule="exact" w:val="330"/>
        </w:trPr>
        <w:tc>
          <w:tcPr>
            <w:tcW w:w="5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ind w:left="607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Compte-rendu</w:t>
            </w:r>
            <w:r w:rsidRPr="00544D92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des</w:t>
            </w:r>
            <w:r w:rsidRPr="00544D92">
              <w:rPr>
                <w:rFonts w:ascii="Arial" w:eastAsia="Arial" w:hAnsi="Arial" w:cs="Arial"/>
                <w:spacing w:val="-13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contacts</w:t>
            </w:r>
            <w:r w:rsidRPr="00544D92">
              <w:rPr>
                <w:rFonts w:ascii="Arial" w:eastAsia="Arial" w:hAnsi="Arial" w:cs="Arial"/>
                <w:spacing w:val="-13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téléphoniques</w:t>
            </w:r>
          </w:p>
        </w:tc>
        <w:tc>
          <w:tcPr>
            <w:tcW w:w="5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ind w:left="615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Dossier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réglementaire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site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uniquement</w:t>
            </w:r>
          </w:p>
        </w:tc>
      </w:tr>
      <w:tr w:rsidR="00DE46D5" w:rsidRPr="00544D92">
        <w:trPr>
          <w:trHeight w:hRule="exact" w:val="330"/>
        </w:trPr>
        <w:tc>
          <w:tcPr>
            <w:tcW w:w="5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266B11">
            <w:pPr>
              <w:pStyle w:val="TableParagraph"/>
              <w:spacing w:before="49"/>
              <w:ind w:left="149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Correspondance</w:t>
            </w:r>
            <w:proofErr w:type="spellEnd"/>
            <w:r>
              <w:rPr>
                <w:rFonts w:ascii="Arial" w:eastAsia="Arial" w:hAnsi="Arial" w:cs="Arial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</w:rPr>
              <w:t>interne</w:t>
            </w:r>
          </w:p>
        </w:tc>
        <w:tc>
          <w:tcPr>
            <w:tcW w:w="5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ind w:left="616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Dossier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réglementaire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site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uniquement</w:t>
            </w:r>
          </w:p>
        </w:tc>
      </w:tr>
      <w:tr w:rsidR="00DE46D5" w:rsidRPr="00544D92">
        <w:trPr>
          <w:trHeight w:hRule="exact" w:val="330"/>
        </w:trPr>
        <w:tc>
          <w:tcPr>
            <w:tcW w:w="5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ind w:left="1182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Notes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inscrites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dans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dossier</w:t>
            </w:r>
          </w:p>
        </w:tc>
        <w:tc>
          <w:tcPr>
            <w:tcW w:w="5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ind w:left="615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Dossier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réglementaire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site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uniquement</w:t>
            </w:r>
          </w:p>
        </w:tc>
      </w:tr>
      <w:tr w:rsidR="00DE46D5" w:rsidRPr="00544D92">
        <w:trPr>
          <w:trHeight w:hRule="exact" w:val="330"/>
        </w:trPr>
        <w:tc>
          <w:tcPr>
            <w:tcW w:w="5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266B11">
            <w:pPr>
              <w:pStyle w:val="TableParagraph"/>
              <w:spacing w:before="49"/>
              <w:ind w:left="113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Informations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spécifiques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au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site</w:t>
            </w:r>
          </w:p>
        </w:tc>
        <w:tc>
          <w:tcPr>
            <w:tcW w:w="5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9"/>
              <w:ind w:left="616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Dossier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réglementaire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site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uniquement</w:t>
            </w:r>
          </w:p>
        </w:tc>
      </w:tr>
    </w:tbl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13" w:line="280" w:lineRule="exact"/>
        <w:rPr>
          <w:sz w:val="28"/>
          <w:szCs w:val="28"/>
          <w:lang w:val="fr-FR"/>
        </w:rPr>
      </w:pPr>
    </w:p>
    <w:p w:rsidR="00DE46D5" w:rsidRPr="00544D92" w:rsidRDefault="00266B11">
      <w:pPr>
        <w:tabs>
          <w:tab w:val="left" w:pos="8096"/>
        </w:tabs>
        <w:spacing w:before="71"/>
        <w:ind w:left="5164"/>
        <w:rPr>
          <w:rFonts w:ascii="Arial" w:eastAsia="Arial" w:hAnsi="Arial" w:cs="Arial"/>
          <w:sz w:val="16"/>
          <w:szCs w:val="16"/>
          <w:lang w:val="fr-FR"/>
        </w:rPr>
      </w:pPr>
      <w:r w:rsidRPr="00544D92">
        <w:rPr>
          <w:rFonts w:ascii="Arial" w:eastAsia="Arial" w:hAnsi="Arial" w:cs="Arial"/>
          <w:spacing w:val="-1"/>
          <w:lang w:val="fr-FR"/>
        </w:rPr>
        <w:t>i</w:t>
      </w:r>
      <w:r w:rsidRPr="00544D92">
        <w:rPr>
          <w:rFonts w:ascii="Arial" w:eastAsia="Arial" w:hAnsi="Arial" w:cs="Arial"/>
          <w:lang w:val="fr-FR"/>
        </w:rPr>
        <w:t>x</w:t>
      </w:r>
      <w:r w:rsidRPr="00544D92">
        <w:rPr>
          <w:rFonts w:ascii="Arial" w:eastAsia="Arial" w:hAnsi="Arial" w:cs="Arial"/>
          <w:lang w:val="fr-FR"/>
        </w:rPr>
        <w:tab/>
      </w:r>
      <w:r w:rsidRPr="00544D92">
        <w:rPr>
          <w:rFonts w:ascii="Arial" w:eastAsia="Arial" w:hAnsi="Arial" w:cs="Arial"/>
          <w:sz w:val="16"/>
          <w:szCs w:val="16"/>
          <w:lang w:val="fr-FR"/>
        </w:rPr>
        <w:t>Directives</w:t>
      </w:r>
      <w:r w:rsidRPr="00544D92">
        <w:rPr>
          <w:rFonts w:ascii="Arial" w:eastAsia="Arial" w:hAnsi="Arial" w:cs="Arial"/>
          <w:spacing w:val="-6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de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la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DMID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relatives</w:t>
      </w:r>
    </w:p>
    <w:p w:rsidR="00DE46D5" w:rsidRPr="00544D92" w:rsidRDefault="00DE46D5">
      <w:pPr>
        <w:rPr>
          <w:rFonts w:ascii="Arial" w:eastAsia="Arial" w:hAnsi="Arial" w:cs="Arial"/>
          <w:sz w:val="16"/>
          <w:szCs w:val="16"/>
          <w:lang w:val="fr-FR"/>
        </w:rPr>
        <w:sectPr w:rsidR="00DE46D5" w:rsidRPr="00544D92">
          <w:footerReference w:type="default" r:id="rId19"/>
          <w:pgSz w:w="12240" w:h="15840"/>
          <w:pgMar w:top="920" w:right="660" w:bottom="680" w:left="660" w:header="0" w:footer="484" w:gutter="0"/>
          <w:cols w:space="720"/>
        </w:sectPr>
      </w:pPr>
    </w:p>
    <w:p w:rsidR="00DE46D5" w:rsidRPr="00544D92" w:rsidRDefault="00266B11">
      <w:pPr>
        <w:pStyle w:val="Heading4"/>
        <w:ind w:right="1816"/>
        <w:jc w:val="right"/>
        <w:rPr>
          <w:lang w:val="fr-FR"/>
        </w:rPr>
      </w:pPr>
      <w:r w:rsidRPr="00544D92">
        <w:rPr>
          <w:w w:val="95"/>
          <w:lang w:val="fr-FR"/>
        </w:rPr>
        <w:lastRenderedPageBreak/>
        <w:t>1</w:t>
      </w:r>
    </w:p>
    <w:p w:rsidR="00DE46D5" w:rsidRPr="00544D92" w:rsidRDefault="00DE46D5">
      <w:pPr>
        <w:spacing w:before="13" w:line="240" w:lineRule="exact"/>
        <w:rPr>
          <w:sz w:val="24"/>
          <w:szCs w:val="24"/>
          <w:lang w:val="fr-FR"/>
        </w:rPr>
      </w:pPr>
    </w:p>
    <w:p w:rsidR="00DE46D5" w:rsidRPr="00544D92" w:rsidRDefault="00266B11">
      <w:pPr>
        <w:pStyle w:val="BodyText"/>
        <w:spacing w:before="71"/>
        <w:ind w:left="3095"/>
        <w:rPr>
          <w:lang w:val="fr-FR"/>
        </w:rPr>
      </w:pPr>
      <w:r w:rsidRPr="00544D92">
        <w:rPr>
          <w:u w:val="single" w:color="000000"/>
          <w:lang w:val="fr-FR"/>
        </w:rPr>
        <w:t>IDENTIFICATION</w:t>
      </w:r>
      <w:r w:rsidRPr="00544D92">
        <w:rPr>
          <w:spacing w:val="-16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>DE</w:t>
      </w:r>
      <w:r w:rsidRPr="00544D92">
        <w:rPr>
          <w:spacing w:val="-15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>L’ÉTUDE</w:t>
      </w:r>
    </w:p>
    <w:p w:rsidR="00DE46D5" w:rsidRPr="00544D92" w:rsidRDefault="00DE46D5">
      <w:pPr>
        <w:spacing w:before="2" w:line="110" w:lineRule="exact"/>
        <w:rPr>
          <w:sz w:val="11"/>
          <w:szCs w:val="11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before="71" w:line="492" w:lineRule="auto"/>
        <w:ind w:left="104" w:right="244"/>
        <w:rPr>
          <w:lang w:val="fr-FR"/>
        </w:rPr>
      </w:pPr>
      <w:r w:rsidRPr="00544D92">
        <w:rPr>
          <w:lang w:val="fr-FR"/>
        </w:rPr>
        <w:t>Cette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section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traite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l’identification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site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l’étude,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y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compris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nom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l’investigateur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principal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(IP),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l’emplacement</w:t>
      </w:r>
      <w:r w:rsidRPr="00544D92">
        <w:rPr>
          <w:spacing w:val="-6"/>
          <w:lang w:val="fr-FR"/>
        </w:rPr>
        <w:t xml:space="preserve"> </w:t>
      </w:r>
      <w:r w:rsidR="00C75471" w:rsidRPr="00544D92">
        <w:rPr>
          <w:lang w:val="fr-FR"/>
        </w:rPr>
        <w:t>du (</w:t>
      </w:r>
      <w:r w:rsidRPr="00544D92">
        <w:rPr>
          <w:lang w:val="fr-FR"/>
        </w:rPr>
        <w:t>des)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site(s)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l’étude,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numéro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rFonts w:cs="Arial"/>
          <w:i/>
          <w:lang w:val="fr-FR"/>
        </w:rPr>
        <w:t>Division</w:t>
      </w:r>
      <w:r w:rsidRPr="00544D92">
        <w:rPr>
          <w:rFonts w:cs="Arial"/>
          <w:i/>
          <w:spacing w:val="-6"/>
          <w:lang w:val="fr-FR"/>
        </w:rPr>
        <w:t xml:space="preserve"> </w:t>
      </w:r>
      <w:r w:rsidRPr="00544D92">
        <w:rPr>
          <w:rFonts w:cs="Arial"/>
          <w:i/>
          <w:lang w:val="fr-FR"/>
        </w:rPr>
        <w:t>of</w:t>
      </w:r>
      <w:r w:rsidRPr="00544D92">
        <w:rPr>
          <w:rFonts w:cs="Arial"/>
          <w:i/>
          <w:spacing w:val="-7"/>
          <w:lang w:val="fr-FR"/>
        </w:rPr>
        <w:t xml:space="preserve"> </w:t>
      </w:r>
      <w:proofErr w:type="spellStart"/>
      <w:r w:rsidRPr="00544D92">
        <w:rPr>
          <w:rFonts w:cs="Arial"/>
          <w:i/>
          <w:lang w:val="fr-FR"/>
        </w:rPr>
        <w:t>Microbiology</w:t>
      </w:r>
      <w:proofErr w:type="spellEnd"/>
      <w:r w:rsidRPr="00544D92">
        <w:rPr>
          <w:rFonts w:cs="Arial"/>
          <w:i/>
          <w:w w:val="99"/>
          <w:lang w:val="fr-FR"/>
        </w:rPr>
        <w:t xml:space="preserve"> </w:t>
      </w:r>
      <w:r w:rsidRPr="00544D92">
        <w:rPr>
          <w:rFonts w:cs="Arial"/>
          <w:i/>
          <w:lang w:val="fr-FR"/>
        </w:rPr>
        <w:t>and</w:t>
      </w:r>
      <w:r w:rsidRPr="00544D92">
        <w:rPr>
          <w:rFonts w:cs="Arial"/>
          <w:i/>
          <w:spacing w:val="-7"/>
          <w:lang w:val="fr-FR"/>
        </w:rPr>
        <w:t xml:space="preserve"> </w:t>
      </w:r>
      <w:proofErr w:type="spellStart"/>
      <w:r w:rsidRPr="00544D92">
        <w:rPr>
          <w:rFonts w:cs="Arial"/>
          <w:i/>
          <w:lang w:val="fr-FR"/>
        </w:rPr>
        <w:t>Infectious</w:t>
      </w:r>
      <w:proofErr w:type="spellEnd"/>
      <w:r w:rsidRPr="00544D92">
        <w:rPr>
          <w:rFonts w:cs="Arial"/>
          <w:i/>
          <w:spacing w:val="-6"/>
          <w:lang w:val="fr-FR"/>
        </w:rPr>
        <w:t xml:space="preserve"> </w:t>
      </w:r>
      <w:proofErr w:type="spellStart"/>
      <w:r w:rsidRPr="00544D92">
        <w:rPr>
          <w:rFonts w:cs="Arial"/>
          <w:i/>
          <w:lang w:val="fr-FR"/>
        </w:rPr>
        <w:t>Diseases</w:t>
      </w:r>
      <w:proofErr w:type="spellEnd"/>
      <w:r w:rsidRPr="00544D92">
        <w:rPr>
          <w:rFonts w:cs="Arial"/>
          <w:i/>
          <w:spacing w:val="-5"/>
          <w:lang w:val="fr-FR"/>
        </w:rPr>
        <w:t xml:space="preserve"> </w:t>
      </w:r>
      <w:r w:rsidRPr="00544D92">
        <w:rPr>
          <w:lang w:val="fr-FR"/>
        </w:rPr>
        <w:t>(DMID),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numéro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Nouveau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médica</w:t>
      </w:r>
      <w:r w:rsidRPr="00544D92">
        <w:rPr>
          <w:spacing w:val="-1"/>
          <w:lang w:val="fr-FR"/>
        </w:rPr>
        <w:t>m</w:t>
      </w:r>
      <w:r w:rsidRPr="00544D92">
        <w:rPr>
          <w:lang w:val="fr-FR"/>
        </w:rPr>
        <w:t>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recherche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(NMR)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titre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protocole.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Inclure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numéro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Comité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d’examen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l’établissement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(CEE)/Comité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d’éthique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indépendant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(CEI)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tout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numéro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d’identification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différent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numéro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DMID.</w:t>
      </w:r>
    </w:p>
    <w:p w:rsidR="00DE46D5" w:rsidRPr="00544D92" w:rsidRDefault="00DE46D5">
      <w:pPr>
        <w:spacing w:before="6" w:line="120" w:lineRule="exact"/>
        <w:rPr>
          <w:sz w:val="12"/>
          <w:szCs w:val="12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line="491" w:lineRule="auto"/>
        <w:ind w:left="104" w:right="162"/>
        <w:rPr>
          <w:lang w:val="fr-FR"/>
        </w:rPr>
      </w:pPr>
      <w:r w:rsidRPr="00544D92">
        <w:rPr>
          <w:lang w:val="fr-FR"/>
        </w:rPr>
        <w:t>Toutes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coordonnées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études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grande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échelle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multicentriques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également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inclues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cette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section.</w:t>
      </w:r>
    </w:p>
    <w:p w:rsidR="00DE46D5" w:rsidRPr="00544D92" w:rsidRDefault="00DE46D5">
      <w:pPr>
        <w:spacing w:before="6" w:line="120" w:lineRule="exact"/>
        <w:rPr>
          <w:sz w:val="12"/>
          <w:szCs w:val="12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line="491" w:lineRule="auto"/>
        <w:ind w:left="104" w:right="104"/>
        <w:rPr>
          <w:lang w:val="fr-FR"/>
        </w:rPr>
      </w:pPr>
      <w:r w:rsidRPr="00544D92">
        <w:rPr>
          <w:lang w:val="fr-FR"/>
        </w:rPr>
        <w:t>En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cas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modification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informations,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compléter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nouveau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formulaire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conserver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copie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version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précédente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dossier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réglementaire.</w:t>
      </w:r>
    </w:p>
    <w:p w:rsidR="00DE46D5" w:rsidRPr="00544D92" w:rsidRDefault="00DE46D5">
      <w:pPr>
        <w:spacing w:before="7" w:line="120" w:lineRule="exact"/>
        <w:rPr>
          <w:sz w:val="12"/>
          <w:szCs w:val="12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Heading5"/>
        <w:spacing w:line="491" w:lineRule="auto"/>
        <w:ind w:left="104" w:right="269"/>
        <w:rPr>
          <w:b w:val="0"/>
          <w:bCs w:val="0"/>
          <w:lang w:val="fr-FR"/>
        </w:rPr>
      </w:pPr>
      <w:r w:rsidRPr="00544D92">
        <w:rPr>
          <w:lang w:val="fr-FR"/>
        </w:rPr>
        <w:t>Compléter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formulaire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d’identification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l’étude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chaque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sur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chaque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site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d’étude</w:t>
      </w:r>
      <w:r w:rsidRPr="00544D92">
        <w:rPr>
          <w:spacing w:val="-18"/>
          <w:lang w:val="fr-FR"/>
        </w:rPr>
        <w:t xml:space="preserve"> </w:t>
      </w:r>
      <w:r w:rsidRPr="00544D92">
        <w:rPr>
          <w:lang w:val="fr-FR"/>
        </w:rPr>
        <w:t>différent.</w:t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3" w:line="240" w:lineRule="exact"/>
        <w:rPr>
          <w:sz w:val="24"/>
          <w:szCs w:val="24"/>
          <w:lang w:val="fr-FR"/>
        </w:rPr>
      </w:pPr>
    </w:p>
    <w:p w:rsidR="00DE46D5" w:rsidRPr="00544D92" w:rsidRDefault="00266B11">
      <w:pPr>
        <w:pStyle w:val="BodyText"/>
        <w:ind w:left="104"/>
        <w:rPr>
          <w:lang w:val="fr-FR"/>
        </w:rPr>
      </w:pPr>
      <w:r w:rsidRPr="00544D92">
        <w:rPr>
          <w:lang w:val="fr-FR"/>
        </w:rPr>
        <w:t>Un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formulaire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type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est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fourni.</w:t>
      </w:r>
    </w:p>
    <w:p w:rsidR="00DE46D5" w:rsidRPr="00544D92" w:rsidRDefault="00DE46D5">
      <w:pPr>
        <w:spacing w:before="9" w:line="140" w:lineRule="exact"/>
        <w:rPr>
          <w:sz w:val="14"/>
          <w:szCs w:val="14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spacing w:before="79"/>
        <w:ind w:right="466"/>
        <w:jc w:val="right"/>
        <w:rPr>
          <w:rFonts w:ascii="Arial" w:eastAsia="Arial" w:hAnsi="Arial" w:cs="Arial"/>
          <w:sz w:val="16"/>
          <w:szCs w:val="16"/>
          <w:lang w:val="fr-FR"/>
        </w:rPr>
      </w:pPr>
      <w:r w:rsidRPr="00544D92">
        <w:rPr>
          <w:rFonts w:ascii="Arial" w:eastAsia="Arial" w:hAnsi="Arial" w:cs="Arial"/>
          <w:sz w:val="16"/>
          <w:szCs w:val="16"/>
          <w:lang w:val="fr-FR"/>
        </w:rPr>
        <w:lastRenderedPageBreak/>
        <w:t>Directives</w:t>
      </w:r>
      <w:r w:rsidRPr="00544D92">
        <w:rPr>
          <w:rFonts w:ascii="Arial" w:eastAsia="Arial" w:hAnsi="Arial" w:cs="Arial"/>
          <w:spacing w:val="-6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de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la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DMID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relatives</w:t>
      </w:r>
    </w:p>
    <w:p w:rsidR="00DE46D5" w:rsidRPr="00544D92" w:rsidRDefault="00DE46D5">
      <w:pPr>
        <w:jc w:val="right"/>
        <w:rPr>
          <w:rFonts w:ascii="Arial" w:eastAsia="Arial" w:hAnsi="Arial" w:cs="Arial"/>
          <w:sz w:val="16"/>
          <w:szCs w:val="16"/>
          <w:lang w:val="fr-FR"/>
        </w:rPr>
        <w:sectPr w:rsidR="00DE46D5" w:rsidRPr="00544D92">
          <w:pgSz w:w="12240" w:h="15840"/>
          <w:pgMar w:top="920" w:right="740" w:bottom="680" w:left="1480" w:header="0" w:footer="484" w:gutter="0"/>
          <w:cols w:space="720"/>
        </w:sectPr>
      </w:pPr>
    </w:p>
    <w:p w:rsidR="00DE46D5" w:rsidRPr="00544D92" w:rsidRDefault="00DE46D5">
      <w:pPr>
        <w:spacing w:before="2" w:line="150" w:lineRule="exact"/>
        <w:rPr>
          <w:sz w:val="15"/>
          <w:szCs w:val="15"/>
          <w:lang w:val="fr-FR"/>
        </w:rPr>
      </w:pPr>
    </w:p>
    <w:p w:rsidR="00DE46D5" w:rsidRPr="00544D92" w:rsidRDefault="00266B11">
      <w:pPr>
        <w:pStyle w:val="Heading4"/>
        <w:spacing w:before="64"/>
        <w:ind w:right="1024"/>
        <w:jc w:val="right"/>
        <w:rPr>
          <w:lang w:val="fr-FR"/>
        </w:rPr>
      </w:pPr>
      <w:r w:rsidRPr="00544D92">
        <w:rPr>
          <w:w w:val="95"/>
          <w:lang w:val="fr-FR"/>
        </w:rPr>
        <w:t>1a</w:t>
      </w:r>
    </w:p>
    <w:p w:rsidR="00DE46D5" w:rsidRPr="00544D92" w:rsidRDefault="00DE46D5">
      <w:pPr>
        <w:spacing w:before="13" w:line="240" w:lineRule="exact"/>
        <w:rPr>
          <w:sz w:val="24"/>
          <w:szCs w:val="24"/>
          <w:lang w:val="fr-FR"/>
        </w:rPr>
      </w:pPr>
    </w:p>
    <w:p w:rsidR="00DE46D5" w:rsidRPr="00544D92" w:rsidRDefault="00266B11">
      <w:pPr>
        <w:pStyle w:val="BodyText"/>
        <w:spacing w:before="71"/>
        <w:ind w:left="19"/>
        <w:jc w:val="center"/>
        <w:rPr>
          <w:lang w:val="fr-FR"/>
        </w:rPr>
      </w:pPr>
      <w:r w:rsidRPr="00544D92">
        <w:rPr>
          <w:lang w:val="fr-FR"/>
        </w:rPr>
        <w:t>IDENTIFICATION</w:t>
      </w:r>
      <w:r w:rsidRPr="00544D92">
        <w:rPr>
          <w:spacing w:val="-1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15"/>
          <w:lang w:val="fr-FR"/>
        </w:rPr>
        <w:t xml:space="preserve"> </w:t>
      </w:r>
      <w:r w:rsidRPr="00544D92">
        <w:rPr>
          <w:lang w:val="fr-FR"/>
        </w:rPr>
        <w:t>L’ÉTUDE</w:t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11" w:line="220" w:lineRule="exact"/>
        <w:rPr>
          <w:lang w:val="fr-FR"/>
        </w:rPr>
      </w:pPr>
    </w:p>
    <w:p w:rsidR="00DE46D5" w:rsidRPr="00544D92" w:rsidRDefault="00F316F8">
      <w:pPr>
        <w:pStyle w:val="BodyText"/>
        <w:spacing w:before="71"/>
        <w:ind w:left="2341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990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195580</wp:posOffset>
                </wp:positionV>
                <wp:extent cx="1371600" cy="1270"/>
                <wp:effectExtent l="9525" t="5715" r="9525" b="12065"/>
                <wp:wrapNone/>
                <wp:docPr id="13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6480" y="308"/>
                          <a:chExt cx="2160" cy="2"/>
                        </a:xfrm>
                      </wpg:grpSpPr>
                      <wps:wsp>
                        <wps:cNvPr id="135" name="Freeform 110"/>
                        <wps:cNvSpPr>
                          <a:spLocks/>
                        </wps:cNvSpPr>
                        <wps:spPr bwMode="auto">
                          <a:xfrm>
                            <a:off x="6480" y="308"/>
                            <a:ext cx="216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160"/>
                              <a:gd name="T2" fmla="+- 0 8640 648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324pt;margin-top:15.4pt;width:108pt;height:.1pt;z-index:-6490;mso-position-horizontal-relative:page" coordorigin="6480,308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">
                <v:shape id="Freeform 110" o:spid="_x0000_s1027" style="position:absolute;left:6480;top:308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XX8EA&#10;AADcAAAADwAAAGRycy9kb3ducmV2LnhtbERPTYvCMBC9L/gfwgje1lTXLVKNorLKwp6sHjwOzdgU&#10;m0lpotZ/bxYEb/N4nzNfdrYWN2p95VjBaJiAIC6crrhUcDxsP6cgfEDWWDsmBQ/ysFz0PuaYaXfn&#10;Pd3yUIoYwj5DBSaEJpPSF4Ys+qFriCN3dq3FEGFbSt3iPYbbWo6TJJUWK44NBhvaGCou+dUqSP04&#10;mH26/tmtJye9Gf2VeZqslBr0u9UMRKAuvMUv96+O87++4f+ZeIF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nV1/BAAAA3AAAAA8AAAAAAAAAAAAAAAAAmAIAAGRycy9kb3du&#10;cmV2LnhtbFBLBQYAAAAABAAEAPUAAACGAwAAAAA=&#10;" path="m,l2160,e" filled="f" strokeweight=".8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266B11" w:rsidRPr="00544D92">
        <w:rPr>
          <w:lang w:val="fr-FR"/>
        </w:rPr>
        <w:t>N°</w:t>
      </w:r>
      <w:r w:rsidR="00266B11" w:rsidRPr="00544D92">
        <w:rPr>
          <w:spacing w:val="-4"/>
          <w:lang w:val="fr-FR"/>
        </w:rPr>
        <w:t xml:space="preserve"> </w:t>
      </w:r>
      <w:r w:rsidR="00266B11" w:rsidRPr="00544D92">
        <w:rPr>
          <w:lang w:val="fr-FR"/>
        </w:rPr>
        <w:t>du</w:t>
      </w:r>
      <w:r w:rsidR="00266B11" w:rsidRPr="00544D92">
        <w:rPr>
          <w:spacing w:val="-4"/>
          <w:lang w:val="fr-FR"/>
        </w:rPr>
        <w:t xml:space="preserve"> </w:t>
      </w:r>
      <w:r w:rsidR="00266B11" w:rsidRPr="00544D92">
        <w:rPr>
          <w:lang w:val="fr-FR"/>
        </w:rPr>
        <w:t>NMR</w:t>
      </w:r>
      <w:r w:rsidR="00266B11" w:rsidRPr="00544D92">
        <w:rPr>
          <w:spacing w:val="-3"/>
          <w:lang w:val="fr-FR"/>
        </w:rPr>
        <w:t xml:space="preserve"> </w:t>
      </w:r>
      <w:r w:rsidR="00266B11" w:rsidRPr="00544D92">
        <w:rPr>
          <w:lang w:val="fr-FR"/>
        </w:rPr>
        <w:t>:</w:t>
      </w:r>
    </w:p>
    <w:p w:rsidR="00DE46D5" w:rsidRPr="00544D92" w:rsidRDefault="00DE46D5">
      <w:pPr>
        <w:spacing w:before="4" w:line="190" w:lineRule="exact"/>
        <w:rPr>
          <w:sz w:val="19"/>
          <w:szCs w:val="19"/>
          <w:lang w:val="fr-FR"/>
        </w:rPr>
      </w:pPr>
    </w:p>
    <w:p w:rsidR="00DE46D5" w:rsidRPr="00544D92" w:rsidRDefault="00266B11">
      <w:pPr>
        <w:pStyle w:val="BodyText"/>
        <w:tabs>
          <w:tab w:val="left" w:pos="5879"/>
          <w:tab w:val="left" w:pos="8039"/>
        </w:tabs>
        <w:spacing w:before="71"/>
        <w:ind w:left="2280"/>
        <w:rPr>
          <w:lang w:val="fr-FR"/>
        </w:rPr>
      </w:pPr>
      <w:r w:rsidRPr="00544D92">
        <w:rPr>
          <w:lang w:val="fr-FR"/>
        </w:rPr>
        <w:t>N°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DMID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:</w:t>
      </w:r>
      <w:r w:rsidRPr="00544D92">
        <w:rPr>
          <w:lang w:val="fr-FR"/>
        </w:rPr>
        <w:tab/>
      </w:r>
      <w:r w:rsidRPr="00544D92">
        <w:rPr>
          <w:w w:val="99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ab/>
      </w:r>
    </w:p>
    <w:p w:rsidR="00DE46D5" w:rsidRPr="00544D92" w:rsidRDefault="00DE46D5">
      <w:pPr>
        <w:spacing w:before="4" w:line="190" w:lineRule="exact"/>
        <w:rPr>
          <w:sz w:val="19"/>
          <w:szCs w:val="19"/>
          <w:lang w:val="fr-FR"/>
        </w:rPr>
      </w:pPr>
    </w:p>
    <w:p w:rsidR="00DE46D5" w:rsidRPr="00544D92" w:rsidRDefault="00266B11">
      <w:pPr>
        <w:pStyle w:val="BodyText"/>
        <w:tabs>
          <w:tab w:val="left" w:pos="5879"/>
          <w:tab w:val="left" w:pos="8039"/>
        </w:tabs>
        <w:spacing w:before="71"/>
        <w:ind w:left="2280"/>
        <w:rPr>
          <w:lang w:val="fr-FR"/>
        </w:rPr>
      </w:pPr>
      <w:r w:rsidRPr="00544D92">
        <w:rPr>
          <w:spacing w:val="-1"/>
          <w:lang w:val="fr-FR"/>
        </w:rPr>
        <w:t>N</w:t>
      </w:r>
      <w:r w:rsidRPr="00544D92">
        <w:rPr>
          <w:lang w:val="fr-FR"/>
        </w:rPr>
        <w:t>°</w:t>
      </w:r>
      <w:r w:rsidRPr="00544D92">
        <w:rPr>
          <w:spacing w:val="-7"/>
          <w:lang w:val="fr-FR"/>
        </w:rPr>
        <w:t xml:space="preserve"> </w:t>
      </w:r>
      <w:r w:rsidRPr="00544D92">
        <w:rPr>
          <w:spacing w:val="-1"/>
          <w:lang w:val="fr-FR"/>
        </w:rPr>
        <w:t>D’ÉTUD</w:t>
      </w:r>
      <w:r w:rsidRPr="00544D92">
        <w:rPr>
          <w:lang w:val="fr-FR"/>
        </w:rPr>
        <w:t>E</w:t>
      </w:r>
      <w:r w:rsidRPr="00544D92">
        <w:rPr>
          <w:spacing w:val="-6"/>
          <w:lang w:val="fr-FR"/>
        </w:rPr>
        <w:t xml:space="preserve"> </w:t>
      </w:r>
      <w:r w:rsidRPr="00544D92">
        <w:rPr>
          <w:spacing w:val="-1"/>
          <w:lang w:val="fr-FR"/>
        </w:rPr>
        <w:t>D</w:t>
      </w:r>
      <w:r w:rsidRPr="00544D92">
        <w:rPr>
          <w:lang w:val="fr-FR"/>
        </w:rPr>
        <w:t>U</w:t>
      </w:r>
      <w:r w:rsidRPr="00544D92">
        <w:rPr>
          <w:spacing w:val="-6"/>
          <w:lang w:val="fr-FR"/>
        </w:rPr>
        <w:t xml:space="preserve"> </w:t>
      </w:r>
      <w:r w:rsidRPr="00544D92">
        <w:rPr>
          <w:spacing w:val="-1"/>
          <w:lang w:val="fr-FR"/>
        </w:rPr>
        <w:t>CEE/CE</w:t>
      </w:r>
      <w:r w:rsidRPr="00544D92">
        <w:rPr>
          <w:lang w:val="fr-FR"/>
        </w:rPr>
        <w:t>I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:</w:t>
      </w:r>
      <w:r w:rsidRPr="00544D92">
        <w:rPr>
          <w:lang w:val="fr-FR"/>
        </w:rPr>
        <w:tab/>
      </w:r>
      <w:r w:rsidRPr="00544D92">
        <w:rPr>
          <w:w w:val="99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ab/>
      </w:r>
    </w:p>
    <w:p w:rsidR="00DE46D5" w:rsidRPr="00544D92" w:rsidRDefault="00DE46D5">
      <w:pPr>
        <w:spacing w:before="4" w:line="190" w:lineRule="exact"/>
        <w:rPr>
          <w:sz w:val="19"/>
          <w:szCs w:val="19"/>
          <w:lang w:val="fr-FR"/>
        </w:rPr>
      </w:pPr>
    </w:p>
    <w:p w:rsidR="00DE46D5" w:rsidRPr="00544D92" w:rsidRDefault="00266B11">
      <w:pPr>
        <w:pStyle w:val="BodyText"/>
        <w:tabs>
          <w:tab w:val="left" w:pos="5879"/>
          <w:tab w:val="left" w:pos="8039"/>
        </w:tabs>
        <w:spacing w:before="71"/>
        <w:ind w:left="2280"/>
        <w:rPr>
          <w:lang w:val="fr-FR"/>
        </w:rPr>
      </w:pPr>
      <w:r w:rsidRPr="00544D92">
        <w:rPr>
          <w:lang w:val="fr-FR"/>
        </w:rPr>
        <w:t>DATE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DÉBUT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L’ÉTUDE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:</w:t>
      </w:r>
      <w:r w:rsidRPr="00544D92">
        <w:rPr>
          <w:lang w:val="fr-FR"/>
        </w:rPr>
        <w:tab/>
      </w:r>
      <w:r w:rsidRPr="00544D92">
        <w:rPr>
          <w:w w:val="99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ab/>
      </w:r>
    </w:p>
    <w:p w:rsidR="00DE46D5" w:rsidRPr="00544D92" w:rsidRDefault="00DE46D5">
      <w:pPr>
        <w:spacing w:before="4" w:line="190" w:lineRule="exact"/>
        <w:rPr>
          <w:sz w:val="19"/>
          <w:szCs w:val="19"/>
          <w:lang w:val="fr-FR"/>
        </w:rPr>
      </w:pPr>
    </w:p>
    <w:p w:rsidR="00DE46D5" w:rsidRPr="00544D92" w:rsidRDefault="00266B11">
      <w:pPr>
        <w:pStyle w:val="BodyText"/>
        <w:tabs>
          <w:tab w:val="left" w:pos="5879"/>
          <w:tab w:val="left" w:pos="8039"/>
        </w:tabs>
        <w:spacing w:before="71"/>
        <w:ind w:left="2280"/>
        <w:rPr>
          <w:lang w:val="fr-FR"/>
        </w:rPr>
      </w:pPr>
      <w:r w:rsidRPr="00544D92">
        <w:rPr>
          <w:lang w:val="fr-FR"/>
        </w:rPr>
        <w:t>DATE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FIN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L’ÉTUDE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:</w:t>
      </w:r>
      <w:r w:rsidRPr="00544D92">
        <w:rPr>
          <w:lang w:val="fr-FR"/>
        </w:rPr>
        <w:tab/>
      </w:r>
      <w:r w:rsidRPr="00544D92">
        <w:rPr>
          <w:w w:val="99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ab/>
      </w:r>
    </w:p>
    <w:p w:rsidR="00DE46D5" w:rsidRPr="00544D92" w:rsidRDefault="00DE46D5">
      <w:pPr>
        <w:spacing w:before="4" w:line="190" w:lineRule="exact"/>
        <w:rPr>
          <w:sz w:val="19"/>
          <w:szCs w:val="19"/>
          <w:lang w:val="fr-FR"/>
        </w:rPr>
      </w:pPr>
    </w:p>
    <w:p w:rsidR="00DE46D5" w:rsidRPr="00544D92" w:rsidRDefault="00266B11">
      <w:pPr>
        <w:pStyle w:val="BodyText"/>
        <w:tabs>
          <w:tab w:val="left" w:pos="5879"/>
          <w:tab w:val="left" w:pos="8039"/>
        </w:tabs>
        <w:spacing w:before="71"/>
        <w:ind w:left="2341"/>
        <w:rPr>
          <w:lang w:val="fr-FR"/>
        </w:rPr>
      </w:pPr>
      <w:r w:rsidRPr="00544D92">
        <w:rPr>
          <w:lang w:val="fr-FR"/>
        </w:rPr>
        <w:t>N°</w:t>
      </w:r>
      <w:r w:rsidRPr="00544D92">
        <w:rPr>
          <w:spacing w:val="-11"/>
          <w:lang w:val="fr-FR"/>
        </w:rPr>
        <w:t xml:space="preserve"> </w:t>
      </w:r>
      <w:r w:rsidRPr="00544D92">
        <w:rPr>
          <w:lang w:val="fr-FR"/>
        </w:rPr>
        <w:t>D’ASSURANCE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FÉDÉRALE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:</w:t>
      </w:r>
      <w:r w:rsidRPr="00544D92">
        <w:rPr>
          <w:lang w:val="fr-FR"/>
        </w:rPr>
        <w:tab/>
      </w:r>
      <w:r w:rsidRPr="00544D92">
        <w:rPr>
          <w:w w:val="99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ab/>
      </w:r>
    </w:p>
    <w:p w:rsidR="00DE46D5" w:rsidRPr="00544D92" w:rsidRDefault="00DE46D5">
      <w:pPr>
        <w:spacing w:before="2" w:line="110" w:lineRule="exact"/>
        <w:rPr>
          <w:sz w:val="11"/>
          <w:szCs w:val="11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F316F8">
      <w:pPr>
        <w:pStyle w:val="BodyText"/>
        <w:tabs>
          <w:tab w:val="left" w:pos="3719"/>
          <w:tab w:val="left" w:pos="9479"/>
        </w:tabs>
        <w:spacing w:before="71"/>
        <w:ind w:left="120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991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524510</wp:posOffset>
                </wp:positionV>
                <wp:extent cx="3657600" cy="1270"/>
                <wp:effectExtent l="9525" t="8255" r="9525" b="9525"/>
                <wp:wrapNone/>
                <wp:docPr id="13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320" y="826"/>
                          <a:chExt cx="5760" cy="2"/>
                        </a:xfrm>
                      </wpg:grpSpPr>
                      <wps:wsp>
                        <wps:cNvPr id="133" name="Freeform 108"/>
                        <wps:cNvSpPr>
                          <a:spLocks/>
                        </wps:cNvSpPr>
                        <wps:spPr bwMode="auto">
                          <a:xfrm>
                            <a:off x="4320" y="826"/>
                            <a:ext cx="576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5760"/>
                              <a:gd name="T2" fmla="+- 0 10080 432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3in;margin-top:41.3pt;width:4in;height:.1pt;z-index:-6489;mso-position-horizontal-relative:page" coordorigin="4320,826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">
                <v:shape id="Freeform 108" o:spid="_x0000_s1027" style="position:absolute;left:4320;top:826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zXycMA&#10;AADcAAAADwAAAGRycy9kb3ducmV2LnhtbERPTWvCQBC9C/6HZQRvurHSIKmr1IBQ9KJWCr1Ns2MS&#10;m52N2VVTf71bELzN433OdN6aSlyocaVlBaNhBII4s7rkXMH+czmYgHAeWWNlmRT8kYP5rNuZYqLt&#10;lbd02flchBB2CSoovK8TKV1WkEE3tDVx4A62MegDbHKpG7yGcFPJlyiKpcGSQ0OBNaUFZb+7s1Gw&#10;9q/fcXxa8obSNP1Zfd0WfDoq1e+1728gPLX+KX64P3SYPx7D/zPh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zXycMAAADcAAAADwAAAAAAAAAAAAAAAACYAgAAZHJzL2Rv&#10;d25yZXYueG1sUEsFBgAAAAAEAAQA9QAAAIgDAAAAAA==&#10;" path="m,l5760,e" filled="f" strokeweight=".8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266B11" w:rsidRPr="00544D92">
        <w:rPr>
          <w:spacing w:val="-1"/>
          <w:lang w:val="fr-FR"/>
        </w:rPr>
        <w:t>TITR</w:t>
      </w:r>
      <w:r w:rsidR="00266B11" w:rsidRPr="00544D92">
        <w:rPr>
          <w:lang w:val="fr-FR"/>
        </w:rPr>
        <w:t>E</w:t>
      </w:r>
      <w:r w:rsidR="00266B11" w:rsidRPr="00544D92">
        <w:rPr>
          <w:spacing w:val="-8"/>
          <w:lang w:val="fr-FR"/>
        </w:rPr>
        <w:t xml:space="preserve"> </w:t>
      </w:r>
      <w:r w:rsidR="00266B11" w:rsidRPr="00544D92">
        <w:rPr>
          <w:spacing w:val="-1"/>
          <w:lang w:val="fr-FR"/>
        </w:rPr>
        <w:t>D</w:t>
      </w:r>
      <w:r w:rsidR="00266B11" w:rsidRPr="00544D92">
        <w:rPr>
          <w:lang w:val="fr-FR"/>
        </w:rPr>
        <w:t>U</w:t>
      </w:r>
      <w:r w:rsidR="00266B11" w:rsidRPr="00544D92">
        <w:rPr>
          <w:spacing w:val="-8"/>
          <w:lang w:val="fr-FR"/>
        </w:rPr>
        <w:t xml:space="preserve"> </w:t>
      </w:r>
      <w:r w:rsidR="00266B11" w:rsidRPr="00544D92">
        <w:rPr>
          <w:spacing w:val="-1"/>
          <w:lang w:val="fr-FR"/>
        </w:rPr>
        <w:t>PROTOCOL</w:t>
      </w:r>
      <w:r w:rsidR="00266B11" w:rsidRPr="00544D92">
        <w:rPr>
          <w:lang w:val="fr-FR"/>
        </w:rPr>
        <w:t>E</w:t>
      </w:r>
      <w:r w:rsidR="00266B11" w:rsidRPr="00544D92">
        <w:rPr>
          <w:spacing w:val="-8"/>
          <w:lang w:val="fr-FR"/>
        </w:rPr>
        <w:t xml:space="preserve"> </w:t>
      </w:r>
      <w:r w:rsidR="00266B11" w:rsidRPr="00544D92">
        <w:rPr>
          <w:lang w:val="fr-FR"/>
        </w:rPr>
        <w:t>:</w:t>
      </w:r>
      <w:r w:rsidR="00266B11" w:rsidRPr="00544D92">
        <w:rPr>
          <w:lang w:val="fr-FR"/>
        </w:rPr>
        <w:tab/>
      </w:r>
      <w:r w:rsidR="00266B11" w:rsidRPr="00544D92">
        <w:rPr>
          <w:w w:val="99"/>
          <w:u w:val="single" w:color="000000"/>
          <w:lang w:val="fr-FR"/>
        </w:rPr>
        <w:t xml:space="preserve"> </w:t>
      </w:r>
      <w:r w:rsidR="00266B11" w:rsidRPr="00544D92">
        <w:rPr>
          <w:u w:val="single" w:color="000000"/>
          <w:lang w:val="fr-FR"/>
        </w:rPr>
        <w:tab/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11" w:line="220" w:lineRule="exact"/>
        <w:rPr>
          <w:lang w:val="fr-FR"/>
        </w:rPr>
      </w:pPr>
    </w:p>
    <w:p w:rsidR="00DE46D5" w:rsidRPr="00544D92" w:rsidRDefault="00F316F8">
      <w:pPr>
        <w:pStyle w:val="BodyText"/>
        <w:tabs>
          <w:tab w:val="left" w:pos="3719"/>
          <w:tab w:val="left" w:pos="9479"/>
        </w:tabs>
        <w:spacing w:before="71"/>
        <w:ind w:left="120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992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-133350</wp:posOffset>
                </wp:positionV>
                <wp:extent cx="3657600" cy="1270"/>
                <wp:effectExtent l="9525" t="13970" r="9525" b="13335"/>
                <wp:wrapNone/>
                <wp:docPr id="130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320" y="-210"/>
                          <a:chExt cx="5760" cy="2"/>
                        </a:xfrm>
                      </wpg:grpSpPr>
                      <wps:wsp>
                        <wps:cNvPr id="131" name="Freeform 106"/>
                        <wps:cNvSpPr>
                          <a:spLocks/>
                        </wps:cNvSpPr>
                        <wps:spPr bwMode="auto">
                          <a:xfrm>
                            <a:off x="4320" y="-210"/>
                            <a:ext cx="576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5760"/>
                              <a:gd name="T2" fmla="+- 0 10080 432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3in;margin-top:-10.5pt;width:4in;height:.1pt;z-index:-6488;mso-position-horizontal-relative:page" coordorigin="4320,-210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">
                <v:shape id="Freeform 106" o:spid="_x0000_s1027" style="position:absolute;left:4320;top:-210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LsJcQA&#10;AADcAAAADwAAAGRycy9kb3ducmV2LnhtbERPTWvCQBC9C/0PyxS81Y2VBkndBBsQRC9qpdDbNDtN&#10;UrOzMbtq6q93CwVv83ifM8t604gzda62rGA8ikAQF1bXXCrYvy+epiCcR9bYWCYFv+QgSx8GM0y0&#10;vfCWzjtfihDCLkEFlfdtIqUrKjLoRrYlDty37Qz6ALtS6g4vIdw08jmKYmmw5tBQYUt5RcVhdzIK&#10;1v7lM46PC95Qnudfq4/rGx9/lBo+9vNXEJ56fxf/u5c6zJ+M4e+ZcIF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y7CXEAAAA3AAAAA8AAAAAAAAAAAAAAAAAmAIAAGRycy9k&#10;b3ducmV2LnhtbFBLBQYAAAAABAAEAPUAAACJAwAAAAA=&#10;" path="m,l5760,e" filled="f" strokeweight=".8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266B11" w:rsidRPr="00544D92">
        <w:rPr>
          <w:lang w:val="fr-FR"/>
        </w:rPr>
        <w:t>INVESTIGATEUR</w:t>
      </w:r>
      <w:r w:rsidR="00266B11" w:rsidRPr="00544D92">
        <w:rPr>
          <w:spacing w:val="-15"/>
          <w:lang w:val="fr-FR"/>
        </w:rPr>
        <w:t xml:space="preserve"> </w:t>
      </w:r>
      <w:r w:rsidR="00266B11" w:rsidRPr="00544D92">
        <w:rPr>
          <w:lang w:val="fr-FR"/>
        </w:rPr>
        <w:t>PRINCIPAL</w:t>
      </w:r>
      <w:r w:rsidR="00266B11" w:rsidRPr="00544D92">
        <w:rPr>
          <w:spacing w:val="-15"/>
          <w:lang w:val="fr-FR"/>
        </w:rPr>
        <w:t xml:space="preserve"> </w:t>
      </w:r>
      <w:r w:rsidR="00266B11" w:rsidRPr="00544D92">
        <w:rPr>
          <w:lang w:val="fr-FR"/>
        </w:rPr>
        <w:t>:</w:t>
      </w:r>
      <w:r w:rsidR="00266B11" w:rsidRPr="00544D92">
        <w:rPr>
          <w:lang w:val="fr-FR"/>
        </w:rPr>
        <w:tab/>
      </w:r>
      <w:r w:rsidR="00266B11" w:rsidRPr="00544D92">
        <w:rPr>
          <w:w w:val="99"/>
          <w:u w:val="single" w:color="000000"/>
          <w:lang w:val="fr-FR"/>
        </w:rPr>
        <w:t xml:space="preserve"> </w:t>
      </w:r>
      <w:r w:rsidR="00266B11" w:rsidRPr="00544D92">
        <w:rPr>
          <w:u w:val="single" w:color="000000"/>
          <w:lang w:val="fr-FR"/>
        </w:rPr>
        <w:tab/>
      </w:r>
    </w:p>
    <w:p w:rsidR="00DE46D5" w:rsidRPr="00544D92" w:rsidRDefault="00DE46D5">
      <w:pPr>
        <w:spacing w:before="4" w:line="190" w:lineRule="exact"/>
        <w:rPr>
          <w:sz w:val="19"/>
          <w:szCs w:val="19"/>
          <w:lang w:val="fr-FR"/>
        </w:rPr>
      </w:pPr>
    </w:p>
    <w:p w:rsidR="00DE46D5" w:rsidRPr="00544D92" w:rsidRDefault="00F316F8">
      <w:pPr>
        <w:pStyle w:val="BodyText"/>
        <w:tabs>
          <w:tab w:val="left" w:pos="3719"/>
          <w:tab w:val="left" w:pos="9479"/>
        </w:tabs>
        <w:spacing w:before="71"/>
        <w:ind w:left="120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993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524510</wp:posOffset>
                </wp:positionV>
                <wp:extent cx="3657600" cy="1270"/>
                <wp:effectExtent l="9525" t="10160" r="9525" b="7620"/>
                <wp:wrapNone/>
                <wp:docPr id="12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320" y="826"/>
                          <a:chExt cx="5760" cy="2"/>
                        </a:xfrm>
                      </wpg:grpSpPr>
                      <wps:wsp>
                        <wps:cNvPr id="129" name="Freeform 104"/>
                        <wps:cNvSpPr>
                          <a:spLocks/>
                        </wps:cNvSpPr>
                        <wps:spPr bwMode="auto">
                          <a:xfrm>
                            <a:off x="4320" y="826"/>
                            <a:ext cx="576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5760"/>
                              <a:gd name="T2" fmla="+- 0 10080 432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3in;margin-top:41.3pt;width:4in;height:.1pt;z-index:-6487;mso-position-horizontal-relative:page" coordorigin="4320,826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">
                <v:shape id="Freeform 104" o:spid="_x0000_s1027" style="position:absolute;left:4320;top:826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12/sQA&#10;AADcAAAADwAAAGRycy9kb3ducmV2LnhtbERPTWvCQBC9C/6HZYTedKNgsKmbUAOCtJeqpdDbNDtN&#10;0mZnY3arqb/eFQRv83ifs8x604gjda62rGA6iUAQF1bXXCp436/HCxDOI2tsLJOCf3KQpcPBEhNt&#10;T7yl486XIoSwS1BB5X2bSOmKigy6iW2JA/dtO4M+wK6UusNTCDeNnEVRLA3WHBoqbCmvqPjd/RkF&#10;r37+GceHNb9RnudfLx/nFR9+lHoY9c9PIDz1/i6+uTc6zJ89wvWZcIF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ddv7EAAAA3AAAAA8AAAAAAAAAAAAAAAAAmAIAAGRycy9k&#10;b3ducmV2LnhtbFBLBQYAAAAABAAEAPUAAACJAwAAAAA=&#10;" path="m,l5760,e" filled="f" strokeweight=".8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994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854075</wp:posOffset>
                </wp:positionV>
                <wp:extent cx="3657600" cy="1270"/>
                <wp:effectExtent l="9525" t="6350" r="9525" b="11430"/>
                <wp:wrapNone/>
                <wp:docPr id="126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320" y="1345"/>
                          <a:chExt cx="5760" cy="2"/>
                        </a:xfrm>
                      </wpg:grpSpPr>
                      <wps:wsp>
                        <wps:cNvPr id="127" name="Freeform 102"/>
                        <wps:cNvSpPr>
                          <a:spLocks/>
                        </wps:cNvSpPr>
                        <wps:spPr bwMode="auto">
                          <a:xfrm>
                            <a:off x="4320" y="1345"/>
                            <a:ext cx="576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5760"/>
                              <a:gd name="T2" fmla="+- 0 10080 432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3in;margin-top:67.25pt;width:4in;height:.1pt;z-index:-6486;mso-position-horizontal-relative:page" coordorigin="4320,1345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">
                <v:shape id="Freeform 102" o:spid="_x0000_s1027" style="position:absolute;left:4320;top:1345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HF8QA&#10;AADcAAAADwAAAGRycy9kb3ducmV2LnhtbERPTWvCQBC9C/6HZYTedKNgLKmbUAOCtJeqpdDbNDtN&#10;0mZnY3arqb/eFQRv83ifs8x604gjda62rGA6iUAQF1bXXCp436/HjyCcR9bYWCYF/+QgS4eDJSba&#10;nnhLx50vRQhhl6CCyvs2kdIVFRl0E9sSB+7bdgZ9gF0pdYenEG4aOYuiWBqsOTRU2FJeUfG7+zMK&#10;Xv38M44Pa36jPM+/Xj7OKz78KPUw6p+fQHjq/V18c290mD9bwPWZcIF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ORxfEAAAA3AAAAA8AAAAAAAAAAAAAAAAAmAIAAGRycy9k&#10;b3ducmV2LnhtbFBLBQYAAAAABAAEAPUAAACJAwAAAAA=&#10;" path="m,l5760,e" filled="f" strokeweight=".8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266B11" w:rsidRPr="00544D92">
        <w:rPr>
          <w:spacing w:val="-1"/>
          <w:lang w:val="fr-FR"/>
        </w:rPr>
        <w:t>EMPLACEMEN</w:t>
      </w:r>
      <w:r w:rsidR="00266B11" w:rsidRPr="00544D92">
        <w:rPr>
          <w:lang w:val="fr-FR"/>
        </w:rPr>
        <w:t>T</w:t>
      </w:r>
      <w:r w:rsidR="00266B11" w:rsidRPr="00544D92">
        <w:rPr>
          <w:spacing w:val="-9"/>
          <w:lang w:val="fr-FR"/>
        </w:rPr>
        <w:t xml:space="preserve"> </w:t>
      </w:r>
      <w:r w:rsidR="00266B11" w:rsidRPr="00544D92">
        <w:rPr>
          <w:spacing w:val="-1"/>
          <w:lang w:val="fr-FR"/>
        </w:rPr>
        <w:t>D</w:t>
      </w:r>
      <w:r w:rsidR="00266B11" w:rsidRPr="00544D92">
        <w:rPr>
          <w:lang w:val="fr-FR"/>
        </w:rPr>
        <w:t>U</w:t>
      </w:r>
      <w:r w:rsidR="00266B11" w:rsidRPr="00544D92">
        <w:rPr>
          <w:spacing w:val="-8"/>
          <w:lang w:val="fr-FR"/>
        </w:rPr>
        <w:t xml:space="preserve"> </w:t>
      </w:r>
      <w:r w:rsidR="00266B11" w:rsidRPr="00544D92">
        <w:rPr>
          <w:spacing w:val="-1"/>
          <w:lang w:val="fr-FR"/>
        </w:rPr>
        <w:t>SIT</w:t>
      </w:r>
      <w:r w:rsidR="00266B11" w:rsidRPr="00544D92">
        <w:rPr>
          <w:lang w:val="fr-FR"/>
        </w:rPr>
        <w:t>E</w:t>
      </w:r>
      <w:r w:rsidR="00266B11" w:rsidRPr="00544D92">
        <w:rPr>
          <w:spacing w:val="-9"/>
          <w:lang w:val="fr-FR"/>
        </w:rPr>
        <w:t xml:space="preserve"> </w:t>
      </w:r>
      <w:r w:rsidR="00266B11" w:rsidRPr="00544D92">
        <w:rPr>
          <w:lang w:val="fr-FR"/>
        </w:rPr>
        <w:t>:</w:t>
      </w:r>
      <w:r w:rsidR="00266B11" w:rsidRPr="00544D92">
        <w:rPr>
          <w:lang w:val="fr-FR"/>
        </w:rPr>
        <w:tab/>
      </w:r>
      <w:r w:rsidR="00266B11" w:rsidRPr="00544D92">
        <w:rPr>
          <w:w w:val="99"/>
          <w:u w:val="single" w:color="000000"/>
          <w:lang w:val="fr-FR"/>
        </w:rPr>
        <w:t xml:space="preserve"> </w:t>
      </w:r>
      <w:r w:rsidR="00266B11" w:rsidRPr="00544D92">
        <w:rPr>
          <w:u w:val="single" w:color="000000"/>
          <w:lang w:val="fr-FR"/>
        </w:rPr>
        <w:tab/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7" w:line="260" w:lineRule="exact"/>
        <w:rPr>
          <w:sz w:val="26"/>
          <w:szCs w:val="26"/>
          <w:lang w:val="fr-FR"/>
        </w:rPr>
      </w:pPr>
    </w:p>
    <w:p w:rsidR="00DE46D5" w:rsidRPr="00544D92" w:rsidRDefault="00F316F8">
      <w:pPr>
        <w:pStyle w:val="BodyText"/>
        <w:spacing w:before="71"/>
        <w:ind w:left="120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995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-462915</wp:posOffset>
                </wp:positionV>
                <wp:extent cx="3657600" cy="1270"/>
                <wp:effectExtent l="9525" t="10795" r="9525" b="6985"/>
                <wp:wrapNone/>
                <wp:docPr id="12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320" y="-729"/>
                          <a:chExt cx="5760" cy="2"/>
                        </a:xfrm>
                      </wpg:grpSpPr>
                      <wps:wsp>
                        <wps:cNvPr id="125" name="Freeform 100"/>
                        <wps:cNvSpPr>
                          <a:spLocks/>
                        </wps:cNvSpPr>
                        <wps:spPr bwMode="auto">
                          <a:xfrm>
                            <a:off x="4320" y="-729"/>
                            <a:ext cx="576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5760"/>
                              <a:gd name="T2" fmla="+- 0 10080 432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3in;margin-top:-36.45pt;width:4in;height:.1pt;z-index:-6485;mso-position-horizontal-relative:page" coordorigin="4320,-729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">
                <v:shape id="Freeform 100" o:spid="_x0000_s1027" style="position:absolute;left:4320;top:-729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8+8QA&#10;AADcAAAADwAAAGRycy9kb3ducmV2LnhtbERPTWvCQBC9F/oflhF6azYKBomuoQYCpb1YWwrexuyY&#10;pGZnY3arsb/eFYTe5vE+Z5ENphUn6l1jWcE4ikEQl1Y3XCn4+iyeZyCcR9bYWiYFF3KQLR8fFphq&#10;e+YPOm18JUIIuxQV1N53qZSurMmgi2xHHLi97Q36APtK6h7PIdy0chLHiTTYcGiosaO8pvKw+TUK&#10;3v10myTHgteU5/nu7ftvxccfpZ5Gw8schKfB/4vv7lcd5k+mcHs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QfPvEAAAA3AAAAA8AAAAAAAAAAAAAAAAAmAIAAGRycy9k&#10;b3ducmV2LnhtbFBLBQYAAAAABAAEAPUAAACJAwAAAAA=&#10;" path="m,l5760,e" filled="f" strokeweight=".8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996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195580</wp:posOffset>
                </wp:positionV>
                <wp:extent cx="3657600" cy="1270"/>
                <wp:effectExtent l="9525" t="12065" r="9525" b="5715"/>
                <wp:wrapNone/>
                <wp:docPr id="12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320" y="308"/>
                          <a:chExt cx="5760" cy="2"/>
                        </a:xfrm>
                      </wpg:grpSpPr>
                      <wps:wsp>
                        <wps:cNvPr id="123" name="Freeform 98"/>
                        <wps:cNvSpPr>
                          <a:spLocks/>
                        </wps:cNvSpPr>
                        <wps:spPr bwMode="auto">
                          <a:xfrm>
                            <a:off x="4320" y="308"/>
                            <a:ext cx="576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5760"/>
                              <a:gd name="T2" fmla="+- 0 10080 432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3in;margin-top:15.4pt;width:4in;height:.1pt;z-index:-6484;mso-position-horizontal-relative:page" coordorigin="4320,30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">
                <v:shape id="Freeform 98" o:spid="_x0000_s1027" style="position:absolute;left:4320;top:30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VBFMQA&#10;AADcAAAADwAAAGRycy9kb3ducmV2LnhtbERPTWvCQBC9F/wPywi91Y0WQ4luggaEohdri+BtzE6T&#10;1OxszG41+uu7hUJv83ifM89604gLda62rGA8ikAQF1bXXCr4eF89vYBwHlljY5kU3MhBlg4e5pho&#10;e+U3uux8KUIIuwQVVN63iZSuqMigG9mWOHCftjPoA+xKqTu8hnDTyEkUxdJgzaGhwpbyiorT7tso&#10;2PjpIY7PK95SnufH9f6+5POXUo/DfjED4an3/+I/96sO8yfP8PtMuE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1QRTEAAAA3AAAAA8AAAAAAAAAAAAAAAAAmAIAAGRycy9k&#10;b3ducmV2LnhtbFBLBQYAAAAABAAEAPUAAACJAwAAAAA=&#10;" path="m,l5760,e" filled="f" strokeweight=".8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266B11" w:rsidRPr="00544D92">
        <w:rPr>
          <w:spacing w:val="-1"/>
          <w:lang w:val="fr-FR"/>
        </w:rPr>
        <w:t>TÉLÉPHON</w:t>
      </w:r>
      <w:r w:rsidR="00266B11" w:rsidRPr="00544D92">
        <w:rPr>
          <w:lang w:val="fr-FR"/>
        </w:rPr>
        <w:t>E</w:t>
      </w:r>
      <w:r w:rsidR="00266B11" w:rsidRPr="00544D92">
        <w:rPr>
          <w:spacing w:val="-14"/>
          <w:lang w:val="fr-FR"/>
        </w:rPr>
        <w:t xml:space="preserve"> </w:t>
      </w:r>
      <w:r w:rsidR="00266B11" w:rsidRPr="00544D92">
        <w:rPr>
          <w:lang w:val="fr-FR"/>
        </w:rPr>
        <w:t>:</w:t>
      </w:r>
    </w:p>
    <w:p w:rsidR="00DE46D5" w:rsidRPr="00544D92" w:rsidRDefault="00DE46D5">
      <w:pPr>
        <w:spacing w:before="4" w:line="190" w:lineRule="exact"/>
        <w:rPr>
          <w:sz w:val="19"/>
          <w:szCs w:val="19"/>
          <w:lang w:val="fr-FR"/>
        </w:rPr>
      </w:pPr>
    </w:p>
    <w:p w:rsidR="00DE46D5" w:rsidRPr="00544D92" w:rsidRDefault="00F316F8">
      <w:pPr>
        <w:pStyle w:val="BodyText"/>
        <w:spacing w:before="71"/>
        <w:ind w:left="120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997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195580</wp:posOffset>
                </wp:positionV>
                <wp:extent cx="3657600" cy="1270"/>
                <wp:effectExtent l="9525" t="7620" r="9525" b="10160"/>
                <wp:wrapNone/>
                <wp:docPr id="12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320" y="308"/>
                          <a:chExt cx="5760" cy="2"/>
                        </a:xfrm>
                      </wpg:grpSpPr>
                      <wps:wsp>
                        <wps:cNvPr id="121" name="Freeform 96"/>
                        <wps:cNvSpPr>
                          <a:spLocks/>
                        </wps:cNvSpPr>
                        <wps:spPr bwMode="auto">
                          <a:xfrm>
                            <a:off x="4320" y="308"/>
                            <a:ext cx="576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5760"/>
                              <a:gd name="T2" fmla="+- 0 10080 432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3in;margin-top:15.4pt;width:4in;height:.1pt;z-index:-6483;mso-position-horizontal-relative:page" coordorigin="4320,30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">
                <v:shape id="Freeform 96" o:spid="_x0000_s1027" style="position:absolute;left:4320;top:30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6+MMA&#10;AADcAAAADwAAAGRycy9kb3ducmV2LnhtbERPS2vCQBC+C/6HZQRvZqNgKNFV2oAg9uKjFLyN2TFJ&#10;m52N2a1Gf323UPA2H99z5svO1OJKrassKxhHMQji3OqKCwUfh9XoBYTzyBpry6TgTg6Wi35vjqm2&#10;N97Rde8LEULYpaig9L5JpXR5SQZdZBviwJ1ta9AH2BZSt3gL4aaWkzhOpMGKQ0OJDWUl5d/7H6Pg&#10;3U+PSXJZ8ZayLDttPh9vfPlSajjoXmcgPHX+Kf53r3WYPxnD3zPh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t6+MMAAADcAAAADwAAAAAAAAAAAAAAAACYAgAAZHJzL2Rv&#10;d25yZXYueG1sUEsFBgAAAAAEAAQA9QAAAIgDAAAAAA==&#10;" path="m,l5760,e" filled="f" strokeweight=".8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266B11" w:rsidRPr="00544D92">
        <w:rPr>
          <w:lang w:val="fr-FR"/>
        </w:rPr>
        <w:t>F</w:t>
      </w:r>
      <w:r w:rsidR="00266B11" w:rsidRPr="00544D92">
        <w:rPr>
          <w:spacing w:val="-1"/>
          <w:lang w:val="fr-FR"/>
        </w:rPr>
        <w:t>A</w:t>
      </w:r>
      <w:r w:rsidR="00266B11" w:rsidRPr="00544D92">
        <w:rPr>
          <w:lang w:val="fr-FR"/>
        </w:rPr>
        <w:t>X</w:t>
      </w:r>
      <w:r w:rsidR="00266B11" w:rsidRPr="00544D92">
        <w:rPr>
          <w:spacing w:val="-7"/>
          <w:lang w:val="fr-FR"/>
        </w:rPr>
        <w:t xml:space="preserve"> </w:t>
      </w:r>
      <w:r w:rsidR="00266B11" w:rsidRPr="00544D92">
        <w:rPr>
          <w:lang w:val="fr-FR"/>
        </w:rPr>
        <w:t>:</w:t>
      </w:r>
    </w:p>
    <w:p w:rsidR="00DE46D5" w:rsidRPr="00544D92" w:rsidRDefault="00DE46D5">
      <w:pPr>
        <w:spacing w:before="2" w:line="190" w:lineRule="exact"/>
        <w:rPr>
          <w:sz w:val="19"/>
          <w:szCs w:val="19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Heading2"/>
        <w:ind w:right="100"/>
        <w:jc w:val="right"/>
        <w:rPr>
          <w:b w:val="0"/>
          <w:bCs w:val="0"/>
          <w:lang w:val="fr-FR"/>
        </w:rPr>
      </w:pPr>
      <w:r w:rsidRPr="00544D92">
        <w:rPr>
          <w:spacing w:val="-1"/>
          <w:lang w:val="fr-FR"/>
        </w:rPr>
        <w:t>FORMULAIR</w:t>
      </w:r>
      <w:r w:rsidRPr="00544D92">
        <w:rPr>
          <w:lang w:val="fr-FR"/>
        </w:rPr>
        <w:t>E</w:t>
      </w:r>
      <w:r w:rsidRPr="00544D92">
        <w:rPr>
          <w:spacing w:val="-1"/>
          <w:lang w:val="fr-FR"/>
        </w:rPr>
        <w:t xml:space="preserve"> TYPE</w:t>
      </w:r>
    </w:p>
    <w:p w:rsidR="00DE46D5" w:rsidRPr="00544D92" w:rsidRDefault="00DE46D5">
      <w:pPr>
        <w:jc w:val="right"/>
        <w:rPr>
          <w:lang w:val="fr-FR"/>
        </w:rPr>
        <w:sectPr w:rsidR="00DE46D5" w:rsidRPr="00544D92">
          <w:footerReference w:type="default" r:id="rId20"/>
          <w:pgSz w:w="12240" w:h="15840"/>
          <w:pgMar w:top="1480" w:right="1340" w:bottom="760" w:left="600" w:header="0" w:footer="563" w:gutter="0"/>
          <w:cols w:space="720"/>
        </w:sectPr>
      </w:pPr>
    </w:p>
    <w:p w:rsidR="00DE46D5" w:rsidRPr="00544D92" w:rsidRDefault="00266B11">
      <w:pPr>
        <w:pStyle w:val="Heading4"/>
        <w:spacing w:before="59"/>
        <w:ind w:right="910"/>
        <w:jc w:val="right"/>
        <w:rPr>
          <w:lang w:val="fr-FR"/>
        </w:rPr>
      </w:pPr>
      <w:r w:rsidRPr="00544D92">
        <w:rPr>
          <w:w w:val="95"/>
          <w:lang w:val="fr-FR"/>
        </w:rPr>
        <w:lastRenderedPageBreak/>
        <w:t>2</w:t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10" w:line="280" w:lineRule="exact"/>
        <w:rPr>
          <w:sz w:val="28"/>
          <w:szCs w:val="28"/>
          <w:lang w:val="fr-FR"/>
        </w:rPr>
      </w:pPr>
    </w:p>
    <w:p w:rsidR="00DE46D5" w:rsidRPr="00544D92" w:rsidRDefault="00266B11">
      <w:pPr>
        <w:pStyle w:val="BodyText"/>
        <w:spacing w:before="71"/>
        <w:ind w:left="2882"/>
        <w:rPr>
          <w:lang w:val="fr-FR"/>
        </w:rPr>
      </w:pPr>
      <w:r w:rsidRPr="00544D92">
        <w:rPr>
          <w:spacing w:val="-1"/>
          <w:u w:val="single" w:color="000000"/>
          <w:lang w:val="fr-FR"/>
        </w:rPr>
        <w:t>ASSURANCE</w:t>
      </w:r>
      <w:r w:rsidRPr="00544D92">
        <w:rPr>
          <w:spacing w:val="-16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FÉDÉRALE</w:t>
      </w:r>
      <w:r w:rsidRPr="00544D92">
        <w:rPr>
          <w:spacing w:val="-15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(AF)</w:t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11" w:line="220" w:lineRule="exact"/>
        <w:rPr>
          <w:lang w:val="fr-FR"/>
        </w:rPr>
      </w:pPr>
    </w:p>
    <w:p w:rsidR="00DE46D5" w:rsidRPr="00544D92" w:rsidRDefault="00266B11">
      <w:pPr>
        <w:pStyle w:val="BodyText"/>
        <w:spacing w:before="71" w:line="491" w:lineRule="auto"/>
        <w:ind w:right="973"/>
        <w:rPr>
          <w:lang w:val="fr-FR"/>
        </w:rPr>
      </w:pPr>
      <w:r w:rsidRPr="00544D92">
        <w:rPr>
          <w:lang w:val="fr-FR"/>
        </w:rPr>
        <w:t>Conserver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dossier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numéro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d’Assurance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fédérale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Comité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d’examen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votre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établissement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(CEE)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dossier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réglementaire.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Assurez-vous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connaître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également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date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résiliation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l’Assurance.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Vous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pouvez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obtenir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informations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en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navigant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sur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site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Web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suivant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:</w:t>
      </w:r>
    </w:p>
    <w:p w:rsidR="00DE46D5" w:rsidRPr="00544D92" w:rsidRDefault="00DE46D5">
      <w:pPr>
        <w:spacing w:before="6" w:line="120" w:lineRule="exact"/>
        <w:rPr>
          <w:sz w:val="12"/>
          <w:szCs w:val="12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B4489A" w:rsidRPr="00544D92" w:rsidRDefault="005D5250" w:rsidP="00B4489A">
      <w:pPr>
        <w:pStyle w:val="BodyText"/>
        <w:ind w:left="2040"/>
        <w:rPr>
          <w:u w:val="single"/>
          <w:lang w:val="fr-FR"/>
        </w:rPr>
      </w:pPr>
      <w:hyperlink r:id="rId21" w:history="1">
        <w:r w:rsidR="00B4489A" w:rsidRPr="00544D92">
          <w:rPr>
            <w:rStyle w:val="Hyperlink"/>
            <w:lang w:val="fr-FR"/>
          </w:rPr>
          <w:t>http://ohrp.cit.nih.gov/search/irbsearch.aspx?styp=bsc</w:t>
        </w:r>
      </w:hyperlink>
    </w:p>
    <w:p w:rsidR="00B4489A" w:rsidRPr="00544D92" w:rsidRDefault="00B4489A">
      <w:pPr>
        <w:pStyle w:val="BodyText"/>
        <w:ind w:left="2040"/>
        <w:rPr>
          <w:lang w:val="fr-FR"/>
        </w:rPr>
      </w:pPr>
    </w:p>
    <w:p w:rsidR="00DE46D5" w:rsidRPr="00544D92" w:rsidRDefault="00DE46D5">
      <w:pPr>
        <w:rPr>
          <w:lang w:val="fr-FR"/>
        </w:rPr>
        <w:sectPr w:rsidR="00DE46D5" w:rsidRPr="00544D92">
          <w:pgSz w:w="12240" w:h="15840"/>
          <w:pgMar w:top="900" w:right="1340" w:bottom="820" w:left="1340" w:header="0" w:footer="563" w:gutter="0"/>
          <w:cols w:space="720"/>
        </w:sectPr>
      </w:pPr>
    </w:p>
    <w:p w:rsidR="00DE46D5" w:rsidRPr="00544D92" w:rsidRDefault="00266B11">
      <w:pPr>
        <w:pStyle w:val="Heading4"/>
        <w:spacing w:before="58"/>
        <w:ind w:right="740"/>
        <w:jc w:val="right"/>
        <w:rPr>
          <w:lang w:val="fr-FR"/>
        </w:rPr>
      </w:pPr>
      <w:r w:rsidRPr="00544D92">
        <w:rPr>
          <w:w w:val="95"/>
          <w:lang w:val="fr-FR"/>
        </w:rPr>
        <w:lastRenderedPageBreak/>
        <w:t>3</w:t>
      </w:r>
    </w:p>
    <w:p w:rsidR="00DE46D5" w:rsidRPr="00544D92" w:rsidRDefault="00DE46D5">
      <w:pPr>
        <w:spacing w:before="13" w:line="240" w:lineRule="exact"/>
        <w:rPr>
          <w:sz w:val="24"/>
          <w:szCs w:val="24"/>
          <w:lang w:val="fr-FR"/>
        </w:rPr>
      </w:pPr>
    </w:p>
    <w:p w:rsidR="00DE46D5" w:rsidRPr="00544D92" w:rsidRDefault="00266B11">
      <w:pPr>
        <w:pStyle w:val="BodyText"/>
        <w:spacing w:before="71"/>
        <w:ind w:left="2354"/>
        <w:rPr>
          <w:lang w:val="fr-FR"/>
        </w:rPr>
      </w:pPr>
      <w:r w:rsidRPr="00544D92">
        <w:rPr>
          <w:u w:val="single" w:color="000000"/>
          <w:lang w:val="fr-FR"/>
        </w:rPr>
        <w:t>FORMULAIRE</w:t>
      </w:r>
      <w:r w:rsidRPr="00544D92">
        <w:rPr>
          <w:spacing w:val="-7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>FDA</w:t>
      </w:r>
      <w:r w:rsidRPr="00544D92">
        <w:rPr>
          <w:spacing w:val="-7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>1572</w:t>
      </w:r>
      <w:r w:rsidRPr="00544D92">
        <w:rPr>
          <w:spacing w:val="-7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>(dans</w:t>
      </w:r>
      <w:r w:rsidRPr="00544D92">
        <w:rPr>
          <w:spacing w:val="-7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>le</w:t>
      </w:r>
      <w:r w:rsidRPr="00544D92">
        <w:rPr>
          <w:spacing w:val="-7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>cas</w:t>
      </w:r>
      <w:r w:rsidRPr="00544D92">
        <w:rPr>
          <w:spacing w:val="-7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>d’un</w:t>
      </w:r>
      <w:r w:rsidRPr="00544D92">
        <w:rPr>
          <w:spacing w:val="-7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>NMR)</w:t>
      </w:r>
    </w:p>
    <w:p w:rsidR="00DE46D5" w:rsidRPr="00544D92" w:rsidRDefault="00DE46D5">
      <w:pPr>
        <w:spacing w:before="2" w:line="190" w:lineRule="exact"/>
        <w:rPr>
          <w:sz w:val="19"/>
          <w:szCs w:val="19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before="71" w:line="368" w:lineRule="auto"/>
        <w:ind w:right="179"/>
        <w:rPr>
          <w:lang w:val="fr-FR"/>
        </w:rPr>
      </w:pPr>
      <w:r w:rsidRPr="00544D92">
        <w:rPr>
          <w:lang w:val="fr-FR"/>
        </w:rPr>
        <w:t>Si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l’étude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porte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NMR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américain,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formulaire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FDA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1572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est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nécessaire.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formulaire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FDA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1572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signé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daté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l’investigateur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principal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inclure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noms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tous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investigateurs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secondaires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travaillant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sur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l’étude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ainsi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que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l’emplacement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tous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sites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sur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lesquels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sera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menée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l’étude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(tous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sites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sur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lesquels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sujets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seront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examinés).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Assurez-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vous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que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vous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avez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bien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complété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Sections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1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11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formulaire.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Section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4,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seules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installations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laboratoires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cliniques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inclues.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laboratoires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recherche</w:t>
      </w:r>
      <w:r w:rsidRPr="00544D92">
        <w:rPr>
          <w:w w:val="99"/>
          <w:lang w:val="fr-FR"/>
        </w:rPr>
        <w:t xml:space="preserve"> </w:t>
      </w:r>
      <w:r w:rsidRPr="00544D92">
        <w:rPr>
          <w:rFonts w:cs="Arial"/>
          <w:b/>
          <w:bCs/>
          <w:lang w:val="fr-FR"/>
        </w:rPr>
        <w:t>doivent</w:t>
      </w:r>
      <w:r w:rsidRPr="00544D92">
        <w:rPr>
          <w:rFonts w:cs="Arial"/>
          <w:b/>
          <w:bCs/>
          <w:spacing w:val="-6"/>
          <w:lang w:val="fr-FR"/>
        </w:rPr>
        <w:t xml:space="preserve"> </w:t>
      </w:r>
      <w:r w:rsidRPr="00544D92">
        <w:rPr>
          <w:rFonts w:cs="Arial"/>
          <w:b/>
          <w:bCs/>
          <w:lang w:val="fr-FR"/>
        </w:rPr>
        <w:t>être</w:t>
      </w:r>
      <w:r w:rsidRPr="00544D92">
        <w:rPr>
          <w:rFonts w:cs="Arial"/>
          <w:b/>
          <w:bCs/>
          <w:spacing w:val="-6"/>
          <w:lang w:val="fr-FR"/>
        </w:rPr>
        <w:t xml:space="preserve"> </w:t>
      </w:r>
      <w:r w:rsidRPr="00544D92">
        <w:rPr>
          <w:rFonts w:cs="Arial"/>
          <w:b/>
          <w:bCs/>
          <w:lang w:val="fr-FR"/>
        </w:rPr>
        <w:t>identifiés</w:t>
      </w:r>
      <w:r w:rsidRPr="00544D92">
        <w:rPr>
          <w:rFonts w:cs="Arial"/>
          <w:b/>
          <w:bCs/>
          <w:spacing w:val="-6"/>
          <w:lang w:val="fr-FR"/>
        </w:rPr>
        <w:t xml:space="preserve"> </w:t>
      </w:r>
      <w:r w:rsidRPr="00544D92">
        <w:rPr>
          <w:rFonts w:cs="Arial"/>
          <w:b/>
          <w:bCs/>
          <w:lang w:val="fr-FR"/>
        </w:rPr>
        <w:t>dans</w:t>
      </w:r>
      <w:r w:rsidRPr="00544D92">
        <w:rPr>
          <w:rFonts w:cs="Arial"/>
          <w:b/>
          <w:bCs/>
          <w:spacing w:val="-6"/>
          <w:lang w:val="fr-FR"/>
        </w:rPr>
        <w:t xml:space="preserve"> </w:t>
      </w:r>
      <w:r w:rsidRPr="00544D92">
        <w:rPr>
          <w:rFonts w:cs="Arial"/>
          <w:b/>
          <w:bCs/>
          <w:lang w:val="fr-FR"/>
        </w:rPr>
        <w:t>le</w:t>
      </w:r>
      <w:r w:rsidRPr="00544D92">
        <w:rPr>
          <w:rFonts w:cs="Arial"/>
          <w:b/>
          <w:bCs/>
          <w:spacing w:val="-5"/>
          <w:lang w:val="fr-FR"/>
        </w:rPr>
        <w:t xml:space="preserve"> </w:t>
      </w:r>
      <w:r w:rsidRPr="00544D92">
        <w:rPr>
          <w:rFonts w:cs="Arial"/>
          <w:b/>
          <w:bCs/>
          <w:lang w:val="fr-FR"/>
        </w:rPr>
        <w:t>protocol</w:t>
      </w:r>
      <w:r w:rsidRPr="00544D92">
        <w:rPr>
          <w:rFonts w:cs="Arial"/>
          <w:b/>
          <w:bCs/>
          <w:spacing w:val="-1"/>
          <w:lang w:val="fr-FR"/>
        </w:rPr>
        <w:t>e</w:t>
      </w:r>
      <w:r w:rsidRPr="00544D92">
        <w:rPr>
          <w:lang w:val="fr-FR"/>
        </w:rPr>
        <w:t>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mais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pas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formulaire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FDA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1572.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investigateurs</w:t>
      </w:r>
      <w:r w:rsidRPr="00544D92">
        <w:rPr>
          <w:spacing w:val="-11"/>
          <w:lang w:val="fr-FR"/>
        </w:rPr>
        <w:t xml:space="preserve"> </w:t>
      </w:r>
      <w:r w:rsidRPr="00544D92">
        <w:rPr>
          <w:lang w:val="fr-FR"/>
        </w:rPr>
        <w:t>secondaires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sont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généralement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médecins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d’autres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professionnels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chargés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prendre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décisions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relatives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protocole.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Surveillants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indépendants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membres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DSMB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(Comité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chargé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veiller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sauvegarde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données)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sont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pas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considérés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comme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investigateurs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secondaires.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Assurez-vous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que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Titre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Numéro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DMID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inscrits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Section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7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sont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corrects.</w:t>
      </w:r>
    </w:p>
    <w:p w:rsidR="00DE46D5" w:rsidRPr="00544D92" w:rsidRDefault="00DE46D5">
      <w:pPr>
        <w:spacing w:before="3"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rPr>
          <w:lang w:val="fr-FR"/>
        </w:rPr>
      </w:pPr>
      <w:r w:rsidRPr="00544D92">
        <w:rPr>
          <w:lang w:val="fr-FR"/>
        </w:rPr>
        <w:t>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nouveau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formulaire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complété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cas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:</w:t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7" w:line="200" w:lineRule="exact"/>
        <w:rPr>
          <w:sz w:val="20"/>
          <w:szCs w:val="20"/>
          <w:lang w:val="fr-FR"/>
        </w:rPr>
      </w:pPr>
    </w:p>
    <w:p w:rsidR="00DE46D5" w:rsidRDefault="00266B11">
      <w:pPr>
        <w:pStyle w:val="BodyText"/>
        <w:numPr>
          <w:ilvl w:val="1"/>
          <w:numId w:val="8"/>
        </w:numPr>
        <w:tabs>
          <w:tab w:val="left" w:pos="1539"/>
        </w:tabs>
        <w:ind w:left="1540" w:hanging="720"/>
      </w:pPr>
      <w:proofErr w:type="spellStart"/>
      <w:r>
        <w:t>Changement</w:t>
      </w:r>
      <w:proofErr w:type="spellEnd"/>
      <w:r>
        <w:rPr>
          <w:spacing w:val="-16"/>
        </w:rPr>
        <w:t xml:space="preserve"> </w:t>
      </w:r>
      <w:proofErr w:type="spellStart"/>
      <w:r>
        <w:t>concernant</w:t>
      </w:r>
      <w:proofErr w:type="spellEnd"/>
      <w:r>
        <w:rPr>
          <w:spacing w:val="-15"/>
        </w:rPr>
        <w:t xml:space="preserve"> </w:t>
      </w:r>
      <w:proofErr w:type="spellStart"/>
      <w:r>
        <w:t>l’investigateur</w:t>
      </w:r>
      <w:proofErr w:type="spellEnd"/>
      <w:r>
        <w:rPr>
          <w:spacing w:val="-15"/>
        </w:rPr>
        <w:t xml:space="preserve"> </w:t>
      </w:r>
      <w:r>
        <w:t>principal</w:t>
      </w:r>
    </w:p>
    <w:p w:rsidR="00DE46D5" w:rsidRDefault="00DE46D5">
      <w:pPr>
        <w:spacing w:before="7" w:line="180" w:lineRule="exact"/>
        <w:rPr>
          <w:sz w:val="18"/>
          <w:szCs w:val="18"/>
        </w:rPr>
      </w:pPr>
    </w:p>
    <w:p w:rsidR="00DE46D5" w:rsidRDefault="00266B11">
      <w:pPr>
        <w:pStyle w:val="BodyText"/>
        <w:numPr>
          <w:ilvl w:val="1"/>
          <w:numId w:val="8"/>
        </w:numPr>
        <w:tabs>
          <w:tab w:val="left" w:pos="1539"/>
        </w:tabs>
        <w:ind w:left="1540"/>
      </w:pPr>
      <w:proofErr w:type="spellStart"/>
      <w:r>
        <w:t>Changement</w:t>
      </w:r>
      <w:proofErr w:type="spellEnd"/>
      <w:r>
        <w:rPr>
          <w:spacing w:val="-16"/>
        </w:rPr>
        <w:t xml:space="preserve"> </w:t>
      </w:r>
      <w:proofErr w:type="spellStart"/>
      <w:r>
        <w:t>concernant</w:t>
      </w:r>
      <w:proofErr w:type="spellEnd"/>
      <w:r>
        <w:rPr>
          <w:spacing w:val="-16"/>
        </w:rPr>
        <w:t xml:space="preserve"> </w:t>
      </w:r>
      <w:proofErr w:type="spellStart"/>
      <w:r>
        <w:t>l’investigateur</w:t>
      </w:r>
      <w:proofErr w:type="spellEnd"/>
      <w:r>
        <w:rPr>
          <w:spacing w:val="-16"/>
        </w:rPr>
        <w:t xml:space="preserve"> </w:t>
      </w:r>
      <w:proofErr w:type="spellStart"/>
      <w:r>
        <w:t>secondaire</w:t>
      </w:r>
      <w:proofErr w:type="spellEnd"/>
    </w:p>
    <w:p w:rsidR="00DE46D5" w:rsidRDefault="00DE46D5">
      <w:pPr>
        <w:spacing w:before="7" w:line="180" w:lineRule="exact"/>
        <w:rPr>
          <w:sz w:val="18"/>
          <w:szCs w:val="18"/>
        </w:rPr>
      </w:pPr>
    </w:p>
    <w:p w:rsidR="00DE46D5" w:rsidRPr="00544D92" w:rsidRDefault="00266B11">
      <w:pPr>
        <w:pStyle w:val="BodyText"/>
        <w:numPr>
          <w:ilvl w:val="1"/>
          <w:numId w:val="8"/>
        </w:numPr>
        <w:tabs>
          <w:tab w:val="left" w:pos="1540"/>
        </w:tabs>
        <w:ind w:left="1540"/>
        <w:rPr>
          <w:lang w:val="fr-FR"/>
        </w:rPr>
      </w:pPr>
      <w:r w:rsidRPr="00544D92">
        <w:rPr>
          <w:lang w:val="fr-FR"/>
        </w:rPr>
        <w:t>Changement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concernant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l’adresse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site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l’étude</w:t>
      </w:r>
    </w:p>
    <w:p w:rsidR="00DE46D5" w:rsidRPr="00544D92" w:rsidRDefault="00DE46D5">
      <w:pPr>
        <w:spacing w:before="7" w:line="180" w:lineRule="exact"/>
        <w:rPr>
          <w:sz w:val="18"/>
          <w:szCs w:val="18"/>
          <w:lang w:val="fr-FR"/>
        </w:rPr>
      </w:pPr>
    </w:p>
    <w:p w:rsidR="00DE46D5" w:rsidRDefault="00266B11">
      <w:pPr>
        <w:pStyle w:val="BodyText"/>
        <w:numPr>
          <w:ilvl w:val="1"/>
          <w:numId w:val="8"/>
        </w:numPr>
        <w:tabs>
          <w:tab w:val="left" w:pos="1540"/>
        </w:tabs>
        <w:ind w:left="1540"/>
      </w:pPr>
      <w:proofErr w:type="spellStart"/>
      <w:r>
        <w:t>Changement</w:t>
      </w:r>
      <w:proofErr w:type="spellEnd"/>
      <w:r>
        <w:rPr>
          <w:spacing w:val="-11"/>
        </w:rPr>
        <w:t xml:space="preserve"> </w:t>
      </w:r>
      <w:proofErr w:type="spellStart"/>
      <w:r>
        <w:t>concernant</w:t>
      </w:r>
      <w:proofErr w:type="spellEnd"/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proofErr w:type="spellStart"/>
      <w:r>
        <w:t>laboratoire</w:t>
      </w:r>
      <w:proofErr w:type="spellEnd"/>
      <w:r>
        <w:rPr>
          <w:spacing w:val="-11"/>
        </w:rPr>
        <w:t xml:space="preserve"> </w:t>
      </w:r>
      <w:proofErr w:type="spellStart"/>
      <w:r>
        <w:t>clinique</w:t>
      </w:r>
      <w:proofErr w:type="spellEnd"/>
    </w:p>
    <w:p w:rsidR="00DE46D5" w:rsidRDefault="00DE46D5">
      <w:pPr>
        <w:spacing w:before="7" w:line="180" w:lineRule="exact"/>
        <w:rPr>
          <w:sz w:val="18"/>
          <w:szCs w:val="18"/>
        </w:rPr>
      </w:pPr>
    </w:p>
    <w:p w:rsidR="00DE46D5" w:rsidRPr="00544D92" w:rsidRDefault="00266B11">
      <w:pPr>
        <w:pStyle w:val="BodyText"/>
        <w:numPr>
          <w:ilvl w:val="1"/>
          <w:numId w:val="8"/>
        </w:numPr>
        <w:tabs>
          <w:tab w:val="left" w:pos="1539"/>
        </w:tabs>
        <w:spacing w:line="417" w:lineRule="auto"/>
        <w:ind w:left="1540" w:right="3526" w:hanging="720"/>
        <w:rPr>
          <w:lang w:val="fr-FR"/>
        </w:rPr>
      </w:pPr>
      <w:r w:rsidRPr="00544D92">
        <w:rPr>
          <w:lang w:val="fr-FR"/>
        </w:rPr>
        <w:t>Changement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concernant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Comité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d’examen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de l’établissement</w:t>
      </w:r>
    </w:p>
    <w:p w:rsidR="00DE46D5" w:rsidRPr="00544D92" w:rsidRDefault="00266B11">
      <w:pPr>
        <w:pStyle w:val="BodyText"/>
        <w:spacing w:before="3"/>
        <w:rPr>
          <w:lang w:val="fr-FR"/>
        </w:rPr>
      </w:pPr>
      <w:r w:rsidRPr="00544D92">
        <w:rPr>
          <w:lang w:val="fr-FR"/>
        </w:rPr>
        <w:t>Conserver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toutes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Versions,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plus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récente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dessus.</w:t>
      </w:r>
    </w:p>
    <w:p w:rsidR="00DE46D5" w:rsidRPr="00544D92" w:rsidRDefault="00DE46D5">
      <w:pPr>
        <w:spacing w:before="15" w:line="260" w:lineRule="exact"/>
        <w:rPr>
          <w:sz w:val="26"/>
          <w:szCs w:val="26"/>
          <w:lang w:val="fr-FR"/>
        </w:rPr>
      </w:pPr>
    </w:p>
    <w:p w:rsidR="00DE46D5" w:rsidRPr="00544D92" w:rsidRDefault="00266B11">
      <w:pPr>
        <w:pStyle w:val="BodyText"/>
        <w:rPr>
          <w:lang w:val="fr-FR"/>
        </w:rPr>
      </w:pPr>
      <w:r w:rsidRPr="00544D92">
        <w:rPr>
          <w:lang w:val="fr-FR"/>
        </w:rPr>
        <w:t>Pour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accéder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ligne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formulaire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FDA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1572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actuel,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visitez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lien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:</w:t>
      </w:r>
    </w:p>
    <w:p w:rsidR="00DE46D5" w:rsidRPr="00544D92" w:rsidRDefault="00DE46D5">
      <w:pPr>
        <w:spacing w:before="5" w:line="260" w:lineRule="exact"/>
        <w:rPr>
          <w:sz w:val="26"/>
          <w:szCs w:val="26"/>
          <w:lang w:val="fr-FR"/>
        </w:rPr>
      </w:pPr>
    </w:p>
    <w:p w:rsidR="00DE46D5" w:rsidRPr="00544D92" w:rsidRDefault="005D5250">
      <w:pPr>
        <w:pStyle w:val="BodyText"/>
        <w:rPr>
          <w:lang w:val="fr-FR"/>
        </w:rPr>
      </w:pPr>
      <w:hyperlink r:id="rId22">
        <w:r w:rsidR="00266B11" w:rsidRPr="00544D92">
          <w:rPr>
            <w:color w:val="0000FF"/>
            <w:u w:val="single" w:color="0000FF"/>
            <w:lang w:val="fr-FR"/>
          </w:rPr>
          <w:t>http://www.fda.gov/opacom/morechoices/fdaforms/cder.html</w:t>
        </w:r>
      </w:hyperlink>
    </w:p>
    <w:p w:rsidR="00DE46D5" w:rsidRPr="00544D92" w:rsidRDefault="00DE46D5">
      <w:pPr>
        <w:spacing w:before="3" w:line="130" w:lineRule="exact"/>
        <w:rPr>
          <w:sz w:val="13"/>
          <w:szCs w:val="13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before="71" w:line="368" w:lineRule="auto"/>
        <w:ind w:right="187"/>
        <w:rPr>
          <w:lang w:val="fr-FR"/>
        </w:rPr>
      </w:pPr>
      <w:r w:rsidRPr="00544D92">
        <w:rPr>
          <w:lang w:val="fr-FR"/>
        </w:rPr>
        <w:t>Ne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pas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utiliser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Versions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précédentes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formulaire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FDA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1572.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formulaire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FDA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1572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actuel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signé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daté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main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sur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formulaire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recto-verso.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formulaire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original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signé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daté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peut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rester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sur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site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clinique.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copie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sera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alors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envoyée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DMID,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l’attention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BAR.</w:t>
      </w:r>
    </w:p>
    <w:p w:rsidR="00DE46D5" w:rsidRPr="00544D92" w:rsidRDefault="00DE46D5">
      <w:pPr>
        <w:spacing w:before="5" w:line="110" w:lineRule="exact"/>
        <w:rPr>
          <w:sz w:val="11"/>
          <w:szCs w:val="11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Heading4"/>
        <w:ind w:right="560"/>
        <w:jc w:val="right"/>
        <w:rPr>
          <w:lang w:val="fr-FR"/>
        </w:rPr>
      </w:pPr>
      <w:r w:rsidRPr="00544D92">
        <w:rPr>
          <w:w w:val="95"/>
          <w:lang w:val="fr-FR"/>
        </w:rPr>
        <w:t>4</w:t>
      </w:r>
    </w:p>
    <w:p w:rsidR="00DE46D5" w:rsidRPr="00544D92" w:rsidRDefault="00DE46D5">
      <w:pPr>
        <w:jc w:val="right"/>
        <w:rPr>
          <w:lang w:val="fr-FR"/>
        </w:rPr>
        <w:sectPr w:rsidR="00DE46D5" w:rsidRPr="00544D92">
          <w:pgSz w:w="12240" w:h="15840"/>
          <w:pgMar w:top="980" w:right="1420" w:bottom="760" w:left="1340" w:header="0" w:footer="563" w:gutter="0"/>
          <w:cols w:space="720"/>
        </w:sectPr>
      </w:pPr>
    </w:p>
    <w:p w:rsidR="00DE46D5" w:rsidRPr="00544D92" w:rsidRDefault="00DE46D5">
      <w:pPr>
        <w:spacing w:before="2" w:line="150" w:lineRule="exact"/>
        <w:rPr>
          <w:sz w:val="15"/>
          <w:szCs w:val="15"/>
          <w:lang w:val="fr-FR"/>
        </w:rPr>
      </w:pPr>
    </w:p>
    <w:p w:rsidR="00DE46D5" w:rsidRPr="00544D92" w:rsidRDefault="00266B11">
      <w:pPr>
        <w:pStyle w:val="BodyText"/>
        <w:spacing w:before="71"/>
        <w:ind w:left="1962"/>
        <w:rPr>
          <w:lang w:val="fr-FR"/>
        </w:rPr>
      </w:pPr>
      <w:r w:rsidRPr="00544D92">
        <w:rPr>
          <w:spacing w:val="-1"/>
          <w:u w:val="single" w:color="000000"/>
          <w:lang w:val="fr-FR"/>
        </w:rPr>
        <w:t>LISTE</w:t>
      </w:r>
      <w:r w:rsidRPr="00544D92">
        <w:rPr>
          <w:spacing w:val="-12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DES</w:t>
      </w:r>
      <w:r w:rsidRPr="00544D92">
        <w:rPr>
          <w:spacing w:val="-11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SIGNATURES</w:t>
      </w:r>
      <w:r w:rsidRPr="00544D92">
        <w:rPr>
          <w:spacing w:val="-11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ET</w:t>
      </w:r>
      <w:r w:rsidRPr="00544D92">
        <w:rPr>
          <w:spacing w:val="-11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DES</w:t>
      </w:r>
      <w:r w:rsidRPr="00544D92">
        <w:rPr>
          <w:spacing w:val="-11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RESPONSABILITÉS</w:t>
      </w:r>
    </w:p>
    <w:p w:rsidR="00DE46D5" w:rsidRPr="00544D92" w:rsidRDefault="00DE46D5">
      <w:pPr>
        <w:spacing w:before="4" w:line="190" w:lineRule="exact"/>
        <w:rPr>
          <w:sz w:val="19"/>
          <w:szCs w:val="19"/>
          <w:lang w:val="fr-FR"/>
        </w:rPr>
      </w:pPr>
    </w:p>
    <w:p w:rsidR="00DE46D5" w:rsidRPr="00544D92" w:rsidRDefault="00266B11">
      <w:pPr>
        <w:pStyle w:val="BodyText"/>
        <w:spacing w:before="71"/>
        <w:ind w:left="2708"/>
        <w:rPr>
          <w:lang w:val="fr-FR"/>
        </w:rPr>
      </w:pPr>
      <w:r w:rsidRPr="00544D92">
        <w:rPr>
          <w:spacing w:val="-1"/>
          <w:u w:val="single" w:color="000000"/>
          <w:lang w:val="fr-FR"/>
        </w:rPr>
        <w:t>DU</w:t>
      </w:r>
      <w:r w:rsidRPr="00544D92">
        <w:rPr>
          <w:spacing w:val="-11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PERSONNEL</w:t>
      </w:r>
      <w:r w:rsidRPr="00544D92">
        <w:rPr>
          <w:spacing w:val="-10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CHARGÉ</w:t>
      </w:r>
      <w:r w:rsidRPr="00544D92">
        <w:rPr>
          <w:spacing w:val="-10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DE</w:t>
      </w:r>
      <w:r w:rsidRPr="00544D92">
        <w:rPr>
          <w:spacing w:val="-10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L’ÉTUDE</w:t>
      </w:r>
    </w:p>
    <w:p w:rsidR="00DE46D5" w:rsidRPr="00544D92" w:rsidRDefault="00DE46D5">
      <w:pPr>
        <w:spacing w:before="2" w:line="110" w:lineRule="exact"/>
        <w:rPr>
          <w:sz w:val="11"/>
          <w:szCs w:val="11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before="71" w:line="491" w:lineRule="auto"/>
        <w:ind w:left="110" w:right="145"/>
        <w:rPr>
          <w:lang w:val="fr-FR"/>
        </w:rPr>
      </w:pP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liste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signatures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contenir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signatures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initiales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tout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personnel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travaillant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sur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l’étude,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y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compris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personnes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autorisées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ajouter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notes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apporter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corrections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cahiers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d’observation,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ainsi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que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tout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personnel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auxiliaire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l’étude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(par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ex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: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personnel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laboratoire,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personnel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responsable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données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personnel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pharmaceutique).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liste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signatures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inclure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nom,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titre,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signature,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initiales,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responsabilités,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numéro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téléphone,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l’adresse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email,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date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début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date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fin.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dates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début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fin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sont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celles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période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pendant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laquelle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membre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personnel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d’étude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question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est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autorisé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signer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documents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rapportant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l’étude.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liste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14"/>
          <w:lang w:val="fr-FR"/>
        </w:rPr>
        <w:t xml:space="preserve"> </w:t>
      </w:r>
      <w:r w:rsidRPr="00544D92">
        <w:rPr>
          <w:lang w:val="fr-FR"/>
        </w:rPr>
        <w:t>actualisée</w:t>
      </w:r>
      <w:r w:rsidRPr="00544D92">
        <w:rPr>
          <w:spacing w:val="-14"/>
          <w:lang w:val="fr-FR"/>
        </w:rPr>
        <w:t xml:space="preserve"> </w:t>
      </w:r>
      <w:r w:rsidRPr="00544D92">
        <w:rPr>
          <w:lang w:val="fr-FR"/>
        </w:rPr>
        <w:t>régulièrement.</w:t>
      </w:r>
    </w:p>
    <w:p w:rsidR="00DE46D5" w:rsidRPr="00544D92" w:rsidRDefault="00DE46D5">
      <w:pPr>
        <w:spacing w:before="7" w:line="120" w:lineRule="exact"/>
        <w:rPr>
          <w:sz w:val="12"/>
          <w:szCs w:val="12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Heading5"/>
        <w:ind w:left="110"/>
        <w:rPr>
          <w:b w:val="0"/>
          <w:bCs w:val="0"/>
          <w:lang w:val="fr-FR"/>
        </w:rPr>
      </w:pPr>
      <w:r w:rsidRPr="00544D92">
        <w:rPr>
          <w:lang w:val="fr-FR"/>
        </w:rPr>
        <w:t>Une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copie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formulaire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complétée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sera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recueillie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lors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clôture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surveillance.</w:t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19"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ind w:left="110"/>
        <w:rPr>
          <w:lang w:val="fr-FR"/>
        </w:rPr>
      </w:pPr>
      <w:r w:rsidRPr="00544D92">
        <w:rPr>
          <w:lang w:val="fr-FR"/>
        </w:rPr>
        <w:t>Un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formulaire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type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est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fourni.</w:t>
      </w:r>
    </w:p>
    <w:p w:rsidR="00DE46D5" w:rsidRPr="00544D92" w:rsidRDefault="00DE46D5">
      <w:pPr>
        <w:rPr>
          <w:lang w:val="fr-FR"/>
        </w:rPr>
        <w:sectPr w:rsidR="00DE46D5" w:rsidRPr="00544D92">
          <w:pgSz w:w="12240" w:h="15840"/>
          <w:pgMar w:top="1480" w:right="1340" w:bottom="760" w:left="1420" w:header="0" w:footer="563" w:gutter="0"/>
          <w:cols w:space="720"/>
        </w:sectPr>
      </w:pPr>
    </w:p>
    <w:p w:rsidR="00DE46D5" w:rsidRPr="00544D92" w:rsidRDefault="00266B11">
      <w:pPr>
        <w:pStyle w:val="BodyText"/>
        <w:tabs>
          <w:tab w:val="left" w:pos="13059"/>
        </w:tabs>
        <w:spacing w:before="64"/>
        <w:ind w:left="820"/>
        <w:rPr>
          <w:sz w:val="28"/>
          <w:szCs w:val="28"/>
          <w:lang w:val="fr-FR"/>
        </w:rPr>
      </w:pPr>
      <w:r w:rsidRPr="00544D92">
        <w:rPr>
          <w:lang w:val="fr-FR"/>
        </w:rPr>
        <w:lastRenderedPageBreak/>
        <w:t>N°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du protocole de la DMID :</w:t>
      </w:r>
      <w:r w:rsidRPr="00544D92">
        <w:rPr>
          <w:lang w:val="fr-FR"/>
        </w:rPr>
        <w:tab/>
      </w:r>
      <w:r w:rsidRPr="00544D92">
        <w:rPr>
          <w:sz w:val="28"/>
          <w:szCs w:val="28"/>
          <w:lang w:val="fr-FR"/>
        </w:rPr>
        <w:t>4a</w:t>
      </w:r>
    </w:p>
    <w:p w:rsidR="00DE46D5" w:rsidRPr="00544D92" w:rsidRDefault="00DE46D5">
      <w:pPr>
        <w:spacing w:before="6" w:line="120" w:lineRule="exact"/>
        <w:rPr>
          <w:sz w:val="12"/>
          <w:szCs w:val="12"/>
          <w:lang w:val="fr-FR"/>
        </w:rPr>
      </w:pPr>
    </w:p>
    <w:p w:rsidR="00DE46D5" w:rsidRPr="00544D92" w:rsidRDefault="00266B11">
      <w:pPr>
        <w:pStyle w:val="BodyText"/>
        <w:tabs>
          <w:tab w:val="left" w:pos="11620"/>
          <w:tab w:val="left" w:pos="12745"/>
          <w:tab w:val="left" w:pos="13723"/>
        </w:tabs>
        <w:ind w:left="820"/>
        <w:rPr>
          <w:lang w:val="fr-FR"/>
        </w:rPr>
      </w:pPr>
      <w:r w:rsidRPr="00544D92">
        <w:rPr>
          <w:lang w:val="fr-FR"/>
        </w:rPr>
        <w:t>Nom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du protocole :</w:t>
      </w:r>
      <w:r w:rsidRPr="00544D92">
        <w:rPr>
          <w:lang w:val="fr-FR"/>
        </w:rPr>
        <w:tab/>
        <w:t>Page</w:t>
      </w:r>
      <w:r w:rsidRPr="00544D92">
        <w:rPr>
          <w:u w:val="single" w:color="000000"/>
          <w:lang w:val="fr-FR"/>
        </w:rPr>
        <w:tab/>
      </w:r>
      <w:r w:rsidRPr="00544D92">
        <w:rPr>
          <w:lang w:val="fr-FR"/>
        </w:rPr>
        <w:t xml:space="preserve">sur </w:t>
      </w:r>
      <w:r w:rsidRPr="00544D92">
        <w:rPr>
          <w:w w:val="99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ab/>
      </w:r>
    </w:p>
    <w:p w:rsidR="00DE46D5" w:rsidRPr="00544D92" w:rsidRDefault="00DE46D5">
      <w:pPr>
        <w:spacing w:before="4" w:line="190" w:lineRule="exact"/>
        <w:rPr>
          <w:sz w:val="19"/>
          <w:szCs w:val="19"/>
          <w:lang w:val="fr-FR"/>
        </w:rPr>
      </w:pPr>
    </w:p>
    <w:p w:rsidR="00DE46D5" w:rsidRPr="00544D92" w:rsidRDefault="00266B11">
      <w:pPr>
        <w:pStyle w:val="BodyText"/>
        <w:spacing w:before="71"/>
        <w:ind w:left="2449"/>
        <w:rPr>
          <w:lang w:val="fr-FR"/>
        </w:rPr>
      </w:pPr>
      <w:r w:rsidRPr="00544D92">
        <w:rPr>
          <w:spacing w:val="-1"/>
          <w:lang w:val="fr-FR"/>
        </w:rPr>
        <w:t>LIST</w:t>
      </w:r>
      <w:r w:rsidRPr="00544D92">
        <w:rPr>
          <w:lang w:val="fr-FR"/>
        </w:rPr>
        <w:t>E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1"/>
          <w:lang w:val="fr-FR"/>
        </w:rPr>
        <w:t>DE</w:t>
      </w:r>
      <w:r w:rsidRPr="00544D92">
        <w:rPr>
          <w:lang w:val="fr-FR"/>
        </w:rPr>
        <w:t>S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1"/>
          <w:lang w:val="fr-FR"/>
        </w:rPr>
        <w:t>SIGNATURE</w:t>
      </w:r>
      <w:r w:rsidRPr="00544D92">
        <w:rPr>
          <w:lang w:val="fr-FR"/>
        </w:rPr>
        <w:t>S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1"/>
          <w:lang w:val="fr-FR"/>
        </w:rPr>
        <w:t>E</w:t>
      </w:r>
      <w:r w:rsidRPr="00544D92">
        <w:rPr>
          <w:lang w:val="fr-FR"/>
        </w:rPr>
        <w:t>T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1"/>
          <w:lang w:val="fr-FR"/>
        </w:rPr>
        <w:t>DE</w:t>
      </w:r>
      <w:r w:rsidRPr="00544D92">
        <w:rPr>
          <w:lang w:val="fr-FR"/>
        </w:rPr>
        <w:t>S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1"/>
          <w:lang w:val="fr-FR"/>
        </w:rPr>
        <w:t>RESPONSABILITÉ</w:t>
      </w:r>
      <w:r w:rsidRPr="00544D92">
        <w:rPr>
          <w:lang w:val="fr-FR"/>
        </w:rPr>
        <w:t>S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1"/>
          <w:lang w:val="fr-FR"/>
        </w:rPr>
        <w:t>D</w:t>
      </w:r>
      <w:r w:rsidRPr="00544D92">
        <w:rPr>
          <w:lang w:val="fr-FR"/>
        </w:rPr>
        <w:t>U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1"/>
          <w:lang w:val="fr-FR"/>
        </w:rPr>
        <w:t>PERSONNE</w:t>
      </w:r>
      <w:r w:rsidRPr="00544D92">
        <w:rPr>
          <w:lang w:val="fr-FR"/>
        </w:rPr>
        <w:t>L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1"/>
          <w:lang w:val="fr-FR"/>
        </w:rPr>
        <w:t>CHARG</w:t>
      </w:r>
      <w:r w:rsidRPr="00544D92">
        <w:rPr>
          <w:lang w:val="fr-FR"/>
        </w:rPr>
        <w:t>É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1"/>
          <w:lang w:val="fr-FR"/>
        </w:rPr>
        <w:t>D</w:t>
      </w:r>
      <w:r w:rsidRPr="00544D92">
        <w:rPr>
          <w:lang w:val="fr-FR"/>
        </w:rPr>
        <w:t>E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1"/>
          <w:lang w:val="fr-FR"/>
        </w:rPr>
        <w:t>L’ÉTUDE</w:t>
      </w:r>
    </w:p>
    <w:p w:rsidR="00DE46D5" w:rsidRPr="00544D92" w:rsidRDefault="00DE46D5">
      <w:pPr>
        <w:spacing w:before="11" w:line="260" w:lineRule="exact"/>
        <w:rPr>
          <w:sz w:val="26"/>
          <w:szCs w:val="26"/>
          <w:lang w:val="fr-FR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1776"/>
        <w:gridCol w:w="2274"/>
        <w:gridCol w:w="1170"/>
        <w:gridCol w:w="1260"/>
        <w:gridCol w:w="1710"/>
        <w:gridCol w:w="1350"/>
        <w:gridCol w:w="2610"/>
      </w:tblGrid>
      <w:tr w:rsidR="00DE46D5" w:rsidRPr="00544D92">
        <w:trPr>
          <w:trHeight w:hRule="exact" w:val="1110"/>
        </w:trPr>
        <w:tc>
          <w:tcPr>
            <w:tcW w:w="2430" w:type="dxa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DE46D5" w:rsidRDefault="00266B11">
            <w:pPr>
              <w:pStyle w:val="TableParagraph"/>
              <w:spacing w:before="99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</w:t>
            </w:r>
          </w:p>
        </w:tc>
        <w:tc>
          <w:tcPr>
            <w:tcW w:w="1776" w:type="dxa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DE46D5" w:rsidRDefault="00266B11">
            <w:pPr>
              <w:pStyle w:val="TableParagraph"/>
              <w:spacing w:before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TITRE</w:t>
            </w:r>
          </w:p>
        </w:tc>
        <w:tc>
          <w:tcPr>
            <w:tcW w:w="2274" w:type="dxa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DE46D5" w:rsidRDefault="00266B11">
            <w:pPr>
              <w:pStyle w:val="TableParagraph"/>
              <w:spacing w:before="99"/>
              <w:ind w:left="5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SIGNATURE</w:t>
            </w:r>
          </w:p>
        </w:tc>
        <w:tc>
          <w:tcPr>
            <w:tcW w:w="1170" w:type="dxa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DE46D5" w:rsidRDefault="00266B11">
            <w:pPr>
              <w:pStyle w:val="TableParagraph"/>
              <w:spacing w:before="99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TÂCHES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DE46D5" w:rsidRDefault="00266B11">
            <w:pPr>
              <w:pStyle w:val="TableParagraph"/>
              <w:spacing w:before="99"/>
              <w:ind w:lef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INITIALES</w:t>
            </w:r>
          </w:p>
        </w:tc>
        <w:tc>
          <w:tcPr>
            <w:tcW w:w="1710" w:type="dxa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DE46D5" w:rsidRPr="00544D92" w:rsidRDefault="00266B11">
            <w:pPr>
              <w:pStyle w:val="TableParagraph"/>
              <w:spacing w:before="99" w:line="250" w:lineRule="auto"/>
              <w:ind w:left="413" w:right="413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44D9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DAT</w:t>
            </w:r>
            <w:r w:rsidRPr="00544D92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544D9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DE DÉBUT/</w:t>
            </w:r>
          </w:p>
          <w:p w:rsidR="00DE46D5" w:rsidRPr="00544D92" w:rsidRDefault="00DE46D5">
            <w:pPr>
              <w:pStyle w:val="TableParagraph"/>
              <w:spacing w:before="20" w:line="200" w:lineRule="exact"/>
              <w:rPr>
                <w:sz w:val="20"/>
                <w:szCs w:val="20"/>
                <w:lang w:val="fr-FR"/>
              </w:rPr>
            </w:pPr>
          </w:p>
          <w:p w:rsidR="00DE46D5" w:rsidRPr="00544D92" w:rsidRDefault="00266B11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44D9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DAT</w:t>
            </w:r>
            <w:r w:rsidRPr="00544D92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544D9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D</w:t>
            </w:r>
            <w:r w:rsidRPr="00544D92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544D9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FIN</w:t>
            </w:r>
          </w:p>
        </w:tc>
        <w:tc>
          <w:tcPr>
            <w:tcW w:w="1350" w:type="dxa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DE46D5" w:rsidRPr="00544D92" w:rsidRDefault="00266B11">
            <w:pPr>
              <w:pStyle w:val="TableParagraph"/>
              <w:spacing w:before="99" w:line="250" w:lineRule="auto"/>
              <w:ind w:left="121" w:right="12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44D9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CODE </w:t>
            </w:r>
            <w:r w:rsidRPr="00544D9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D’IDENTIFI- </w:t>
            </w:r>
            <w:r w:rsidRPr="00544D92">
              <w:rPr>
                <w:rFonts w:ascii="Arial" w:eastAsia="Arial" w:hAnsi="Arial" w:cs="Arial"/>
                <w:sz w:val="20"/>
                <w:szCs w:val="20"/>
                <w:lang w:val="fr-FR"/>
              </w:rPr>
              <w:t>CATION</w:t>
            </w:r>
          </w:p>
          <w:p w:rsidR="00DE46D5" w:rsidRPr="00544D92" w:rsidRDefault="00266B11">
            <w:pPr>
              <w:pStyle w:val="TableParagraph"/>
              <w:spacing w:before="5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544D92">
              <w:rPr>
                <w:rFonts w:ascii="Arial" w:eastAsia="Arial" w:hAnsi="Arial" w:cs="Arial"/>
                <w:sz w:val="16"/>
                <w:szCs w:val="16"/>
                <w:lang w:val="fr-FR"/>
              </w:rPr>
              <w:t>le</w:t>
            </w:r>
            <w:r w:rsidRPr="00544D92">
              <w:rPr>
                <w:rFonts w:ascii="Arial" w:eastAsia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z w:val="16"/>
                <w:szCs w:val="16"/>
                <w:lang w:val="fr-FR"/>
              </w:rPr>
              <w:t>cas</w:t>
            </w:r>
            <w:r w:rsidRPr="00544D92">
              <w:rPr>
                <w:rFonts w:ascii="Arial" w:eastAsia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z w:val="16"/>
                <w:szCs w:val="16"/>
                <w:lang w:val="fr-FR"/>
              </w:rPr>
              <w:t>échéant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DE46D5" w:rsidRPr="00544D92" w:rsidRDefault="00DE46D5">
            <w:pPr>
              <w:pStyle w:val="TableParagraph"/>
              <w:spacing w:before="2" w:line="100" w:lineRule="exact"/>
              <w:rPr>
                <w:sz w:val="10"/>
                <w:szCs w:val="10"/>
                <w:lang w:val="fr-FR"/>
              </w:rPr>
            </w:pPr>
          </w:p>
          <w:p w:rsidR="00DE46D5" w:rsidRPr="00544D92" w:rsidRDefault="00266B11">
            <w:pPr>
              <w:pStyle w:val="TableParagraph"/>
              <w:ind w:left="38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44D9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544D92">
              <w:rPr>
                <w:rFonts w:ascii="Arial" w:eastAsia="Arial" w:hAnsi="Arial" w:cs="Arial"/>
                <w:sz w:val="20"/>
                <w:szCs w:val="20"/>
                <w:lang w:val="fr-FR"/>
              </w:rPr>
              <w:t>°</w:t>
            </w:r>
            <w:r w:rsidRPr="00544D9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D</w:t>
            </w:r>
            <w:r w:rsidRPr="00544D92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544D9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TÉLÉPHONE</w:t>
            </w:r>
          </w:p>
          <w:p w:rsidR="00DE46D5" w:rsidRPr="00544D92" w:rsidRDefault="00DE46D5">
            <w:pPr>
              <w:pStyle w:val="TableParagraph"/>
              <w:spacing w:before="10" w:line="100" w:lineRule="exact"/>
              <w:rPr>
                <w:sz w:val="10"/>
                <w:szCs w:val="10"/>
                <w:lang w:val="fr-FR"/>
              </w:rPr>
            </w:pPr>
          </w:p>
          <w:p w:rsidR="00DE46D5" w:rsidRPr="00544D92" w:rsidRDefault="00266B11">
            <w:pPr>
              <w:pStyle w:val="TableParagraph"/>
              <w:spacing w:line="354" w:lineRule="auto"/>
              <w:ind w:left="491" w:right="490" w:firstLine="72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44D9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 ADRESS</w:t>
            </w:r>
            <w:r w:rsidRPr="00544D92">
              <w:rPr>
                <w:rFonts w:ascii="Arial" w:eastAsia="Arial" w:hAnsi="Arial" w:cs="Arial"/>
                <w:sz w:val="20"/>
                <w:szCs w:val="20"/>
                <w:lang w:val="fr-FR"/>
              </w:rPr>
              <w:t>E</w:t>
            </w:r>
            <w:r w:rsidRPr="00544D9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EMAIL</w:t>
            </w:r>
          </w:p>
        </w:tc>
      </w:tr>
      <w:tr w:rsidR="00DE46D5">
        <w:trPr>
          <w:trHeight w:hRule="exact" w:val="595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Pr="00544D92" w:rsidRDefault="00DE46D5">
            <w:pPr>
              <w:rPr>
                <w:lang w:val="fr-FR"/>
              </w:rPr>
            </w:pPr>
          </w:p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67" w:line="250" w:lineRule="auto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Investigateur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595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67" w:line="250" w:lineRule="auto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Investigateur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secondaire</w:t>
            </w:r>
            <w:proofErr w:type="spellEnd"/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595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67" w:line="250" w:lineRule="auto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Investigateur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secondaire</w:t>
            </w:r>
            <w:proofErr w:type="spellEnd"/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400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400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400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595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67" w:line="250" w:lineRule="auto"/>
              <w:ind w:left="111" w:right="2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Pharmacien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du 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595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67" w:line="250" w:lineRule="auto"/>
              <w:ind w:left="111" w:right="20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Coordinateur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l’étude</w:t>
            </w:r>
            <w:proofErr w:type="spellEnd"/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400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400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 w:rsidRPr="005D5250">
        <w:trPr>
          <w:trHeight w:hRule="exact" w:val="1970"/>
        </w:trPr>
        <w:tc>
          <w:tcPr>
            <w:tcW w:w="64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Pr="00544D92" w:rsidRDefault="00266B11">
            <w:pPr>
              <w:pStyle w:val="TableParagraph"/>
              <w:spacing w:before="91"/>
              <w:ind w:left="111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Indique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le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s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tâche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s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liée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s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à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l’étud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dé</w:t>
            </w:r>
            <w:r w:rsidRPr="00544D92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>l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éguée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s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au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x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personne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s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concernée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s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(BPC</w:t>
            </w:r>
          </w:p>
          <w:p w:rsidR="00DE46D5" w:rsidRPr="00544D92" w:rsidRDefault="00266B11">
            <w:pPr>
              <w:pStyle w:val="TableParagraph"/>
              <w:spacing w:before="12" w:line="254" w:lineRule="auto"/>
              <w:ind w:left="111" w:right="11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4.1.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5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CIH)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.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Signatur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e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initiale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s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requise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s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pou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4"/>
                <w:sz w:val="18"/>
                <w:szCs w:val="18"/>
                <w:lang w:val="fr-FR"/>
              </w:rPr>
              <w:t>t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out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personn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autorisé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à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effectue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s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inscription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s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et/o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u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s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c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>o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rrection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s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dan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s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le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s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cahier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s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d’observation (BP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C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8.3.2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4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CIH)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.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T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ou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s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le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s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membre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s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d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u</w:t>
            </w:r>
            <w:r w:rsidRPr="00544D92">
              <w:rPr>
                <w:rFonts w:ascii="Arial" w:eastAsia="Arial" w:hAnsi="Arial" w:cs="Arial"/>
                <w:spacing w:val="-6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personne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l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inscrit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s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su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l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formulair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F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D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A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157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2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u w:val="single" w:color="000000"/>
                <w:lang w:val="fr-FR"/>
              </w:rPr>
              <w:t>doiven</w:t>
            </w:r>
            <w:r w:rsidRPr="00544D92">
              <w:rPr>
                <w:rFonts w:ascii="Arial" w:eastAsia="Arial" w:hAnsi="Arial" w:cs="Arial"/>
                <w:sz w:val="18"/>
                <w:szCs w:val="18"/>
                <w:u w:val="single" w:color="000000"/>
                <w:lang w:val="fr-FR"/>
              </w:rPr>
              <w:t>t</w:t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u w:val="single" w:color="00000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figure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su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c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formulaire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.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I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l</w:t>
            </w:r>
            <w:r w:rsidRPr="00544D92">
              <w:rPr>
                <w:rFonts w:ascii="Arial" w:eastAsia="Arial" w:hAnsi="Arial" w:cs="Arial"/>
                <w:spacing w:val="-7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vou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s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faudr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a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peut-êtr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également mentionne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d’autre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s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personne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s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supportan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l’étude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.</w:t>
            </w:r>
            <w:r w:rsidRPr="00544D92">
              <w:rPr>
                <w:rFonts w:ascii="Arial" w:eastAsia="Arial" w:hAnsi="Arial" w:cs="Arial"/>
                <w:spacing w:val="-6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Mettr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à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jou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e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n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ca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s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de changemen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d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personnel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,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d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rôl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et/o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u</w:t>
            </w:r>
            <w:r w:rsidRPr="00544D92">
              <w:rPr>
                <w:rFonts w:ascii="Arial" w:eastAsia="Arial" w:hAnsi="Arial" w:cs="Arial"/>
                <w:spacing w:val="-6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d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tâches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.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L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formulair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original complét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é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ser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a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recueill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i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pa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r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l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Sur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>v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eillan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t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lor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s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d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l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a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clôtur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d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e</w:t>
            </w:r>
            <w:r w:rsidRPr="00544D92">
              <w:rPr>
                <w:rFonts w:ascii="Arial" w:eastAsia="Arial" w:hAnsi="Arial" w:cs="Arial"/>
                <w:spacing w:val="-5"/>
                <w:sz w:val="18"/>
                <w:szCs w:val="1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l’étude.</w:t>
            </w:r>
          </w:p>
        </w:tc>
        <w:tc>
          <w:tcPr>
            <w:tcW w:w="810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Pr="00544D92" w:rsidRDefault="00266B11">
            <w:pPr>
              <w:pStyle w:val="TableParagraph"/>
              <w:spacing w:before="91"/>
              <w:ind w:left="111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*Code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s </w:t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s </w:t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principale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s </w:t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tâche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s </w:t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d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e </w:t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l’étud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e </w:t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déléguée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s :</w:t>
            </w:r>
          </w:p>
          <w:p w:rsidR="00DE46D5" w:rsidRPr="00544D92" w:rsidRDefault="00DE46D5">
            <w:pPr>
              <w:pStyle w:val="TableParagraph"/>
              <w:spacing w:before="3" w:line="110" w:lineRule="exact"/>
              <w:rPr>
                <w:sz w:val="11"/>
                <w:szCs w:val="11"/>
                <w:lang w:val="fr-FR"/>
              </w:rPr>
            </w:pPr>
          </w:p>
          <w:p w:rsidR="00DE46D5" w:rsidRPr="00544D92" w:rsidRDefault="00266B11">
            <w:pPr>
              <w:pStyle w:val="ListParagraph"/>
              <w:numPr>
                <w:ilvl w:val="0"/>
                <w:numId w:val="7"/>
              </w:numPr>
              <w:tabs>
                <w:tab w:val="left" w:pos="312"/>
                <w:tab w:val="left" w:pos="3553"/>
              </w:tabs>
              <w:ind w:left="312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Obteni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r </w:t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l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e </w:t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consentemen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t </w:t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éclair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é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ab/>
              <w:t>8. Compléter le CO</w:t>
            </w:r>
          </w:p>
          <w:p w:rsidR="00DE46D5" w:rsidRPr="00544D92" w:rsidRDefault="00266B11">
            <w:pPr>
              <w:pStyle w:val="ListParagraph"/>
              <w:numPr>
                <w:ilvl w:val="0"/>
                <w:numId w:val="7"/>
              </w:numPr>
              <w:tabs>
                <w:tab w:val="left" w:pos="311"/>
                <w:tab w:val="left" w:pos="3530"/>
              </w:tabs>
              <w:spacing w:before="12"/>
              <w:ind w:left="311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Obteni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r </w:t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le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s </w:t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antécédent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s </w:t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médicau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x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ab/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9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. </w:t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Signatur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e </w:t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d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u </w:t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CO</w:t>
            </w:r>
          </w:p>
          <w:p w:rsidR="00DE46D5" w:rsidRPr="00544D92" w:rsidRDefault="00266B11">
            <w:pPr>
              <w:pStyle w:val="ListParagraph"/>
              <w:numPr>
                <w:ilvl w:val="0"/>
                <w:numId w:val="7"/>
              </w:numPr>
              <w:tabs>
                <w:tab w:val="left" w:pos="312"/>
                <w:tab w:val="left" w:pos="3449"/>
              </w:tabs>
              <w:spacing w:before="12"/>
              <w:ind w:left="312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Effectue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r </w:t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le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s </w:t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examen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s </w:t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ph</w:t>
            </w:r>
            <w:r w:rsidRPr="00544D92">
              <w:rPr>
                <w:rFonts w:ascii="Arial" w:eastAsia="Arial" w:hAnsi="Arial" w:cs="Arial"/>
                <w:spacing w:val="-3"/>
                <w:sz w:val="18"/>
                <w:szCs w:val="18"/>
                <w:lang w:val="fr-FR"/>
              </w:rPr>
              <w:t>y</w:t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sique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s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ab/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10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. </w:t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Compléte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r </w:t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le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s </w:t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questions</w:t>
            </w:r>
          </w:p>
          <w:p w:rsidR="00DE46D5" w:rsidRPr="00544D92" w:rsidRDefault="00266B11">
            <w:pPr>
              <w:pStyle w:val="ListParagraph"/>
              <w:numPr>
                <w:ilvl w:val="0"/>
                <w:numId w:val="7"/>
              </w:numPr>
              <w:tabs>
                <w:tab w:val="left" w:pos="311"/>
                <w:tab w:val="left" w:pos="3426"/>
              </w:tabs>
              <w:spacing w:before="12"/>
              <w:ind w:left="311" w:hanging="20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Évaluatio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n </w:t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d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e </w:t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l’inclusion/exclusio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n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ab/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11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. </w:t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Signatur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e </w:t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s </w:t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questions</w:t>
            </w:r>
          </w:p>
          <w:p w:rsidR="00DE46D5" w:rsidRPr="00544D92" w:rsidRDefault="00266B11">
            <w:pPr>
              <w:pStyle w:val="ListParagraph"/>
              <w:numPr>
                <w:ilvl w:val="0"/>
                <w:numId w:val="7"/>
              </w:numPr>
              <w:tabs>
                <w:tab w:val="left" w:pos="312"/>
                <w:tab w:val="left" w:pos="3427"/>
              </w:tabs>
              <w:spacing w:before="12"/>
              <w:ind w:left="312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Distributio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n </w:t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s </w:t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médicament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>s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ab/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12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. </w:t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Mettr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e à </w:t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jour/conserve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r </w:t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le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s </w:t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doc</w:t>
            </w:r>
            <w:r w:rsidRPr="00544D92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s </w:t>
            </w:r>
            <w:r w:rsidRPr="00544D92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CEE</w:t>
            </w:r>
          </w:p>
          <w:p w:rsidR="00DE46D5" w:rsidRDefault="00266B11">
            <w:pPr>
              <w:pStyle w:val="ListParagraph"/>
              <w:numPr>
                <w:ilvl w:val="0"/>
                <w:numId w:val="7"/>
              </w:numPr>
              <w:tabs>
                <w:tab w:val="left" w:pos="312"/>
                <w:tab w:val="left" w:pos="3452"/>
              </w:tabs>
              <w:spacing w:before="12"/>
              <w:ind w:left="31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Comptabilisatio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médicament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Autre</w:t>
            </w:r>
            <w:proofErr w:type="spellEnd"/>
          </w:p>
          <w:p w:rsidR="00DE46D5" w:rsidRPr="005D5250" w:rsidRDefault="00266B11">
            <w:pPr>
              <w:pStyle w:val="ListParagraph"/>
              <w:numPr>
                <w:ilvl w:val="0"/>
                <w:numId w:val="7"/>
              </w:numPr>
              <w:tabs>
                <w:tab w:val="left" w:pos="312"/>
                <w:tab w:val="left" w:pos="3456"/>
              </w:tabs>
              <w:spacing w:before="12"/>
              <w:ind w:left="312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5D5250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Évaluatio</w:t>
            </w:r>
            <w:r w:rsidRPr="005D5250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n </w:t>
            </w:r>
            <w:r w:rsidRPr="005D5250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continu</w:t>
            </w:r>
            <w:r w:rsidRPr="005D5250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e </w:t>
            </w:r>
            <w:r w:rsidRPr="005D5250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EI/méd</w:t>
            </w:r>
            <w:r w:rsidRPr="005D5250">
              <w:rPr>
                <w:rFonts w:ascii="Arial" w:eastAsia="Arial" w:hAnsi="Arial" w:cs="Arial"/>
                <w:sz w:val="18"/>
                <w:szCs w:val="18"/>
                <w:lang w:val="fr-FR"/>
              </w:rPr>
              <w:t>.</w:t>
            </w:r>
            <w:r w:rsidRPr="005D5250">
              <w:rPr>
                <w:rFonts w:ascii="Arial" w:eastAsia="Arial" w:hAnsi="Arial" w:cs="Arial"/>
                <w:sz w:val="18"/>
                <w:szCs w:val="18"/>
                <w:lang w:val="fr-FR"/>
              </w:rPr>
              <w:tab/>
              <w:t>14.</w:t>
            </w:r>
            <w:r w:rsidRPr="005D5250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 xml:space="preserve"> Autre</w:t>
            </w:r>
          </w:p>
        </w:tc>
      </w:tr>
    </w:tbl>
    <w:p w:rsidR="00DE46D5" w:rsidRPr="005D5250" w:rsidRDefault="00DE46D5">
      <w:pPr>
        <w:spacing w:line="120" w:lineRule="exact"/>
        <w:rPr>
          <w:sz w:val="12"/>
          <w:szCs w:val="12"/>
          <w:lang w:val="fr-FR"/>
        </w:rPr>
      </w:pPr>
    </w:p>
    <w:p w:rsidR="00DE46D5" w:rsidRPr="005D5250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D5250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D5250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D5250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D5250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F316F8">
      <w:pPr>
        <w:tabs>
          <w:tab w:val="left" w:pos="10772"/>
        </w:tabs>
        <w:spacing w:before="71"/>
        <w:ind w:right="1000"/>
        <w:jc w:val="right"/>
        <w:rPr>
          <w:rFonts w:ascii="Arial" w:eastAsia="Arial" w:hAnsi="Arial" w:cs="Arial"/>
          <w:sz w:val="16"/>
          <w:szCs w:val="16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998" behindDoc="1" locked="0" layoutInCell="1" allowOverlap="1">
                <wp:simplePos x="0" y="0"/>
                <wp:positionH relativeFrom="page">
                  <wp:posOffset>7230745</wp:posOffset>
                </wp:positionH>
                <wp:positionV relativeFrom="paragraph">
                  <wp:posOffset>-879475</wp:posOffset>
                </wp:positionV>
                <wp:extent cx="1201420" cy="1270"/>
                <wp:effectExtent l="10795" t="6985" r="6985" b="10795"/>
                <wp:wrapNone/>
                <wp:docPr id="11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1420" cy="1270"/>
                          <a:chOff x="11387" y="-1385"/>
                          <a:chExt cx="1892" cy="2"/>
                        </a:xfrm>
                      </wpg:grpSpPr>
                      <wps:wsp>
                        <wps:cNvPr id="119" name="Freeform 94"/>
                        <wps:cNvSpPr>
                          <a:spLocks/>
                        </wps:cNvSpPr>
                        <wps:spPr bwMode="auto">
                          <a:xfrm>
                            <a:off x="11387" y="-1385"/>
                            <a:ext cx="1892" cy="2"/>
                          </a:xfrm>
                          <a:custGeom>
                            <a:avLst/>
                            <a:gdLst>
                              <a:gd name="T0" fmla="+- 0 13279 11387"/>
                              <a:gd name="T1" fmla="*/ T0 w 1892"/>
                              <a:gd name="T2" fmla="+- 0 11387 11387"/>
                              <a:gd name="T3" fmla="*/ T2 w 1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2">
                                <a:moveTo>
                                  <a:pt x="18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1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569.35pt;margin-top:-69.25pt;width:94.6pt;height:.1pt;z-index:-6482;mso-position-horizontal-relative:page" coordorigin="11387,-1385" coordsize="18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">
                <v:shape id="Freeform 94" o:spid="_x0000_s1027" style="position:absolute;left:11387;top:-1385;width:1892;height:2;visibility:visible;mso-wrap-style:square;v-text-anchor:top" coordsize="18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0pMsIA&#10;AADcAAAADwAAAGRycy9kb3ducmV2LnhtbERPS4vCMBC+C/6HMIK3NVVhV6tRRBA8CItaH8exGdti&#10;MylNtnb/vVlY8DYf33Pmy9aUoqHaFZYVDAcRCOLU6oIzBclx8zEB4TyyxtIyKfglB8tFtzPHWNsn&#10;76k5+EyEEHYxKsi9r2IpXZqTQTewFXHg7rY26AOsM6lrfIZwU8pRFH1KgwWHhhwrWueUPg4/RsH4&#10;0pjrqtDfycicHl/JbddE551S/V67moHw1Pq3+N+91WH+cAp/z4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SkywgAAANwAAAAPAAAAAAAAAAAAAAAAAJgCAABkcnMvZG93&#10;bnJldi54bWxQSwUGAAAAAAQABAD1AAAAhwMAAAAA&#10;" path="m1892,l,e" filled="f" strokeweight=".31081mm">
                  <v:path arrowok="t" o:connecttype="custom" o:connectlocs="1892,0;0,0" o:connectangles="0,0"/>
                </v:shape>
                <w10:wrap anchorx="page"/>
              </v:group>
            </w:pict>
          </mc:Fallback>
        </mc:AlternateContent>
      </w:r>
      <w:r w:rsidR="00266B11" w:rsidRPr="00544D92">
        <w:rPr>
          <w:rFonts w:ascii="Arial" w:eastAsia="Arial" w:hAnsi="Arial" w:cs="Arial"/>
          <w:b/>
          <w:bCs/>
          <w:spacing w:val="-1"/>
          <w:lang w:val="fr-FR"/>
        </w:rPr>
        <w:t>FORMULAIR</w:t>
      </w:r>
      <w:r w:rsidR="00266B11" w:rsidRPr="00544D92">
        <w:rPr>
          <w:rFonts w:ascii="Arial" w:eastAsia="Arial" w:hAnsi="Arial" w:cs="Arial"/>
          <w:b/>
          <w:bCs/>
          <w:lang w:val="fr-FR"/>
        </w:rPr>
        <w:t>E</w:t>
      </w:r>
      <w:r w:rsidR="00266B11" w:rsidRPr="00544D92">
        <w:rPr>
          <w:rFonts w:ascii="Arial" w:eastAsia="Arial" w:hAnsi="Arial" w:cs="Arial"/>
          <w:b/>
          <w:bCs/>
          <w:spacing w:val="-1"/>
          <w:lang w:val="fr-FR"/>
        </w:rPr>
        <w:t xml:space="preserve"> TYP</w:t>
      </w:r>
      <w:r w:rsidR="00266B11" w:rsidRPr="00544D92">
        <w:rPr>
          <w:rFonts w:ascii="Arial" w:eastAsia="Arial" w:hAnsi="Arial" w:cs="Arial"/>
          <w:b/>
          <w:bCs/>
          <w:lang w:val="fr-FR"/>
        </w:rPr>
        <w:t>E</w:t>
      </w:r>
      <w:r w:rsidR="00266B11" w:rsidRPr="00544D92">
        <w:rPr>
          <w:rFonts w:ascii="Arial" w:eastAsia="Arial" w:hAnsi="Arial" w:cs="Arial"/>
          <w:b/>
          <w:bCs/>
          <w:lang w:val="fr-FR"/>
        </w:rPr>
        <w:tab/>
      </w:r>
      <w:r w:rsidR="00266B11" w:rsidRPr="00544D92">
        <w:rPr>
          <w:rFonts w:ascii="Arial" w:eastAsia="Arial" w:hAnsi="Arial" w:cs="Arial"/>
          <w:sz w:val="16"/>
          <w:szCs w:val="16"/>
          <w:lang w:val="fr-FR"/>
        </w:rPr>
        <w:t>Directives</w:t>
      </w:r>
      <w:r w:rsidR="00266B11"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="00266B11" w:rsidRPr="00544D92">
        <w:rPr>
          <w:rFonts w:ascii="Arial" w:eastAsia="Arial" w:hAnsi="Arial" w:cs="Arial"/>
          <w:sz w:val="16"/>
          <w:szCs w:val="16"/>
          <w:lang w:val="fr-FR"/>
        </w:rPr>
        <w:t>de</w:t>
      </w:r>
      <w:r w:rsidR="00266B11"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="00266B11" w:rsidRPr="00544D92">
        <w:rPr>
          <w:rFonts w:ascii="Arial" w:eastAsia="Arial" w:hAnsi="Arial" w:cs="Arial"/>
          <w:sz w:val="16"/>
          <w:szCs w:val="16"/>
          <w:lang w:val="fr-FR"/>
        </w:rPr>
        <w:t>la</w:t>
      </w:r>
      <w:r w:rsidR="00266B11"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="00266B11" w:rsidRPr="00544D92">
        <w:rPr>
          <w:rFonts w:ascii="Arial" w:eastAsia="Arial" w:hAnsi="Arial" w:cs="Arial"/>
          <w:sz w:val="16"/>
          <w:szCs w:val="16"/>
          <w:lang w:val="fr-FR"/>
        </w:rPr>
        <w:t>DMID</w:t>
      </w:r>
      <w:r w:rsidR="00266B11"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="00266B11" w:rsidRPr="00544D92">
        <w:rPr>
          <w:rFonts w:ascii="Arial" w:eastAsia="Arial" w:hAnsi="Arial" w:cs="Arial"/>
          <w:sz w:val="16"/>
          <w:szCs w:val="16"/>
          <w:lang w:val="fr-FR"/>
        </w:rPr>
        <w:t>relatives</w:t>
      </w:r>
    </w:p>
    <w:p w:rsidR="00DE46D5" w:rsidRPr="00544D92" w:rsidRDefault="00266B11">
      <w:pPr>
        <w:spacing w:before="13" w:line="259" w:lineRule="auto"/>
        <w:ind w:left="11728" w:right="1000" w:firstLine="292"/>
        <w:jc w:val="right"/>
        <w:rPr>
          <w:rFonts w:ascii="Arial" w:eastAsia="Arial" w:hAnsi="Arial" w:cs="Arial"/>
          <w:sz w:val="16"/>
          <w:szCs w:val="16"/>
          <w:lang w:val="fr-FR"/>
        </w:rPr>
      </w:pPr>
      <w:proofErr w:type="gramStart"/>
      <w:r w:rsidRPr="00544D92">
        <w:rPr>
          <w:rFonts w:ascii="Arial" w:eastAsia="Arial" w:hAnsi="Arial" w:cs="Arial"/>
          <w:sz w:val="16"/>
          <w:szCs w:val="16"/>
          <w:lang w:val="fr-FR"/>
        </w:rPr>
        <w:t>au</w:t>
      </w:r>
      <w:proofErr w:type="gramEnd"/>
      <w:r w:rsidRPr="00544D92">
        <w:rPr>
          <w:rFonts w:ascii="Arial" w:eastAsia="Arial" w:hAnsi="Arial" w:cs="Arial"/>
          <w:spacing w:val="-9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dossier</w:t>
      </w:r>
      <w:r w:rsidRPr="00544D92">
        <w:rPr>
          <w:rFonts w:ascii="Arial" w:eastAsia="Arial" w:hAnsi="Arial" w:cs="Arial"/>
          <w:spacing w:val="-8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réglementaire</w:t>
      </w:r>
      <w:r w:rsidRPr="00544D92">
        <w:rPr>
          <w:rFonts w:ascii="Arial" w:eastAsia="Arial" w:hAnsi="Arial" w:cs="Arial"/>
          <w:w w:val="99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Version</w:t>
      </w:r>
      <w:r w:rsidRPr="00544D92">
        <w:rPr>
          <w:rFonts w:ascii="Arial" w:eastAsia="Arial" w:hAnsi="Arial" w:cs="Arial"/>
          <w:spacing w:val="-4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5.10</w:t>
      </w:r>
      <w:r w:rsidRPr="00544D92">
        <w:rPr>
          <w:rFonts w:ascii="Arial" w:eastAsia="Arial" w:hAnsi="Arial" w:cs="Arial"/>
          <w:spacing w:val="36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10</w:t>
      </w:r>
      <w:r w:rsidRPr="00544D92">
        <w:rPr>
          <w:rFonts w:ascii="Arial" w:eastAsia="Arial" w:hAnsi="Arial" w:cs="Arial"/>
          <w:spacing w:val="-4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février</w:t>
      </w:r>
      <w:r w:rsidRPr="00544D92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2004</w:t>
      </w:r>
    </w:p>
    <w:p w:rsidR="00DE46D5" w:rsidRPr="00544D92" w:rsidRDefault="00DE46D5">
      <w:pPr>
        <w:spacing w:line="259" w:lineRule="auto"/>
        <w:jc w:val="right"/>
        <w:rPr>
          <w:rFonts w:ascii="Arial" w:eastAsia="Arial" w:hAnsi="Arial" w:cs="Arial"/>
          <w:sz w:val="16"/>
          <w:szCs w:val="16"/>
          <w:lang w:val="fr-FR"/>
        </w:rPr>
        <w:sectPr w:rsidR="00DE46D5" w:rsidRPr="00544D92">
          <w:footerReference w:type="default" r:id="rId23"/>
          <w:pgSz w:w="15840" w:h="12240" w:orient="landscape"/>
          <w:pgMar w:top="220" w:right="440" w:bottom="280" w:left="620" w:header="0" w:footer="0" w:gutter="0"/>
          <w:cols w:space="720"/>
        </w:sectPr>
      </w:pPr>
    </w:p>
    <w:p w:rsidR="00DE46D5" w:rsidRPr="00544D92" w:rsidRDefault="00266B11">
      <w:pPr>
        <w:pStyle w:val="Heading4"/>
        <w:spacing w:before="56"/>
        <w:ind w:right="1170"/>
        <w:jc w:val="right"/>
        <w:rPr>
          <w:lang w:val="fr-FR"/>
        </w:rPr>
      </w:pPr>
      <w:r w:rsidRPr="00544D92">
        <w:rPr>
          <w:w w:val="95"/>
          <w:lang w:val="fr-FR"/>
        </w:rPr>
        <w:lastRenderedPageBreak/>
        <w:t>5</w:t>
      </w:r>
    </w:p>
    <w:p w:rsidR="00DE46D5" w:rsidRPr="00544D92" w:rsidRDefault="00DE46D5">
      <w:pPr>
        <w:spacing w:before="3" w:line="160" w:lineRule="exact"/>
        <w:rPr>
          <w:sz w:val="16"/>
          <w:szCs w:val="16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ind w:left="0" w:right="1096"/>
        <w:jc w:val="right"/>
        <w:rPr>
          <w:lang w:val="fr-FR"/>
        </w:rPr>
      </w:pPr>
      <w:r w:rsidRPr="00544D92">
        <w:rPr>
          <w:spacing w:val="-1"/>
          <w:u w:val="single" w:color="000000"/>
          <w:lang w:val="fr-FR"/>
        </w:rPr>
        <w:t>PROCÉDURES</w:t>
      </w:r>
      <w:r w:rsidRPr="00544D92">
        <w:rPr>
          <w:spacing w:val="-11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SPÉCIFIQUES</w:t>
      </w:r>
      <w:r w:rsidRPr="00544D92">
        <w:rPr>
          <w:spacing w:val="-11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>À</w:t>
      </w:r>
      <w:r w:rsidRPr="00544D92">
        <w:rPr>
          <w:spacing w:val="-11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L’ÉTUDE</w:t>
      </w:r>
      <w:r w:rsidRPr="00544D92">
        <w:rPr>
          <w:spacing w:val="-11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ou</w:t>
      </w:r>
      <w:r w:rsidRPr="00544D92">
        <w:rPr>
          <w:spacing w:val="-10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MANUEL</w:t>
      </w:r>
      <w:r w:rsidRPr="00544D92">
        <w:rPr>
          <w:spacing w:val="-11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DE</w:t>
      </w:r>
      <w:r w:rsidRPr="00544D92">
        <w:rPr>
          <w:spacing w:val="-11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PROCÉDURES</w:t>
      </w:r>
    </w:p>
    <w:p w:rsidR="00DE46D5" w:rsidRPr="00544D92" w:rsidRDefault="00DE46D5">
      <w:pPr>
        <w:spacing w:before="2" w:line="110" w:lineRule="exact"/>
        <w:rPr>
          <w:sz w:val="11"/>
          <w:szCs w:val="11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spacing w:before="71" w:line="492" w:lineRule="auto"/>
        <w:ind w:left="120" w:right="183"/>
        <w:rPr>
          <w:rFonts w:ascii="Arial" w:eastAsia="Arial" w:hAnsi="Arial" w:cs="Arial"/>
          <w:lang w:val="fr-FR"/>
        </w:rPr>
      </w:pPr>
      <w:r w:rsidRPr="00544D92">
        <w:rPr>
          <w:rFonts w:ascii="Arial" w:eastAsia="Arial" w:hAnsi="Arial" w:cs="Arial"/>
          <w:lang w:val="fr-FR"/>
        </w:rPr>
        <w:t>Cette</w:t>
      </w:r>
      <w:r w:rsidRPr="00544D92">
        <w:rPr>
          <w:rFonts w:ascii="Arial" w:eastAsia="Arial" w:hAnsi="Arial" w:cs="Arial"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section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(ou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tout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autre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emplacement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en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cas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d’utilisation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d’un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autre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système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de</w:t>
      </w:r>
      <w:r w:rsidRPr="00544D92">
        <w:rPr>
          <w:rFonts w:ascii="Arial" w:eastAsia="Arial" w:hAnsi="Arial" w:cs="Arial"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fichiers)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doit</w:t>
      </w:r>
      <w:r w:rsidRPr="00544D92">
        <w:rPr>
          <w:rFonts w:ascii="Arial" w:eastAsia="Arial" w:hAnsi="Arial" w:cs="Arial"/>
          <w:w w:val="99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contenir</w:t>
      </w:r>
      <w:r w:rsidRPr="00544D92">
        <w:rPr>
          <w:rFonts w:ascii="Arial" w:eastAsia="Arial" w:hAnsi="Arial" w:cs="Arial"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les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procédures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spécifiques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à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l’étude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(PSE)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ou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le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manuel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de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procédures,</w:t>
      </w:r>
      <w:r w:rsidRPr="00544D92">
        <w:rPr>
          <w:rFonts w:ascii="Arial" w:eastAsia="Arial" w:hAnsi="Arial" w:cs="Arial"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le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cas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échéant.</w:t>
      </w:r>
      <w:r w:rsidRPr="00544D92">
        <w:rPr>
          <w:rFonts w:ascii="Arial" w:eastAsia="Arial" w:hAnsi="Arial" w:cs="Arial"/>
          <w:w w:val="99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Chaque</w:t>
      </w:r>
      <w:r w:rsidRPr="00544D92">
        <w:rPr>
          <w:rFonts w:ascii="Arial" w:eastAsia="Arial" w:hAnsi="Arial" w:cs="Arial"/>
          <w:b/>
          <w:bCs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procédure</w:t>
      </w:r>
      <w:r w:rsidRPr="00544D92">
        <w:rPr>
          <w:rFonts w:ascii="Arial" w:eastAsia="Arial" w:hAnsi="Arial" w:cs="Arial"/>
          <w:b/>
          <w:bCs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spécifique</w:t>
      </w:r>
      <w:r w:rsidRPr="00544D92">
        <w:rPr>
          <w:rFonts w:ascii="Arial" w:eastAsia="Arial" w:hAnsi="Arial" w:cs="Arial"/>
          <w:b/>
          <w:bCs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à</w:t>
      </w:r>
      <w:r w:rsidRPr="00544D92">
        <w:rPr>
          <w:rFonts w:ascii="Arial" w:eastAsia="Arial" w:hAnsi="Arial" w:cs="Arial"/>
          <w:b/>
          <w:bCs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l’étude</w:t>
      </w:r>
      <w:r w:rsidRPr="00544D92">
        <w:rPr>
          <w:rFonts w:ascii="Arial" w:eastAsia="Arial" w:hAnsi="Arial" w:cs="Arial"/>
          <w:b/>
          <w:bCs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ou</w:t>
      </w:r>
      <w:r w:rsidRPr="00544D92">
        <w:rPr>
          <w:rFonts w:ascii="Arial" w:eastAsia="Arial" w:hAnsi="Arial" w:cs="Arial"/>
          <w:b/>
          <w:bCs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Manuel</w:t>
      </w:r>
      <w:r w:rsidRPr="00544D92">
        <w:rPr>
          <w:rFonts w:ascii="Arial" w:eastAsia="Arial" w:hAnsi="Arial" w:cs="Arial"/>
          <w:b/>
          <w:bCs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de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procédures</w:t>
      </w:r>
      <w:r w:rsidRPr="00544D92">
        <w:rPr>
          <w:rFonts w:ascii="Arial" w:eastAsia="Arial" w:hAnsi="Arial" w:cs="Arial"/>
          <w:b/>
          <w:bCs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(MDP)</w:t>
      </w:r>
      <w:r w:rsidRPr="00544D92">
        <w:rPr>
          <w:rFonts w:ascii="Arial" w:eastAsia="Arial" w:hAnsi="Arial" w:cs="Arial"/>
          <w:b/>
          <w:bCs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doit</w:t>
      </w:r>
      <w:r w:rsidRPr="00544D92">
        <w:rPr>
          <w:rFonts w:ascii="Arial" w:eastAsia="Arial" w:hAnsi="Arial" w:cs="Arial"/>
          <w:b/>
          <w:bCs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avoir</w:t>
      </w:r>
      <w:r w:rsidRPr="00544D92">
        <w:rPr>
          <w:rFonts w:ascii="Arial" w:eastAsia="Arial" w:hAnsi="Arial" w:cs="Arial"/>
          <w:b/>
          <w:bCs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un</w:t>
      </w:r>
      <w:r w:rsidRPr="00544D92">
        <w:rPr>
          <w:rFonts w:ascii="Arial" w:eastAsia="Arial" w:hAnsi="Arial" w:cs="Arial"/>
          <w:b/>
          <w:bCs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numéro</w:t>
      </w:r>
      <w:r w:rsidRPr="00544D92">
        <w:rPr>
          <w:rFonts w:ascii="Arial" w:eastAsia="Arial" w:hAnsi="Arial" w:cs="Arial"/>
          <w:b/>
          <w:bCs/>
          <w:w w:val="99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et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une</w:t>
      </w:r>
      <w:r w:rsidRPr="00544D92">
        <w:rPr>
          <w:rFonts w:ascii="Arial" w:eastAsia="Arial" w:hAnsi="Arial" w:cs="Arial"/>
          <w:b/>
          <w:bCs/>
          <w:spacing w:val="-5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date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de</w:t>
      </w:r>
      <w:r w:rsidRPr="00544D92">
        <w:rPr>
          <w:rFonts w:ascii="Arial" w:eastAsia="Arial" w:hAnsi="Arial" w:cs="Arial"/>
          <w:b/>
          <w:bCs/>
          <w:spacing w:val="-5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Version.</w:t>
      </w:r>
    </w:p>
    <w:p w:rsidR="00DE46D5" w:rsidRPr="00544D92" w:rsidRDefault="00266B11">
      <w:pPr>
        <w:pStyle w:val="BodyText"/>
        <w:spacing w:before="6"/>
        <w:ind w:left="120"/>
        <w:rPr>
          <w:lang w:val="fr-FR"/>
        </w:rPr>
      </w:pPr>
      <w:r w:rsidRPr="00544D92">
        <w:rPr>
          <w:lang w:val="fr-FR"/>
        </w:rPr>
        <w:t>Toutes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Versions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utilisées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cours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l’étude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conservées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dossier.</w:t>
      </w:r>
    </w:p>
    <w:p w:rsidR="00DE46D5" w:rsidRPr="00544D92" w:rsidRDefault="00DE46D5">
      <w:pPr>
        <w:spacing w:before="4" w:line="180" w:lineRule="exact"/>
        <w:rPr>
          <w:sz w:val="18"/>
          <w:szCs w:val="18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line="491" w:lineRule="auto"/>
        <w:ind w:left="120" w:right="746"/>
        <w:rPr>
          <w:lang w:val="fr-FR"/>
        </w:rPr>
      </w:pP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Procédures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spécifiques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l’étude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(ou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Manuel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procédures)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peuvent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inclure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Manuel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procédures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laboratoire,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consignes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manipulation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échantillons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laboratoire,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consignes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manipulation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et/ou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préparation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spécimens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instructions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relatives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13"/>
          <w:lang w:val="fr-FR"/>
        </w:rPr>
        <w:t xml:space="preserve"> </w:t>
      </w:r>
      <w:r w:rsidRPr="00544D92">
        <w:rPr>
          <w:lang w:val="fr-FR"/>
        </w:rPr>
        <w:t>protocole.</w:t>
      </w:r>
    </w:p>
    <w:p w:rsidR="00DE46D5" w:rsidRPr="00544D92" w:rsidRDefault="00DE46D5">
      <w:pPr>
        <w:spacing w:before="7" w:line="120" w:lineRule="exact"/>
        <w:rPr>
          <w:sz w:val="12"/>
          <w:szCs w:val="12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Heading5"/>
        <w:spacing w:line="491" w:lineRule="auto"/>
        <w:ind w:left="120" w:right="109"/>
        <w:rPr>
          <w:b w:val="0"/>
          <w:bCs w:val="0"/>
          <w:lang w:val="fr-FR"/>
        </w:rPr>
      </w:pPr>
      <w:r w:rsidRPr="00544D92">
        <w:rPr>
          <w:lang w:val="fr-FR"/>
        </w:rPr>
        <w:t>NB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: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Tout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écart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rapport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aux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Procédures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spécifiques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l’étude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Manuel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procédures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mentionné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même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façon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que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écarts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rapport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protocole.</w:t>
      </w:r>
    </w:p>
    <w:p w:rsidR="00DE46D5" w:rsidRPr="00544D92" w:rsidRDefault="00DE46D5">
      <w:pPr>
        <w:spacing w:line="491" w:lineRule="auto"/>
        <w:rPr>
          <w:lang w:val="fr-FR"/>
        </w:rPr>
        <w:sectPr w:rsidR="00DE46D5" w:rsidRPr="00544D92">
          <w:footerReference w:type="default" r:id="rId24"/>
          <w:pgSz w:w="12240" w:h="15840"/>
          <w:pgMar w:top="1380" w:right="900" w:bottom="1040" w:left="1320" w:header="0" w:footer="841" w:gutter="0"/>
          <w:cols w:space="720"/>
        </w:sectPr>
      </w:pPr>
    </w:p>
    <w:p w:rsidR="00DE46D5" w:rsidRPr="00544D92" w:rsidRDefault="00266B11">
      <w:pPr>
        <w:spacing w:before="56"/>
        <w:ind w:right="820"/>
        <w:jc w:val="right"/>
        <w:rPr>
          <w:rFonts w:ascii="Arial" w:eastAsia="Arial" w:hAnsi="Arial" w:cs="Arial"/>
          <w:sz w:val="28"/>
          <w:szCs w:val="28"/>
          <w:lang w:val="fr-FR"/>
        </w:rPr>
      </w:pPr>
      <w:r w:rsidRPr="00544D92">
        <w:rPr>
          <w:rFonts w:ascii="Arial" w:eastAsia="Arial" w:hAnsi="Arial" w:cs="Arial"/>
          <w:w w:val="95"/>
          <w:sz w:val="28"/>
          <w:szCs w:val="28"/>
          <w:lang w:val="fr-FR"/>
        </w:rPr>
        <w:lastRenderedPageBreak/>
        <w:t>6</w:t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12"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before="71"/>
        <w:ind w:left="1672"/>
        <w:rPr>
          <w:lang w:val="fr-FR"/>
        </w:rPr>
      </w:pPr>
      <w:r w:rsidRPr="00544D92">
        <w:rPr>
          <w:spacing w:val="-1"/>
          <w:u w:val="single" w:color="000000"/>
          <w:lang w:val="fr-FR"/>
        </w:rPr>
        <w:t>REGISTRE</w:t>
      </w:r>
      <w:r w:rsidRPr="00544D92">
        <w:rPr>
          <w:spacing w:val="-15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DE</w:t>
      </w:r>
      <w:r w:rsidRPr="00544D92">
        <w:rPr>
          <w:spacing w:val="-15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SÉLECTION/D’INSCRIPTION</w:t>
      </w:r>
      <w:r w:rsidRPr="00544D92">
        <w:rPr>
          <w:spacing w:val="-15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DES</w:t>
      </w:r>
      <w:r w:rsidRPr="00544D92">
        <w:rPr>
          <w:spacing w:val="-15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SUJETS</w:t>
      </w:r>
    </w:p>
    <w:p w:rsidR="00DE46D5" w:rsidRPr="00544D92" w:rsidRDefault="00DE46D5">
      <w:pPr>
        <w:spacing w:before="2" w:line="110" w:lineRule="exact"/>
        <w:rPr>
          <w:sz w:val="11"/>
          <w:szCs w:val="11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before="71" w:line="491" w:lineRule="auto"/>
        <w:ind w:left="120" w:right="96"/>
        <w:rPr>
          <w:lang w:val="fr-FR"/>
        </w:rPr>
      </w:pPr>
      <w:r w:rsidRPr="00544D92">
        <w:rPr>
          <w:lang w:val="fr-FR"/>
        </w:rPr>
        <w:t>Inscrire</w:t>
      </w:r>
      <w:r w:rsidRPr="00544D92">
        <w:rPr>
          <w:spacing w:val="-5"/>
          <w:lang w:val="fr-FR"/>
        </w:rPr>
        <w:t xml:space="preserve"> </w:t>
      </w:r>
      <w:r w:rsidRPr="00544D92">
        <w:rPr>
          <w:u w:val="single" w:color="000000"/>
          <w:lang w:val="fr-FR"/>
        </w:rPr>
        <w:t>tous</w:t>
      </w:r>
      <w:r w:rsidRPr="00544D92">
        <w:rPr>
          <w:spacing w:val="-5"/>
          <w:u w:val="single" w:color="000000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sujets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considérés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cette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étude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(par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ex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: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tous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sujets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votre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établissement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approuvé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CEE/CEI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que</w:t>
      </w:r>
      <w:r w:rsidRPr="00544D92">
        <w:rPr>
          <w:spacing w:val="-7"/>
          <w:lang w:val="fr-FR"/>
        </w:rPr>
        <w:t xml:space="preserve"> </w:t>
      </w:r>
      <w:r w:rsidRPr="00544D92">
        <w:rPr>
          <w:spacing w:val="-1"/>
          <w:lang w:val="fr-FR"/>
        </w:rPr>
        <w:t>v</w:t>
      </w:r>
      <w:r w:rsidRPr="00544D92">
        <w:rPr>
          <w:lang w:val="fr-FR"/>
        </w:rPr>
        <w:t>ous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avez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sélectionnés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cette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étude).</w:t>
      </w:r>
    </w:p>
    <w:p w:rsidR="00DE46D5" w:rsidRPr="00544D92" w:rsidRDefault="00266B11">
      <w:pPr>
        <w:pStyle w:val="BodyText"/>
        <w:spacing w:before="7" w:line="491" w:lineRule="auto"/>
        <w:ind w:left="120" w:right="513"/>
        <w:rPr>
          <w:lang w:val="fr-FR"/>
        </w:rPr>
      </w:pPr>
      <w:r w:rsidRPr="00544D92">
        <w:rPr>
          <w:lang w:val="fr-FR"/>
        </w:rPr>
        <w:t>Un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numéro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d’étude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numéro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sélection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utilisé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sur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cette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liste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liste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Codes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d’identification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reliant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numéros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aux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personnes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conservée.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Aux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fins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l’étude,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dossiers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peuvent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pas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conservés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nom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selon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identificateur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personnel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(non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relatif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l’étude).</w:t>
      </w:r>
    </w:p>
    <w:p w:rsidR="00DE46D5" w:rsidRPr="00544D92" w:rsidRDefault="00DE46D5">
      <w:pPr>
        <w:spacing w:before="7" w:line="120" w:lineRule="exact"/>
        <w:rPr>
          <w:sz w:val="12"/>
          <w:szCs w:val="12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line="491" w:lineRule="auto"/>
        <w:ind w:left="120" w:right="246"/>
        <w:rPr>
          <w:lang w:val="fr-FR"/>
        </w:rPr>
      </w:pPr>
      <w:r w:rsidRPr="00544D92">
        <w:rPr>
          <w:rFonts w:cs="Arial"/>
          <w:b/>
          <w:bCs/>
          <w:spacing w:val="-1"/>
          <w:lang w:val="fr-FR"/>
        </w:rPr>
        <w:t>N</w:t>
      </w:r>
      <w:r w:rsidRPr="00544D92">
        <w:rPr>
          <w:rFonts w:cs="Arial"/>
          <w:b/>
          <w:bCs/>
          <w:lang w:val="fr-FR"/>
        </w:rPr>
        <w:t>B</w:t>
      </w:r>
      <w:r w:rsidRPr="00544D92">
        <w:rPr>
          <w:rFonts w:cs="Arial"/>
          <w:b/>
          <w:bCs/>
          <w:spacing w:val="-7"/>
          <w:lang w:val="fr-FR"/>
        </w:rPr>
        <w:t xml:space="preserve"> </w:t>
      </w:r>
      <w:r w:rsidRPr="00544D92">
        <w:rPr>
          <w:rFonts w:cs="Arial"/>
          <w:b/>
          <w:bCs/>
          <w:lang w:val="fr-FR"/>
        </w:rPr>
        <w:t>:</w:t>
      </w:r>
      <w:r w:rsidRPr="00544D92">
        <w:rPr>
          <w:rFonts w:cs="Arial"/>
          <w:b/>
          <w:bCs/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sujets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pourront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sélectionnés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qu’après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avoir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signé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consentement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éclairé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accord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sélection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approuvé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CEE/CEI.</w:t>
      </w:r>
    </w:p>
    <w:p w:rsidR="00DE46D5" w:rsidRPr="00544D92" w:rsidRDefault="00DE46D5">
      <w:pPr>
        <w:spacing w:before="7" w:line="120" w:lineRule="exact"/>
        <w:rPr>
          <w:sz w:val="12"/>
          <w:szCs w:val="12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Heading5"/>
        <w:spacing w:line="491" w:lineRule="auto"/>
        <w:ind w:left="120" w:right="1742"/>
        <w:rPr>
          <w:b w:val="0"/>
          <w:bCs w:val="0"/>
          <w:lang w:val="fr-FR"/>
        </w:rPr>
      </w:pPr>
      <w:r w:rsidRPr="00544D92">
        <w:rPr>
          <w:lang w:val="fr-FR"/>
        </w:rPr>
        <w:t>N’oubliez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pas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noter,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cas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échéant,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raison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laquelle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sujet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n’a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pas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été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inscrit.</w:t>
      </w:r>
    </w:p>
    <w:p w:rsidR="00DE46D5" w:rsidRPr="00544D92" w:rsidRDefault="00DE46D5">
      <w:pPr>
        <w:spacing w:before="5" w:line="120" w:lineRule="exact"/>
        <w:rPr>
          <w:sz w:val="12"/>
          <w:szCs w:val="12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line="491" w:lineRule="auto"/>
        <w:ind w:left="120" w:right="165"/>
        <w:rPr>
          <w:lang w:val="fr-FR"/>
        </w:rPr>
      </w:pPr>
      <w:r w:rsidRPr="00544D92">
        <w:rPr>
          <w:lang w:val="fr-FR"/>
        </w:rPr>
        <w:t>Pour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tous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sujets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inscrits,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données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concernant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minorité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sexe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recueillies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selon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exigences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notification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relatives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suivi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sexes/minorités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accord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avec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politique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actuelle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NIH.</w:t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4" w:line="240" w:lineRule="exact"/>
        <w:rPr>
          <w:sz w:val="24"/>
          <w:szCs w:val="24"/>
          <w:lang w:val="fr-FR"/>
        </w:rPr>
      </w:pPr>
    </w:p>
    <w:p w:rsidR="00DE46D5" w:rsidRPr="00544D92" w:rsidRDefault="00266B11">
      <w:pPr>
        <w:pStyle w:val="BodyText"/>
        <w:ind w:left="120"/>
        <w:rPr>
          <w:lang w:val="fr-FR"/>
        </w:rPr>
      </w:pPr>
      <w:r w:rsidRPr="00544D92">
        <w:rPr>
          <w:lang w:val="fr-FR"/>
        </w:rPr>
        <w:t>Un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formulaire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type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est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fourni.</w:t>
      </w:r>
    </w:p>
    <w:p w:rsidR="00DE46D5" w:rsidRPr="00544D92" w:rsidRDefault="00DE46D5">
      <w:pPr>
        <w:rPr>
          <w:lang w:val="fr-FR"/>
        </w:rPr>
        <w:sectPr w:rsidR="00DE46D5" w:rsidRPr="00544D92">
          <w:pgSz w:w="12240" w:h="15840"/>
          <w:pgMar w:top="1380" w:right="1340" w:bottom="1040" w:left="1320" w:header="0" w:footer="841" w:gutter="0"/>
          <w:cols w:space="720"/>
        </w:sectPr>
      </w:pPr>
    </w:p>
    <w:p w:rsidR="00DE46D5" w:rsidRPr="00544D92" w:rsidRDefault="00266B11">
      <w:pPr>
        <w:pStyle w:val="BodyText"/>
        <w:spacing w:before="65" w:line="245" w:lineRule="auto"/>
        <w:ind w:left="106"/>
        <w:rPr>
          <w:lang w:val="fr-FR"/>
        </w:rPr>
      </w:pPr>
      <w:r w:rsidRPr="00544D92">
        <w:rPr>
          <w:lang w:val="fr-FR"/>
        </w:rPr>
        <w:lastRenderedPageBreak/>
        <w:t>N°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DMID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: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Titre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:</w:t>
      </w:r>
    </w:p>
    <w:p w:rsidR="00DE46D5" w:rsidRPr="00544D92" w:rsidRDefault="00266B11">
      <w:pPr>
        <w:spacing w:before="5" w:line="170" w:lineRule="exact"/>
        <w:rPr>
          <w:sz w:val="17"/>
          <w:szCs w:val="17"/>
          <w:lang w:val="fr-FR"/>
        </w:rPr>
      </w:pPr>
      <w:r w:rsidRPr="00544D92">
        <w:rPr>
          <w:lang w:val="fr-FR"/>
        </w:rPr>
        <w:br w:type="column"/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Default="00266B11">
      <w:pPr>
        <w:pStyle w:val="Heading4"/>
        <w:ind w:right="833"/>
        <w:jc w:val="right"/>
      </w:pPr>
      <w:r>
        <w:rPr>
          <w:w w:val="95"/>
        </w:rPr>
        <w:t>6a</w:t>
      </w:r>
    </w:p>
    <w:p w:rsidR="00DE46D5" w:rsidRDefault="00266B11">
      <w:pPr>
        <w:spacing w:before="10"/>
        <w:ind w:left="1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REGISTRE</w:t>
      </w:r>
      <w:r>
        <w:rPr>
          <w:rFonts w:ascii="Arial" w:eastAsia="Arial" w:hAnsi="Arial" w:cs="Arial"/>
          <w:b/>
          <w:bCs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 SÉLECTION/D’INSCRIPTION</w:t>
      </w:r>
    </w:p>
    <w:p w:rsidR="00DE46D5" w:rsidRDefault="00DE46D5">
      <w:pPr>
        <w:rPr>
          <w:rFonts w:ascii="Arial" w:eastAsia="Arial" w:hAnsi="Arial" w:cs="Arial"/>
          <w:sz w:val="18"/>
          <w:szCs w:val="18"/>
        </w:rPr>
        <w:sectPr w:rsidR="00DE46D5">
          <w:footerReference w:type="default" r:id="rId25"/>
          <w:pgSz w:w="12240" w:h="15840"/>
          <w:pgMar w:top="660" w:right="520" w:bottom="780" w:left="700" w:header="0" w:footer="595" w:gutter="0"/>
          <w:cols w:num="2" w:space="720" w:equalWidth="0">
            <w:col w:w="2909" w:space="648"/>
            <w:col w:w="7463"/>
          </w:cols>
        </w:sectPr>
      </w:pPr>
    </w:p>
    <w:p w:rsidR="00DE46D5" w:rsidRDefault="00DE46D5">
      <w:pPr>
        <w:spacing w:before="6" w:line="120" w:lineRule="exact"/>
        <w:rPr>
          <w:sz w:val="12"/>
          <w:szCs w:val="1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355"/>
        <w:gridCol w:w="1255"/>
        <w:gridCol w:w="810"/>
        <w:gridCol w:w="1080"/>
        <w:gridCol w:w="1260"/>
        <w:gridCol w:w="1440"/>
        <w:gridCol w:w="2970"/>
      </w:tblGrid>
      <w:tr w:rsidR="00DE46D5" w:rsidRPr="00544D92">
        <w:trPr>
          <w:trHeight w:hRule="exact" w:val="952"/>
        </w:trPr>
        <w:tc>
          <w:tcPr>
            <w:tcW w:w="6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DE46D5" w:rsidRDefault="00266B11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N°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DE46D5" w:rsidRDefault="00266B11">
            <w:pPr>
              <w:pStyle w:val="TableParagraph"/>
              <w:spacing w:line="257" w:lineRule="auto"/>
              <w:ind w:left="185" w:right="185" w:firstLine="11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 SÉLEC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DE46D5" w:rsidRDefault="00266B11">
            <w:pPr>
              <w:pStyle w:val="TableParagraph"/>
              <w:spacing w:line="257" w:lineRule="auto"/>
              <w:ind w:left="144" w:right="14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DEN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IFI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CA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EUR DU SUJE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*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DE46D5" w:rsidRDefault="00266B11">
            <w:pPr>
              <w:pStyle w:val="TableParagraph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SEXE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Pr="00544D92" w:rsidRDefault="00DE46D5">
            <w:pPr>
              <w:pStyle w:val="TableParagraph"/>
              <w:spacing w:before="7" w:line="100" w:lineRule="exact"/>
              <w:rPr>
                <w:sz w:val="10"/>
                <w:szCs w:val="10"/>
                <w:lang w:val="fr-FR"/>
              </w:rPr>
            </w:pPr>
          </w:p>
          <w:p w:rsidR="00DE46D5" w:rsidRPr="00544D92" w:rsidRDefault="00266B11">
            <w:pPr>
              <w:pStyle w:val="TableParagraph"/>
              <w:spacing w:line="257" w:lineRule="auto"/>
              <w:ind w:left="113" w:right="114" w:firstLine="1"/>
              <w:jc w:val="center"/>
              <w:rPr>
                <w:rFonts w:ascii="Arial" w:eastAsia="Arial" w:hAnsi="Arial" w:cs="Arial"/>
                <w:sz w:val="17"/>
                <w:szCs w:val="17"/>
                <w:lang w:val="fr-FR"/>
              </w:rPr>
            </w:pPr>
            <w:r w:rsidRPr="00544D92">
              <w:rPr>
                <w:rFonts w:ascii="Arial" w:eastAsia="Arial" w:hAnsi="Arial" w:cs="Arial"/>
                <w:sz w:val="17"/>
                <w:szCs w:val="17"/>
                <w:lang w:val="fr-FR"/>
              </w:rPr>
              <w:t>RENSE</w:t>
            </w:r>
            <w:r w:rsidRPr="00544D92">
              <w:rPr>
                <w:rFonts w:ascii="Arial" w:eastAsia="Arial" w:hAnsi="Arial" w:cs="Arial"/>
                <w:spacing w:val="-1"/>
                <w:sz w:val="17"/>
                <w:szCs w:val="17"/>
                <w:lang w:val="fr-FR"/>
              </w:rPr>
              <w:t>IG</w:t>
            </w:r>
            <w:r w:rsidRPr="00544D92">
              <w:rPr>
                <w:rFonts w:ascii="Arial" w:eastAsia="Arial" w:hAnsi="Arial" w:cs="Arial"/>
                <w:sz w:val="17"/>
                <w:szCs w:val="17"/>
                <w:lang w:val="fr-FR"/>
              </w:rPr>
              <w:t>- NE</w:t>
            </w:r>
            <w:r w:rsidRPr="00544D92">
              <w:rPr>
                <w:rFonts w:ascii="Arial" w:eastAsia="Arial" w:hAnsi="Arial" w:cs="Arial"/>
                <w:spacing w:val="-1"/>
                <w:sz w:val="17"/>
                <w:szCs w:val="17"/>
                <w:lang w:val="fr-FR"/>
              </w:rPr>
              <w:t>M</w:t>
            </w:r>
            <w:r w:rsidRPr="00544D92">
              <w:rPr>
                <w:rFonts w:ascii="Arial" w:eastAsia="Arial" w:hAnsi="Arial" w:cs="Arial"/>
                <w:sz w:val="17"/>
                <w:szCs w:val="17"/>
                <w:lang w:val="fr-FR"/>
              </w:rPr>
              <w:t>EN</w:t>
            </w:r>
            <w:r w:rsidRPr="00544D92">
              <w:rPr>
                <w:rFonts w:ascii="Arial" w:eastAsia="Arial" w:hAnsi="Arial" w:cs="Arial"/>
                <w:spacing w:val="1"/>
                <w:sz w:val="17"/>
                <w:szCs w:val="17"/>
                <w:lang w:val="fr-FR"/>
              </w:rPr>
              <w:t>T</w:t>
            </w:r>
            <w:r w:rsidRPr="00544D92">
              <w:rPr>
                <w:rFonts w:ascii="Arial" w:eastAsia="Arial" w:hAnsi="Arial" w:cs="Arial"/>
                <w:sz w:val="17"/>
                <w:szCs w:val="17"/>
                <w:lang w:val="fr-FR"/>
              </w:rPr>
              <w:t>S SUR</w:t>
            </w:r>
            <w:r w:rsidRPr="00544D92">
              <w:rPr>
                <w:rFonts w:ascii="Arial" w:eastAsia="Arial" w:hAnsi="Arial" w:cs="Arial"/>
                <w:spacing w:val="-1"/>
                <w:sz w:val="17"/>
                <w:szCs w:val="1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z w:val="17"/>
                <w:szCs w:val="17"/>
                <w:lang w:val="fr-FR"/>
              </w:rPr>
              <w:t xml:space="preserve">LA </w:t>
            </w:r>
            <w:r w:rsidRPr="00544D92">
              <w:rPr>
                <w:rFonts w:ascii="Arial" w:eastAsia="Arial" w:hAnsi="Arial" w:cs="Arial"/>
                <w:spacing w:val="-1"/>
                <w:sz w:val="17"/>
                <w:szCs w:val="17"/>
                <w:lang w:val="fr-FR"/>
              </w:rPr>
              <w:t>MI</w:t>
            </w:r>
            <w:r w:rsidRPr="00544D92">
              <w:rPr>
                <w:rFonts w:ascii="Arial" w:eastAsia="Arial" w:hAnsi="Arial" w:cs="Arial"/>
                <w:sz w:val="17"/>
                <w:szCs w:val="17"/>
                <w:lang w:val="fr-FR"/>
              </w:rPr>
              <w:t>N</w:t>
            </w:r>
            <w:r w:rsidRPr="00544D92">
              <w:rPr>
                <w:rFonts w:ascii="Arial" w:eastAsia="Arial" w:hAnsi="Arial" w:cs="Arial"/>
                <w:spacing w:val="-1"/>
                <w:sz w:val="17"/>
                <w:szCs w:val="17"/>
                <w:lang w:val="fr-FR"/>
              </w:rPr>
              <w:t>O</w:t>
            </w:r>
            <w:r w:rsidRPr="00544D92">
              <w:rPr>
                <w:rFonts w:ascii="Arial" w:eastAsia="Arial" w:hAnsi="Arial" w:cs="Arial"/>
                <w:sz w:val="17"/>
                <w:szCs w:val="17"/>
                <w:lang w:val="fr-FR"/>
              </w:rPr>
              <w:t>R</w:t>
            </w:r>
            <w:r w:rsidRPr="00544D92">
              <w:rPr>
                <w:rFonts w:ascii="Arial" w:eastAsia="Arial" w:hAnsi="Arial" w:cs="Arial"/>
                <w:spacing w:val="-1"/>
                <w:sz w:val="17"/>
                <w:szCs w:val="17"/>
                <w:lang w:val="fr-FR"/>
              </w:rPr>
              <w:t>I</w:t>
            </w:r>
            <w:r w:rsidRPr="00544D92">
              <w:rPr>
                <w:rFonts w:ascii="Arial" w:eastAsia="Arial" w:hAnsi="Arial" w:cs="Arial"/>
                <w:spacing w:val="1"/>
                <w:sz w:val="17"/>
                <w:szCs w:val="17"/>
                <w:lang w:val="fr-FR"/>
              </w:rPr>
              <w:t>T</w:t>
            </w:r>
            <w:r w:rsidRPr="00544D92">
              <w:rPr>
                <w:rFonts w:ascii="Arial" w:eastAsia="Arial" w:hAnsi="Arial" w:cs="Arial"/>
                <w:sz w:val="17"/>
                <w:szCs w:val="17"/>
                <w:lang w:val="fr-FR"/>
              </w:rPr>
              <w:t>É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Pr="00544D92" w:rsidRDefault="00DE46D5">
            <w:pPr>
              <w:pStyle w:val="TableParagraph"/>
              <w:spacing w:before="7" w:line="100" w:lineRule="exact"/>
              <w:rPr>
                <w:sz w:val="10"/>
                <w:szCs w:val="10"/>
                <w:lang w:val="fr-FR"/>
              </w:rPr>
            </w:pPr>
          </w:p>
          <w:p w:rsidR="00DE46D5" w:rsidRDefault="002C1314">
            <w:pPr>
              <w:pStyle w:val="TableParagraph"/>
              <w:ind w:left="2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NSCR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?</w:t>
            </w:r>
          </w:p>
          <w:p w:rsidR="00DE46D5" w:rsidRDefault="00266B11">
            <w:pPr>
              <w:pStyle w:val="TableParagraph"/>
              <w:spacing w:before="14"/>
              <w:ind w:left="308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z w:val="17"/>
                <w:szCs w:val="17"/>
              </w:rPr>
              <w:t>Non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Pr="00544D92" w:rsidRDefault="00DE46D5">
            <w:pPr>
              <w:pStyle w:val="TableParagraph"/>
              <w:spacing w:before="7" w:line="100" w:lineRule="exact"/>
              <w:rPr>
                <w:sz w:val="10"/>
                <w:szCs w:val="10"/>
                <w:lang w:val="fr-FR"/>
              </w:rPr>
            </w:pPr>
          </w:p>
          <w:p w:rsidR="00DE46D5" w:rsidRPr="00544D92" w:rsidRDefault="00266B11">
            <w:pPr>
              <w:pStyle w:val="TableParagraph"/>
              <w:spacing w:line="257" w:lineRule="auto"/>
              <w:ind w:left="155" w:right="155"/>
              <w:jc w:val="center"/>
              <w:rPr>
                <w:rFonts w:ascii="Arial" w:eastAsia="Arial" w:hAnsi="Arial" w:cs="Arial"/>
                <w:sz w:val="17"/>
                <w:szCs w:val="17"/>
                <w:lang w:val="fr-FR"/>
              </w:rPr>
            </w:pPr>
            <w:r w:rsidRPr="00544D92">
              <w:rPr>
                <w:rFonts w:ascii="Arial" w:eastAsia="Arial" w:hAnsi="Arial" w:cs="Arial"/>
                <w:sz w:val="17"/>
                <w:szCs w:val="17"/>
                <w:lang w:val="fr-FR"/>
              </w:rPr>
              <w:t>N° D’</w:t>
            </w:r>
            <w:r w:rsidRPr="00544D92">
              <w:rPr>
                <w:rFonts w:ascii="Arial" w:eastAsia="Arial" w:hAnsi="Arial" w:cs="Arial"/>
                <w:spacing w:val="-1"/>
                <w:sz w:val="17"/>
                <w:szCs w:val="17"/>
                <w:lang w:val="fr-FR"/>
              </w:rPr>
              <w:t>I</w:t>
            </w:r>
            <w:r w:rsidRPr="00544D92">
              <w:rPr>
                <w:rFonts w:ascii="Arial" w:eastAsia="Arial" w:hAnsi="Arial" w:cs="Arial"/>
                <w:sz w:val="17"/>
                <w:szCs w:val="17"/>
                <w:lang w:val="fr-FR"/>
              </w:rPr>
              <w:t>DEN</w:t>
            </w:r>
            <w:r w:rsidRPr="00544D92">
              <w:rPr>
                <w:rFonts w:ascii="Arial" w:eastAsia="Arial" w:hAnsi="Arial" w:cs="Arial"/>
                <w:spacing w:val="1"/>
                <w:sz w:val="17"/>
                <w:szCs w:val="17"/>
                <w:lang w:val="fr-FR"/>
              </w:rPr>
              <w:t>T</w:t>
            </w:r>
            <w:r w:rsidRPr="00544D92">
              <w:rPr>
                <w:rFonts w:ascii="Arial" w:eastAsia="Arial" w:hAnsi="Arial" w:cs="Arial"/>
                <w:spacing w:val="-1"/>
                <w:sz w:val="17"/>
                <w:szCs w:val="17"/>
                <w:lang w:val="fr-FR"/>
              </w:rPr>
              <w:t>I</w:t>
            </w:r>
            <w:r w:rsidRPr="00544D92">
              <w:rPr>
                <w:rFonts w:ascii="Arial" w:eastAsia="Arial" w:hAnsi="Arial" w:cs="Arial"/>
                <w:sz w:val="17"/>
                <w:szCs w:val="17"/>
                <w:lang w:val="fr-FR"/>
              </w:rPr>
              <w:t>FI CA</w:t>
            </w:r>
            <w:r w:rsidRPr="00544D92">
              <w:rPr>
                <w:rFonts w:ascii="Arial" w:eastAsia="Arial" w:hAnsi="Arial" w:cs="Arial"/>
                <w:spacing w:val="1"/>
                <w:sz w:val="17"/>
                <w:szCs w:val="17"/>
                <w:lang w:val="fr-FR"/>
              </w:rPr>
              <w:t>T</w:t>
            </w:r>
            <w:r w:rsidRPr="00544D92">
              <w:rPr>
                <w:rFonts w:ascii="Arial" w:eastAsia="Arial" w:hAnsi="Arial" w:cs="Arial"/>
                <w:spacing w:val="-1"/>
                <w:sz w:val="17"/>
                <w:szCs w:val="17"/>
                <w:lang w:val="fr-FR"/>
              </w:rPr>
              <w:t>IO</w:t>
            </w:r>
            <w:r w:rsidRPr="00544D92">
              <w:rPr>
                <w:rFonts w:ascii="Arial" w:eastAsia="Arial" w:hAnsi="Arial" w:cs="Arial"/>
                <w:sz w:val="17"/>
                <w:szCs w:val="17"/>
                <w:lang w:val="fr-FR"/>
              </w:rPr>
              <w:t>N DU SUJET</w:t>
            </w:r>
            <w:r w:rsidRPr="00544D92">
              <w:rPr>
                <w:rFonts w:ascii="Arial" w:eastAsia="Arial" w:hAnsi="Arial" w:cs="Arial"/>
                <w:spacing w:val="1"/>
                <w:sz w:val="17"/>
                <w:szCs w:val="1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z w:val="17"/>
                <w:szCs w:val="17"/>
                <w:lang w:val="fr-FR"/>
              </w:rPr>
              <w:t>**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Pr="00544D92" w:rsidRDefault="00DE46D5">
            <w:pPr>
              <w:pStyle w:val="TableParagraph"/>
              <w:spacing w:before="7" w:line="100" w:lineRule="exact"/>
              <w:rPr>
                <w:sz w:val="10"/>
                <w:szCs w:val="10"/>
                <w:lang w:val="fr-FR"/>
              </w:rPr>
            </w:pPr>
          </w:p>
          <w:p w:rsidR="00DE46D5" w:rsidRPr="00544D92" w:rsidRDefault="00266B11">
            <w:pPr>
              <w:pStyle w:val="TableParagraph"/>
              <w:spacing w:line="257" w:lineRule="auto"/>
              <w:ind w:left="750" w:right="255" w:hanging="497"/>
              <w:rPr>
                <w:rFonts w:ascii="Arial" w:eastAsia="Arial" w:hAnsi="Arial" w:cs="Arial"/>
                <w:sz w:val="17"/>
                <w:szCs w:val="17"/>
                <w:lang w:val="fr-FR"/>
              </w:rPr>
            </w:pPr>
            <w:r w:rsidRPr="00544D92">
              <w:rPr>
                <w:rFonts w:ascii="Arial" w:eastAsia="Arial" w:hAnsi="Arial" w:cs="Arial"/>
                <w:sz w:val="17"/>
                <w:szCs w:val="17"/>
                <w:lang w:val="fr-FR"/>
              </w:rPr>
              <w:t>RA</w:t>
            </w:r>
            <w:r w:rsidRPr="00544D92">
              <w:rPr>
                <w:rFonts w:ascii="Arial" w:eastAsia="Arial" w:hAnsi="Arial" w:cs="Arial"/>
                <w:spacing w:val="-1"/>
                <w:sz w:val="17"/>
                <w:szCs w:val="17"/>
                <w:lang w:val="fr-FR"/>
              </w:rPr>
              <w:t>I</w:t>
            </w:r>
            <w:r w:rsidRPr="00544D92">
              <w:rPr>
                <w:rFonts w:ascii="Arial" w:eastAsia="Arial" w:hAnsi="Arial" w:cs="Arial"/>
                <w:sz w:val="17"/>
                <w:szCs w:val="17"/>
                <w:lang w:val="fr-FR"/>
              </w:rPr>
              <w:t>S</w:t>
            </w:r>
            <w:r w:rsidRPr="00544D92">
              <w:rPr>
                <w:rFonts w:ascii="Arial" w:eastAsia="Arial" w:hAnsi="Arial" w:cs="Arial"/>
                <w:spacing w:val="-1"/>
                <w:sz w:val="17"/>
                <w:szCs w:val="17"/>
                <w:lang w:val="fr-FR"/>
              </w:rPr>
              <w:t>O</w:t>
            </w:r>
            <w:r w:rsidRPr="00544D92">
              <w:rPr>
                <w:rFonts w:ascii="Arial" w:eastAsia="Arial" w:hAnsi="Arial" w:cs="Arial"/>
                <w:sz w:val="17"/>
                <w:szCs w:val="17"/>
                <w:lang w:val="fr-FR"/>
              </w:rPr>
              <w:t>N P</w:t>
            </w:r>
            <w:r w:rsidRPr="00544D92">
              <w:rPr>
                <w:rFonts w:ascii="Arial" w:eastAsia="Arial" w:hAnsi="Arial" w:cs="Arial"/>
                <w:spacing w:val="-1"/>
                <w:sz w:val="17"/>
                <w:szCs w:val="17"/>
                <w:lang w:val="fr-FR"/>
              </w:rPr>
              <w:t>O</w:t>
            </w:r>
            <w:r w:rsidRPr="00544D92">
              <w:rPr>
                <w:rFonts w:ascii="Arial" w:eastAsia="Arial" w:hAnsi="Arial" w:cs="Arial"/>
                <w:sz w:val="17"/>
                <w:szCs w:val="17"/>
                <w:lang w:val="fr-FR"/>
              </w:rPr>
              <w:t xml:space="preserve">UR </w:t>
            </w:r>
            <w:r w:rsidRPr="00544D92">
              <w:rPr>
                <w:rFonts w:ascii="Arial" w:eastAsia="Arial" w:hAnsi="Arial" w:cs="Arial"/>
                <w:spacing w:val="-1"/>
                <w:sz w:val="17"/>
                <w:szCs w:val="17"/>
                <w:lang w:val="fr-FR"/>
              </w:rPr>
              <w:t>L</w:t>
            </w:r>
            <w:r w:rsidRPr="00544D92">
              <w:rPr>
                <w:rFonts w:ascii="Arial" w:eastAsia="Arial" w:hAnsi="Arial" w:cs="Arial"/>
                <w:sz w:val="17"/>
                <w:szCs w:val="17"/>
                <w:lang w:val="fr-FR"/>
              </w:rPr>
              <w:t>A</w:t>
            </w:r>
            <w:r w:rsidRPr="00544D92">
              <w:rPr>
                <w:rFonts w:ascii="Arial" w:eastAsia="Arial" w:hAnsi="Arial" w:cs="Arial"/>
                <w:spacing w:val="-1"/>
                <w:sz w:val="17"/>
                <w:szCs w:val="17"/>
                <w:lang w:val="fr-FR"/>
              </w:rPr>
              <w:t>Q</w:t>
            </w:r>
            <w:r w:rsidRPr="00544D92">
              <w:rPr>
                <w:rFonts w:ascii="Arial" w:eastAsia="Arial" w:hAnsi="Arial" w:cs="Arial"/>
                <w:sz w:val="17"/>
                <w:szCs w:val="17"/>
                <w:lang w:val="fr-FR"/>
              </w:rPr>
              <w:t>UE</w:t>
            </w:r>
            <w:r w:rsidRPr="00544D92">
              <w:rPr>
                <w:rFonts w:ascii="Arial" w:eastAsia="Arial" w:hAnsi="Arial" w:cs="Arial"/>
                <w:spacing w:val="-1"/>
                <w:sz w:val="17"/>
                <w:szCs w:val="17"/>
                <w:lang w:val="fr-FR"/>
              </w:rPr>
              <w:t>LL</w:t>
            </w:r>
            <w:r w:rsidRPr="00544D92">
              <w:rPr>
                <w:rFonts w:ascii="Arial" w:eastAsia="Arial" w:hAnsi="Arial" w:cs="Arial"/>
                <w:sz w:val="17"/>
                <w:szCs w:val="17"/>
                <w:lang w:val="fr-FR"/>
              </w:rPr>
              <w:t>E</w:t>
            </w:r>
            <w:r w:rsidRPr="00544D92">
              <w:rPr>
                <w:rFonts w:ascii="Arial" w:eastAsia="Arial" w:hAnsi="Arial" w:cs="Arial"/>
                <w:spacing w:val="-1"/>
                <w:sz w:val="17"/>
                <w:szCs w:val="1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z w:val="17"/>
                <w:szCs w:val="17"/>
                <w:lang w:val="fr-FR"/>
              </w:rPr>
              <w:t xml:space="preserve">N’A </w:t>
            </w:r>
            <w:r w:rsidRPr="00544D92">
              <w:rPr>
                <w:rFonts w:ascii="Arial" w:eastAsia="Arial" w:hAnsi="Arial" w:cs="Arial"/>
                <w:sz w:val="17"/>
                <w:szCs w:val="17"/>
                <w:u w:val="single" w:color="000000"/>
                <w:lang w:val="fr-FR"/>
              </w:rPr>
              <w:t>PAS</w:t>
            </w:r>
            <w:r w:rsidRPr="00544D92">
              <w:rPr>
                <w:rFonts w:ascii="Arial" w:eastAsia="Arial" w:hAnsi="Arial" w:cs="Arial"/>
                <w:spacing w:val="-1"/>
                <w:sz w:val="17"/>
                <w:szCs w:val="17"/>
                <w:u w:val="single" w:color="00000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z w:val="17"/>
                <w:szCs w:val="17"/>
                <w:lang w:val="fr-FR"/>
              </w:rPr>
              <w:t>É</w:t>
            </w:r>
            <w:r w:rsidRPr="00544D92">
              <w:rPr>
                <w:rFonts w:ascii="Arial" w:eastAsia="Arial" w:hAnsi="Arial" w:cs="Arial"/>
                <w:spacing w:val="1"/>
                <w:sz w:val="17"/>
                <w:szCs w:val="17"/>
                <w:lang w:val="fr-FR"/>
              </w:rPr>
              <w:t>T</w:t>
            </w:r>
            <w:r w:rsidRPr="00544D92">
              <w:rPr>
                <w:rFonts w:ascii="Arial" w:eastAsia="Arial" w:hAnsi="Arial" w:cs="Arial"/>
                <w:sz w:val="17"/>
                <w:szCs w:val="17"/>
                <w:lang w:val="fr-FR"/>
              </w:rPr>
              <w:t xml:space="preserve">É </w:t>
            </w:r>
            <w:r w:rsidRPr="00544D92">
              <w:rPr>
                <w:rFonts w:ascii="Arial" w:eastAsia="Arial" w:hAnsi="Arial" w:cs="Arial"/>
                <w:spacing w:val="-1"/>
                <w:sz w:val="17"/>
                <w:szCs w:val="17"/>
                <w:lang w:val="fr-FR"/>
              </w:rPr>
              <w:t>I</w:t>
            </w:r>
            <w:r w:rsidRPr="00544D92">
              <w:rPr>
                <w:rFonts w:ascii="Arial" w:eastAsia="Arial" w:hAnsi="Arial" w:cs="Arial"/>
                <w:sz w:val="17"/>
                <w:szCs w:val="17"/>
                <w:lang w:val="fr-FR"/>
              </w:rPr>
              <w:t>NSCR</w:t>
            </w:r>
            <w:r w:rsidRPr="00544D92">
              <w:rPr>
                <w:rFonts w:ascii="Arial" w:eastAsia="Arial" w:hAnsi="Arial" w:cs="Arial"/>
                <w:spacing w:val="-1"/>
                <w:sz w:val="17"/>
                <w:szCs w:val="17"/>
                <w:lang w:val="fr-FR"/>
              </w:rPr>
              <w:t>I</w:t>
            </w:r>
            <w:r w:rsidRPr="00544D92">
              <w:rPr>
                <w:rFonts w:ascii="Arial" w:eastAsia="Arial" w:hAnsi="Arial" w:cs="Arial"/>
                <w:sz w:val="17"/>
                <w:szCs w:val="17"/>
                <w:lang w:val="fr-FR"/>
              </w:rPr>
              <w:t>T</w:t>
            </w:r>
          </w:p>
        </w:tc>
      </w:tr>
      <w:tr w:rsidR="00DE46D5">
        <w:trPr>
          <w:trHeight w:hRule="exact" w:val="38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Pr="00544D92" w:rsidRDefault="00DE46D5">
            <w:pPr>
              <w:pStyle w:val="TableParagraph"/>
              <w:spacing w:line="100" w:lineRule="exact"/>
              <w:rPr>
                <w:sz w:val="10"/>
                <w:szCs w:val="10"/>
                <w:lang w:val="fr-FR"/>
              </w:rPr>
            </w:pPr>
          </w:p>
          <w:p w:rsidR="00DE46D5" w:rsidRDefault="00266B11">
            <w:pPr>
              <w:pStyle w:val="TableParagraph"/>
              <w:ind w:left="237" w:right="2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8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DE46D5" w:rsidRDefault="00266B11">
            <w:pPr>
              <w:pStyle w:val="TableParagraph"/>
              <w:ind w:left="237" w:right="2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8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DE46D5" w:rsidRDefault="00266B11">
            <w:pPr>
              <w:pStyle w:val="TableParagraph"/>
              <w:ind w:left="237" w:right="2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8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DE46D5" w:rsidRDefault="00266B11">
            <w:pPr>
              <w:pStyle w:val="TableParagraph"/>
              <w:ind w:left="237" w:right="2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8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DE46D5" w:rsidRDefault="00266B11">
            <w:pPr>
              <w:pStyle w:val="TableParagraph"/>
              <w:ind w:left="237" w:right="2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8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DE46D5" w:rsidRDefault="00266B11">
            <w:pPr>
              <w:pStyle w:val="TableParagraph"/>
              <w:ind w:left="237" w:right="2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8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DE46D5" w:rsidRDefault="00266B11">
            <w:pPr>
              <w:pStyle w:val="TableParagraph"/>
              <w:ind w:left="237" w:right="2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1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8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DE46D5" w:rsidRDefault="00266B11">
            <w:pPr>
              <w:pStyle w:val="TableParagraph"/>
              <w:ind w:left="237" w:right="2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8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DE46D5" w:rsidRDefault="00266B11">
            <w:pPr>
              <w:pStyle w:val="TableParagraph"/>
              <w:ind w:left="237" w:right="2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1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8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DE46D5" w:rsidRDefault="00266B11">
            <w:pPr>
              <w:pStyle w:val="TableParagraph"/>
              <w:ind w:left="187" w:right="1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10</w:t>
            </w:r>
          </w:p>
        </w:tc>
        <w:tc>
          <w:tcPr>
            <w:tcW w:w="1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8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DE46D5" w:rsidRDefault="00266B11">
            <w:pPr>
              <w:pStyle w:val="TableParagraph"/>
              <w:ind w:left="187" w:right="1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11</w:t>
            </w:r>
          </w:p>
        </w:tc>
        <w:tc>
          <w:tcPr>
            <w:tcW w:w="1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8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DE46D5" w:rsidRDefault="00266B11">
            <w:pPr>
              <w:pStyle w:val="TableParagraph"/>
              <w:ind w:left="187" w:right="1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</w:t>
            </w:r>
          </w:p>
        </w:tc>
        <w:tc>
          <w:tcPr>
            <w:tcW w:w="1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8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DE46D5" w:rsidRDefault="00266B11">
            <w:pPr>
              <w:pStyle w:val="TableParagraph"/>
              <w:ind w:left="187" w:right="1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13</w:t>
            </w:r>
          </w:p>
        </w:tc>
        <w:tc>
          <w:tcPr>
            <w:tcW w:w="1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8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DE46D5" w:rsidRDefault="00266B11">
            <w:pPr>
              <w:pStyle w:val="TableParagraph"/>
              <w:ind w:left="187" w:right="1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14</w:t>
            </w:r>
          </w:p>
        </w:tc>
        <w:tc>
          <w:tcPr>
            <w:tcW w:w="1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8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DE46D5" w:rsidRDefault="00266B11">
            <w:pPr>
              <w:pStyle w:val="TableParagraph"/>
              <w:ind w:left="187" w:right="1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15</w:t>
            </w:r>
          </w:p>
        </w:tc>
        <w:tc>
          <w:tcPr>
            <w:tcW w:w="1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8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DE46D5" w:rsidRDefault="00266B11">
            <w:pPr>
              <w:pStyle w:val="TableParagraph"/>
              <w:ind w:left="187" w:right="1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16</w:t>
            </w:r>
          </w:p>
        </w:tc>
        <w:tc>
          <w:tcPr>
            <w:tcW w:w="1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8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DE46D5" w:rsidRDefault="00266B11">
            <w:pPr>
              <w:pStyle w:val="TableParagraph"/>
              <w:ind w:left="187" w:right="1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17</w:t>
            </w:r>
          </w:p>
        </w:tc>
        <w:tc>
          <w:tcPr>
            <w:tcW w:w="1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8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DE46D5" w:rsidRDefault="00266B11">
            <w:pPr>
              <w:pStyle w:val="TableParagraph"/>
              <w:ind w:left="187" w:right="1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18</w:t>
            </w:r>
          </w:p>
        </w:tc>
        <w:tc>
          <w:tcPr>
            <w:tcW w:w="1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8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DE46D5" w:rsidRDefault="00266B11">
            <w:pPr>
              <w:pStyle w:val="TableParagraph"/>
              <w:ind w:left="187" w:right="1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19</w:t>
            </w:r>
          </w:p>
        </w:tc>
        <w:tc>
          <w:tcPr>
            <w:tcW w:w="1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8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DE46D5" w:rsidRDefault="00266B11">
            <w:pPr>
              <w:pStyle w:val="TableParagraph"/>
              <w:ind w:left="187" w:right="1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20</w:t>
            </w:r>
          </w:p>
        </w:tc>
        <w:tc>
          <w:tcPr>
            <w:tcW w:w="1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8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DE46D5" w:rsidRDefault="00266B11">
            <w:pPr>
              <w:pStyle w:val="TableParagraph"/>
              <w:ind w:left="187" w:right="1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21</w:t>
            </w:r>
          </w:p>
        </w:tc>
        <w:tc>
          <w:tcPr>
            <w:tcW w:w="1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8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DE46D5" w:rsidRDefault="00266B11">
            <w:pPr>
              <w:pStyle w:val="TableParagraph"/>
              <w:ind w:left="187" w:right="1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22</w:t>
            </w:r>
          </w:p>
        </w:tc>
        <w:tc>
          <w:tcPr>
            <w:tcW w:w="1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8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DE46D5" w:rsidRDefault="00266B11">
            <w:pPr>
              <w:pStyle w:val="TableParagraph"/>
              <w:ind w:left="187" w:right="1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23</w:t>
            </w:r>
          </w:p>
        </w:tc>
        <w:tc>
          <w:tcPr>
            <w:tcW w:w="1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8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DE46D5" w:rsidRDefault="00266B11">
            <w:pPr>
              <w:pStyle w:val="TableParagraph"/>
              <w:ind w:left="187" w:right="1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24</w:t>
            </w:r>
          </w:p>
        </w:tc>
        <w:tc>
          <w:tcPr>
            <w:tcW w:w="1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8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DE46D5" w:rsidRDefault="00266B11">
            <w:pPr>
              <w:pStyle w:val="TableParagraph"/>
              <w:ind w:left="187" w:right="1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25</w:t>
            </w:r>
          </w:p>
        </w:tc>
        <w:tc>
          <w:tcPr>
            <w:tcW w:w="1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8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DE46D5" w:rsidRDefault="00266B11">
            <w:pPr>
              <w:pStyle w:val="TableParagraph"/>
              <w:ind w:left="187" w:right="1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26</w:t>
            </w:r>
          </w:p>
        </w:tc>
        <w:tc>
          <w:tcPr>
            <w:tcW w:w="1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80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DE46D5" w:rsidRDefault="00266B11">
            <w:pPr>
              <w:pStyle w:val="TableParagraph"/>
              <w:ind w:left="187" w:right="1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27</w:t>
            </w:r>
          </w:p>
        </w:tc>
        <w:tc>
          <w:tcPr>
            <w:tcW w:w="1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95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DE46D5" w:rsidRDefault="00266B11">
            <w:pPr>
              <w:pStyle w:val="TableParagraph"/>
              <w:ind w:left="187" w:right="1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28</w:t>
            </w:r>
          </w:p>
        </w:tc>
        <w:tc>
          <w:tcPr>
            <w:tcW w:w="13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</w:tbl>
    <w:p w:rsidR="00DE46D5" w:rsidRDefault="00266B11">
      <w:pPr>
        <w:spacing w:before="64"/>
        <w:ind w:left="1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*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Numér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sélection</w:t>
      </w:r>
      <w:proofErr w:type="spellEnd"/>
    </w:p>
    <w:p w:rsidR="00DE46D5" w:rsidRDefault="00266B11">
      <w:pPr>
        <w:spacing w:before="12"/>
        <w:ind w:left="1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**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Numér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l’étud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inscrit</w:t>
      </w:r>
      <w:proofErr w:type="spellEnd"/>
    </w:p>
    <w:p w:rsidR="00DE46D5" w:rsidRPr="00544D92" w:rsidRDefault="00266B11">
      <w:pPr>
        <w:spacing w:before="12"/>
        <w:ind w:left="106"/>
        <w:rPr>
          <w:rFonts w:ascii="Arial" w:eastAsia="Arial" w:hAnsi="Arial" w:cs="Arial"/>
          <w:sz w:val="18"/>
          <w:szCs w:val="18"/>
          <w:lang w:val="fr-FR"/>
        </w:rPr>
      </w:pPr>
      <w:r w:rsidRPr="00544D92">
        <w:rPr>
          <w:rFonts w:ascii="Arial" w:eastAsia="Arial" w:hAnsi="Arial" w:cs="Arial"/>
          <w:spacing w:val="-1"/>
          <w:sz w:val="18"/>
          <w:szCs w:val="18"/>
          <w:lang w:val="fr-FR"/>
        </w:rPr>
        <w:t>Copie</w:t>
      </w:r>
      <w:r w:rsidRPr="00544D92">
        <w:rPr>
          <w:rFonts w:ascii="Arial" w:eastAsia="Arial" w:hAnsi="Arial" w:cs="Arial"/>
          <w:sz w:val="18"/>
          <w:szCs w:val="18"/>
          <w:lang w:val="fr-FR"/>
        </w:rPr>
        <w:t xml:space="preserve">r </w:t>
      </w:r>
      <w:r w:rsidRPr="00544D92">
        <w:rPr>
          <w:rFonts w:ascii="Arial" w:eastAsia="Arial" w:hAnsi="Arial" w:cs="Arial"/>
          <w:spacing w:val="-1"/>
          <w:sz w:val="18"/>
          <w:szCs w:val="18"/>
          <w:lang w:val="fr-FR"/>
        </w:rPr>
        <w:t>cett</w:t>
      </w:r>
      <w:r w:rsidRPr="00544D92">
        <w:rPr>
          <w:rFonts w:ascii="Arial" w:eastAsia="Arial" w:hAnsi="Arial" w:cs="Arial"/>
          <w:sz w:val="18"/>
          <w:szCs w:val="18"/>
          <w:lang w:val="fr-FR"/>
        </w:rPr>
        <w:t xml:space="preserve">e </w:t>
      </w:r>
      <w:r w:rsidRPr="00544D92">
        <w:rPr>
          <w:rFonts w:ascii="Arial" w:eastAsia="Arial" w:hAnsi="Arial" w:cs="Arial"/>
          <w:spacing w:val="-1"/>
          <w:sz w:val="18"/>
          <w:szCs w:val="18"/>
          <w:lang w:val="fr-FR"/>
        </w:rPr>
        <w:t>pag</w:t>
      </w:r>
      <w:r w:rsidRPr="00544D92">
        <w:rPr>
          <w:rFonts w:ascii="Arial" w:eastAsia="Arial" w:hAnsi="Arial" w:cs="Arial"/>
          <w:sz w:val="18"/>
          <w:szCs w:val="18"/>
          <w:lang w:val="fr-FR"/>
        </w:rPr>
        <w:t xml:space="preserve">e </w:t>
      </w:r>
      <w:r w:rsidRPr="00544D92">
        <w:rPr>
          <w:rFonts w:ascii="Arial" w:eastAsia="Arial" w:hAnsi="Arial" w:cs="Arial"/>
          <w:spacing w:val="-1"/>
          <w:sz w:val="18"/>
          <w:szCs w:val="18"/>
          <w:lang w:val="fr-FR"/>
        </w:rPr>
        <w:t>autan</w:t>
      </w:r>
      <w:r w:rsidRPr="00544D92">
        <w:rPr>
          <w:rFonts w:ascii="Arial" w:eastAsia="Arial" w:hAnsi="Arial" w:cs="Arial"/>
          <w:sz w:val="18"/>
          <w:szCs w:val="18"/>
          <w:lang w:val="fr-FR"/>
        </w:rPr>
        <w:t xml:space="preserve">t </w:t>
      </w:r>
      <w:r w:rsidRPr="00544D92">
        <w:rPr>
          <w:rFonts w:ascii="Arial" w:eastAsia="Arial" w:hAnsi="Arial" w:cs="Arial"/>
          <w:spacing w:val="-1"/>
          <w:sz w:val="18"/>
          <w:szCs w:val="18"/>
          <w:lang w:val="fr-FR"/>
        </w:rPr>
        <w:t>d</w:t>
      </w:r>
      <w:r w:rsidRPr="00544D92">
        <w:rPr>
          <w:rFonts w:ascii="Arial" w:eastAsia="Arial" w:hAnsi="Arial" w:cs="Arial"/>
          <w:sz w:val="18"/>
          <w:szCs w:val="18"/>
          <w:lang w:val="fr-FR"/>
        </w:rPr>
        <w:t xml:space="preserve">e </w:t>
      </w:r>
      <w:r w:rsidRPr="00544D92">
        <w:rPr>
          <w:rFonts w:ascii="Arial" w:eastAsia="Arial" w:hAnsi="Arial" w:cs="Arial"/>
          <w:spacing w:val="-1"/>
          <w:sz w:val="18"/>
          <w:szCs w:val="18"/>
          <w:lang w:val="fr-FR"/>
        </w:rPr>
        <w:t>foi</w:t>
      </w:r>
      <w:r w:rsidRPr="00544D92">
        <w:rPr>
          <w:rFonts w:ascii="Arial" w:eastAsia="Arial" w:hAnsi="Arial" w:cs="Arial"/>
          <w:sz w:val="18"/>
          <w:szCs w:val="18"/>
          <w:lang w:val="fr-FR"/>
        </w:rPr>
        <w:t xml:space="preserve">s </w:t>
      </w:r>
      <w:r w:rsidRPr="00544D92">
        <w:rPr>
          <w:rFonts w:ascii="Arial" w:eastAsia="Arial" w:hAnsi="Arial" w:cs="Arial"/>
          <w:spacing w:val="-1"/>
          <w:sz w:val="18"/>
          <w:szCs w:val="18"/>
          <w:lang w:val="fr-FR"/>
        </w:rPr>
        <w:t>qu</w:t>
      </w:r>
      <w:r w:rsidRPr="00544D92">
        <w:rPr>
          <w:rFonts w:ascii="Arial" w:eastAsia="Arial" w:hAnsi="Arial" w:cs="Arial"/>
          <w:sz w:val="18"/>
          <w:szCs w:val="18"/>
          <w:lang w:val="fr-FR"/>
        </w:rPr>
        <w:t xml:space="preserve">e </w:t>
      </w:r>
      <w:r w:rsidRPr="00544D92">
        <w:rPr>
          <w:rFonts w:ascii="Arial" w:eastAsia="Arial" w:hAnsi="Arial" w:cs="Arial"/>
          <w:spacing w:val="-1"/>
          <w:sz w:val="18"/>
          <w:szCs w:val="18"/>
          <w:lang w:val="fr-FR"/>
        </w:rPr>
        <w:t>néc</w:t>
      </w:r>
      <w:r w:rsidRPr="00544D92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544D92">
        <w:rPr>
          <w:rFonts w:ascii="Arial" w:eastAsia="Arial" w:hAnsi="Arial" w:cs="Arial"/>
          <w:spacing w:val="-1"/>
          <w:sz w:val="18"/>
          <w:szCs w:val="18"/>
          <w:lang w:val="fr-FR"/>
        </w:rPr>
        <w:t>ssaire</w:t>
      </w:r>
      <w:r w:rsidRPr="00544D92">
        <w:rPr>
          <w:rFonts w:ascii="Arial" w:eastAsia="Arial" w:hAnsi="Arial" w:cs="Arial"/>
          <w:sz w:val="18"/>
          <w:szCs w:val="18"/>
          <w:lang w:val="fr-FR"/>
        </w:rPr>
        <w:t xml:space="preserve">, </w:t>
      </w:r>
      <w:r w:rsidRPr="00544D92">
        <w:rPr>
          <w:rFonts w:ascii="Arial" w:eastAsia="Arial" w:hAnsi="Arial" w:cs="Arial"/>
          <w:spacing w:val="-1"/>
          <w:sz w:val="18"/>
          <w:szCs w:val="18"/>
          <w:lang w:val="fr-FR"/>
        </w:rPr>
        <w:t>e</w:t>
      </w:r>
      <w:r w:rsidRPr="00544D92">
        <w:rPr>
          <w:rFonts w:ascii="Arial" w:eastAsia="Arial" w:hAnsi="Arial" w:cs="Arial"/>
          <w:sz w:val="18"/>
          <w:szCs w:val="18"/>
          <w:lang w:val="fr-FR"/>
        </w:rPr>
        <w:t xml:space="preserve">n </w:t>
      </w:r>
      <w:r w:rsidRPr="00544D92">
        <w:rPr>
          <w:rFonts w:ascii="Arial" w:eastAsia="Arial" w:hAnsi="Arial" w:cs="Arial"/>
          <w:spacing w:val="-1"/>
          <w:sz w:val="18"/>
          <w:szCs w:val="18"/>
          <w:lang w:val="fr-FR"/>
        </w:rPr>
        <w:t>continuan</w:t>
      </w:r>
      <w:r w:rsidRPr="00544D92">
        <w:rPr>
          <w:rFonts w:ascii="Arial" w:eastAsia="Arial" w:hAnsi="Arial" w:cs="Arial"/>
          <w:sz w:val="18"/>
          <w:szCs w:val="18"/>
          <w:lang w:val="fr-FR"/>
        </w:rPr>
        <w:t xml:space="preserve">t </w:t>
      </w:r>
      <w:r w:rsidRPr="00544D92">
        <w:rPr>
          <w:rFonts w:ascii="Arial" w:eastAsia="Arial" w:hAnsi="Arial" w:cs="Arial"/>
          <w:spacing w:val="-1"/>
          <w:sz w:val="18"/>
          <w:szCs w:val="18"/>
          <w:lang w:val="fr-FR"/>
        </w:rPr>
        <w:t>l’ordr</w:t>
      </w:r>
      <w:r w:rsidRPr="00544D92">
        <w:rPr>
          <w:rFonts w:ascii="Arial" w:eastAsia="Arial" w:hAnsi="Arial" w:cs="Arial"/>
          <w:sz w:val="18"/>
          <w:szCs w:val="18"/>
          <w:lang w:val="fr-FR"/>
        </w:rPr>
        <w:t xml:space="preserve">e </w:t>
      </w:r>
      <w:r w:rsidRPr="00544D92">
        <w:rPr>
          <w:rFonts w:ascii="Arial" w:eastAsia="Arial" w:hAnsi="Arial" w:cs="Arial"/>
          <w:spacing w:val="-1"/>
          <w:sz w:val="18"/>
          <w:szCs w:val="18"/>
          <w:lang w:val="fr-FR"/>
        </w:rPr>
        <w:t>numérique</w:t>
      </w:r>
    </w:p>
    <w:p w:rsidR="00DE46D5" w:rsidRPr="00544D92" w:rsidRDefault="00DE46D5">
      <w:pPr>
        <w:spacing w:before="7" w:line="150" w:lineRule="exact"/>
        <w:rPr>
          <w:sz w:val="15"/>
          <w:szCs w:val="15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Heading2"/>
        <w:ind w:left="7125"/>
        <w:rPr>
          <w:b w:val="0"/>
          <w:bCs w:val="0"/>
          <w:lang w:val="fr-FR"/>
        </w:rPr>
      </w:pPr>
      <w:r w:rsidRPr="00544D92">
        <w:rPr>
          <w:spacing w:val="-1"/>
          <w:lang w:val="fr-FR"/>
        </w:rPr>
        <w:lastRenderedPageBreak/>
        <w:t>FORMULAIR</w:t>
      </w:r>
      <w:r w:rsidRPr="00544D92">
        <w:rPr>
          <w:lang w:val="fr-FR"/>
        </w:rPr>
        <w:t>E</w:t>
      </w:r>
      <w:r w:rsidRPr="00544D92">
        <w:rPr>
          <w:spacing w:val="-1"/>
          <w:lang w:val="fr-FR"/>
        </w:rPr>
        <w:t xml:space="preserve"> TYPE</w:t>
      </w:r>
    </w:p>
    <w:p w:rsidR="00DE46D5" w:rsidRPr="00544D92" w:rsidRDefault="00DE46D5">
      <w:pPr>
        <w:rPr>
          <w:lang w:val="fr-FR"/>
        </w:rPr>
        <w:sectPr w:rsidR="00DE46D5" w:rsidRPr="00544D92">
          <w:type w:val="continuous"/>
          <w:pgSz w:w="12240" w:h="15840"/>
          <w:pgMar w:top="1480" w:right="520" w:bottom="280" w:left="700" w:header="720" w:footer="720" w:gutter="0"/>
          <w:cols w:space="720"/>
        </w:sectPr>
      </w:pPr>
    </w:p>
    <w:p w:rsidR="00DE46D5" w:rsidRPr="00544D92" w:rsidRDefault="00266B11">
      <w:pPr>
        <w:pStyle w:val="Heading4"/>
        <w:ind w:right="654"/>
        <w:jc w:val="right"/>
        <w:rPr>
          <w:lang w:val="fr-FR"/>
        </w:rPr>
      </w:pPr>
      <w:r w:rsidRPr="00544D92">
        <w:rPr>
          <w:w w:val="95"/>
          <w:lang w:val="fr-FR"/>
        </w:rPr>
        <w:lastRenderedPageBreak/>
        <w:t>7</w:t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13" w:line="260" w:lineRule="exact"/>
        <w:rPr>
          <w:sz w:val="26"/>
          <w:szCs w:val="26"/>
          <w:lang w:val="fr-FR"/>
        </w:rPr>
      </w:pPr>
    </w:p>
    <w:p w:rsidR="00DE46D5" w:rsidRPr="00544D92" w:rsidRDefault="00266B11">
      <w:pPr>
        <w:pStyle w:val="BodyText"/>
        <w:spacing w:before="71"/>
        <w:ind w:left="2796"/>
        <w:rPr>
          <w:lang w:val="fr-FR"/>
        </w:rPr>
      </w:pPr>
      <w:r w:rsidRPr="00544D92">
        <w:rPr>
          <w:spacing w:val="-1"/>
          <w:u w:val="single" w:color="000000"/>
          <w:lang w:val="fr-FR"/>
        </w:rPr>
        <w:t>LISTE</w:t>
      </w:r>
      <w:r w:rsidRPr="00544D92">
        <w:rPr>
          <w:spacing w:val="-14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DES</w:t>
      </w:r>
      <w:r w:rsidRPr="00544D92">
        <w:rPr>
          <w:spacing w:val="-13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CODES</w:t>
      </w:r>
      <w:r w:rsidRPr="00544D92">
        <w:rPr>
          <w:spacing w:val="-13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D’IDENTIFICATION</w:t>
      </w:r>
    </w:p>
    <w:p w:rsidR="00DE46D5" w:rsidRPr="00544D92" w:rsidRDefault="00DE46D5">
      <w:pPr>
        <w:spacing w:before="2" w:line="110" w:lineRule="exact"/>
        <w:rPr>
          <w:sz w:val="11"/>
          <w:szCs w:val="11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before="71" w:line="491" w:lineRule="auto"/>
        <w:ind w:left="106" w:right="148"/>
        <w:rPr>
          <w:lang w:val="fr-FR"/>
        </w:rPr>
      </w:pPr>
      <w:r w:rsidRPr="00544D92">
        <w:rPr>
          <w:lang w:val="fr-FR"/>
        </w:rPr>
        <w:t>Conformément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aux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directives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bonnes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pratiques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cliniques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(BPC)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8.3.21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Conférence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Internationale</w:t>
      </w:r>
      <w:r w:rsidRPr="00544D92">
        <w:rPr>
          <w:spacing w:val="-11"/>
          <w:lang w:val="fr-FR"/>
        </w:rPr>
        <w:t xml:space="preserve"> </w:t>
      </w:r>
      <w:r w:rsidRPr="00544D92">
        <w:rPr>
          <w:lang w:val="fr-FR"/>
        </w:rPr>
        <w:t>sur</w:t>
      </w:r>
      <w:r w:rsidRPr="00544D92">
        <w:rPr>
          <w:spacing w:val="-11"/>
          <w:lang w:val="fr-FR"/>
        </w:rPr>
        <w:t xml:space="preserve"> </w:t>
      </w:r>
      <w:r w:rsidRPr="00544D92">
        <w:rPr>
          <w:lang w:val="fr-FR"/>
        </w:rPr>
        <w:t>l’Harmonisation</w:t>
      </w:r>
      <w:r w:rsidRPr="00544D92">
        <w:rPr>
          <w:spacing w:val="-11"/>
          <w:lang w:val="fr-FR"/>
        </w:rPr>
        <w:t xml:space="preserve"> </w:t>
      </w:r>
      <w:r w:rsidRPr="00544D92">
        <w:rPr>
          <w:lang w:val="fr-FR"/>
        </w:rPr>
        <w:t>(CIH),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l’investigateur/établissement</w:t>
      </w:r>
      <w:r w:rsidRPr="00544D92">
        <w:rPr>
          <w:spacing w:val="-11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11"/>
          <w:lang w:val="fr-FR"/>
        </w:rPr>
        <w:t xml:space="preserve"> </w:t>
      </w:r>
      <w:r w:rsidRPr="00544D92">
        <w:rPr>
          <w:lang w:val="fr-FR"/>
        </w:rPr>
        <w:t>conserver</w:t>
      </w:r>
      <w:r w:rsidRPr="00544D92">
        <w:rPr>
          <w:spacing w:val="-11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liste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confidentielle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mentionnant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noms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tous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sujets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auxquels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été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attribué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numéro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d’étude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lors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leur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inscription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étude.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Cette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liste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permet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l’investigateur/établissement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révéler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l’identité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d’un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sujet.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liste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également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mentionner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coordonnées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sujet.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Aux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fins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l’étude,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dossiers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l’étude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pas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conservés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nom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selon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identificateur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personnel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(non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relatif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l’étude).</w:t>
      </w:r>
    </w:p>
    <w:p w:rsidR="00DE46D5" w:rsidRPr="00544D92" w:rsidRDefault="00DE46D5">
      <w:pPr>
        <w:spacing w:before="7" w:line="260" w:lineRule="exact"/>
        <w:rPr>
          <w:sz w:val="26"/>
          <w:szCs w:val="26"/>
          <w:lang w:val="fr-FR"/>
        </w:rPr>
      </w:pPr>
    </w:p>
    <w:p w:rsidR="00DE46D5" w:rsidRPr="00544D92" w:rsidRDefault="00266B11">
      <w:pPr>
        <w:pStyle w:val="BodyText"/>
        <w:spacing w:line="491" w:lineRule="auto"/>
        <w:ind w:left="106" w:right="109"/>
        <w:rPr>
          <w:lang w:val="fr-FR"/>
        </w:rPr>
      </w:pPr>
      <w:r w:rsidRPr="00544D92">
        <w:rPr>
          <w:lang w:val="fr-FR"/>
        </w:rPr>
        <w:t>La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Liste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codes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d’identification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est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document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confidentiel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qui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contient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informations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mentionnées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ci-dessus,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reste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sur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site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ne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utilisé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que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cadre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l’étude.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Cette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liste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conservée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lieu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sûr,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endroit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différent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celui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où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sont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conservés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documents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base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sujet.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Indiquer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où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est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conservée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liste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d’identification.</w:t>
      </w:r>
    </w:p>
    <w:p w:rsidR="00DE46D5" w:rsidRPr="00544D92" w:rsidRDefault="00DE46D5">
      <w:pPr>
        <w:spacing w:before="7" w:line="260" w:lineRule="exact"/>
        <w:rPr>
          <w:sz w:val="26"/>
          <w:szCs w:val="26"/>
          <w:lang w:val="fr-FR"/>
        </w:rPr>
      </w:pPr>
    </w:p>
    <w:p w:rsidR="00DE46D5" w:rsidRPr="00544D92" w:rsidRDefault="00266B11">
      <w:pPr>
        <w:pStyle w:val="BodyText"/>
        <w:spacing w:line="491" w:lineRule="auto"/>
        <w:ind w:left="106" w:right="319"/>
        <w:rPr>
          <w:lang w:val="fr-FR"/>
        </w:rPr>
      </w:pP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noms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sujets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correspondant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aux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codes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d’identification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l’étude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pas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inscrits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base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données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ni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dévoilés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qui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que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ce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soit.</w:t>
      </w:r>
    </w:p>
    <w:p w:rsidR="00DE46D5" w:rsidRPr="00544D92" w:rsidRDefault="00DE46D5">
      <w:pPr>
        <w:spacing w:before="7" w:line="260" w:lineRule="exact"/>
        <w:rPr>
          <w:sz w:val="26"/>
          <w:szCs w:val="26"/>
          <w:lang w:val="fr-FR"/>
        </w:rPr>
      </w:pPr>
    </w:p>
    <w:p w:rsidR="00DE46D5" w:rsidRPr="00544D92" w:rsidRDefault="00266B11">
      <w:pPr>
        <w:pStyle w:val="BodyText"/>
        <w:spacing w:line="491" w:lineRule="auto"/>
        <w:ind w:left="106" w:right="298"/>
        <w:rPr>
          <w:lang w:val="fr-FR"/>
        </w:rPr>
      </w:pPr>
      <w:r w:rsidRPr="00544D92">
        <w:rPr>
          <w:lang w:val="fr-FR"/>
        </w:rPr>
        <w:t>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site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peut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également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conserver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informations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sur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sujets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informations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démographiques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qui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fournissent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données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identifiables,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comme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numéros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d’identification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d’hôpitaux,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numéros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sécurité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sociale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dates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naissance.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informations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peuvent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considérées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comme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documents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base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(ex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: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date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naissance)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conservées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fins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contact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d’indemnisation.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Afin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conformer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5"/>
          <w:lang w:val="fr-FR"/>
        </w:rPr>
        <w:t xml:space="preserve"> </w:t>
      </w:r>
      <w:proofErr w:type="spellStart"/>
      <w:r w:rsidRPr="00544D92">
        <w:rPr>
          <w:rFonts w:cs="Arial"/>
          <w:i/>
          <w:lang w:val="fr-FR"/>
        </w:rPr>
        <w:t>Privacy</w:t>
      </w:r>
      <w:proofErr w:type="spellEnd"/>
      <w:r w:rsidRPr="00544D92">
        <w:rPr>
          <w:rFonts w:cs="Arial"/>
          <w:i/>
          <w:spacing w:val="-6"/>
          <w:lang w:val="fr-FR"/>
        </w:rPr>
        <w:t xml:space="preserve"> </w:t>
      </w:r>
      <w:proofErr w:type="spellStart"/>
      <w:r w:rsidRPr="00544D92">
        <w:rPr>
          <w:rFonts w:cs="Arial"/>
          <w:i/>
          <w:lang w:val="fr-FR"/>
        </w:rPr>
        <w:t>Act</w:t>
      </w:r>
      <w:proofErr w:type="spellEnd"/>
      <w:r w:rsidRPr="00544D92">
        <w:rPr>
          <w:rFonts w:cs="Arial"/>
          <w:i/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1974,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informations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seront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pas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considérées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comme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données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relatives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l’étude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seront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propriété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site.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Ces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informations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pas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inscrites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base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données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l’étude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ni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transférées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en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dehors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site.</w:t>
      </w:r>
    </w:p>
    <w:p w:rsidR="00DE46D5" w:rsidRPr="00544D92" w:rsidRDefault="00DE46D5">
      <w:pPr>
        <w:spacing w:line="491" w:lineRule="auto"/>
        <w:rPr>
          <w:lang w:val="fr-FR"/>
        </w:rPr>
        <w:sectPr w:rsidR="00DE46D5" w:rsidRPr="00544D92">
          <w:pgSz w:w="12240" w:h="15840"/>
          <w:pgMar w:top="920" w:right="700" w:bottom="780" w:left="1420" w:header="0" w:footer="595" w:gutter="0"/>
          <w:cols w:space="720"/>
        </w:sectPr>
      </w:pPr>
    </w:p>
    <w:p w:rsidR="00DE46D5" w:rsidRPr="00544D92" w:rsidRDefault="00266B11">
      <w:pPr>
        <w:pStyle w:val="BodyText"/>
        <w:tabs>
          <w:tab w:val="left" w:pos="11302"/>
          <w:tab w:val="left" w:pos="12427"/>
          <w:tab w:val="left" w:pos="13344"/>
        </w:tabs>
        <w:spacing w:before="65"/>
        <w:ind w:left="104"/>
        <w:rPr>
          <w:lang w:val="fr-FR"/>
        </w:rPr>
      </w:pPr>
      <w:r w:rsidRPr="00544D92">
        <w:rPr>
          <w:lang w:val="fr-FR"/>
        </w:rPr>
        <w:lastRenderedPageBreak/>
        <w:t>N°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du protocole de la DMID :</w:t>
      </w:r>
      <w:r w:rsidRPr="00544D92">
        <w:rPr>
          <w:lang w:val="fr-FR"/>
        </w:rPr>
        <w:tab/>
        <w:t>Page</w:t>
      </w:r>
      <w:r w:rsidRPr="00544D92">
        <w:rPr>
          <w:u w:val="single" w:color="000000"/>
          <w:lang w:val="fr-FR"/>
        </w:rPr>
        <w:tab/>
      </w:r>
      <w:r w:rsidRPr="00544D92">
        <w:rPr>
          <w:lang w:val="fr-FR"/>
        </w:rPr>
        <w:t>sur</w:t>
      </w:r>
      <w:r w:rsidRPr="00544D92">
        <w:rPr>
          <w:w w:val="99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ab/>
      </w:r>
    </w:p>
    <w:p w:rsidR="00DE46D5" w:rsidRPr="00544D92" w:rsidRDefault="00266B11">
      <w:pPr>
        <w:pStyle w:val="BodyText"/>
        <w:spacing w:before="6"/>
        <w:ind w:left="104"/>
        <w:rPr>
          <w:lang w:val="fr-FR"/>
        </w:rPr>
      </w:pPr>
      <w:r w:rsidRPr="00544D92">
        <w:rPr>
          <w:lang w:val="fr-FR"/>
        </w:rPr>
        <w:t>Titre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:</w:t>
      </w:r>
    </w:p>
    <w:p w:rsidR="00DE46D5" w:rsidRPr="00544D92" w:rsidRDefault="00266B11">
      <w:pPr>
        <w:pStyle w:val="Heading4"/>
        <w:spacing w:line="320" w:lineRule="exact"/>
        <w:ind w:right="1181"/>
        <w:jc w:val="right"/>
        <w:rPr>
          <w:lang w:val="fr-FR"/>
        </w:rPr>
      </w:pPr>
      <w:r w:rsidRPr="00544D92">
        <w:rPr>
          <w:w w:val="95"/>
          <w:lang w:val="fr-FR"/>
        </w:rPr>
        <w:t>7a</w:t>
      </w:r>
    </w:p>
    <w:p w:rsidR="00DE46D5" w:rsidRPr="00544D92" w:rsidRDefault="00266B11">
      <w:pPr>
        <w:pStyle w:val="BodyText"/>
        <w:spacing w:before="5"/>
        <w:ind w:left="0" w:right="301"/>
        <w:jc w:val="center"/>
        <w:rPr>
          <w:lang w:val="fr-FR"/>
        </w:rPr>
      </w:pPr>
      <w:r w:rsidRPr="00544D92">
        <w:rPr>
          <w:spacing w:val="-1"/>
          <w:lang w:val="fr-FR"/>
        </w:rPr>
        <w:t>LIST</w:t>
      </w:r>
      <w:r w:rsidRPr="00544D92">
        <w:rPr>
          <w:lang w:val="fr-FR"/>
        </w:rPr>
        <w:t>E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1"/>
          <w:lang w:val="fr-FR"/>
        </w:rPr>
        <w:t>DE</w:t>
      </w:r>
      <w:r w:rsidRPr="00544D92">
        <w:rPr>
          <w:lang w:val="fr-FR"/>
        </w:rPr>
        <w:t>S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1"/>
          <w:lang w:val="fr-FR"/>
        </w:rPr>
        <w:t>CODE</w:t>
      </w:r>
      <w:r w:rsidRPr="00544D92">
        <w:rPr>
          <w:lang w:val="fr-FR"/>
        </w:rPr>
        <w:t>S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1"/>
          <w:lang w:val="fr-FR"/>
        </w:rPr>
        <w:t>D’IDENTIFICATION</w:t>
      </w:r>
    </w:p>
    <w:p w:rsidR="00DE46D5" w:rsidRPr="00544D92" w:rsidRDefault="00DE46D5">
      <w:pPr>
        <w:spacing w:before="11" w:line="260" w:lineRule="exact"/>
        <w:rPr>
          <w:sz w:val="26"/>
          <w:szCs w:val="26"/>
          <w:lang w:val="fr-FR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530"/>
        <w:gridCol w:w="4590"/>
        <w:gridCol w:w="2340"/>
        <w:gridCol w:w="2340"/>
        <w:gridCol w:w="2340"/>
      </w:tblGrid>
      <w:tr w:rsidR="00DE46D5">
        <w:trPr>
          <w:trHeight w:hRule="exact" w:val="1189"/>
        </w:trPr>
        <w:tc>
          <w:tcPr>
            <w:tcW w:w="1260" w:type="dxa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DE46D5" w:rsidRDefault="00266B11">
            <w:pPr>
              <w:pStyle w:val="TableParagraph"/>
              <w:spacing w:before="99"/>
              <w:ind w:left="3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DATE</w:t>
            </w:r>
          </w:p>
        </w:tc>
        <w:tc>
          <w:tcPr>
            <w:tcW w:w="1530" w:type="dxa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DE46D5" w:rsidRPr="00544D92" w:rsidRDefault="00266B11">
            <w:pPr>
              <w:pStyle w:val="TableParagraph"/>
              <w:spacing w:before="95" w:line="246" w:lineRule="auto"/>
              <w:ind w:left="158" w:right="158" w:hanging="2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44D92">
              <w:rPr>
                <w:rFonts w:ascii="Arial" w:eastAsia="Arial" w:hAnsi="Arial" w:cs="Arial"/>
                <w:spacing w:val="-1"/>
                <w:lang w:val="fr-FR"/>
              </w:rPr>
              <w:t>CODE</w:t>
            </w:r>
            <w:r w:rsidRPr="00544D92">
              <w:rPr>
                <w:rFonts w:ascii="Arial" w:eastAsia="Arial" w:hAnsi="Arial" w:cs="Arial"/>
                <w:spacing w:val="-1"/>
                <w:w w:val="9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w w:val="95"/>
                <w:lang w:val="fr-FR"/>
              </w:rPr>
              <w:t>D’IDENTIFI-</w:t>
            </w:r>
            <w:r w:rsidRPr="00544D92">
              <w:rPr>
                <w:rFonts w:ascii="Arial" w:eastAsia="Arial" w:hAnsi="Arial" w:cs="Arial"/>
                <w:w w:val="9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1"/>
                <w:lang w:val="fr-FR"/>
              </w:rPr>
              <w:t>CATIO</w:t>
            </w:r>
            <w:r w:rsidRPr="00544D92">
              <w:rPr>
                <w:rFonts w:ascii="Arial" w:eastAsia="Arial" w:hAnsi="Arial" w:cs="Arial"/>
                <w:lang w:val="fr-FR"/>
              </w:rPr>
              <w:t>N</w:t>
            </w:r>
            <w:r w:rsidRPr="00544D92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z w:val="20"/>
                <w:szCs w:val="20"/>
                <w:lang w:val="fr-FR"/>
              </w:rPr>
              <w:t>DE L’ÉTUDE</w:t>
            </w:r>
          </w:p>
        </w:tc>
        <w:tc>
          <w:tcPr>
            <w:tcW w:w="4590" w:type="dxa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DE46D5" w:rsidRDefault="00266B11">
            <w:pPr>
              <w:pStyle w:val="TableParagraph"/>
              <w:spacing w:before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 w:rsidR="00274106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RESSE</w:t>
            </w:r>
          </w:p>
        </w:tc>
        <w:tc>
          <w:tcPr>
            <w:tcW w:w="2340" w:type="dxa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DE46D5" w:rsidRDefault="00266B11">
            <w:pPr>
              <w:pStyle w:val="TableParagraph"/>
              <w:spacing w:before="64" w:line="376" w:lineRule="auto"/>
              <w:ind w:left="554" w:right="408" w:hanging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proofErr w:type="spellStart"/>
            <w:r>
              <w:rPr>
                <w:rFonts w:ascii="Arial" w:eastAsia="Arial" w:hAnsi="Arial" w:cs="Arial"/>
                <w:spacing w:val="-1"/>
                <w:position w:val="1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8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NUMÉRO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TÉLÉPHONE</w:t>
            </w:r>
          </w:p>
        </w:tc>
        <w:tc>
          <w:tcPr>
            <w:tcW w:w="2340" w:type="dxa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DE46D5" w:rsidRDefault="00266B11" w:rsidP="00274106">
            <w:pPr>
              <w:pStyle w:val="TableParagraph"/>
              <w:spacing w:before="64" w:line="376" w:lineRule="auto"/>
              <w:ind w:left="554" w:right="394" w:hanging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proofErr w:type="spellStart"/>
            <w:r w:rsidR="00274106">
              <w:rPr>
                <w:rFonts w:ascii="Arial" w:eastAsia="Arial" w:hAnsi="Arial" w:cs="Arial"/>
                <w:spacing w:val="-1"/>
                <w:position w:val="10"/>
                <w:sz w:val="13"/>
                <w:szCs w:val="13"/>
              </w:rPr>
              <w:t>eme</w:t>
            </w:r>
            <w:proofErr w:type="spellEnd"/>
            <w:r>
              <w:rPr>
                <w:rFonts w:ascii="Arial" w:eastAsia="Arial" w:hAnsi="Arial" w:cs="Arial"/>
                <w:spacing w:val="17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NUMÉRO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TÉLÉPHONE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DE46D5" w:rsidRDefault="00DE46D5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DE46D5" w:rsidRDefault="00266B11">
            <w:pPr>
              <w:pStyle w:val="TableParagraph"/>
              <w:spacing w:line="396" w:lineRule="auto"/>
              <w:ind w:left="671" w:right="672" w:firstLine="2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 DU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SUJET</w:t>
            </w:r>
          </w:p>
        </w:tc>
      </w:tr>
      <w:tr w:rsidR="00DE46D5">
        <w:trPr>
          <w:trHeight w:hRule="exact" w:val="641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632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641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632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623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632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641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632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641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632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638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</w:tbl>
    <w:p w:rsidR="00DE46D5" w:rsidRDefault="00DE46D5">
      <w:pPr>
        <w:spacing w:before="5" w:line="170" w:lineRule="exact"/>
        <w:rPr>
          <w:sz w:val="17"/>
          <w:szCs w:val="17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Pr="00544D92" w:rsidRDefault="00266B11">
      <w:pPr>
        <w:tabs>
          <w:tab w:val="left" w:pos="10772"/>
        </w:tabs>
        <w:spacing w:before="71"/>
        <w:ind w:right="1556"/>
        <w:jc w:val="right"/>
        <w:rPr>
          <w:rFonts w:ascii="Arial" w:eastAsia="Arial" w:hAnsi="Arial" w:cs="Arial"/>
          <w:sz w:val="16"/>
          <w:szCs w:val="16"/>
          <w:lang w:val="fr-FR"/>
        </w:rPr>
      </w:pPr>
      <w:r w:rsidRPr="00544D92">
        <w:rPr>
          <w:rFonts w:ascii="Arial" w:eastAsia="Arial" w:hAnsi="Arial" w:cs="Arial"/>
          <w:b/>
          <w:bCs/>
          <w:spacing w:val="-1"/>
          <w:lang w:val="fr-FR"/>
        </w:rPr>
        <w:t>FORMULAIR</w:t>
      </w:r>
      <w:r w:rsidRPr="00544D92">
        <w:rPr>
          <w:rFonts w:ascii="Arial" w:eastAsia="Arial" w:hAnsi="Arial" w:cs="Arial"/>
          <w:b/>
          <w:bCs/>
          <w:lang w:val="fr-FR"/>
        </w:rPr>
        <w:t>E</w:t>
      </w:r>
      <w:r w:rsidRPr="00544D92">
        <w:rPr>
          <w:rFonts w:ascii="Arial" w:eastAsia="Arial" w:hAnsi="Arial" w:cs="Arial"/>
          <w:b/>
          <w:bCs/>
          <w:spacing w:val="-1"/>
          <w:lang w:val="fr-FR"/>
        </w:rPr>
        <w:t xml:space="preserve"> TYP</w:t>
      </w:r>
      <w:r w:rsidRPr="00544D92">
        <w:rPr>
          <w:rFonts w:ascii="Arial" w:eastAsia="Arial" w:hAnsi="Arial" w:cs="Arial"/>
          <w:b/>
          <w:bCs/>
          <w:lang w:val="fr-FR"/>
        </w:rPr>
        <w:t>E</w:t>
      </w:r>
      <w:r w:rsidRPr="00544D92">
        <w:rPr>
          <w:rFonts w:ascii="Arial" w:eastAsia="Arial" w:hAnsi="Arial" w:cs="Arial"/>
          <w:b/>
          <w:bCs/>
          <w:lang w:val="fr-FR"/>
        </w:rPr>
        <w:tab/>
      </w:r>
      <w:r w:rsidRPr="00544D92">
        <w:rPr>
          <w:rFonts w:ascii="Arial" w:eastAsia="Arial" w:hAnsi="Arial" w:cs="Arial"/>
          <w:sz w:val="16"/>
          <w:szCs w:val="16"/>
          <w:lang w:val="fr-FR"/>
        </w:rPr>
        <w:t>Directives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de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la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DMID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relatives</w:t>
      </w:r>
    </w:p>
    <w:p w:rsidR="00DE46D5" w:rsidRPr="00544D92" w:rsidRDefault="00266B11">
      <w:pPr>
        <w:spacing w:before="13" w:line="259" w:lineRule="auto"/>
        <w:ind w:left="11012" w:right="1556" w:firstLine="292"/>
        <w:jc w:val="right"/>
        <w:rPr>
          <w:rFonts w:ascii="Arial" w:eastAsia="Arial" w:hAnsi="Arial" w:cs="Arial"/>
          <w:sz w:val="16"/>
          <w:szCs w:val="16"/>
          <w:lang w:val="fr-FR"/>
        </w:rPr>
      </w:pPr>
      <w:proofErr w:type="gramStart"/>
      <w:r w:rsidRPr="00544D92">
        <w:rPr>
          <w:rFonts w:ascii="Arial" w:eastAsia="Arial" w:hAnsi="Arial" w:cs="Arial"/>
          <w:sz w:val="16"/>
          <w:szCs w:val="16"/>
          <w:lang w:val="fr-FR"/>
        </w:rPr>
        <w:t>au</w:t>
      </w:r>
      <w:proofErr w:type="gramEnd"/>
      <w:r w:rsidRPr="00544D92">
        <w:rPr>
          <w:rFonts w:ascii="Arial" w:eastAsia="Arial" w:hAnsi="Arial" w:cs="Arial"/>
          <w:spacing w:val="-9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dossier</w:t>
      </w:r>
      <w:r w:rsidRPr="00544D92">
        <w:rPr>
          <w:rFonts w:ascii="Arial" w:eastAsia="Arial" w:hAnsi="Arial" w:cs="Arial"/>
          <w:spacing w:val="-8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réglementaire</w:t>
      </w:r>
      <w:r w:rsidRPr="00544D92">
        <w:rPr>
          <w:rFonts w:ascii="Arial" w:eastAsia="Arial" w:hAnsi="Arial" w:cs="Arial"/>
          <w:w w:val="99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Version</w:t>
      </w:r>
      <w:r w:rsidRPr="00544D92">
        <w:rPr>
          <w:rFonts w:ascii="Arial" w:eastAsia="Arial" w:hAnsi="Arial" w:cs="Arial"/>
          <w:spacing w:val="-4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5.10</w:t>
      </w:r>
      <w:r w:rsidRPr="00544D92">
        <w:rPr>
          <w:rFonts w:ascii="Arial" w:eastAsia="Arial" w:hAnsi="Arial" w:cs="Arial"/>
          <w:spacing w:val="36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10</w:t>
      </w:r>
      <w:r w:rsidRPr="00544D92">
        <w:rPr>
          <w:rFonts w:ascii="Arial" w:eastAsia="Arial" w:hAnsi="Arial" w:cs="Arial"/>
          <w:spacing w:val="-4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février</w:t>
      </w:r>
      <w:r w:rsidRPr="00544D92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2004</w:t>
      </w:r>
    </w:p>
    <w:p w:rsidR="00DE46D5" w:rsidRPr="00544D92" w:rsidRDefault="00DE46D5">
      <w:pPr>
        <w:spacing w:line="259" w:lineRule="auto"/>
        <w:jc w:val="right"/>
        <w:rPr>
          <w:rFonts w:ascii="Arial" w:eastAsia="Arial" w:hAnsi="Arial" w:cs="Arial"/>
          <w:sz w:val="16"/>
          <w:szCs w:val="16"/>
          <w:lang w:val="fr-FR"/>
        </w:rPr>
        <w:sectPr w:rsidR="00DE46D5" w:rsidRPr="00544D92">
          <w:footerReference w:type="default" r:id="rId26"/>
          <w:pgSz w:w="15840" w:h="12240" w:orient="landscape"/>
          <w:pgMar w:top="660" w:right="460" w:bottom="0" w:left="760" w:header="0" w:footer="0" w:gutter="0"/>
          <w:cols w:space="720"/>
        </w:sectPr>
      </w:pPr>
    </w:p>
    <w:p w:rsidR="00DE46D5" w:rsidRPr="00544D92" w:rsidRDefault="00266B11">
      <w:pPr>
        <w:pStyle w:val="Heading4"/>
        <w:ind w:right="1014"/>
        <w:jc w:val="right"/>
        <w:rPr>
          <w:lang w:val="fr-FR"/>
        </w:rPr>
      </w:pPr>
      <w:r w:rsidRPr="00544D92">
        <w:rPr>
          <w:w w:val="95"/>
          <w:lang w:val="fr-FR"/>
        </w:rPr>
        <w:lastRenderedPageBreak/>
        <w:t>8</w:t>
      </w:r>
    </w:p>
    <w:p w:rsidR="00DE46D5" w:rsidRPr="00544D92" w:rsidRDefault="00DE46D5">
      <w:pPr>
        <w:spacing w:before="1" w:line="170" w:lineRule="exact"/>
        <w:rPr>
          <w:sz w:val="17"/>
          <w:szCs w:val="17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before="71"/>
        <w:ind w:left="2014"/>
        <w:rPr>
          <w:lang w:val="fr-FR"/>
        </w:rPr>
      </w:pPr>
      <w:r w:rsidRPr="00544D92">
        <w:rPr>
          <w:spacing w:val="-1"/>
          <w:u w:val="single" w:color="000000"/>
          <w:lang w:val="fr-FR"/>
        </w:rPr>
        <w:t>DOSSIERS</w:t>
      </w:r>
      <w:r w:rsidRPr="00544D92">
        <w:rPr>
          <w:spacing w:val="-14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DE</w:t>
      </w:r>
      <w:r w:rsidRPr="00544D92">
        <w:rPr>
          <w:spacing w:val="-14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COMPTABILISATION</w:t>
      </w:r>
      <w:r w:rsidRPr="00544D92">
        <w:rPr>
          <w:spacing w:val="-14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DES</w:t>
      </w:r>
      <w:r w:rsidRPr="00544D92">
        <w:rPr>
          <w:spacing w:val="-14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SPÉCIMENS</w:t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13" w:line="240" w:lineRule="exact"/>
        <w:rPr>
          <w:sz w:val="24"/>
          <w:szCs w:val="24"/>
          <w:lang w:val="fr-FR"/>
        </w:rPr>
      </w:pPr>
    </w:p>
    <w:p w:rsidR="00DE46D5" w:rsidRPr="00544D92" w:rsidRDefault="00266B11">
      <w:pPr>
        <w:pStyle w:val="BodyText"/>
        <w:spacing w:before="71" w:line="245" w:lineRule="auto"/>
        <w:ind w:left="526" w:right="1961"/>
        <w:rPr>
          <w:lang w:val="fr-FR"/>
        </w:rPr>
      </w:pPr>
      <w:r w:rsidRPr="00544D92">
        <w:rPr>
          <w:lang w:val="fr-FR"/>
        </w:rPr>
        <w:t>Cette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section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(ou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tout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emplacement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cas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d’utilisation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d’un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système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fichiers)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inclure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documents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suivants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:</w:t>
      </w:r>
    </w:p>
    <w:p w:rsidR="00DE46D5" w:rsidRPr="00544D92" w:rsidRDefault="00DE46D5">
      <w:pPr>
        <w:spacing w:before="19" w:line="240" w:lineRule="exact"/>
        <w:rPr>
          <w:sz w:val="24"/>
          <w:szCs w:val="24"/>
          <w:lang w:val="fr-FR"/>
        </w:rPr>
      </w:pPr>
    </w:p>
    <w:p w:rsidR="00DE46D5" w:rsidRPr="00544D92" w:rsidRDefault="00266B11">
      <w:pPr>
        <w:pStyle w:val="BodyText"/>
        <w:numPr>
          <w:ilvl w:val="0"/>
          <w:numId w:val="6"/>
        </w:numPr>
        <w:tabs>
          <w:tab w:val="left" w:pos="1246"/>
        </w:tabs>
        <w:spacing w:line="245" w:lineRule="auto"/>
        <w:ind w:left="1246" w:right="678"/>
        <w:rPr>
          <w:lang w:val="fr-FR"/>
        </w:rPr>
      </w:pPr>
      <w:r w:rsidRPr="00544D92">
        <w:rPr>
          <w:lang w:val="fr-FR"/>
        </w:rPr>
        <w:t>Une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copie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faite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site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récépissés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d’expédition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spécimen.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fournisseur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spécimen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peut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demander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copie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récépissé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signée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l’investigateur.</w:t>
      </w:r>
    </w:p>
    <w:p w:rsidR="00DE46D5" w:rsidRPr="00544D92" w:rsidRDefault="00DE46D5">
      <w:pPr>
        <w:spacing w:line="120" w:lineRule="exact"/>
        <w:rPr>
          <w:sz w:val="12"/>
          <w:szCs w:val="12"/>
          <w:lang w:val="fr-FR"/>
        </w:rPr>
      </w:pPr>
    </w:p>
    <w:p w:rsidR="00DE46D5" w:rsidRPr="00544D92" w:rsidRDefault="00266B11">
      <w:pPr>
        <w:pStyle w:val="BodyText"/>
        <w:numPr>
          <w:ilvl w:val="0"/>
          <w:numId w:val="6"/>
        </w:numPr>
        <w:tabs>
          <w:tab w:val="left" w:pos="1246"/>
        </w:tabs>
        <w:spacing w:line="245" w:lineRule="auto"/>
        <w:ind w:left="1246" w:right="492"/>
        <w:rPr>
          <w:lang w:val="fr-FR"/>
        </w:rPr>
      </w:pP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dossiers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indiquant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date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réception,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quantité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numéros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lots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tous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spécimens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(en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cas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d’étude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ouverte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l’étiquette),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ainsi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qu’une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copie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l’étiquette.</w:t>
      </w:r>
    </w:p>
    <w:p w:rsidR="00DE46D5" w:rsidRPr="00544D92" w:rsidRDefault="00DE46D5">
      <w:pPr>
        <w:spacing w:line="120" w:lineRule="exact"/>
        <w:rPr>
          <w:sz w:val="12"/>
          <w:szCs w:val="12"/>
          <w:lang w:val="fr-FR"/>
        </w:rPr>
      </w:pPr>
    </w:p>
    <w:p w:rsidR="00DE46D5" w:rsidRPr="00544D92" w:rsidRDefault="00266B11">
      <w:pPr>
        <w:pStyle w:val="BodyText"/>
        <w:numPr>
          <w:ilvl w:val="0"/>
          <w:numId w:val="6"/>
        </w:numPr>
        <w:tabs>
          <w:tab w:val="left" w:pos="1246"/>
        </w:tabs>
        <w:spacing w:line="245" w:lineRule="auto"/>
        <w:ind w:left="1246" w:right="204"/>
        <w:rPr>
          <w:lang w:val="fr-FR"/>
        </w:rPr>
      </w:pP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dossiers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indiquant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que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tous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matériaux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l’étude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inutilisés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fin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l’étude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ont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été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retournés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CAAC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DMID,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centre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d’archivage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central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désigné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fabricant,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bien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détruits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conformément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aux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instructions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promoteur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NMR.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dossiers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inclure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date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d’expédition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(ou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destruction),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mode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d’expédition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(ou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destruction),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quantité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numéros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lots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(si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ceux-ci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sont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connus)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matériaux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d’étude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retournés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détruits.</w:t>
      </w:r>
    </w:p>
    <w:p w:rsidR="00DE46D5" w:rsidRPr="00544D92" w:rsidRDefault="00DE46D5">
      <w:pPr>
        <w:spacing w:line="120" w:lineRule="exact"/>
        <w:rPr>
          <w:sz w:val="12"/>
          <w:szCs w:val="12"/>
          <w:lang w:val="fr-FR"/>
        </w:rPr>
      </w:pPr>
    </w:p>
    <w:p w:rsidR="00DE46D5" w:rsidRPr="00544D92" w:rsidRDefault="00266B11">
      <w:pPr>
        <w:pStyle w:val="BodyText"/>
        <w:numPr>
          <w:ilvl w:val="0"/>
          <w:numId w:val="6"/>
        </w:numPr>
        <w:tabs>
          <w:tab w:val="left" w:pos="1246"/>
        </w:tabs>
        <w:spacing w:line="245" w:lineRule="auto"/>
        <w:ind w:left="1246" w:right="250"/>
        <w:rPr>
          <w:lang w:val="fr-FR"/>
        </w:rPr>
      </w:pP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dossiers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précis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indiquant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date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nombre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spécimens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distribués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sujet,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quantité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utilisée,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et,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cas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échéant,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date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quantité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médicament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recherche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rendu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sujet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conservés.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balance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d’inventaire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enregistrée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sur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dossier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d’élimination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spécimens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correspondre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l’inventaire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réellement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disponible.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résultats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l’inventaire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physique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sont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enregistrés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dossier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d’élimination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spécimens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;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si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balance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enregistrée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l’inventaire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réel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diffèrent,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il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faut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déterminer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raison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l’inscrire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dossier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d’élimination.</w:t>
      </w:r>
    </w:p>
    <w:p w:rsidR="00DE46D5" w:rsidRPr="00544D92" w:rsidRDefault="00DE46D5">
      <w:pPr>
        <w:spacing w:line="120" w:lineRule="exact"/>
        <w:rPr>
          <w:sz w:val="12"/>
          <w:szCs w:val="12"/>
          <w:lang w:val="fr-FR"/>
        </w:rPr>
      </w:pPr>
    </w:p>
    <w:p w:rsidR="00DE46D5" w:rsidRPr="00544D92" w:rsidRDefault="00266B11">
      <w:pPr>
        <w:pStyle w:val="BodyText"/>
        <w:numPr>
          <w:ilvl w:val="0"/>
          <w:numId w:val="6"/>
        </w:numPr>
        <w:tabs>
          <w:tab w:val="left" w:pos="1246"/>
        </w:tabs>
        <w:spacing w:line="245" w:lineRule="auto"/>
        <w:ind w:left="1246" w:right="219"/>
        <w:rPr>
          <w:lang w:val="fr-FR"/>
        </w:rPr>
      </w:pPr>
      <w:r w:rsidRPr="00544D92">
        <w:rPr>
          <w:spacing w:val="-3"/>
          <w:lang w:val="fr-FR"/>
        </w:rPr>
        <w:t>I</w:t>
      </w:r>
      <w:r w:rsidRPr="00544D92">
        <w:rPr>
          <w:lang w:val="fr-FR"/>
        </w:rPr>
        <w:t>l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es</w:t>
      </w:r>
      <w:r w:rsidRPr="00544D92">
        <w:rPr>
          <w:lang w:val="fr-FR"/>
        </w:rPr>
        <w:t>t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recommand</w:t>
      </w:r>
      <w:r w:rsidRPr="00544D92">
        <w:rPr>
          <w:lang w:val="fr-FR"/>
        </w:rPr>
        <w:t>é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d’effectue</w:t>
      </w:r>
      <w:r w:rsidRPr="00544D92">
        <w:rPr>
          <w:lang w:val="fr-FR"/>
        </w:rPr>
        <w:t>r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de</w:t>
      </w:r>
      <w:r w:rsidRPr="00544D92">
        <w:rPr>
          <w:lang w:val="fr-FR"/>
        </w:rPr>
        <w:t>s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inventaire</w:t>
      </w:r>
      <w:r w:rsidRPr="00544D92">
        <w:rPr>
          <w:lang w:val="fr-FR"/>
        </w:rPr>
        <w:t>s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physique</w:t>
      </w:r>
      <w:r w:rsidRPr="00544D92">
        <w:rPr>
          <w:lang w:val="fr-FR"/>
        </w:rPr>
        <w:t>s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un</w:t>
      </w:r>
      <w:r w:rsidRPr="00544D92">
        <w:rPr>
          <w:lang w:val="fr-FR"/>
        </w:rPr>
        <w:t>e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foi</w:t>
      </w:r>
      <w:r w:rsidRPr="00544D92">
        <w:rPr>
          <w:lang w:val="fr-FR"/>
        </w:rPr>
        <w:t>s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pa</w:t>
      </w:r>
      <w:r w:rsidRPr="00544D92">
        <w:rPr>
          <w:lang w:val="fr-FR"/>
        </w:rPr>
        <w:t>r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moi</w:t>
      </w:r>
      <w:r w:rsidRPr="00544D92">
        <w:rPr>
          <w:lang w:val="fr-FR"/>
        </w:rPr>
        <w:t>s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durant</w:t>
      </w:r>
      <w:r w:rsidRPr="00544D92">
        <w:rPr>
          <w:spacing w:val="-3"/>
          <w:w w:val="99"/>
          <w:lang w:val="fr-FR"/>
        </w:rPr>
        <w:t xml:space="preserve"> </w:t>
      </w:r>
      <w:r w:rsidRPr="00544D92">
        <w:rPr>
          <w:spacing w:val="-3"/>
          <w:lang w:val="fr-FR"/>
        </w:rPr>
        <w:t>l’inscriptio</w:t>
      </w:r>
      <w:r w:rsidRPr="00544D92">
        <w:rPr>
          <w:lang w:val="fr-FR"/>
        </w:rPr>
        <w:t>n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activ</w:t>
      </w:r>
      <w:r w:rsidRPr="00544D92">
        <w:rPr>
          <w:lang w:val="fr-FR"/>
        </w:rPr>
        <w:t>e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e</w:t>
      </w:r>
      <w:r w:rsidRPr="00544D92">
        <w:rPr>
          <w:lang w:val="fr-FR"/>
        </w:rPr>
        <w:t>t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régulièremen</w:t>
      </w:r>
      <w:r w:rsidRPr="00544D92">
        <w:rPr>
          <w:lang w:val="fr-FR"/>
        </w:rPr>
        <w:t>t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pa</w:t>
      </w:r>
      <w:r w:rsidRPr="00544D92">
        <w:rPr>
          <w:lang w:val="fr-FR"/>
        </w:rPr>
        <w:t>r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l</w:t>
      </w:r>
      <w:r w:rsidRPr="00544D92">
        <w:rPr>
          <w:lang w:val="fr-FR"/>
        </w:rPr>
        <w:t>a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suite</w:t>
      </w:r>
      <w:r w:rsidRPr="00544D92">
        <w:rPr>
          <w:lang w:val="fr-FR"/>
        </w:rPr>
        <w:t>.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Ceux-c</w:t>
      </w:r>
      <w:r w:rsidRPr="00544D92">
        <w:rPr>
          <w:lang w:val="fr-FR"/>
        </w:rPr>
        <w:t>i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peuven</w:t>
      </w:r>
      <w:r w:rsidRPr="00544D92">
        <w:rPr>
          <w:lang w:val="fr-FR"/>
        </w:rPr>
        <w:t>t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êtr</w:t>
      </w:r>
      <w:r w:rsidRPr="00544D92">
        <w:rPr>
          <w:lang w:val="fr-FR"/>
        </w:rPr>
        <w:t>e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mentionnés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su</w:t>
      </w:r>
      <w:r w:rsidRPr="00544D92">
        <w:rPr>
          <w:lang w:val="fr-FR"/>
        </w:rPr>
        <w:t>r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l</w:t>
      </w:r>
      <w:r w:rsidRPr="00544D92">
        <w:rPr>
          <w:lang w:val="fr-FR"/>
        </w:rPr>
        <w:t>e</w:t>
      </w:r>
      <w:r w:rsidRPr="00544D92">
        <w:rPr>
          <w:spacing w:val="-5"/>
          <w:lang w:val="fr-FR"/>
        </w:rPr>
        <w:t xml:space="preserve"> </w:t>
      </w:r>
      <w:r w:rsidRPr="00544D92">
        <w:rPr>
          <w:spacing w:val="-3"/>
          <w:lang w:val="fr-FR"/>
        </w:rPr>
        <w:t>registr</w:t>
      </w:r>
      <w:r w:rsidRPr="00544D92">
        <w:rPr>
          <w:lang w:val="fr-FR"/>
        </w:rPr>
        <w:t>e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d</w:t>
      </w:r>
      <w:r w:rsidRPr="00544D92">
        <w:rPr>
          <w:lang w:val="fr-FR"/>
        </w:rPr>
        <w:t>e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comptabilisatio</w:t>
      </w:r>
      <w:r w:rsidRPr="00544D92">
        <w:rPr>
          <w:lang w:val="fr-FR"/>
        </w:rPr>
        <w:t>n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o</w:t>
      </w:r>
      <w:r w:rsidRPr="00544D92">
        <w:rPr>
          <w:lang w:val="fr-FR"/>
        </w:rPr>
        <w:t>u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ailleur</w:t>
      </w:r>
      <w:r w:rsidRPr="00544D92">
        <w:rPr>
          <w:lang w:val="fr-FR"/>
        </w:rPr>
        <w:t>s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selo</w:t>
      </w:r>
      <w:r w:rsidRPr="00544D92">
        <w:rPr>
          <w:lang w:val="fr-FR"/>
        </w:rPr>
        <w:t>n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le</w:t>
      </w:r>
      <w:r w:rsidRPr="00544D92">
        <w:rPr>
          <w:lang w:val="fr-FR"/>
        </w:rPr>
        <w:t>s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recommandation</w:t>
      </w:r>
      <w:r w:rsidRPr="00544D92">
        <w:rPr>
          <w:lang w:val="fr-FR"/>
        </w:rPr>
        <w:t>s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du</w:t>
      </w:r>
      <w:r w:rsidRPr="00544D92">
        <w:rPr>
          <w:lang w:val="fr-FR"/>
        </w:rPr>
        <w:t xml:space="preserve"> </w:t>
      </w:r>
      <w:r w:rsidRPr="00544D92">
        <w:rPr>
          <w:spacing w:val="33"/>
          <w:lang w:val="fr-FR"/>
        </w:rPr>
        <w:t xml:space="preserve"> </w:t>
      </w:r>
      <w:r w:rsidRPr="00544D92">
        <w:rPr>
          <w:spacing w:val="-3"/>
          <w:lang w:val="fr-FR"/>
        </w:rPr>
        <w:t>CAA</w:t>
      </w:r>
      <w:r w:rsidRPr="00544D92">
        <w:rPr>
          <w:lang w:val="fr-FR"/>
        </w:rPr>
        <w:t>C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d</w:t>
      </w:r>
      <w:r w:rsidRPr="00544D92">
        <w:rPr>
          <w:lang w:val="fr-FR"/>
        </w:rPr>
        <w:t>e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l</w:t>
      </w:r>
      <w:r w:rsidRPr="00544D92">
        <w:rPr>
          <w:lang w:val="fr-FR"/>
        </w:rPr>
        <w:t>a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DMID</w:t>
      </w:r>
      <w:r w:rsidRPr="00544D92">
        <w:rPr>
          <w:lang w:val="fr-FR"/>
        </w:rPr>
        <w:t>.</w:t>
      </w:r>
      <w:r w:rsidRPr="00544D92">
        <w:rPr>
          <w:spacing w:val="-5"/>
          <w:lang w:val="fr-FR"/>
        </w:rPr>
        <w:t xml:space="preserve"> </w:t>
      </w:r>
      <w:r w:rsidRPr="00544D92">
        <w:rPr>
          <w:spacing w:val="-3"/>
          <w:lang w:val="fr-FR"/>
        </w:rPr>
        <w:t>De</w:t>
      </w:r>
      <w:r w:rsidRPr="00544D92">
        <w:rPr>
          <w:lang w:val="fr-FR"/>
        </w:rPr>
        <w:t>s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inventaire</w:t>
      </w:r>
      <w:r w:rsidRPr="00544D92">
        <w:rPr>
          <w:lang w:val="fr-FR"/>
        </w:rPr>
        <w:t>s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pourron</w:t>
      </w:r>
      <w:r w:rsidRPr="00544D92">
        <w:rPr>
          <w:lang w:val="fr-FR"/>
        </w:rPr>
        <w:t>t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êtr</w:t>
      </w:r>
      <w:r w:rsidRPr="00544D92">
        <w:rPr>
          <w:lang w:val="fr-FR"/>
        </w:rPr>
        <w:t>e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requi</w:t>
      </w:r>
      <w:r w:rsidRPr="00544D92">
        <w:rPr>
          <w:lang w:val="fr-FR"/>
        </w:rPr>
        <w:t>s</w:t>
      </w:r>
      <w:r w:rsidRPr="00544D92">
        <w:rPr>
          <w:spacing w:val="-12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de</w:t>
      </w:r>
      <w:r w:rsidRPr="00544D92">
        <w:rPr>
          <w:lang w:val="fr-FR"/>
        </w:rPr>
        <w:t>s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date</w:t>
      </w:r>
      <w:r w:rsidRPr="00544D92">
        <w:rPr>
          <w:lang w:val="fr-FR"/>
        </w:rPr>
        <w:t>s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précise</w:t>
      </w:r>
      <w:r w:rsidRPr="00544D92">
        <w:rPr>
          <w:lang w:val="fr-FR"/>
        </w:rPr>
        <w:t>s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pour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certain</w:t>
      </w:r>
      <w:r w:rsidRPr="00544D92">
        <w:rPr>
          <w:lang w:val="fr-FR"/>
        </w:rPr>
        <w:t>s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protocoles</w:t>
      </w:r>
      <w:r w:rsidRPr="00544D92">
        <w:rPr>
          <w:lang w:val="fr-FR"/>
        </w:rPr>
        <w:t>.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Le</w:t>
      </w:r>
      <w:r w:rsidRPr="00544D92">
        <w:rPr>
          <w:lang w:val="fr-FR"/>
        </w:rPr>
        <w:t>s</w:t>
      </w:r>
      <w:r w:rsidRPr="00544D92">
        <w:rPr>
          <w:spacing w:val="-5"/>
          <w:lang w:val="fr-FR"/>
        </w:rPr>
        <w:t xml:space="preserve"> </w:t>
      </w:r>
      <w:r w:rsidRPr="00544D92">
        <w:rPr>
          <w:spacing w:val="-3"/>
          <w:lang w:val="fr-FR"/>
        </w:rPr>
        <w:t>investigateur</w:t>
      </w:r>
      <w:r w:rsidRPr="00544D92">
        <w:rPr>
          <w:lang w:val="fr-FR"/>
        </w:rPr>
        <w:t>s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devron</w:t>
      </w:r>
      <w:r w:rsidRPr="00544D92">
        <w:rPr>
          <w:lang w:val="fr-FR"/>
        </w:rPr>
        <w:t>t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vérifie</w:t>
      </w:r>
      <w:r w:rsidRPr="00544D92">
        <w:rPr>
          <w:lang w:val="fr-FR"/>
        </w:rPr>
        <w:t>r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le</w:t>
      </w:r>
      <w:r w:rsidRPr="00544D92">
        <w:rPr>
          <w:lang w:val="fr-FR"/>
        </w:rPr>
        <w:t>s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exigence</w:t>
      </w:r>
      <w:r w:rsidRPr="00544D92">
        <w:rPr>
          <w:lang w:val="fr-FR"/>
        </w:rPr>
        <w:t>s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définie</w:t>
      </w:r>
      <w:r w:rsidRPr="00544D92">
        <w:rPr>
          <w:lang w:val="fr-FR"/>
        </w:rPr>
        <w:t>s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dans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l</w:t>
      </w:r>
      <w:r w:rsidRPr="00544D92">
        <w:rPr>
          <w:lang w:val="fr-FR"/>
        </w:rPr>
        <w:t>e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protocol</w:t>
      </w:r>
      <w:r w:rsidRPr="00544D92">
        <w:rPr>
          <w:lang w:val="fr-FR"/>
        </w:rPr>
        <w:t>e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o</w:t>
      </w:r>
      <w:r w:rsidRPr="00544D92">
        <w:rPr>
          <w:lang w:val="fr-FR"/>
        </w:rPr>
        <w:t>u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dan</w:t>
      </w:r>
      <w:r w:rsidRPr="00544D92">
        <w:rPr>
          <w:lang w:val="fr-FR"/>
        </w:rPr>
        <w:t>s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l</w:t>
      </w:r>
      <w:r w:rsidRPr="00544D92">
        <w:rPr>
          <w:lang w:val="fr-FR"/>
        </w:rPr>
        <w:t>e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Manue</w:t>
      </w:r>
      <w:r w:rsidRPr="00544D92">
        <w:rPr>
          <w:lang w:val="fr-FR"/>
        </w:rPr>
        <w:t>l</w:t>
      </w:r>
      <w:r w:rsidRPr="00544D92">
        <w:rPr>
          <w:spacing w:val="-5"/>
          <w:lang w:val="fr-FR"/>
        </w:rPr>
        <w:t xml:space="preserve"> </w:t>
      </w:r>
      <w:r w:rsidRPr="00544D92">
        <w:rPr>
          <w:spacing w:val="-3"/>
          <w:lang w:val="fr-FR"/>
        </w:rPr>
        <w:t>d</w:t>
      </w:r>
      <w:r w:rsidRPr="00544D92">
        <w:rPr>
          <w:lang w:val="fr-FR"/>
        </w:rPr>
        <w:t>e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3"/>
          <w:lang w:val="fr-FR"/>
        </w:rPr>
        <w:t>procédure</w:t>
      </w:r>
      <w:r w:rsidRPr="00544D92">
        <w:rPr>
          <w:lang w:val="fr-FR"/>
        </w:rPr>
        <w:t>s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3"/>
          <w:lang w:val="fr-FR"/>
        </w:rPr>
        <w:t>d</w:t>
      </w:r>
      <w:r w:rsidRPr="00544D92">
        <w:rPr>
          <w:lang w:val="fr-FR"/>
        </w:rPr>
        <w:t>e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l’étude.</w:t>
      </w:r>
    </w:p>
    <w:p w:rsidR="00DE46D5" w:rsidRPr="00544D92" w:rsidRDefault="00DE46D5">
      <w:pPr>
        <w:spacing w:line="120" w:lineRule="exact"/>
        <w:rPr>
          <w:sz w:val="12"/>
          <w:szCs w:val="12"/>
          <w:lang w:val="fr-FR"/>
        </w:rPr>
      </w:pPr>
    </w:p>
    <w:p w:rsidR="00DE46D5" w:rsidRPr="00544D92" w:rsidRDefault="00266B11">
      <w:pPr>
        <w:pStyle w:val="BodyText"/>
        <w:numPr>
          <w:ilvl w:val="0"/>
          <w:numId w:val="6"/>
        </w:numPr>
        <w:tabs>
          <w:tab w:val="left" w:pos="1246"/>
        </w:tabs>
        <w:spacing w:line="245" w:lineRule="auto"/>
        <w:ind w:left="1246" w:right="935"/>
        <w:rPr>
          <w:lang w:val="fr-FR"/>
        </w:rPr>
      </w:pP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dossiers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utilisés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vérifier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chaîne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froid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tous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matériaux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stockés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températures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autres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que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température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ambiante.</w:t>
      </w:r>
    </w:p>
    <w:p w:rsidR="00DE46D5" w:rsidRPr="00544D92" w:rsidRDefault="00DE46D5">
      <w:pPr>
        <w:spacing w:line="120" w:lineRule="exact"/>
        <w:rPr>
          <w:sz w:val="12"/>
          <w:szCs w:val="12"/>
          <w:lang w:val="fr-FR"/>
        </w:rPr>
      </w:pPr>
    </w:p>
    <w:p w:rsidR="00DE46D5" w:rsidRPr="00544D92" w:rsidRDefault="00266B11">
      <w:pPr>
        <w:pStyle w:val="BodyText"/>
        <w:numPr>
          <w:ilvl w:val="0"/>
          <w:numId w:val="6"/>
        </w:numPr>
        <w:tabs>
          <w:tab w:val="left" w:pos="1246"/>
        </w:tabs>
        <w:spacing w:line="245" w:lineRule="auto"/>
        <w:ind w:left="1246" w:right="304"/>
        <w:rPr>
          <w:lang w:val="fr-FR"/>
        </w:rPr>
      </w:pPr>
      <w:r w:rsidRPr="00544D92">
        <w:rPr>
          <w:lang w:val="fr-FR"/>
        </w:rPr>
        <w:t>Conformément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aux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BPC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8.2.13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CIH,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copie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l’étiquette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spécimen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prouver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que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procédure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est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conforme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aux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règlements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relatifs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l’étiquetage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applicables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que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instructions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données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aux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sujets</w:t>
      </w:r>
      <w:r w:rsidRPr="00544D92">
        <w:rPr>
          <w:spacing w:val="-7"/>
          <w:lang w:val="fr-FR"/>
        </w:rPr>
        <w:t xml:space="preserve"> </w:t>
      </w:r>
      <w:proofErr w:type="gramStart"/>
      <w:r w:rsidRPr="00544D92">
        <w:rPr>
          <w:lang w:val="fr-FR"/>
        </w:rPr>
        <w:t>sont</w:t>
      </w:r>
      <w:proofErr w:type="gramEnd"/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appropriées.</w:t>
      </w:r>
    </w:p>
    <w:p w:rsidR="00DE46D5" w:rsidRPr="00544D92" w:rsidRDefault="00DE46D5">
      <w:pPr>
        <w:spacing w:line="120" w:lineRule="exact"/>
        <w:rPr>
          <w:sz w:val="12"/>
          <w:szCs w:val="12"/>
          <w:lang w:val="fr-FR"/>
        </w:rPr>
      </w:pPr>
    </w:p>
    <w:p w:rsidR="00DE46D5" w:rsidRPr="00544D92" w:rsidRDefault="00266B11">
      <w:pPr>
        <w:pStyle w:val="BodyText"/>
        <w:numPr>
          <w:ilvl w:val="0"/>
          <w:numId w:val="6"/>
        </w:numPr>
        <w:tabs>
          <w:tab w:val="left" w:pos="1246"/>
        </w:tabs>
        <w:spacing w:line="245" w:lineRule="auto"/>
        <w:ind w:left="1246" w:right="359"/>
        <w:rPr>
          <w:lang w:val="fr-FR"/>
        </w:rPr>
      </w:pPr>
      <w:r w:rsidRPr="00544D92">
        <w:rPr>
          <w:lang w:val="fr-FR"/>
        </w:rPr>
        <w:t>Une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copie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l’étiquette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tout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médicament,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vaccin,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diluant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placebo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acheté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localement.</w:t>
      </w:r>
    </w:p>
    <w:p w:rsidR="00DE46D5" w:rsidRPr="00544D92" w:rsidRDefault="00DE46D5">
      <w:pPr>
        <w:spacing w:line="245" w:lineRule="auto"/>
        <w:rPr>
          <w:lang w:val="fr-FR"/>
        </w:rPr>
        <w:sectPr w:rsidR="00DE46D5" w:rsidRPr="00544D92">
          <w:footerReference w:type="default" r:id="rId27"/>
          <w:pgSz w:w="12240" w:h="15840"/>
          <w:pgMar w:top="920" w:right="1240" w:bottom="860" w:left="1720" w:header="0" w:footer="672" w:gutter="0"/>
          <w:cols w:space="720"/>
        </w:sectPr>
      </w:pPr>
    </w:p>
    <w:p w:rsidR="00DE46D5" w:rsidRPr="00544D92" w:rsidRDefault="00266B11">
      <w:pPr>
        <w:pStyle w:val="Heading4"/>
        <w:ind w:right="497"/>
        <w:jc w:val="right"/>
        <w:rPr>
          <w:lang w:val="fr-FR"/>
        </w:rPr>
      </w:pPr>
      <w:r w:rsidRPr="00544D92">
        <w:rPr>
          <w:w w:val="95"/>
          <w:lang w:val="fr-FR"/>
        </w:rPr>
        <w:lastRenderedPageBreak/>
        <w:t>9</w:t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13" w:line="220" w:lineRule="exact"/>
        <w:rPr>
          <w:lang w:val="fr-FR"/>
        </w:rPr>
      </w:pPr>
    </w:p>
    <w:p w:rsidR="00DE46D5" w:rsidRPr="00544D92" w:rsidRDefault="00266B11">
      <w:pPr>
        <w:pStyle w:val="BodyText"/>
        <w:spacing w:before="71"/>
        <w:ind w:left="1955"/>
        <w:rPr>
          <w:lang w:val="fr-FR"/>
        </w:rPr>
      </w:pPr>
      <w:r w:rsidRPr="00544D92">
        <w:rPr>
          <w:spacing w:val="-1"/>
          <w:u w:val="single" w:color="000000"/>
          <w:lang w:val="fr-FR"/>
        </w:rPr>
        <w:t>DOSSIERS</w:t>
      </w:r>
      <w:r w:rsidRPr="00544D92">
        <w:rPr>
          <w:spacing w:val="-14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DE</w:t>
      </w:r>
      <w:r w:rsidRPr="00544D92">
        <w:rPr>
          <w:spacing w:val="-14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COMPTABILISATION</w:t>
      </w:r>
      <w:r w:rsidRPr="00544D92">
        <w:rPr>
          <w:spacing w:val="-14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DES</w:t>
      </w:r>
      <w:r w:rsidRPr="00544D92">
        <w:rPr>
          <w:spacing w:val="-14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SPÉCIMENS</w:t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15" w:line="220" w:lineRule="exact"/>
        <w:rPr>
          <w:lang w:val="fr-FR"/>
        </w:rPr>
      </w:pPr>
    </w:p>
    <w:p w:rsidR="00DE46D5" w:rsidRPr="00544D92" w:rsidRDefault="00266B11">
      <w:pPr>
        <w:pStyle w:val="BodyText"/>
        <w:spacing w:before="71" w:line="245" w:lineRule="auto"/>
        <w:ind w:left="106" w:right="225"/>
        <w:rPr>
          <w:lang w:val="fr-FR"/>
        </w:rPr>
      </w:pPr>
      <w:r w:rsidRPr="00544D92">
        <w:rPr>
          <w:rFonts w:cs="Arial"/>
          <w:b/>
          <w:bCs/>
          <w:spacing w:val="-1"/>
          <w:lang w:val="fr-FR"/>
        </w:rPr>
        <w:t>N</w:t>
      </w:r>
      <w:r w:rsidRPr="00544D92">
        <w:rPr>
          <w:rFonts w:cs="Arial"/>
          <w:b/>
          <w:bCs/>
          <w:lang w:val="fr-FR"/>
        </w:rPr>
        <w:t>B</w:t>
      </w:r>
      <w:r w:rsidRPr="00544D92">
        <w:rPr>
          <w:rFonts w:cs="Arial"/>
          <w:b/>
          <w:bCs/>
          <w:spacing w:val="-9"/>
          <w:lang w:val="fr-FR"/>
        </w:rPr>
        <w:t xml:space="preserve"> </w:t>
      </w:r>
      <w:r w:rsidRPr="00544D92">
        <w:rPr>
          <w:rFonts w:cs="Arial"/>
          <w:b/>
          <w:bCs/>
          <w:lang w:val="fr-FR"/>
        </w:rPr>
        <w:t>:</w:t>
      </w:r>
      <w:r w:rsidRPr="00544D92">
        <w:rPr>
          <w:rFonts w:cs="Arial"/>
          <w:b/>
          <w:bCs/>
          <w:spacing w:val="-7"/>
          <w:lang w:val="fr-FR"/>
        </w:rPr>
        <w:t xml:space="preserve"> </w:t>
      </w:r>
      <w:r w:rsidRPr="00544D92">
        <w:rPr>
          <w:lang w:val="fr-FR"/>
        </w:rPr>
        <w:t>Sauf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instructions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contraires,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flacons/récipients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spécimens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usagés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ne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w w:val="99"/>
          <w:lang w:val="fr-FR"/>
        </w:rPr>
        <w:t xml:space="preserve">  </w:t>
      </w:r>
      <w:r w:rsidRPr="00544D92">
        <w:rPr>
          <w:lang w:val="fr-FR"/>
        </w:rPr>
        <w:t>jamais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détruits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avant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que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surveillant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ait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terminé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comptabilisation.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Après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avoir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vérifié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comptabilisation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spécimens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site,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surveillant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demandera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site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détruire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flacons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spécimens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usagés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conformément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aux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politiques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d’élimination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déchets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dangereux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site,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sauf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instructions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contraires.</w:t>
      </w:r>
    </w:p>
    <w:p w:rsidR="00DE46D5" w:rsidRPr="00544D92" w:rsidRDefault="00266B11">
      <w:pPr>
        <w:pStyle w:val="BodyText"/>
        <w:spacing w:before="51" w:line="518" w:lineRule="exact"/>
        <w:ind w:left="106" w:right="367"/>
        <w:rPr>
          <w:lang w:val="fr-FR"/>
        </w:rPr>
      </w:pPr>
      <w:r w:rsidRPr="00544D92">
        <w:rPr>
          <w:lang w:val="fr-FR"/>
        </w:rPr>
        <w:t>L’élimination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flacons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inutilisés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restants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fin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l’étude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sera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déterminée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DMID.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formulaires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type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réception,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l’élimination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fin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l’étude,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dossiers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</w:p>
    <w:p w:rsidR="00DE46D5" w:rsidRPr="00544D92" w:rsidRDefault="00266B11">
      <w:pPr>
        <w:pStyle w:val="BodyText"/>
        <w:spacing w:line="202" w:lineRule="exact"/>
        <w:ind w:left="106" w:right="165"/>
        <w:rPr>
          <w:lang w:val="fr-FR"/>
        </w:rPr>
      </w:pPr>
      <w:proofErr w:type="gramStart"/>
      <w:r w:rsidRPr="00544D92">
        <w:rPr>
          <w:lang w:val="fr-FR"/>
        </w:rPr>
        <w:t>comptabilisation</w:t>
      </w:r>
      <w:proofErr w:type="gramEnd"/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registres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réfrigérateurs/congélateurs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sont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fournis.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Ces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formulaires</w:t>
      </w:r>
    </w:p>
    <w:p w:rsidR="00DE46D5" w:rsidRPr="00544D92" w:rsidRDefault="00266B11">
      <w:pPr>
        <w:pStyle w:val="BodyText"/>
        <w:spacing w:before="6" w:line="245" w:lineRule="auto"/>
        <w:ind w:left="106" w:right="750"/>
        <w:rPr>
          <w:lang w:val="fr-FR"/>
        </w:rPr>
      </w:pPr>
      <w:proofErr w:type="gramStart"/>
      <w:r w:rsidRPr="00544D92">
        <w:rPr>
          <w:lang w:val="fr-FR"/>
        </w:rPr>
        <w:t>type</w:t>
      </w:r>
      <w:proofErr w:type="gramEnd"/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pourront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modifiés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selon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besoins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votre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étude.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cadre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certaines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études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multicentriques,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Manuel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Procédures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peut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contenir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formulaire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standard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qui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devra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utilisé.</w:t>
      </w:r>
    </w:p>
    <w:p w:rsidR="00DE46D5" w:rsidRPr="00544D92" w:rsidRDefault="00DE46D5">
      <w:pPr>
        <w:spacing w:before="19" w:line="240" w:lineRule="exact"/>
        <w:rPr>
          <w:sz w:val="24"/>
          <w:szCs w:val="24"/>
          <w:lang w:val="fr-FR"/>
        </w:rPr>
      </w:pPr>
    </w:p>
    <w:p w:rsidR="00DE46D5" w:rsidRPr="00544D92" w:rsidRDefault="00266B11">
      <w:pPr>
        <w:pStyle w:val="BodyText"/>
        <w:spacing w:line="245" w:lineRule="auto"/>
        <w:ind w:left="106" w:right="1138"/>
        <w:jc w:val="both"/>
        <w:rPr>
          <w:lang w:val="fr-FR"/>
        </w:rPr>
      </w:pPr>
      <w:r w:rsidRPr="00544D92">
        <w:rPr>
          <w:lang w:val="fr-FR"/>
        </w:rPr>
        <w:t>Pour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essais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l’insu,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dates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péremption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numéros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lots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seront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gardés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confidentiels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afin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préserver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l’anonymat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seront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pas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inscrits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registre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comptabilisation.</w:t>
      </w:r>
    </w:p>
    <w:p w:rsidR="00DE46D5" w:rsidRPr="00544D92" w:rsidRDefault="00DE46D5">
      <w:pPr>
        <w:spacing w:line="260" w:lineRule="exact"/>
        <w:rPr>
          <w:sz w:val="26"/>
          <w:szCs w:val="26"/>
          <w:lang w:val="fr-FR"/>
        </w:rPr>
      </w:pPr>
    </w:p>
    <w:p w:rsidR="00DE46D5" w:rsidRPr="00544D92" w:rsidRDefault="00266B11">
      <w:pPr>
        <w:pStyle w:val="BodyText"/>
        <w:spacing w:line="245" w:lineRule="auto"/>
        <w:ind w:left="106" w:right="260"/>
        <w:rPr>
          <w:lang w:val="fr-FR"/>
        </w:rPr>
      </w:pPr>
      <w:r w:rsidRPr="00544D92">
        <w:rPr>
          <w:rFonts w:cs="Arial"/>
          <w:b/>
          <w:bCs/>
          <w:lang w:val="fr-FR"/>
        </w:rPr>
        <w:t>Il</w:t>
      </w:r>
      <w:r w:rsidRPr="00544D92">
        <w:rPr>
          <w:rFonts w:cs="Arial"/>
          <w:b/>
          <w:bCs/>
          <w:spacing w:val="-5"/>
          <w:lang w:val="fr-FR"/>
        </w:rPr>
        <w:t xml:space="preserve"> </w:t>
      </w:r>
      <w:r w:rsidRPr="00544D92">
        <w:rPr>
          <w:rFonts w:cs="Arial"/>
          <w:b/>
          <w:bCs/>
          <w:lang w:val="fr-FR"/>
        </w:rPr>
        <w:t>est</w:t>
      </w:r>
      <w:r w:rsidRPr="00544D92">
        <w:rPr>
          <w:rFonts w:cs="Arial"/>
          <w:b/>
          <w:bCs/>
          <w:spacing w:val="-5"/>
          <w:lang w:val="fr-FR"/>
        </w:rPr>
        <w:t xml:space="preserve"> </w:t>
      </w:r>
      <w:r w:rsidRPr="00544D92">
        <w:rPr>
          <w:rFonts w:cs="Arial"/>
          <w:b/>
          <w:bCs/>
          <w:lang w:val="fr-FR"/>
        </w:rPr>
        <w:t>interdit</w:t>
      </w:r>
      <w:r w:rsidRPr="00544D92">
        <w:rPr>
          <w:rFonts w:cs="Arial"/>
          <w:b/>
          <w:bCs/>
          <w:spacing w:val="-5"/>
          <w:lang w:val="fr-FR"/>
        </w:rPr>
        <w:t xml:space="preserve"> </w:t>
      </w:r>
      <w:r w:rsidRPr="00544D92">
        <w:rPr>
          <w:rFonts w:cs="Arial"/>
          <w:b/>
          <w:bCs/>
          <w:lang w:val="fr-FR"/>
        </w:rPr>
        <w:t>de</w:t>
      </w:r>
      <w:r w:rsidRPr="00544D92">
        <w:rPr>
          <w:rFonts w:cs="Arial"/>
          <w:b/>
          <w:bCs/>
          <w:spacing w:val="-5"/>
          <w:lang w:val="fr-FR"/>
        </w:rPr>
        <w:t xml:space="preserve"> </w:t>
      </w:r>
      <w:r w:rsidRPr="00544D92">
        <w:rPr>
          <w:rFonts w:cs="Arial"/>
          <w:b/>
          <w:bCs/>
          <w:lang w:val="fr-FR"/>
        </w:rPr>
        <w:t>transférer</w:t>
      </w:r>
      <w:r w:rsidRPr="00544D92">
        <w:rPr>
          <w:rFonts w:cs="Arial"/>
          <w:b/>
          <w:bCs/>
          <w:spacing w:val="-5"/>
          <w:lang w:val="fr-FR"/>
        </w:rPr>
        <w:t xml:space="preserve"> </w:t>
      </w:r>
      <w:r w:rsidRPr="00544D92">
        <w:rPr>
          <w:rFonts w:cs="Arial"/>
          <w:b/>
          <w:bCs/>
          <w:lang w:val="fr-FR"/>
        </w:rPr>
        <w:t>un</w:t>
      </w:r>
      <w:r w:rsidRPr="00544D92">
        <w:rPr>
          <w:rFonts w:cs="Arial"/>
          <w:b/>
          <w:bCs/>
          <w:spacing w:val="-5"/>
          <w:lang w:val="fr-FR"/>
        </w:rPr>
        <w:t xml:space="preserve"> </w:t>
      </w:r>
      <w:r w:rsidRPr="00544D92">
        <w:rPr>
          <w:rFonts w:cs="Arial"/>
          <w:b/>
          <w:bCs/>
          <w:lang w:val="fr-FR"/>
        </w:rPr>
        <w:t>spécimen</w:t>
      </w:r>
      <w:r w:rsidRPr="00544D92">
        <w:rPr>
          <w:rFonts w:cs="Arial"/>
          <w:b/>
          <w:bCs/>
          <w:spacing w:val="-5"/>
          <w:lang w:val="fr-FR"/>
        </w:rPr>
        <w:t xml:space="preserve"> </w:t>
      </w:r>
      <w:r w:rsidRPr="00544D92">
        <w:rPr>
          <w:rFonts w:cs="Arial"/>
          <w:b/>
          <w:bCs/>
          <w:lang w:val="fr-FR"/>
        </w:rPr>
        <w:t>d’une</w:t>
      </w:r>
      <w:r w:rsidRPr="00544D92">
        <w:rPr>
          <w:rFonts w:cs="Arial"/>
          <w:b/>
          <w:bCs/>
          <w:spacing w:val="-5"/>
          <w:lang w:val="fr-FR"/>
        </w:rPr>
        <w:t xml:space="preserve"> </w:t>
      </w:r>
      <w:r w:rsidRPr="00544D92">
        <w:rPr>
          <w:rFonts w:cs="Arial"/>
          <w:b/>
          <w:bCs/>
          <w:lang w:val="fr-FR"/>
        </w:rPr>
        <w:t>étude</w:t>
      </w:r>
      <w:r w:rsidRPr="00544D92">
        <w:rPr>
          <w:rFonts w:cs="Arial"/>
          <w:b/>
          <w:bCs/>
          <w:spacing w:val="-5"/>
          <w:lang w:val="fr-FR"/>
        </w:rPr>
        <w:t xml:space="preserve"> </w:t>
      </w:r>
      <w:r w:rsidRPr="00544D92">
        <w:rPr>
          <w:rFonts w:cs="Arial"/>
          <w:b/>
          <w:bCs/>
          <w:lang w:val="fr-FR"/>
        </w:rPr>
        <w:t>à</w:t>
      </w:r>
      <w:r w:rsidRPr="00544D92">
        <w:rPr>
          <w:rFonts w:cs="Arial"/>
          <w:b/>
          <w:bCs/>
          <w:spacing w:val="-5"/>
          <w:lang w:val="fr-FR"/>
        </w:rPr>
        <w:t xml:space="preserve"> </w:t>
      </w:r>
      <w:r w:rsidRPr="00544D92">
        <w:rPr>
          <w:rFonts w:cs="Arial"/>
          <w:b/>
          <w:bCs/>
          <w:lang w:val="fr-FR"/>
        </w:rPr>
        <w:t>une</w:t>
      </w:r>
      <w:r w:rsidRPr="00544D92">
        <w:rPr>
          <w:rFonts w:cs="Arial"/>
          <w:b/>
          <w:bCs/>
          <w:spacing w:val="-5"/>
          <w:lang w:val="fr-FR"/>
        </w:rPr>
        <w:t xml:space="preserve"> </w:t>
      </w:r>
      <w:r w:rsidRPr="00544D92">
        <w:rPr>
          <w:rFonts w:cs="Arial"/>
          <w:b/>
          <w:bCs/>
          <w:lang w:val="fr-FR"/>
        </w:rPr>
        <w:t>autre.</w:t>
      </w:r>
      <w:r w:rsidRPr="00544D92">
        <w:rPr>
          <w:rFonts w:cs="Arial"/>
          <w:b/>
          <w:bCs/>
          <w:spacing w:val="-6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rares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cas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où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exception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est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permise,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site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obtenir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l’autorisation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DMID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(et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parfois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également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permission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fabricant)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avant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transférer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médicament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étudié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utilisant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même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spécimen.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documentation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relative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l’autorisation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transfert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inclue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Dossier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réglementaire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transfert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mentionné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Registre</w:t>
      </w:r>
      <w:r w:rsidRPr="00544D92">
        <w:rPr>
          <w:spacing w:val="-11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comptabilisation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11"/>
          <w:lang w:val="fr-FR"/>
        </w:rPr>
        <w:t xml:space="preserve"> </w:t>
      </w:r>
      <w:r w:rsidRPr="00544D92">
        <w:rPr>
          <w:lang w:val="fr-FR"/>
        </w:rPr>
        <w:t>spécimens.</w:t>
      </w:r>
    </w:p>
    <w:p w:rsidR="00DE46D5" w:rsidRPr="00544D92" w:rsidRDefault="00DE46D5">
      <w:pPr>
        <w:spacing w:before="10" w:line="110" w:lineRule="exact"/>
        <w:rPr>
          <w:sz w:val="11"/>
          <w:szCs w:val="11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Heading5"/>
        <w:spacing w:line="245" w:lineRule="auto"/>
        <w:ind w:right="302"/>
        <w:rPr>
          <w:b w:val="0"/>
          <w:bCs w:val="0"/>
          <w:lang w:val="fr-FR"/>
        </w:rPr>
      </w:pPr>
      <w:r w:rsidRPr="00544D92">
        <w:rPr>
          <w:lang w:val="fr-FR"/>
        </w:rPr>
        <w:t>Le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surveillant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recueillera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dossiers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finaux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d’élimination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comptabilisation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durant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sa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visite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contrôle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lors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clôture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l’étude.</w:t>
      </w:r>
    </w:p>
    <w:p w:rsidR="00DE46D5" w:rsidRPr="00544D92" w:rsidRDefault="00DE46D5">
      <w:pPr>
        <w:spacing w:line="245" w:lineRule="auto"/>
        <w:rPr>
          <w:lang w:val="fr-FR"/>
        </w:rPr>
        <w:sectPr w:rsidR="00DE46D5" w:rsidRPr="00544D92">
          <w:pgSz w:w="12240" w:h="15840"/>
          <w:pgMar w:top="1300" w:right="1240" w:bottom="860" w:left="1420" w:header="0" w:footer="672" w:gutter="0"/>
          <w:cols w:space="720"/>
        </w:sectPr>
      </w:pPr>
    </w:p>
    <w:p w:rsidR="00DE46D5" w:rsidRPr="00544D92" w:rsidRDefault="00266B11">
      <w:pPr>
        <w:spacing w:before="64"/>
        <w:ind w:right="1461"/>
        <w:jc w:val="right"/>
        <w:rPr>
          <w:rFonts w:ascii="Arial" w:eastAsia="Arial" w:hAnsi="Arial" w:cs="Arial"/>
          <w:sz w:val="28"/>
          <w:szCs w:val="28"/>
          <w:lang w:val="fr-FR"/>
        </w:rPr>
      </w:pPr>
      <w:r w:rsidRPr="00544D92">
        <w:rPr>
          <w:rFonts w:ascii="Arial" w:eastAsia="Arial" w:hAnsi="Arial" w:cs="Arial"/>
          <w:w w:val="95"/>
          <w:sz w:val="28"/>
          <w:szCs w:val="28"/>
          <w:lang w:val="fr-FR"/>
        </w:rPr>
        <w:lastRenderedPageBreak/>
        <w:t>9a</w:t>
      </w:r>
    </w:p>
    <w:p w:rsidR="00DE46D5" w:rsidRPr="00544D92" w:rsidRDefault="00DE46D5">
      <w:pPr>
        <w:spacing w:before="5" w:line="170" w:lineRule="exact"/>
        <w:rPr>
          <w:sz w:val="17"/>
          <w:szCs w:val="17"/>
          <w:lang w:val="fr-FR"/>
        </w:rPr>
      </w:pPr>
    </w:p>
    <w:p w:rsidR="00DE46D5" w:rsidRPr="00544D92" w:rsidRDefault="00266B11">
      <w:pPr>
        <w:spacing w:before="71"/>
        <w:ind w:left="328"/>
        <w:jc w:val="center"/>
        <w:rPr>
          <w:rFonts w:ascii="Arial" w:eastAsia="Arial" w:hAnsi="Arial" w:cs="Arial"/>
          <w:lang w:val="fr-FR"/>
        </w:rPr>
      </w:pPr>
      <w:r w:rsidRPr="00544D92">
        <w:rPr>
          <w:rFonts w:ascii="Arial" w:eastAsia="Arial" w:hAnsi="Arial" w:cs="Arial"/>
          <w:b/>
          <w:bCs/>
          <w:spacing w:val="-1"/>
          <w:lang w:val="fr-FR"/>
        </w:rPr>
        <w:t>RÉCEPTIO</w:t>
      </w:r>
      <w:r w:rsidRPr="00544D92">
        <w:rPr>
          <w:rFonts w:ascii="Arial" w:eastAsia="Arial" w:hAnsi="Arial" w:cs="Arial"/>
          <w:b/>
          <w:bCs/>
          <w:lang w:val="fr-FR"/>
        </w:rPr>
        <w:t>N</w:t>
      </w:r>
      <w:r w:rsidRPr="00544D92">
        <w:rPr>
          <w:rFonts w:ascii="Arial" w:eastAsia="Arial" w:hAnsi="Arial" w:cs="Arial"/>
          <w:b/>
          <w:bCs/>
          <w:spacing w:val="-15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spacing w:val="-1"/>
          <w:lang w:val="fr-FR"/>
        </w:rPr>
        <w:t>D</w:t>
      </w:r>
      <w:r w:rsidRPr="00544D92">
        <w:rPr>
          <w:rFonts w:ascii="Arial" w:eastAsia="Arial" w:hAnsi="Arial" w:cs="Arial"/>
          <w:b/>
          <w:bCs/>
          <w:lang w:val="fr-FR"/>
        </w:rPr>
        <w:t>U</w:t>
      </w:r>
      <w:r w:rsidRPr="00544D92">
        <w:rPr>
          <w:rFonts w:ascii="Arial" w:eastAsia="Arial" w:hAnsi="Arial" w:cs="Arial"/>
          <w:b/>
          <w:bCs/>
          <w:spacing w:val="-15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spacing w:val="-1"/>
          <w:lang w:val="fr-FR"/>
        </w:rPr>
        <w:t>SPÉCIMEN</w:t>
      </w:r>
    </w:p>
    <w:p w:rsidR="00DE46D5" w:rsidRPr="00544D92" w:rsidRDefault="00DE46D5">
      <w:pPr>
        <w:spacing w:before="8" w:line="240" w:lineRule="exact"/>
        <w:rPr>
          <w:sz w:val="24"/>
          <w:szCs w:val="24"/>
          <w:lang w:val="fr-FR"/>
        </w:rPr>
      </w:pPr>
    </w:p>
    <w:p w:rsidR="00DE46D5" w:rsidRPr="00544D92" w:rsidRDefault="00266B11">
      <w:pPr>
        <w:tabs>
          <w:tab w:val="left" w:pos="10371"/>
        </w:tabs>
        <w:ind w:left="5242"/>
        <w:rPr>
          <w:rFonts w:ascii="Arial" w:eastAsia="Arial" w:hAnsi="Arial" w:cs="Arial"/>
          <w:sz w:val="20"/>
          <w:szCs w:val="20"/>
          <w:lang w:val="fr-FR"/>
        </w:rPr>
      </w:pPr>
      <w:r w:rsidRPr="00544D92">
        <w:rPr>
          <w:rFonts w:ascii="Arial" w:eastAsia="Arial" w:hAnsi="Arial" w:cs="Arial"/>
          <w:spacing w:val="-1"/>
          <w:sz w:val="20"/>
          <w:szCs w:val="20"/>
          <w:lang w:val="fr-FR"/>
        </w:rPr>
        <w:t>SIT</w:t>
      </w:r>
      <w:r w:rsidRPr="00544D92">
        <w:rPr>
          <w:rFonts w:ascii="Arial" w:eastAsia="Arial" w:hAnsi="Arial" w:cs="Arial"/>
          <w:sz w:val="20"/>
          <w:szCs w:val="20"/>
          <w:lang w:val="fr-FR"/>
        </w:rPr>
        <w:t>E</w:t>
      </w:r>
      <w:r w:rsidRPr="00544D92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544D92">
        <w:rPr>
          <w:rFonts w:ascii="Arial" w:eastAsia="Arial" w:hAnsi="Arial" w:cs="Arial"/>
          <w:sz w:val="20"/>
          <w:szCs w:val="20"/>
          <w:lang w:val="fr-FR"/>
        </w:rPr>
        <w:t xml:space="preserve">: </w:t>
      </w:r>
      <w:r w:rsidRPr="00544D92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544D92">
        <w:rPr>
          <w:rFonts w:ascii="Arial" w:eastAsia="Arial" w:hAnsi="Arial" w:cs="Arial"/>
          <w:sz w:val="20"/>
          <w:szCs w:val="20"/>
          <w:u w:val="single" w:color="000000"/>
          <w:lang w:val="fr-FR"/>
        </w:rPr>
        <w:t xml:space="preserve"> </w:t>
      </w:r>
      <w:r w:rsidRPr="00544D92">
        <w:rPr>
          <w:rFonts w:ascii="Arial" w:eastAsia="Arial" w:hAnsi="Arial" w:cs="Arial"/>
          <w:sz w:val="20"/>
          <w:szCs w:val="20"/>
          <w:u w:val="single" w:color="000000"/>
          <w:lang w:val="fr-FR"/>
        </w:rPr>
        <w:tab/>
      </w:r>
    </w:p>
    <w:p w:rsidR="00DE46D5" w:rsidRPr="00544D92" w:rsidRDefault="00DE46D5">
      <w:pPr>
        <w:spacing w:before="15" w:line="220" w:lineRule="exact"/>
        <w:rPr>
          <w:lang w:val="fr-FR"/>
        </w:rPr>
      </w:pPr>
    </w:p>
    <w:p w:rsidR="00DE46D5" w:rsidRPr="00544D92" w:rsidRDefault="00DE46D5">
      <w:pPr>
        <w:spacing w:line="220" w:lineRule="exact"/>
        <w:rPr>
          <w:lang w:val="fr-FR"/>
        </w:rPr>
        <w:sectPr w:rsidR="00DE46D5" w:rsidRPr="00544D92">
          <w:footerReference w:type="default" r:id="rId28"/>
          <w:pgSz w:w="12240" w:h="15840"/>
          <w:pgMar w:top="460" w:right="900" w:bottom="0" w:left="860" w:header="0" w:footer="0" w:gutter="0"/>
          <w:cols w:space="720"/>
        </w:sectPr>
      </w:pPr>
    </w:p>
    <w:p w:rsidR="00DE46D5" w:rsidRPr="00544D92" w:rsidRDefault="00266B11">
      <w:pPr>
        <w:tabs>
          <w:tab w:val="left" w:pos="4321"/>
        </w:tabs>
        <w:spacing w:before="74"/>
        <w:ind w:left="112"/>
        <w:rPr>
          <w:rFonts w:ascii="Arial" w:eastAsia="Arial" w:hAnsi="Arial" w:cs="Arial"/>
          <w:sz w:val="20"/>
          <w:szCs w:val="20"/>
          <w:lang w:val="fr-FR"/>
        </w:rPr>
      </w:pPr>
      <w:r w:rsidRPr="00544D92">
        <w:rPr>
          <w:rFonts w:ascii="Arial" w:eastAsia="Arial" w:hAnsi="Arial" w:cs="Arial"/>
          <w:spacing w:val="-1"/>
          <w:sz w:val="20"/>
          <w:szCs w:val="20"/>
          <w:lang w:val="fr-FR"/>
        </w:rPr>
        <w:lastRenderedPageBreak/>
        <w:t>N</w:t>
      </w:r>
      <w:r w:rsidRPr="00544D92">
        <w:rPr>
          <w:rFonts w:ascii="Arial" w:eastAsia="Arial" w:hAnsi="Arial" w:cs="Arial"/>
          <w:sz w:val="20"/>
          <w:szCs w:val="20"/>
          <w:lang w:val="fr-FR"/>
        </w:rPr>
        <w:t>°</w:t>
      </w:r>
      <w:r w:rsidRPr="00544D92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D</w:t>
      </w:r>
      <w:r w:rsidRPr="00544D92">
        <w:rPr>
          <w:rFonts w:ascii="Arial" w:eastAsia="Arial" w:hAnsi="Arial" w:cs="Arial"/>
          <w:sz w:val="20"/>
          <w:szCs w:val="20"/>
          <w:lang w:val="fr-FR"/>
        </w:rPr>
        <w:t>E</w:t>
      </w:r>
      <w:r w:rsidRPr="00544D92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PROTOCOL</w:t>
      </w:r>
      <w:r w:rsidRPr="00544D92">
        <w:rPr>
          <w:rFonts w:ascii="Arial" w:eastAsia="Arial" w:hAnsi="Arial" w:cs="Arial"/>
          <w:sz w:val="20"/>
          <w:szCs w:val="20"/>
          <w:lang w:val="fr-FR"/>
        </w:rPr>
        <w:t>E</w:t>
      </w:r>
      <w:r w:rsidRPr="00544D92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544D92">
        <w:rPr>
          <w:rFonts w:ascii="Arial" w:eastAsia="Arial" w:hAnsi="Arial" w:cs="Arial"/>
          <w:sz w:val="20"/>
          <w:szCs w:val="20"/>
          <w:lang w:val="fr-FR"/>
        </w:rPr>
        <w:t xml:space="preserve">: </w:t>
      </w:r>
      <w:r w:rsidRPr="00544D92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544D92">
        <w:rPr>
          <w:rFonts w:ascii="Arial" w:eastAsia="Arial" w:hAnsi="Arial" w:cs="Arial"/>
          <w:sz w:val="20"/>
          <w:szCs w:val="20"/>
          <w:u w:val="single" w:color="000000"/>
          <w:lang w:val="fr-FR"/>
        </w:rPr>
        <w:t xml:space="preserve"> </w:t>
      </w:r>
      <w:r w:rsidRPr="00544D92">
        <w:rPr>
          <w:rFonts w:ascii="Arial" w:eastAsia="Arial" w:hAnsi="Arial" w:cs="Arial"/>
          <w:sz w:val="20"/>
          <w:szCs w:val="20"/>
          <w:u w:val="single" w:color="000000"/>
          <w:lang w:val="fr-FR"/>
        </w:rPr>
        <w:tab/>
      </w:r>
    </w:p>
    <w:p w:rsidR="00DE46D5" w:rsidRPr="00544D92" w:rsidRDefault="00266B11">
      <w:pPr>
        <w:tabs>
          <w:tab w:val="left" w:pos="5246"/>
        </w:tabs>
        <w:spacing w:before="74"/>
        <w:ind w:left="112"/>
        <w:rPr>
          <w:rFonts w:ascii="Arial" w:eastAsia="Arial" w:hAnsi="Arial" w:cs="Arial"/>
          <w:sz w:val="20"/>
          <w:szCs w:val="20"/>
          <w:lang w:val="fr-FR"/>
        </w:rPr>
      </w:pPr>
      <w:r w:rsidRPr="00544D92">
        <w:rPr>
          <w:lang w:val="fr-FR"/>
        </w:rPr>
        <w:br w:type="column"/>
      </w:r>
      <w:r w:rsidRPr="00544D92">
        <w:rPr>
          <w:rFonts w:ascii="Arial" w:eastAsia="Arial" w:hAnsi="Arial" w:cs="Arial"/>
          <w:spacing w:val="-1"/>
          <w:sz w:val="20"/>
          <w:szCs w:val="20"/>
          <w:lang w:val="fr-FR"/>
        </w:rPr>
        <w:lastRenderedPageBreak/>
        <w:t>INVESTIGATEU</w:t>
      </w:r>
      <w:r w:rsidRPr="00544D92">
        <w:rPr>
          <w:rFonts w:ascii="Arial" w:eastAsia="Arial" w:hAnsi="Arial" w:cs="Arial"/>
          <w:sz w:val="20"/>
          <w:szCs w:val="20"/>
          <w:lang w:val="fr-FR"/>
        </w:rPr>
        <w:t>R</w:t>
      </w:r>
      <w:r w:rsidRPr="00544D92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544D92">
        <w:rPr>
          <w:rFonts w:ascii="Arial" w:eastAsia="Arial" w:hAnsi="Arial" w:cs="Arial"/>
          <w:sz w:val="20"/>
          <w:szCs w:val="20"/>
          <w:lang w:val="fr-FR"/>
        </w:rPr>
        <w:t xml:space="preserve">: </w:t>
      </w:r>
      <w:r w:rsidRPr="00544D92">
        <w:rPr>
          <w:rFonts w:ascii="Arial" w:eastAsia="Arial" w:hAnsi="Arial" w:cs="Arial"/>
          <w:spacing w:val="1"/>
          <w:sz w:val="20"/>
          <w:szCs w:val="20"/>
          <w:lang w:val="fr-FR"/>
        </w:rPr>
        <w:t xml:space="preserve"> </w:t>
      </w:r>
      <w:r w:rsidRPr="00544D92">
        <w:rPr>
          <w:rFonts w:ascii="Arial" w:eastAsia="Arial" w:hAnsi="Arial" w:cs="Arial"/>
          <w:sz w:val="20"/>
          <w:szCs w:val="20"/>
          <w:u w:val="single" w:color="000000"/>
          <w:lang w:val="fr-FR"/>
        </w:rPr>
        <w:t xml:space="preserve"> </w:t>
      </w:r>
      <w:r w:rsidRPr="00544D92">
        <w:rPr>
          <w:rFonts w:ascii="Arial" w:eastAsia="Arial" w:hAnsi="Arial" w:cs="Arial"/>
          <w:sz w:val="20"/>
          <w:szCs w:val="20"/>
          <w:u w:val="single" w:color="000000"/>
          <w:lang w:val="fr-FR"/>
        </w:rPr>
        <w:tab/>
      </w:r>
    </w:p>
    <w:p w:rsidR="00DE46D5" w:rsidRPr="00544D92" w:rsidRDefault="00DE46D5">
      <w:pPr>
        <w:rPr>
          <w:rFonts w:ascii="Arial" w:eastAsia="Arial" w:hAnsi="Arial" w:cs="Arial"/>
          <w:sz w:val="20"/>
          <w:szCs w:val="20"/>
          <w:lang w:val="fr-FR"/>
        </w:rPr>
        <w:sectPr w:rsidR="00DE46D5" w:rsidRPr="00544D92">
          <w:type w:val="continuous"/>
          <w:pgSz w:w="12240" w:h="15840"/>
          <w:pgMar w:top="1480" w:right="900" w:bottom="280" w:left="860" w:header="720" w:footer="720" w:gutter="0"/>
          <w:cols w:num="2" w:space="720" w:equalWidth="0">
            <w:col w:w="4322" w:space="803"/>
            <w:col w:w="5355"/>
          </w:cols>
        </w:sectPr>
      </w:pPr>
    </w:p>
    <w:p w:rsidR="00DE46D5" w:rsidRPr="00544D92" w:rsidRDefault="00DE46D5">
      <w:pPr>
        <w:spacing w:before="5" w:line="170" w:lineRule="exact"/>
        <w:rPr>
          <w:sz w:val="17"/>
          <w:szCs w:val="17"/>
          <w:lang w:val="fr-FR"/>
        </w:rPr>
      </w:pPr>
    </w:p>
    <w:p w:rsidR="00DE46D5" w:rsidRPr="00544D92" w:rsidRDefault="00266B11">
      <w:pPr>
        <w:tabs>
          <w:tab w:val="left" w:pos="6052"/>
          <w:tab w:val="left" w:pos="10371"/>
        </w:tabs>
        <w:spacing w:before="74"/>
        <w:ind w:left="104"/>
        <w:rPr>
          <w:rFonts w:ascii="Arial" w:eastAsia="Arial" w:hAnsi="Arial" w:cs="Arial"/>
          <w:sz w:val="20"/>
          <w:szCs w:val="20"/>
          <w:lang w:val="fr-FR"/>
        </w:rPr>
      </w:pPr>
      <w:r w:rsidRPr="00544D92">
        <w:rPr>
          <w:rFonts w:ascii="Arial" w:eastAsia="Arial" w:hAnsi="Arial" w:cs="Arial"/>
          <w:sz w:val="20"/>
          <w:szCs w:val="20"/>
          <w:lang w:val="fr-FR"/>
        </w:rPr>
        <w:t>À</w:t>
      </w:r>
      <w:r w:rsidRPr="00544D92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COMPLÉTE</w:t>
      </w:r>
      <w:r w:rsidRPr="00544D92">
        <w:rPr>
          <w:rFonts w:ascii="Arial" w:eastAsia="Arial" w:hAnsi="Arial" w:cs="Arial"/>
          <w:sz w:val="20"/>
          <w:szCs w:val="20"/>
          <w:lang w:val="fr-FR"/>
        </w:rPr>
        <w:t>R</w:t>
      </w:r>
      <w:r w:rsidRPr="00544D92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PA</w:t>
      </w:r>
      <w:r w:rsidRPr="00544D92">
        <w:rPr>
          <w:rFonts w:ascii="Arial" w:eastAsia="Arial" w:hAnsi="Arial" w:cs="Arial"/>
          <w:sz w:val="20"/>
          <w:szCs w:val="20"/>
          <w:lang w:val="fr-FR"/>
        </w:rPr>
        <w:t>R</w:t>
      </w:r>
      <w:r w:rsidRPr="00544D92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L</w:t>
      </w:r>
      <w:r w:rsidRPr="00544D92">
        <w:rPr>
          <w:rFonts w:ascii="Arial" w:eastAsia="Arial" w:hAnsi="Arial" w:cs="Arial"/>
          <w:sz w:val="20"/>
          <w:szCs w:val="20"/>
          <w:lang w:val="fr-FR"/>
        </w:rPr>
        <w:t>A</w:t>
      </w:r>
      <w:r w:rsidRPr="00544D92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SOURC</w:t>
      </w:r>
      <w:r w:rsidRPr="00544D92">
        <w:rPr>
          <w:rFonts w:ascii="Arial" w:eastAsia="Arial" w:hAnsi="Arial" w:cs="Arial"/>
          <w:sz w:val="20"/>
          <w:szCs w:val="20"/>
          <w:lang w:val="fr-FR"/>
        </w:rPr>
        <w:t>E</w:t>
      </w:r>
      <w:r w:rsidRPr="00544D92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D’APPROVI</w:t>
      </w:r>
      <w:r w:rsidRPr="00544D92">
        <w:rPr>
          <w:rFonts w:ascii="Arial" w:eastAsia="Arial" w:hAnsi="Arial" w:cs="Arial"/>
          <w:sz w:val="20"/>
          <w:szCs w:val="20"/>
          <w:lang w:val="fr-FR"/>
        </w:rPr>
        <w:t>SIONNEMENT</w:t>
      </w:r>
      <w:r w:rsidRPr="00544D92">
        <w:rPr>
          <w:rFonts w:ascii="Arial" w:eastAsia="Arial" w:hAnsi="Arial" w:cs="Arial"/>
          <w:sz w:val="20"/>
          <w:szCs w:val="20"/>
          <w:lang w:val="fr-FR"/>
        </w:rPr>
        <w:tab/>
        <w:t>NOM</w:t>
      </w:r>
      <w:r w:rsidRPr="00544D92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544D92">
        <w:rPr>
          <w:rFonts w:ascii="Arial" w:eastAsia="Arial" w:hAnsi="Arial" w:cs="Arial"/>
          <w:sz w:val="20"/>
          <w:szCs w:val="20"/>
          <w:lang w:val="fr-FR"/>
        </w:rPr>
        <w:t>DU</w:t>
      </w:r>
      <w:r w:rsidRPr="00544D92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544D92">
        <w:rPr>
          <w:rFonts w:ascii="Arial" w:eastAsia="Arial" w:hAnsi="Arial" w:cs="Arial"/>
          <w:sz w:val="20"/>
          <w:szCs w:val="20"/>
          <w:lang w:val="fr-FR"/>
        </w:rPr>
        <w:t>FOURNISSEUR</w:t>
      </w:r>
      <w:r w:rsidRPr="00544D92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544D92">
        <w:rPr>
          <w:rFonts w:ascii="Arial" w:eastAsia="Arial" w:hAnsi="Arial" w:cs="Arial"/>
          <w:sz w:val="20"/>
          <w:szCs w:val="20"/>
          <w:lang w:val="fr-FR"/>
        </w:rPr>
        <w:t xml:space="preserve">: </w:t>
      </w:r>
      <w:r w:rsidRPr="00544D92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544D92">
        <w:rPr>
          <w:rFonts w:ascii="Arial" w:eastAsia="Arial" w:hAnsi="Arial" w:cs="Arial"/>
          <w:sz w:val="20"/>
          <w:szCs w:val="20"/>
          <w:u w:val="single" w:color="000000"/>
          <w:lang w:val="fr-FR"/>
        </w:rPr>
        <w:t xml:space="preserve"> </w:t>
      </w:r>
      <w:r w:rsidRPr="00544D92">
        <w:rPr>
          <w:rFonts w:ascii="Arial" w:eastAsia="Arial" w:hAnsi="Arial" w:cs="Arial"/>
          <w:sz w:val="20"/>
          <w:szCs w:val="20"/>
          <w:u w:val="single" w:color="000000"/>
          <w:lang w:val="fr-FR"/>
        </w:rPr>
        <w:tab/>
      </w:r>
    </w:p>
    <w:p w:rsidR="00DE46D5" w:rsidRPr="00544D92" w:rsidRDefault="00DE46D5">
      <w:pPr>
        <w:spacing w:before="5" w:line="130" w:lineRule="exact"/>
        <w:rPr>
          <w:sz w:val="13"/>
          <w:szCs w:val="13"/>
          <w:lang w:val="fr-FR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620"/>
        <w:gridCol w:w="2340"/>
        <w:gridCol w:w="1080"/>
        <w:gridCol w:w="1620"/>
        <w:gridCol w:w="2340"/>
      </w:tblGrid>
      <w:tr w:rsidR="00DE46D5">
        <w:trPr>
          <w:trHeight w:hRule="exact" w:val="691"/>
        </w:trPr>
        <w:tc>
          <w:tcPr>
            <w:tcW w:w="12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Pr="00544D92" w:rsidRDefault="00DE46D5">
            <w:pPr>
              <w:pStyle w:val="TableParagraph"/>
              <w:spacing w:before="4" w:line="240" w:lineRule="exact"/>
              <w:rPr>
                <w:sz w:val="24"/>
                <w:szCs w:val="24"/>
                <w:lang w:val="fr-FR"/>
              </w:rPr>
            </w:pPr>
          </w:p>
          <w:p w:rsidR="00DE46D5" w:rsidRDefault="00266B11">
            <w:pPr>
              <w:pStyle w:val="TableParagraph"/>
              <w:spacing w:line="254" w:lineRule="auto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CODE É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IQUE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DE46D5" w:rsidRDefault="00266B11">
            <w:pPr>
              <w:pStyle w:val="TableParagraph"/>
              <w:spacing w:line="254" w:lineRule="auto"/>
              <w:ind w:left="251" w:hanging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°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/ É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IQUE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DE46D5" w:rsidRDefault="00266B11">
            <w:pPr>
              <w:pStyle w:val="TableParagraph"/>
              <w:ind w:left="5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DESCRIP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DE46D5" w:rsidRDefault="00266B11">
            <w:pPr>
              <w:pStyle w:val="TableParagraph"/>
              <w:spacing w:line="254" w:lineRule="auto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AILLE UNI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AIRE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DE46D5" w:rsidRDefault="00266B11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TÉ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DE46D5" w:rsidRDefault="00266B11">
            <w:pPr>
              <w:pStyle w:val="TableParagraph"/>
              <w:ind w:left="7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IALES</w:t>
            </w:r>
          </w:p>
        </w:tc>
      </w:tr>
      <w:tr w:rsidR="00DE46D5">
        <w:trPr>
          <w:trHeight w:hRule="exact" w:val="794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794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809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</w:tbl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before="5" w:line="260" w:lineRule="exact"/>
        <w:rPr>
          <w:sz w:val="26"/>
          <w:szCs w:val="26"/>
        </w:rPr>
      </w:pPr>
    </w:p>
    <w:p w:rsidR="00DE46D5" w:rsidRDefault="00266B11">
      <w:pPr>
        <w:pStyle w:val="BodyText"/>
        <w:spacing w:before="71"/>
        <w:ind w:left="112"/>
      </w:pPr>
      <w:r>
        <w:t>À</w:t>
      </w:r>
      <w:r>
        <w:rPr>
          <w:spacing w:val="-7"/>
        </w:rPr>
        <w:t xml:space="preserve"> </w:t>
      </w:r>
      <w:r>
        <w:rPr>
          <w:spacing w:val="-1"/>
        </w:rPr>
        <w:t>COMPLÉTE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SU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SITE</w:t>
      </w:r>
    </w:p>
    <w:p w:rsidR="00DE46D5" w:rsidRDefault="00DE46D5">
      <w:pPr>
        <w:spacing w:before="5" w:line="10" w:lineRule="exact"/>
        <w:rPr>
          <w:sz w:val="4"/>
          <w:szCs w:val="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620"/>
        <w:gridCol w:w="2340"/>
        <w:gridCol w:w="1080"/>
        <w:gridCol w:w="1620"/>
        <w:gridCol w:w="2340"/>
      </w:tblGrid>
      <w:tr w:rsidR="00DE46D5">
        <w:trPr>
          <w:trHeight w:hRule="exact" w:val="691"/>
        </w:trPr>
        <w:tc>
          <w:tcPr>
            <w:tcW w:w="126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DE46D5" w:rsidRDefault="00266B11">
            <w:pPr>
              <w:pStyle w:val="TableParagraph"/>
              <w:spacing w:line="254" w:lineRule="auto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CODE É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IQUE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DE46D5" w:rsidRDefault="00266B11">
            <w:pPr>
              <w:pStyle w:val="TableParagraph"/>
              <w:spacing w:line="254" w:lineRule="auto"/>
              <w:ind w:left="251" w:hanging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°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/ É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IQUE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DE46D5" w:rsidRDefault="00266B11">
            <w:pPr>
              <w:pStyle w:val="TableParagraph"/>
              <w:ind w:left="5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DESCRIP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DE46D5" w:rsidRDefault="00266B11">
            <w:pPr>
              <w:pStyle w:val="TableParagraph"/>
              <w:spacing w:line="254" w:lineRule="auto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AILLE UNI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AIRE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DE46D5" w:rsidRDefault="00266B11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TÉ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DE46D5" w:rsidRDefault="00266B11">
            <w:pPr>
              <w:pStyle w:val="TableParagraph"/>
              <w:ind w:left="7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IALES</w:t>
            </w:r>
          </w:p>
        </w:tc>
      </w:tr>
      <w:tr w:rsidR="00DE46D5">
        <w:trPr>
          <w:trHeight w:hRule="exact" w:val="737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737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737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752"/>
        </w:trPr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</w:tbl>
    <w:p w:rsidR="00DE46D5" w:rsidRDefault="00DE46D5">
      <w:pPr>
        <w:spacing w:before="7" w:line="200" w:lineRule="exact"/>
        <w:rPr>
          <w:sz w:val="20"/>
          <w:szCs w:val="20"/>
        </w:rPr>
      </w:pPr>
    </w:p>
    <w:p w:rsidR="00DE46D5" w:rsidRDefault="00F316F8">
      <w:pPr>
        <w:pStyle w:val="BodyText"/>
        <w:numPr>
          <w:ilvl w:val="0"/>
          <w:numId w:val="5"/>
        </w:numPr>
        <w:tabs>
          <w:tab w:val="left" w:pos="418"/>
          <w:tab w:val="left" w:pos="8802"/>
          <w:tab w:val="left" w:pos="9702"/>
        </w:tabs>
        <w:spacing w:before="71"/>
        <w:ind w:left="4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999" behindDoc="1" locked="0" layoutInCell="1" allowOverlap="1">
                <wp:simplePos x="0" y="0"/>
                <wp:positionH relativeFrom="page">
                  <wp:posOffset>5941060</wp:posOffset>
                </wp:positionH>
                <wp:positionV relativeFrom="paragraph">
                  <wp:posOffset>50165</wp:posOffset>
                </wp:positionV>
                <wp:extent cx="145415" cy="641350"/>
                <wp:effectExtent l="6985" t="7620" r="9525" b="8255"/>
                <wp:wrapNone/>
                <wp:docPr id="10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641350"/>
                          <a:chOff x="9356" y="79"/>
                          <a:chExt cx="229" cy="1010"/>
                        </a:xfrm>
                      </wpg:grpSpPr>
                      <wpg:grpSp>
                        <wpg:cNvPr id="110" name="Group 91"/>
                        <wpg:cNvGrpSpPr>
                          <a:grpSpLocks/>
                        </wpg:cNvGrpSpPr>
                        <wpg:grpSpPr bwMode="auto">
                          <a:xfrm>
                            <a:off x="9364" y="87"/>
                            <a:ext cx="215" cy="215"/>
                            <a:chOff x="9364" y="87"/>
                            <a:chExt cx="215" cy="215"/>
                          </a:xfrm>
                        </wpg:grpSpPr>
                        <wps:wsp>
                          <wps:cNvPr id="111" name="Freeform 92"/>
                          <wps:cNvSpPr>
                            <a:spLocks/>
                          </wps:cNvSpPr>
                          <wps:spPr bwMode="auto">
                            <a:xfrm>
                              <a:off x="9364" y="87"/>
                              <a:ext cx="215" cy="215"/>
                            </a:xfrm>
                            <a:custGeom>
                              <a:avLst/>
                              <a:gdLst>
                                <a:gd name="T0" fmla="+- 0 9578 9364"/>
                                <a:gd name="T1" fmla="*/ T0 w 215"/>
                                <a:gd name="T2" fmla="+- 0 87 87"/>
                                <a:gd name="T3" fmla="*/ 87 h 215"/>
                                <a:gd name="T4" fmla="+- 0 9364 9364"/>
                                <a:gd name="T5" fmla="*/ T4 w 215"/>
                                <a:gd name="T6" fmla="+- 0 87 87"/>
                                <a:gd name="T7" fmla="*/ 87 h 215"/>
                                <a:gd name="T8" fmla="+- 0 9364 9364"/>
                                <a:gd name="T9" fmla="*/ T8 w 215"/>
                                <a:gd name="T10" fmla="+- 0 301 87"/>
                                <a:gd name="T11" fmla="*/ 301 h 215"/>
                                <a:gd name="T12" fmla="+- 0 9578 9364"/>
                                <a:gd name="T13" fmla="*/ T12 w 215"/>
                                <a:gd name="T14" fmla="+- 0 301 87"/>
                                <a:gd name="T15" fmla="*/ 301 h 215"/>
                                <a:gd name="T16" fmla="+- 0 9578 9364"/>
                                <a:gd name="T17" fmla="*/ T16 w 215"/>
                                <a:gd name="T18" fmla="+- 0 87 87"/>
                                <a:gd name="T19" fmla="*/ 87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" h="215">
                                  <a:moveTo>
                                    <a:pt x="2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89"/>
                        <wpg:cNvGrpSpPr>
                          <a:grpSpLocks/>
                        </wpg:cNvGrpSpPr>
                        <wpg:grpSpPr bwMode="auto">
                          <a:xfrm>
                            <a:off x="9364" y="347"/>
                            <a:ext cx="215" cy="215"/>
                            <a:chOff x="9364" y="347"/>
                            <a:chExt cx="215" cy="215"/>
                          </a:xfrm>
                        </wpg:grpSpPr>
                        <wps:wsp>
                          <wps:cNvPr id="113" name="Freeform 90"/>
                          <wps:cNvSpPr>
                            <a:spLocks/>
                          </wps:cNvSpPr>
                          <wps:spPr bwMode="auto">
                            <a:xfrm>
                              <a:off x="9364" y="347"/>
                              <a:ext cx="215" cy="215"/>
                            </a:xfrm>
                            <a:custGeom>
                              <a:avLst/>
                              <a:gdLst>
                                <a:gd name="T0" fmla="+- 0 9578 9364"/>
                                <a:gd name="T1" fmla="*/ T0 w 215"/>
                                <a:gd name="T2" fmla="+- 0 347 347"/>
                                <a:gd name="T3" fmla="*/ 347 h 215"/>
                                <a:gd name="T4" fmla="+- 0 9364 9364"/>
                                <a:gd name="T5" fmla="*/ T4 w 215"/>
                                <a:gd name="T6" fmla="+- 0 347 347"/>
                                <a:gd name="T7" fmla="*/ 347 h 215"/>
                                <a:gd name="T8" fmla="+- 0 9364 9364"/>
                                <a:gd name="T9" fmla="*/ T8 w 215"/>
                                <a:gd name="T10" fmla="+- 0 562 347"/>
                                <a:gd name="T11" fmla="*/ 562 h 215"/>
                                <a:gd name="T12" fmla="+- 0 9578 9364"/>
                                <a:gd name="T13" fmla="*/ T12 w 215"/>
                                <a:gd name="T14" fmla="+- 0 562 347"/>
                                <a:gd name="T15" fmla="*/ 562 h 215"/>
                                <a:gd name="T16" fmla="+- 0 9578 9364"/>
                                <a:gd name="T17" fmla="*/ T16 w 215"/>
                                <a:gd name="T18" fmla="+- 0 347 347"/>
                                <a:gd name="T19" fmla="*/ 347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" h="215">
                                  <a:moveTo>
                                    <a:pt x="2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214" y="215"/>
                                  </a:lnTo>
                                  <a:lnTo>
                                    <a:pt x="2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87"/>
                        <wpg:cNvGrpSpPr>
                          <a:grpSpLocks/>
                        </wpg:cNvGrpSpPr>
                        <wpg:grpSpPr bwMode="auto">
                          <a:xfrm>
                            <a:off x="9364" y="607"/>
                            <a:ext cx="215" cy="215"/>
                            <a:chOff x="9364" y="607"/>
                            <a:chExt cx="215" cy="215"/>
                          </a:xfrm>
                        </wpg:grpSpPr>
                        <wps:wsp>
                          <wps:cNvPr id="115" name="Freeform 88"/>
                          <wps:cNvSpPr>
                            <a:spLocks/>
                          </wps:cNvSpPr>
                          <wps:spPr bwMode="auto">
                            <a:xfrm>
                              <a:off x="9364" y="607"/>
                              <a:ext cx="215" cy="215"/>
                            </a:xfrm>
                            <a:custGeom>
                              <a:avLst/>
                              <a:gdLst>
                                <a:gd name="T0" fmla="+- 0 9578 9364"/>
                                <a:gd name="T1" fmla="*/ T0 w 215"/>
                                <a:gd name="T2" fmla="+- 0 607 607"/>
                                <a:gd name="T3" fmla="*/ 607 h 215"/>
                                <a:gd name="T4" fmla="+- 0 9364 9364"/>
                                <a:gd name="T5" fmla="*/ T4 w 215"/>
                                <a:gd name="T6" fmla="+- 0 607 607"/>
                                <a:gd name="T7" fmla="*/ 607 h 215"/>
                                <a:gd name="T8" fmla="+- 0 9364 9364"/>
                                <a:gd name="T9" fmla="*/ T8 w 215"/>
                                <a:gd name="T10" fmla="+- 0 822 607"/>
                                <a:gd name="T11" fmla="*/ 822 h 215"/>
                                <a:gd name="T12" fmla="+- 0 9578 9364"/>
                                <a:gd name="T13" fmla="*/ T12 w 215"/>
                                <a:gd name="T14" fmla="+- 0 822 607"/>
                                <a:gd name="T15" fmla="*/ 822 h 215"/>
                                <a:gd name="T16" fmla="+- 0 9578 9364"/>
                                <a:gd name="T17" fmla="*/ T16 w 215"/>
                                <a:gd name="T18" fmla="+- 0 607 607"/>
                                <a:gd name="T19" fmla="*/ 607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" h="215">
                                  <a:moveTo>
                                    <a:pt x="2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214" y="215"/>
                                  </a:lnTo>
                                  <a:lnTo>
                                    <a:pt x="2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85"/>
                        <wpg:cNvGrpSpPr>
                          <a:grpSpLocks/>
                        </wpg:cNvGrpSpPr>
                        <wpg:grpSpPr bwMode="auto">
                          <a:xfrm>
                            <a:off x="9364" y="868"/>
                            <a:ext cx="215" cy="215"/>
                            <a:chOff x="9364" y="868"/>
                            <a:chExt cx="215" cy="215"/>
                          </a:xfrm>
                        </wpg:grpSpPr>
                        <wps:wsp>
                          <wps:cNvPr id="117" name="Freeform 86"/>
                          <wps:cNvSpPr>
                            <a:spLocks/>
                          </wps:cNvSpPr>
                          <wps:spPr bwMode="auto">
                            <a:xfrm>
                              <a:off x="9364" y="868"/>
                              <a:ext cx="215" cy="215"/>
                            </a:xfrm>
                            <a:custGeom>
                              <a:avLst/>
                              <a:gdLst>
                                <a:gd name="T0" fmla="+- 0 9578 9364"/>
                                <a:gd name="T1" fmla="*/ T0 w 215"/>
                                <a:gd name="T2" fmla="+- 0 868 868"/>
                                <a:gd name="T3" fmla="*/ 868 h 215"/>
                                <a:gd name="T4" fmla="+- 0 9364 9364"/>
                                <a:gd name="T5" fmla="*/ T4 w 215"/>
                                <a:gd name="T6" fmla="+- 0 868 868"/>
                                <a:gd name="T7" fmla="*/ 868 h 215"/>
                                <a:gd name="T8" fmla="+- 0 9364 9364"/>
                                <a:gd name="T9" fmla="*/ T8 w 215"/>
                                <a:gd name="T10" fmla="+- 0 1083 868"/>
                                <a:gd name="T11" fmla="*/ 1083 h 215"/>
                                <a:gd name="T12" fmla="+- 0 9578 9364"/>
                                <a:gd name="T13" fmla="*/ T12 w 215"/>
                                <a:gd name="T14" fmla="+- 0 1083 868"/>
                                <a:gd name="T15" fmla="*/ 1083 h 215"/>
                                <a:gd name="T16" fmla="+- 0 9578 9364"/>
                                <a:gd name="T17" fmla="*/ T16 w 215"/>
                                <a:gd name="T18" fmla="+- 0 868 868"/>
                                <a:gd name="T19" fmla="*/ 868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" h="215">
                                  <a:moveTo>
                                    <a:pt x="2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214" y="215"/>
                                  </a:lnTo>
                                  <a:lnTo>
                                    <a:pt x="2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467.8pt;margin-top:3.95pt;width:11.45pt;height:50.5pt;z-index:-6481;mso-position-horizontal-relative:page" coordorigin="9356,79" coordsize="229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">
                <v:group id="Group 91" o:spid="_x0000_s1027" style="position:absolute;left:9364;top:87;width:215;height:215" coordorigin="9364,87" coordsize="215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92" o:spid="_x0000_s1028" style="position:absolute;left:9364;top:87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Sd8MA&#10;AADcAAAADwAAAGRycy9kb3ducmV2LnhtbERPTWvCQBC9F/oflin0VjfxICXNGkQpBA+WqiV4G7Jj&#10;NpidTbOrSf99t1DwNo/3OXkx2U7caPCtYwXpLAFBXDvdcqPgeHh/eQXhA7LGzjEp+CEPxfLxIcdM&#10;u5E/6bYPjYgh7DNUYELoMyl9bciin7meOHJnN1gMEQ6N1AOOMdx2cp4kC2mx5dhgsKe1ofqyv1oF&#10;sjrpttxtdV9tqsR8b6X/Gj+Uen6aVm8gAk3hLv53lzrOT1P4eyZ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FSd8MAAADcAAAADwAAAAAAAAAAAAAAAACYAgAAZHJzL2Rv&#10;d25yZXYueG1sUEsFBgAAAAAEAAQA9QAAAIgDAAAAAA==&#10;" path="m214,l,,,214r214,l214,xe" filled="f" strokeweight=".72pt">
                    <v:path arrowok="t" o:connecttype="custom" o:connectlocs="214,87;0,87;0,301;214,301;214,87" o:connectangles="0,0,0,0,0"/>
                  </v:shape>
                </v:group>
                <v:group id="Group 89" o:spid="_x0000_s1029" style="position:absolute;left:9364;top:347;width:215;height:215" coordorigin="9364,347" coordsize="215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0" o:spid="_x0000_s1030" style="position:absolute;left:9364;top:347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9pm8IA&#10;AADcAAAADwAAAGRycy9kb3ducmV2LnhtbERPTYvCMBC9C/6HMIK3NVVhWapRFkUQDy66K2VvQzPb&#10;lG0mtYm2/nsjCN7m8T5nvuxsJa7U+NKxgvEoAUGcO11yoeDne/P2AcIHZI2VY1JwIw/LRb83x1S7&#10;lg90PYZCxBD2KSowIdSplD43ZNGPXE0cuT/XWAwRNoXUDbYx3FZykiTv0mLJscFgTStD+f/xYhXI&#10;7FeX2/1O19k6S8x5J/2p/VJqOOg+ZyACdeElfrq3Os4fT+HxTLx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2mbwgAAANwAAAAPAAAAAAAAAAAAAAAAAJgCAABkcnMvZG93&#10;bnJldi54bWxQSwUGAAAAAAQABAD1AAAAhwMAAAAA&#10;" path="m214,l,,,215r214,l214,xe" filled="f" strokeweight=".72pt">
                    <v:path arrowok="t" o:connecttype="custom" o:connectlocs="214,347;0,347;0,562;214,562;214,347" o:connectangles="0,0,0,0,0"/>
                  </v:shape>
                </v:group>
                <v:group id="Group 87" o:spid="_x0000_s1031" style="position:absolute;left:9364;top:607;width:215;height:215" coordorigin="9364,607" coordsize="215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88" o:spid="_x0000_s1032" style="position:absolute;left:9364;top:607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pUdMIA&#10;AADcAAAADwAAAGRycy9kb3ducmV2LnhtbERPTYvCMBC9C/6HMIK3NVVwWapRFkUQDy66K2VvQzPb&#10;lG0mtYm2/nsjCN7m8T5nvuxsJa7U+NKxgvEoAUGcO11yoeDne/P2AcIHZI2VY1JwIw/LRb83x1S7&#10;lg90PYZCxBD2KSowIdSplD43ZNGPXE0cuT/XWAwRNoXUDbYx3FZykiTv0mLJscFgTStD+f/xYhXI&#10;7FeX2/1O19k6S8x5J/2p/VJqOOg+ZyACdeElfrq3Os4fT+HxTLx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6lR0wgAAANwAAAAPAAAAAAAAAAAAAAAAAJgCAABkcnMvZG93&#10;bnJldi54bWxQSwUGAAAAAAQABAD1AAAAhwMAAAAA&#10;" path="m214,l,,,215r214,l214,xe" filled="f" strokeweight=".72pt">
                    <v:path arrowok="t" o:connecttype="custom" o:connectlocs="214,607;0,607;0,822;214,822;214,607" o:connectangles="0,0,0,0,0"/>
                  </v:shape>
                </v:group>
                <v:group id="Group 85" o:spid="_x0000_s1033" style="position:absolute;left:9364;top:868;width:215;height:215" coordorigin="9364,868" coordsize="215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86" o:spid="_x0000_s1034" style="position:absolute;left:9364;top:868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vmMIA&#10;AADcAAAADwAAAGRycy9kb3ducmV2LnhtbERPTYvCMBC9C/6HMIK3NdWDu1SjLIogHlx0V8rehma2&#10;KdtMahNt/fdGELzN433OfNnZSlyp8aVjBeNRAoI4d7rkQsHP9+btA4QPyBorx6TgRh6Wi35vjql2&#10;LR/oegyFiCHsU1RgQqhTKX1uyKIfuZo4cn+usRgibAqpG2xjuK3kJEmm0mLJscFgTStD+f/xYhXI&#10;7FeX2/1O19k6S8x5J/2p/VJqOOg+ZyACdeElfrq3Os4fv8PjmXiB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G+YwgAAANwAAAAPAAAAAAAAAAAAAAAAAJgCAABkcnMvZG93&#10;bnJldi54bWxQSwUGAAAAAAQABAD1AAAAhwMAAAAA&#10;" path="m214,l,,,215r214,l214,xe" filled="f" strokeweight=".72pt">
                    <v:path arrowok="t" o:connecttype="custom" o:connectlocs="214,868;0,868;0,1083;214,1083;214,86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000" behindDoc="1" locked="0" layoutInCell="1" allowOverlap="1">
                <wp:simplePos x="0" y="0"/>
                <wp:positionH relativeFrom="page">
                  <wp:posOffset>6512560</wp:posOffset>
                </wp:positionH>
                <wp:positionV relativeFrom="paragraph">
                  <wp:posOffset>50165</wp:posOffset>
                </wp:positionV>
                <wp:extent cx="145415" cy="641350"/>
                <wp:effectExtent l="6985" t="7620" r="9525" b="8255"/>
                <wp:wrapNone/>
                <wp:docPr id="10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641350"/>
                          <a:chOff x="10256" y="79"/>
                          <a:chExt cx="229" cy="1010"/>
                        </a:xfrm>
                      </wpg:grpSpPr>
                      <wpg:grpSp>
                        <wpg:cNvPr id="101" name="Group 82"/>
                        <wpg:cNvGrpSpPr>
                          <a:grpSpLocks/>
                        </wpg:cNvGrpSpPr>
                        <wpg:grpSpPr bwMode="auto">
                          <a:xfrm>
                            <a:off x="10264" y="87"/>
                            <a:ext cx="215" cy="215"/>
                            <a:chOff x="10264" y="87"/>
                            <a:chExt cx="215" cy="215"/>
                          </a:xfrm>
                        </wpg:grpSpPr>
                        <wps:wsp>
                          <wps:cNvPr id="102" name="Freeform 83"/>
                          <wps:cNvSpPr>
                            <a:spLocks/>
                          </wps:cNvSpPr>
                          <wps:spPr bwMode="auto">
                            <a:xfrm>
                              <a:off x="10264" y="87"/>
                              <a:ext cx="215" cy="215"/>
                            </a:xfrm>
                            <a:custGeom>
                              <a:avLst/>
                              <a:gdLst>
                                <a:gd name="T0" fmla="+- 0 10478 10264"/>
                                <a:gd name="T1" fmla="*/ T0 w 215"/>
                                <a:gd name="T2" fmla="+- 0 87 87"/>
                                <a:gd name="T3" fmla="*/ 87 h 215"/>
                                <a:gd name="T4" fmla="+- 0 10264 10264"/>
                                <a:gd name="T5" fmla="*/ T4 w 215"/>
                                <a:gd name="T6" fmla="+- 0 87 87"/>
                                <a:gd name="T7" fmla="*/ 87 h 215"/>
                                <a:gd name="T8" fmla="+- 0 10264 10264"/>
                                <a:gd name="T9" fmla="*/ T8 w 215"/>
                                <a:gd name="T10" fmla="+- 0 301 87"/>
                                <a:gd name="T11" fmla="*/ 301 h 215"/>
                                <a:gd name="T12" fmla="+- 0 10478 10264"/>
                                <a:gd name="T13" fmla="*/ T12 w 215"/>
                                <a:gd name="T14" fmla="+- 0 301 87"/>
                                <a:gd name="T15" fmla="*/ 301 h 215"/>
                                <a:gd name="T16" fmla="+- 0 10478 10264"/>
                                <a:gd name="T17" fmla="*/ T16 w 215"/>
                                <a:gd name="T18" fmla="+- 0 87 87"/>
                                <a:gd name="T19" fmla="*/ 87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" h="215">
                                  <a:moveTo>
                                    <a:pt x="2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214" y="214"/>
                                  </a:lnTo>
                                  <a:lnTo>
                                    <a:pt x="2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0"/>
                        <wpg:cNvGrpSpPr>
                          <a:grpSpLocks/>
                        </wpg:cNvGrpSpPr>
                        <wpg:grpSpPr bwMode="auto">
                          <a:xfrm>
                            <a:off x="10264" y="347"/>
                            <a:ext cx="215" cy="215"/>
                            <a:chOff x="10264" y="347"/>
                            <a:chExt cx="215" cy="215"/>
                          </a:xfrm>
                        </wpg:grpSpPr>
                        <wps:wsp>
                          <wps:cNvPr id="104" name="Freeform 81"/>
                          <wps:cNvSpPr>
                            <a:spLocks/>
                          </wps:cNvSpPr>
                          <wps:spPr bwMode="auto">
                            <a:xfrm>
                              <a:off x="10264" y="347"/>
                              <a:ext cx="215" cy="215"/>
                            </a:xfrm>
                            <a:custGeom>
                              <a:avLst/>
                              <a:gdLst>
                                <a:gd name="T0" fmla="+- 0 10478 10264"/>
                                <a:gd name="T1" fmla="*/ T0 w 215"/>
                                <a:gd name="T2" fmla="+- 0 347 347"/>
                                <a:gd name="T3" fmla="*/ 347 h 215"/>
                                <a:gd name="T4" fmla="+- 0 10264 10264"/>
                                <a:gd name="T5" fmla="*/ T4 w 215"/>
                                <a:gd name="T6" fmla="+- 0 347 347"/>
                                <a:gd name="T7" fmla="*/ 347 h 215"/>
                                <a:gd name="T8" fmla="+- 0 10264 10264"/>
                                <a:gd name="T9" fmla="*/ T8 w 215"/>
                                <a:gd name="T10" fmla="+- 0 562 347"/>
                                <a:gd name="T11" fmla="*/ 562 h 215"/>
                                <a:gd name="T12" fmla="+- 0 10478 10264"/>
                                <a:gd name="T13" fmla="*/ T12 w 215"/>
                                <a:gd name="T14" fmla="+- 0 562 347"/>
                                <a:gd name="T15" fmla="*/ 562 h 215"/>
                                <a:gd name="T16" fmla="+- 0 10478 10264"/>
                                <a:gd name="T17" fmla="*/ T16 w 215"/>
                                <a:gd name="T18" fmla="+- 0 347 347"/>
                                <a:gd name="T19" fmla="*/ 347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" h="215">
                                  <a:moveTo>
                                    <a:pt x="2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214" y="215"/>
                                  </a:lnTo>
                                  <a:lnTo>
                                    <a:pt x="2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8"/>
                        <wpg:cNvGrpSpPr>
                          <a:grpSpLocks/>
                        </wpg:cNvGrpSpPr>
                        <wpg:grpSpPr bwMode="auto">
                          <a:xfrm>
                            <a:off x="10264" y="607"/>
                            <a:ext cx="215" cy="215"/>
                            <a:chOff x="10264" y="607"/>
                            <a:chExt cx="215" cy="215"/>
                          </a:xfrm>
                        </wpg:grpSpPr>
                        <wps:wsp>
                          <wps:cNvPr id="106" name="Freeform 79"/>
                          <wps:cNvSpPr>
                            <a:spLocks/>
                          </wps:cNvSpPr>
                          <wps:spPr bwMode="auto">
                            <a:xfrm>
                              <a:off x="10264" y="607"/>
                              <a:ext cx="215" cy="215"/>
                            </a:xfrm>
                            <a:custGeom>
                              <a:avLst/>
                              <a:gdLst>
                                <a:gd name="T0" fmla="+- 0 10478 10264"/>
                                <a:gd name="T1" fmla="*/ T0 w 215"/>
                                <a:gd name="T2" fmla="+- 0 607 607"/>
                                <a:gd name="T3" fmla="*/ 607 h 215"/>
                                <a:gd name="T4" fmla="+- 0 10264 10264"/>
                                <a:gd name="T5" fmla="*/ T4 w 215"/>
                                <a:gd name="T6" fmla="+- 0 607 607"/>
                                <a:gd name="T7" fmla="*/ 607 h 215"/>
                                <a:gd name="T8" fmla="+- 0 10264 10264"/>
                                <a:gd name="T9" fmla="*/ T8 w 215"/>
                                <a:gd name="T10" fmla="+- 0 822 607"/>
                                <a:gd name="T11" fmla="*/ 822 h 215"/>
                                <a:gd name="T12" fmla="+- 0 10478 10264"/>
                                <a:gd name="T13" fmla="*/ T12 w 215"/>
                                <a:gd name="T14" fmla="+- 0 822 607"/>
                                <a:gd name="T15" fmla="*/ 822 h 215"/>
                                <a:gd name="T16" fmla="+- 0 10478 10264"/>
                                <a:gd name="T17" fmla="*/ T16 w 215"/>
                                <a:gd name="T18" fmla="+- 0 607 607"/>
                                <a:gd name="T19" fmla="*/ 607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" h="215">
                                  <a:moveTo>
                                    <a:pt x="2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214" y="215"/>
                                  </a:lnTo>
                                  <a:lnTo>
                                    <a:pt x="2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6"/>
                        <wpg:cNvGrpSpPr>
                          <a:grpSpLocks/>
                        </wpg:cNvGrpSpPr>
                        <wpg:grpSpPr bwMode="auto">
                          <a:xfrm>
                            <a:off x="10264" y="868"/>
                            <a:ext cx="215" cy="215"/>
                            <a:chOff x="10264" y="868"/>
                            <a:chExt cx="215" cy="215"/>
                          </a:xfrm>
                        </wpg:grpSpPr>
                        <wps:wsp>
                          <wps:cNvPr id="108" name="Freeform 77"/>
                          <wps:cNvSpPr>
                            <a:spLocks/>
                          </wps:cNvSpPr>
                          <wps:spPr bwMode="auto">
                            <a:xfrm>
                              <a:off x="10264" y="868"/>
                              <a:ext cx="215" cy="215"/>
                            </a:xfrm>
                            <a:custGeom>
                              <a:avLst/>
                              <a:gdLst>
                                <a:gd name="T0" fmla="+- 0 10478 10264"/>
                                <a:gd name="T1" fmla="*/ T0 w 215"/>
                                <a:gd name="T2" fmla="+- 0 868 868"/>
                                <a:gd name="T3" fmla="*/ 868 h 215"/>
                                <a:gd name="T4" fmla="+- 0 10264 10264"/>
                                <a:gd name="T5" fmla="*/ T4 w 215"/>
                                <a:gd name="T6" fmla="+- 0 868 868"/>
                                <a:gd name="T7" fmla="*/ 868 h 215"/>
                                <a:gd name="T8" fmla="+- 0 10264 10264"/>
                                <a:gd name="T9" fmla="*/ T8 w 215"/>
                                <a:gd name="T10" fmla="+- 0 1083 868"/>
                                <a:gd name="T11" fmla="*/ 1083 h 215"/>
                                <a:gd name="T12" fmla="+- 0 10478 10264"/>
                                <a:gd name="T13" fmla="*/ T12 w 215"/>
                                <a:gd name="T14" fmla="+- 0 1083 868"/>
                                <a:gd name="T15" fmla="*/ 1083 h 215"/>
                                <a:gd name="T16" fmla="+- 0 10478 10264"/>
                                <a:gd name="T17" fmla="*/ T16 w 215"/>
                                <a:gd name="T18" fmla="+- 0 868 868"/>
                                <a:gd name="T19" fmla="*/ 868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" h="215">
                                  <a:moveTo>
                                    <a:pt x="2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214" y="215"/>
                                  </a:lnTo>
                                  <a:lnTo>
                                    <a:pt x="2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512.8pt;margin-top:3.95pt;width:11.45pt;height:50.5pt;z-index:-6480;mso-position-horizontal-relative:page" coordorigin="10256,79" coordsize="229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">
                <v:group id="Group 82" o:spid="_x0000_s1027" style="position:absolute;left:10264;top:87;width:215;height:215" coordorigin="10264,87" coordsize="215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83" o:spid="_x0000_s1028" style="position:absolute;left:10264;top:87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a3cMA&#10;AADcAAAADwAAAGRycy9kb3ducmV2LnhtbERPTWvCQBC9F/wPyxR6q7vNQUrqKqIIwYOl1hK8Ddkx&#10;G8zOptmtif/eLRR6m8f7nPlydK24Uh8azxpepgoEceVNw7WG4+f2+RVEiMgGW8+k4UYBlovJwxxz&#10;4wf+oOsh1iKFcMhRg42xy6UMlSWHYeo74sSdfe8wJtjX0vQ4pHDXykypmXTYcGqw2NHaUnU5/DgN&#10;sjyZptjvTFduSmW/dzJ8De9aPz2OqzcQkcb4L/5zFybNVxn8Pp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pa3cMAAADcAAAADwAAAAAAAAAAAAAAAACYAgAAZHJzL2Rv&#10;d25yZXYueG1sUEsFBgAAAAAEAAQA9QAAAIgDAAAAAA==&#10;" path="m214,l,,,214r214,l214,xe" filled="f" strokeweight=".72pt">
                    <v:path arrowok="t" o:connecttype="custom" o:connectlocs="214,87;0,87;0,301;214,301;214,87" o:connectangles="0,0,0,0,0"/>
                  </v:shape>
                </v:group>
                <v:group id="Group 80" o:spid="_x0000_s1029" style="position:absolute;left:10264;top:347;width:215;height:215" coordorigin="10264,347" coordsize="215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81" o:spid="_x0000_s1030" style="position:absolute;left:10264;top:347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9nMsIA&#10;AADcAAAADwAAAGRycy9kb3ducmV2LnhtbERPS2sCMRC+F/ofwhS81aQipaxGEUtBPFh8sXgbNuNm&#10;cTPZbqK7/ntTKPQ2H99zpvPe1eJGbag8a3gbKhDEhTcVlxoO+6/XDxAhIhusPZOGOwWYz56fppgZ&#10;3/GWbrtYihTCIUMNNsYmkzIUlhyGoW+IE3f2rcOYYFtK02KXwl0tR0q9S4cVpwaLDS0tFZfd1WmQ&#10;+clUq83aNPlnruzPWoZj96314KVfTEBE6uO/+M+9Mmm+GsPvM+k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2cywgAAANwAAAAPAAAAAAAAAAAAAAAAAJgCAABkcnMvZG93&#10;bnJldi54bWxQSwUGAAAAAAQABAD1AAAAhwMAAAAA&#10;" path="m214,l,,,215r214,l214,xe" filled="f" strokeweight=".72pt">
                    <v:path arrowok="t" o:connecttype="custom" o:connectlocs="214,347;0,347;0,562;214,562;214,347" o:connectangles="0,0,0,0,0"/>
                  </v:shape>
                </v:group>
                <v:group id="Group 78" o:spid="_x0000_s1031" style="position:absolute;left:10264;top:607;width:215;height:215" coordorigin="10264,607" coordsize="215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79" o:spid="_x0000_s1032" style="position:absolute;left:10264;top:607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c3sIA&#10;AADcAAAADwAAAGRycy9kb3ducmV2LnhtbERPS2sCMRC+C/0PYQq9aVIPIqtRSktBPFh8sfQ2bKab&#10;pZvJuonu+u+NIHibj+8582XvanGhNlSeNbyPFAjiwpuKSw2H/fdwCiJEZIO1Z9JwpQDLxctgjpnx&#10;HW/psoulSCEcMtRgY2wyKUNhyWEY+YY4cX++dRgTbEtpWuxSuKvlWKmJdFhxarDY0Kel4n93dhpk&#10;/muq1WZtmvwrV/a0luHY/Wj99tp/zEBE6uNT/HCvTJqvJnB/Jl0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4VzewgAAANwAAAAPAAAAAAAAAAAAAAAAAJgCAABkcnMvZG93&#10;bnJldi54bWxQSwUGAAAAAAQABAD1AAAAhwMAAAAA&#10;" path="m214,l,,,215r214,l214,xe" filled="f" strokeweight=".72pt">
                    <v:path arrowok="t" o:connecttype="custom" o:connectlocs="214,607;0,607;0,822;214,822;214,607" o:connectangles="0,0,0,0,0"/>
                  </v:shape>
                </v:group>
                <v:group id="Group 76" o:spid="_x0000_s1033" style="position:absolute;left:10264;top:868;width:215;height:215" coordorigin="10264,868" coordsize="215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7" o:spid="_x0000_s1034" style="position:absolute;left:10264;top:868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tN8UA&#10;AADcAAAADwAAAGRycy9kb3ducmV2LnhtbESPQWvDMAyF74P9B6NBb6u9HcrI6payMSg9tKzrCL2J&#10;WI1DYzmL3Sb999NhsJvEe3rv03w5hlZdqU9NZAtPUwOKuIqu4drC4evj8QVUysgO28hk4UYJlov7&#10;uzkWLg78Sdd9rpWEcCrQgs+5K7ROlaeAaRo7YtFOsQ+YZe1r7XocJDy0+tmYmQ7YsDR47OjNU3Xe&#10;X4IFXR5ds95uXFe+l8b/bHT6HnbWTh7G1SuoTGP+N/9dr53gG6GV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m03xQAAANwAAAAPAAAAAAAAAAAAAAAAAJgCAABkcnMv&#10;ZG93bnJldi54bWxQSwUGAAAAAAQABAD1AAAAigMAAAAA&#10;" path="m214,l,,,215r214,l214,xe" filled="f" strokeweight=".72pt">
                    <v:path arrowok="t" o:connecttype="custom" o:connectlocs="214,868;0,868;0,1083;214,1083;214,868" o:connectangles="0,0,0,0,0"/>
                  </v:shape>
                </v:group>
                <w10:wrap anchorx="page"/>
              </v:group>
            </w:pict>
          </mc:Fallback>
        </mc:AlternateContent>
      </w:r>
      <w:r w:rsidR="00266B11" w:rsidRPr="00544D92">
        <w:rPr>
          <w:lang w:val="fr-FR"/>
        </w:rPr>
        <w:t>Le(s)</w:t>
      </w:r>
      <w:r w:rsidR="00266B11" w:rsidRPr="00544D92">
        <w:rPr>
          <w:spacing w:val="-1"/>
          <w:lang w:val="fr-FR"/>
        </w:rPr>
        <w:t xml:space="preserve"> </w:t>
      </w:r>
      <w:r w:rsidR="00266B11" w:rsidRPr="00544D92">
        <w:rPr>
          <w:lang w:val="fr-FR"/>
        </w:rPr>
        <w:t>spécimen(s)</w:t>
      </w:r>
      <w:r w:rsidR="00266B11" w:rsidRPr="00544D92">
        <w:rPr>
          <w:spacing w:val="-1"/>
          <w:lang w:val="fr-FR"/>
        </w:rPr>
        <w:t xml:space="preserve"> </w:t>
      </w:r>
      <w:r w:rsidR="00266B11" w:rsidRPr="00544D92">
        <w:rPr>
          <w:lang w:val="fr-FR"/>
        </w:rPr>
        <w:t>étai(en)t-il(s)</w:t>
      </w:r>
      <w:r w:rsidR="00266B11" w:rsidRPr="00544D92">
        <w:rPr>
          <w:spacing w:val="-1"/>
          <w:lang w:val="fr-FR"/>
        </w:rPr>
        <w:t xml:space="preserve"> </w:t>
      </w:r>
      <w:r w:rsidR="00266B11" w:rsidRPr="00544D92">
        <w:rPr>
          <w:lang w:val="fr-FR"/>
        </w:rPr>
        <w:t>intact(s)</w:t>
      </w:r>
      <w:r w:rsidR="00266B11" w:rsidRPr="00544D92">
        <w:rPr>
          <w:spacing w:val="-1"/>
          <w:lang w:val="fr-FR"/>
        </w:rPr>
        <w:t xml:space="preserve"> </w:t>
      </w:r>
      <w:r w:rsidR="00266B11" w:rsidRPr="00544D92">
        <w:rPr>
          <w:lang w:val="fr-FR"/>
        </w:rPr>
        <w:t>à l’arrivée</w:t>
      </w:r>
      <w:r w:rsidR="00266B11" w:rsidRPr="00544D92">
        <w:rPr>
          <w:spacing w:val="-1"/>
          <w:lang w:val="fr-FR"/>
        </w:rPr>
        <w:t xml:space="preserve"> </w:t>
      </w:r>
      <w:r w:rsidR="00266B11" w:rsidRPr="00544D92">
        <w:rPr>
          <w:lang w:val="fr-FR"/>
        </w:rPr>
        <w:t>?</w:t>
      </w:r>
      <w:r w:rsidR="00266B11" w:rsidRPr="00544D92">
        <w:rPr>
          <w:lang w:val="fr-FR"/>
        </w:rPr>
        <w:tab/>
      </w:r>
      <w:proofErr w:type="spellStart"/>
      <w:r w:rsidR="00266B11">
        <w:t>Oui</w:t>
      </w:r>
      <w:proofErr w:type="spellEnd"/>
      <w:r w:rsidR="00266B11">
        <w:tab/>
        <w:t>Non</w:t>
      </w:r>
    </w:p>
    <w:p w:rsidR="00DE46D5" w:rsidRDefault="00266B11">
      <w:pPr>
        <w:pStyle w:val="BodyText"/>
        <w:numPr>
          <w:ilvl w:val="0"/>
          <w:numId w:val="5"/>
        </w:numPr>
        <w:tabs>
          <w:tab w:val="left" w:pos="418"/>
          <w:tab w:val="left" w:pos="8802"/>
          <w:tab w:val="left" w:pos="9702"/>
        </w:tabs>
        <w:spacing w:before="7"/>
        <w:ind w:left="418"/>
      </w:pPr>
      <w:r w:rsidRPr="00544D92">
        <w:rPr>
          <w:lang w:val="fr-FR"/>
        </w:rPr>
        <w:t>La</w:t>
      </w:r>
      <w:r w:rsidRPr="00544D92">
        <w:rPr>
          <w:spacing w:val="-2"/>
          <w:lang w:val="fr-FR"/>
        </w:rPr>
        <w:t xml:space="preserve"> </w:t>
      </w:r>
      <w:r w:rsidRPr="00544D92">
        <w:rPr>
          <w:lang w:val="fr-FR"/>
        </w:rPr>
        <w:t>température</w:t>
      </w:r>
      <w:r w:rsidRPr="00544D92">
        <w:rPr>
          <w:spacing w:val="-2"/>
          <w:lang w:val="fr-FR"/>
        </w:rPr>
        <w:t xml:space="preserve"> </w:t>
      </w:r>
      <w:r w:rsidRPr="00544D92">
        <w:rPr>
          <w:lang w:val="fr-FR"/>
        </w:rPr>
        <w:t>semble-t-elle</w:t>
      </w:r>
      <w:r w:rsidRPr="00544D92">
        <w:rPr>
          <w:spacing w:val="-2"/>
          <w:lang w:val="fr-FR"/>
        </w:rPr>
        <w:t xml:space="preserve"> </w:t>
      </w:r>
      <w:r w:rsidRPr="00544D92">
        <w:rPr>
          <w:lang w:val="fr-FR"/>
        </w:rPr>
        <w:t>avoir</w:t>
      </w:r>
      <w:r w:rsidRPr="00544D92">
        <w:rPr>
          <w:spacing w:val="-2"/>
          <w:lang w:val="fr-FR"/>
        </w:rPr>
        <w:t xml:space="preserve"> </w:t>
      </w:r>
      <w:r w:rsidRPr="00544D92">
        <w:rPr>
          <w:lang w:val="fr-FR"/>
        </w:rPr>
        <w:t>été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maintenue</w:t>
      </w:r>
      <w:r w:rsidRPr="00544D92">
        <w:rPr>
          <w:spacing w:val="-2"/>
          <w:lang w:val="fr-FR"/>
        </w:rPr>
        <w:t xml:space="preserve"> </w:t>
      </w:r>
      <w:r w:rsidRPr="00544D92">
        <w:rPr>
          <w:lang w:val="fr-FR"/>
        </w:rPr>
        <w:t>durant</w:t>
      </w:r>
      <w:r w:rsidRPr="00544D92">
        <w:rPr>
          <w:spacing w:val="-2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2"/>
          <w:lang w:val="fr-FR"/>
        </w:rPr>
        <w:t xml:space="preserve"> </w:t>
      </w:r>
      <w:r w:rsidRPr="00544D92">
        <w:rPr>
          <w:lang w:val="fr-FR"/>
        </w:rPr>
        <w:t>transport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?</w:t>
      </w:r>
      <w:r w:rsidRPr="00544D92">
        <w:rPr>
          <w:lang w:val="fr-FR"/>
        </w:rPr>
        <w:tab/>
      </w:r>
      <w:proofErr w:type="spellStart"/>
      <w:r>
        <w:t>Oui</w:t>
      </w:r>
      <w:proofErr w:type="spellEnd"/>
      <w:r>
        <w:tab/>
        <w:t>Non</w:t>
      </w:r>
    </w:p>
    <w:p w:rsidR="00DE46D5" w:rsidRDefault="00266B11">
      <w:pPr>
        <w:pStyle w:val="BodyText"/>
        <w:numPr>
          <w:ilvl w:val="0"/>
          <w:numId w:val="5"/>
        </w:numPr>
        <w:tabs>
          <w:tab w:val="left" w:pos="418"/>
          <w:tab w:val="left" w:pos="8802"/>
          <w:tab w:val="left" w:pos="9702"/>
        </w:tabs>
        <w:spacing w:before="7"/>
        <w:ind w:left="418"/>
      </w:pPr>
      <w:r w:rsidRPr="00544D92">
        <w:rPr>
          <w:lang w:val="fr-FR"/>
        </w:rPr>
        <w:t>Un</w:t>
      </w:r>
      <w:r w:rsidRPr="00544D92">
        <w:rPr>
          <w:spacing w:val="-2"/>
          <w:lang w:val="fr-FR"/>
        </w:rPr>
        <w:t xml:space="preserve"> </w:t>
      </w:r>
      <w:r w:rsidRPr="00544D92">
        <w:rPr>
          <w:lang w:val="fr-FR"/>
        </w:rPr>
        <w:t>système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surveillance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température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était-il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inclus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?</w:t>
      </w:r>
      <w:r w:rsidRPr="00544D92">
        <w:rPr>
          <w:lang w:val="fr-FR"/>
        </w:rPr>
        <w:tab/>
      </w:r>
      <w:proofErr w:type="spellStart"/>
      <w:r>
        <w:t>Oui</w:t>
      </w:r>
      <w:proofErr w:type="spellEnd"/>
      <w:r>
        <w:tab/>
        <w:t>Non</w:t>
      </w:r>
    </w:p>
    <w:p w:rsidR="00DE46D5" w:rsidRDefault="00266B11">
      <w:pPr>
        <w:pStyle w:val="BodyText"/>
        <w:numPr>
          <w:ilvl w:val="0"/>
          <w:numId w:val="5"/>
        </w:numPr>
        <w:tabs>
          <w:tab w:val="left" w:pos="418"/>
          <w:tab w:val="left" w:pos="8802"/>
          <w:tab w:val="left" w:pos="9702"/>
        </w:tabs>
        <w:spacing w:before="7"/>
        <w:ind w:left="418"/>
      </w:pPr>
      <w:r w:rsidRPr="00544D92">
        <w:rPr>
          <w:lang w:val="fr-FR"/>
        </w:rPr>
        <w:t>Si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«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Oui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»,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2"/>
          <w:lang w:val="fr-FR"/>
        </w:rPr>
        <w:t xml:space="preserve"> </w:t>
      </w:r>
      <w:r w:rsidRPr="00544D92">
        <w:rPr>
          <w:lang w:val="fr-FR"/>
        </w:rPr>
        <w:t>système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surveillance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2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température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était-il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lisible</w:t>
      </w:r>
      <w:r w:rsidRPr="00544D92">
        <w:rPr>
          <w:spacing w:val="-2"/>
          <w:lang w:val="fr-FR"/>
        </w:rPr>
        <w:t xml:space="preserve"> </w:t>
      </w:r>
      <w:r w:rsidRPr="00544D92">
        <w:rPr>
          <w:lang w:val="fr-FR"/>
        </w:rPr>
        <w:t>sur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site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?</w:t>
      </w:r>
      <w:r w:rsidRPr="00544D92">
        <w:rPr>
          <w:lang w:val="fr-FR"/>
        </w:rPr>
        <w:tab/>
      </w:r>
      <w:proofErr w:type="spellStart"/>
      <w:r>
        <w:t>Oui</w:t>
      </w:r>
      <w:proofErr w:type="spellEnd"/>
      <w:r>
        <w:tab/>
        <w:t>Non</w:t>
      </w:r>
    </w:p>
    <w:p w:rsidR="00DE46D5" w:rsidRDefault="00DE46D5">
      <w:pPr>
        <w:sectPr w:rsidR="00DE46D5">
          <w:type w:val="continuous"/>
          <w:pgSz w:w="12240" w:h="15840"/>
          <w:pgMar w:top="1480" w:right="900" w:bottom="280" w:left="860" w:header="720" w:footer="720" w:gutter="0"/>
          <w:cols w:space="720"/>
        </w:sectPr>
      </w:pPr>
    </w:p>
    <w:p w:rsidR="00DE46D5" w:rsidRPr="00544D92" w:rsidRDefault="00266B11">
      <w:pPr>
        <w:pStyle w:val="BodyText"/>
        <w:numPr>
          <w:ilvl w:val="0"/>
          <w:numId w:val="5"/>
        </w:numPr>
        <w:tabs>
          <w:tab w:val="left" w:pos="418"/>
          <w:tab w:val="left" w:pos="8481"/>
          <w:tab w:val="left" w:pos="9141"/>
        </w:tabs>
        <w:spacing w:before="6"/>
        <w:ind w:left="418"/>
        <w:rPr>
          <w:lang w:val="fr-FR"/>
        </w:rPr>
      </w:pPr>
      <w:r w:rsidRPr="00544D92">
        <w:rPr>
          <w:lang w:val="fr-FR"/>
        </w:rPr>
        <w:lastRenderedPageBreak/>
        <w:t>Si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« Oui », qu’indiquait-il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?</w:t>
      </w:r>
      <w:r w:rsidRPr="00544D92">
        <w:rPr>
          <w:lang w:val="fr-FR"/>
        </w:rPr>
        <w:tab/>
        <w:t>Min.</w:t>
      </w:r>
      <w:r w:rsidRPr="00544D92">
        <w:rPr>
          <w:w w:val="99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ab/>
      </w:r>
    </w:p>
    <w:p w:rsidR="00DE46D5" w:rsidRPr="00544D92" w:rsidRDefault="00266B11">
      <w:pPr>
        <w:pStyle w:val="BodyText"/>
        <w:tabs>
          <w:tab w:val="left" w:pos="833"/>
        </w:tabs>
        <w:spacing w:before="6"/>
        <w:ind w:left="112"/>
        <w:rPr>
          <w:lang w:val="fr-FR"/>
        </w:rPr>
      </w:pPr>
      <w:r w:rsidRPr="00544D92">
        <w:rPr>
          <w:lang w:val="fr-FR"/>
        </w:rPr>
        <w:br w:type="column"/>
      </w:r>
      <w:r w:rsidRPr="00544D92">
        <w:rPr>
          <w:lang w:val="fr-FR"/>
        </w:rPr>
        <w:lastRenderedPageBreak/>
        <w:t>Max.</w:t>
      </w:r>
      <w:r w:rsidRPr="00544D92">
        <w:rPr>
          <w:w w:val="99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ab/>
      </w:r>
    </w:p>
    <w:p w:rsidR="00DE46D5" w:rsidRPr="00544D92" w:rsidRDefault="00DE46D5">
      <w:pPr>
        <w:rPr>
          <w:lang w:val="fr-FR"/>
        </w:rPr>
        <w:sectPr w:rsidR="00DE46D5" w:rsidRPr="00544D92">
          <w:type w:val="continuous"/>
          <w:pgSz w:w="12240" w:h="15840"/>
          <w:pgMar w:top="1480" w:right="900" w:bottom="280" w:left="860" w:header="720" w:footer="720" w:gutter="0"/>
          <w:cols w:num="2" w:space="720" w:equalWidth="0">
            <w:col w:w="9142" w:space="128"/>
            <w:col w:w="1210"/>
          </w:cols>
        </w:sectPr>
      </w:pPr>
    </w:p>
    <w:p w:rsidR="00DE46D5" w:rsidRPr="00544D92" w:rsidRDefault="00DE46D5">
      <w:pPr>
        <w:spacing w:before="4" w:line="190" w:lineRule="exact"/>
        <w:rPr>
          <w:sz w:val="19"/>
          <w:szCs w:val="19"/>
          <w:lang w:val="fr-FR"/>
        </w:rPr>
      </w:pPr>
    </w:p>
    <w:p w:rsidR="00DE46D5" w:rsidRPr="00544D92" w:rsidRDefault="00266B11">
      <w:pPr>
        <w:pStyle w:val="BodyText"/>
        <w:spacing w:before="71" w:line="368" w:lineRule="auto"/>
        <w:ind w:left="292" w:right="316"/>
        <w:rPr>
          <w:lang w:val="fr-FR"/>
        </w:rPr>
      </w:pPr>
      <w:r w:rsidRPr="00544D92">
        <w:rPr>
          <w:spacing w:val="-1"/>
          <w:lang w:val="fr-FR"/>
        </w:rPr>
        <w:t>J</w:t>
      </w:r>
      <w:r w:rsidRPr="00544D92">
        <w:rPr>
          <w:lang w:val="fr-FR"/>
        </w:rPr>
        <w:t>E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1"/>
          <w:lang w:val="fr-FR"/>
        </w:rPr>
        <w:t>RECONNAI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1"/>
          <w:lang w:val="fr-FR"/>
        </w:rPr>
        <w:t>PA</w:t>
      </w:r>
      <w:r w:rsidRPr="00544D92">
        <w:rPr>
          <w:lang w:val="fr-FR"/>
        </w:rPr>
        <w:t>R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1"/>
          <w:lang w:val="fr-FR"/>
        </w:rPr>
        <w:t>L</w:t>
      </w:r>
      <w:r w:rsidRPr="00544D92">
        <w:rPr>
          <w:lang w:val="fr-FR"/>
        </w:rPr>
        <w:t>A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1"/>
          <w:lang w:val="fr-FR"/>
        </w:rPr>
        <w:t>PRÉSENT</w:t>
      </w:r>
      <w:r w:rsidRPr="00544D92">
        <w:rPr>
          <w:lang w:val="fr-FR"/>
        </w:rPr>
        <w:t>E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1"/>
          <w:lang w:val="fr-FR"/>
        </w:rPr>
        <w:t>QU</w:t>
      </w:r>
      <w:r w:rsidRPr="00544D92">
        <w:rPr>
          <w:lang w:val="fr-FR"/>
        </w:rPr>
        <w:t>E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1"/>
          <w:lang w:val="fr-FR"/>
        </w:rPr>
        <w:t>LE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1"/>
          <w:lang w:val="fr-FR"/>
        </w:rPr>
        <w:t>SPÉCIMEN</w:t>
      </w:r>
      <w:r w:rsidRPr="00544D92">
        <w:rPr>
          <w:lang w:val="fr-FR"/>
        </w:rPr>
        <w:t>S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1"/>
          <w:lang w:val="fr-FR"/>
        </w:rPr>
        <w:t>MENTIONNÉ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1"/>
          <w:lang w:val="fr-FR"/>
        </w:rPr>
        <w:t>CI-DESSU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1"/>
          <w:lang w:val="fr-FR"/>
        </w:rPr>
        <w:t>ON</w:t>
      </w:r>
      <w:r w:rsidRPr="00544D92">
        <w:rPr>
          <w:lang w:val="fr-FR"/>
        </w:rPr>
        <w:t>T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1"/>
          <w:lang w:val="fr-FR"/>
        </w:rPr>
        <w:t>ÉTÉ</w:t>
      </w:r>
      <w:r w:rsidRPr="00544D92">
        <w:rPr>
          <w:spacing w:val="-1"/>
          <w:w w:val="99"/>
          <w:lang w:val="fr-FR"/>
        </w:rPr>
        <w:t xml:space="preserve"> </w:t>
      </w:r>
      <w:r w:rsidRPr="00544D92">
        <w:rPr>
          <w:spacing w:val="-1"/>
          <w:lang w:val="fr-FR"/>
        </w:rPr>
        <w:t>REÇU</w:t>
      </w:r>
      <w:r w:rsidRPr="00544D92">
        <w:rPr>
          <w:lang w:val="fr-FR"/>
        </w:rPr>
        <w:t>S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1"/>
          <w:lang w:val="fr-FR"/>
        </w:rPr>
        <w:t>LE</w:t>
      </w:r>
    </w:p>
    <w:p w:rsidR="00DE46D5" w:rsidRPr="00544D92" w:rsidRDefault="00266B11">
      <w:pPr>
        <w:pStyle w:val="BodyText"/>
        <w:tabs>
          <w:tab w:val="left" w:pos="4207"/>
          <w:tab w:val="left" w:pos="6006"/>
        </w:tabs>
        <w:spacing w:before="4"/>
        <w:ind w:left="292"/>
        <w:rPr>
          <w:lang w:val="fr-FR"/>
        </w:rPr>
      </w:pPr>
      <w:r w:rsidRPr="00544D92">
        <w:rPr>
          <w:w w:val="99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ab/>
      </w:r>
      <w:r w:rsidRPr="00544D92">
        <w:rPr>
          <w:lang w:val="fr-FR"/>
        </w:rPr>
        <w:t>À</w:t>
      </w:r>
      <w:r w:rsidRPr="00544D92">
        <w:rPr>
          <w:u w:val="single" w:color="000000"/>
          <w:lang w:val="fr-FR"/>
        </w:rPr>
        <w:tab/>
      </w:r>
      <w:r w:rsidRPr="00544D92">
        <w:rPr>
          <w:lang w:val="fr-FR"/>
        </w:rPr>
        <w:t>h</w:t>
      </w:r>
    </w:p>
    <w:p w:rsidR="00DE46D5" w:rsidRPr="00544D92" w:rsidRDefault="00266B11">
      <w:pPr>
        <w:spacing w:before="14"/>
        <w:ind w:left="1944"/>
        <w:rPr>
          <w:rFonts w:ascii="Arial" w:eastAsia="Arial" w:hAnsi="Arial" w:cs="Arial"/>
          <w:sz w:val="16"/>
          <w:szCs w:val="16"/>
          <w:lang w:val="fr-FR"/>
        </w:rPr>
      </w:pPr>
      <w:r w:rsidRPr="00544D92">
        <w:rPr>
          <w:rFonts w:ascii="Arial" w:eastAsia="Arial" w:hAnsi="Arial" w:cs="Arial"/>
          <w:sz w:val="16"/>
          <w:szCs w:val="16"/>
          <w:lang w:val="fr-FR"/>
        </w:rPr>
        <w:t>(mois/jour/année)</w:t>
      </w:r>
    </w:p>
    <w:p w:rsidR="00DE46D5" w:rsidRPr="00544D92" w:rsidRDefault="00DE46D5">
      <w:pPr>
        <w:spacing w:before="5" w:line="110" w:lineRule="exact"/>
        <w:rPr>
          <w:sz w:val="11"/>
          <w:szCs w:val="11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F316F8">
      <w:pPr>
        <w:pStyle w:val="BodyText"/>
        <w:spacing w:before="71"/>
        <w:ind w:left="1732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01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-45085</wp:posOffset>
                </wp:positionV>
                <wp:extent cx="2743200" cy="1270"/>
                <wp:effectExtent l="7620" t="13335" r="11430" b="4445"/>
                <wp:wrapNone/>
                <wp:docPr id="9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152" y="-71"/>
                          <a:chExt cx="4320" cy="2"/>
                        </a:xfrm>
                      </wpg:grpSpPr>
                      <wps:wsp>
                        <wps:cNvPr id="99" name="Freeform 74"/>
                        <wps:cNvSpPr>
                          <a:spLocks/>
                        </wps:cNvSpPr>
                        <wps:spPr bwMode="auto">
                          <a:xfrm>
                            <a:off x="1152" y="-71"/>
                            <a:ext cx="432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320"/>
                              <a:gd name="T2" fmla="+- 0 5472 1152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57.6pt;margin-top:-3.55pt;width:3in;height:.1pt;z-index:-6479;mso-position-horizontal-relative:page" coordorigin="1152,-71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">
                <v:shape id="Freeform 74" o:spid="_x0000_s1027" style="position:absolute;left:1152;top:-71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Zn88MA&#10;AADbAAAADwAAAGRycy9kb3ducmV2LnhtbESPzYoCMRCE74LvEFrwphk9iI5GEVHxsgfdZZ1jk/T8&#10;6KQzTKLOvr1ZWNhjUVVfUatNZ2vxpNZXjhVMxgkIYu1MxYWCr8/DaA7CB2SDtWNS8EMeNut+b4Wp&#10;cS8+0/MSChEh7FNUUIbQpFJ6XZJFP3YNcfRy11oMUbaFNC2+ItzWcpokM2mx4rhQYkO7kvT98rAK&#10;9Hee6VuShRlf9/cq+8jnx1Ou1HDQbZcgAnXhP/zXPhkFiwX8fok/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Zn88MAAADbAAAADwAAAAAAAAAAAAAAAACYAgAAZHJzL2Rv&#10;d25yZXYueG1sUEsFBgAAAAAEAAQA9QAAAIgDAAAAAA==&#10;" path="m,l4320,e" filled="f" strokeweight=".8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266B11" w:rsidRPr="00544D92">
        <w:rPr>
          <w:spacing w:val="-1"/>
          <w:lang w:val="fr-FR"/>
        </w:rPr>
        <w:t>SIGNATURE</w:t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3" w:line="260" w:lineRule="exact"/>
        <w:rPr>
          <w:sz w:val="26"/>
          <w:szCs w:val="26"/>
          <w:lang w:val="fr-FR"/>
        </w:rPr>
      </w:pPr>
    </w:p>
    <w:p w:rsidR="00DE46D5" w:rsidRPr="00544D92" w:rsidRDefault="00266B11">
      <w:pPr>
        <w:tabs>
          <w:tab w:val="left" w:pos="7892"/>
        </w:tabs>
        <w:ind w:right="108"/>
        <w:jc w:val="right"/>
        <w:rPr>
          <w:rFonts w:ascii="Arial" w:eastAsia="Arial" w:hAnsi="Arial" w:cs="Arial"/>
          <w:sz w:val="16"/>
          <w:szCs w:val="16"/>
          <w:lang w:val="fr-FR"/>
        </w:rPr>
      </w:pPr>
      <w:r w:rsidRPr="00544D92">
        <w:rPr>
          <w:rFonts w:ascii="Arial" w:eastAsia="Arial" w:hAnsi="Arial" w:cs="Arial"/>
          <w:b/>
          <w:bCs/>
          <w:spacing w:val="-1"/>
          <w:lang w:val="fr-FR"/>
        </w:rPr>
        <w:t>FORMULAIR</w:t>
      </w:r>
      <w:r w:rsidRPr="00544D92">
        <w:rPr>
          <w:rFonts w:ascii="Arial" w:eastAsia="Arial" w:hAnsi="Arial" w:cs="Arial"/>
          <w:b/>
          <w:bCs/>
          <w:lang w:val="fr-FR"/>
        </w:rPr>
        <w:t>E</w:t>
      </w:r>
      <w:r w:rsidRPr="00544D92">
        <w:rPr>
          <w:rFonts w:ascii="Arial" w:eastAsia="Arial" w:hAnsi="Arial" w:cs="Arial"/>
          <w:b/>
          <w:bCs/>
          <w:spacing w:val="-1"/>
          <w:lang w:val="fr-FR"/>
        </w:rPr>
        <w:t xml:space="preserve"> TYP</w:t>
      </w:r>
      <w:r w:rsidRPr="00544D92">
        <w:rPr>
          <w:rFonts w:ascii="Arial" w:eastAsia="Arial" w:hAnsi="Arial" w:cs="Arial"/>
          <w:b/>
          <w:bCs/>
          <w:lang w:val="fr-FR"/>
        </w:rPr>
        <w:t>E</w:t>
      </w:r>
      <w:r w:rsidRPr="00544D92">
        <w:rPr>
          <w:rFonts w:ascii="Arial" w:eastAsia="Arial" w:hAnsi="Arial" w:cs="Arial"/>
          <w:b/>
          <w:bCs/>
          <w:lang w:val="fr-FR"/>
        </w:rPr>
        <w:tab/>
      </w:r>
      <w:r w:rsidRPr="00544D92">
        <w:rPr>
          <w:rFonts w:ascii="Arial" w:eastAsia="Arial" w:hAnsi="Arial" w:cs="Arial"/>
          <w:sz w:val="16"/>
          <w:szCs w:val="16"/>
          <w:lang w:val="fr-FR"/>
        </w:rPr>
        <w:t>Directives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de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la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DMID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relatives</w:t>
      </w:r>
    </w:p>
    <w:p w:rsidR="00DE46D5" w:rsidRPr="00544D92" w:rsidRDefault="00266B11">
      <w:pPr>
        <w:spacing w:before="13" w:line="259" w:lineRule="auto"/>
        <w:ind w:left="8320" w:right="108" w:firstLine="292"/>
        <w:jc w:val="right"/>
        <w:rPr>
          <w:rFonts w:ascii="Arial" w:eastAsia="Arial" w:hAnsi="Arial" w:cs="Arial"/>
          <w:sz w:val="16"/>
          <w:szCs w:val="16"/>
          <w:lang w:val="fr-FR"/>
        </w:rPr>
      </w:pPr>
      <w:proofErr w:type="gramStart"/>
      <w:r w:rsidRPr="00544D92">
        <w:rPr>
          <w:rFonts w:ascii="Arial" w:eastAsia="Arial" w:hAnsi="Arial" w:cs="Arial"/>
          <w:sz w:val="16"/>
          <w:szCs w:val="16"/>
          <w:lang w:val="fr-FR"/>
        </w:rPr>
        <w:t>au</w:t>
      </w:r>
      <w:proofErr w:type="gramEnd"/>
      <w:r w:rsidRPr="00544D92">
        <w:rPr>
          <w:rFonts w:ascii="Arial" w:eastAsia="Arial" w:hAnsi="Arial" w:cs="Arial"/>
          <w:spacing w:val="-9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dossier</w:t>
      </w:r>
      <w:r w:rsidRPr="00544D92">
        <w:rPr>
          <w:rFonts w:ascii="Arial" w:eastAsia="Arial" w:hAnsi="Arial" w:cs="Arial"/>
          <w:spacing w:val="-8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réglementaire</w:t>
      </w:r>
      <w:r w:rsidRPr="00544D92">
        <w:rPr>
          <w:rFonts w:ascii="Arial" w:eastAsia="Arial" w:hAnsi="Arial" w:cs="Arial"/>
          <w:w w:val="99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Version</w:t>
      </w:r>
      <w:r w:rsidRPr="00544D92">
        <w:rPr>
          <w:rFonts w:ascii="Arial" w:eastAsia="Arial" w:hAnsi="Arial" w:cs="Arial"/>
          <w:spacing w:val="-4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5.10</w:t>
      </w:r>
      <w:r w:rsidRPr="00544D92">
        <w:rPr>
          <w:rFonts w:ascii="Arial" w:eastAsia="Arial" w:hAnsi="Arial" w:cs="Arial"/>
          <w:spacing w:val="36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10</w:t>
      </w:r>
      <w:r w:rsidRPr="00544D92">
        <w:rPr>
          <w:rFonts w:ascii="Arial" w:eastAsia="Arial" w:hAnsi="Arial" w:cs="Arial"/>
          <w:spacing w:val="-4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février</w:t>
      </w:r>
      <w:r w:rsidRPr="00544D92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2004</w:t>
      </w:r>
    </w:p>
    <w:p w:rsidR="00DE46D5" w:rsidRPr="00544D92" w:rsidRDefault="00DE46D5">
      <w:pPr>
        <w:spacing w:line="259" w:lineRule="auto"/>
        <w:jc w:val="right"/>
        <w:rPr>
          <w:rFonts w:ascii="Arial" w:eastAsia="Arial" w:hAnsi="Arial" w:cs="Arial"/>
          <w:sz w:val="16"/>
          <w:szCs w:val="16"/>
          <w:lang w:val="fr-FR"/>
        </w:rPr>
        <w:sectPr w:rsidR="00DE46D5" w:rsidRPr="00544D92">
          <w:type w:val="continuous"/>
          <w:pgSz w:w="12240" w:h="15840"/>
          <w:pgMar w:top="1480" w:right="900" w:bottom="280" w:left="860" w:header="720" w:footer="720" w:gutter="0"/>
          <w:cols w:space="720"/>
        </w:sectPr>
      </w:pPr>
    </w:p>
    <w:p w:rsidR="00DE46D5" w:rsidRPr="00544D92" w:rsidRDefault="00266B11">
      <w:pPr>
        <w:pStyle w:val="Heading4"/>
        <w:ind w:right="1100"/>
        <w:jc w:val="right"/>
        <w:rPr>
          <w:lang w:val="fr-FR"/>
        </w:rPr>
      </w:pPr>
      <w:r w:rsidRPr="00544D92">
        <w:rPr>
          <w:w w:val="95"/>
          <w:lang w:val="fr-FR"/>
        </w:rPr>
        <w:lastRenderedPageBreak/>
        <w:t>9b</w:t>
      </w:r>
    </w:p>
    <w:p w:rsidR="00DE46D5" w:rsidRPr="00544D92" w:rsidRDefault="00266B11">
      <w:pPr>
        <w:pStyle w:val="BodyText"/>
        <w:spacing w:before="5"/>
        <w:ind w:left="5035"/>
        <w:rPr>
          <w:lang w:val="fr-FR"/>
        </w:rPr>
      </w:pPr>
      <w:r w:rsidRPr="00544D92">
        <w:rPr>
          <w:spacing w:val="-1"/>
          <w:lang w:val="fr-FR"/>
        </w:rPr>
        <w:t>DOSSIE</w:t>
      </w:r>
      <w:r w:rsidRPr="00544D92">
        <w:rPr>
          <w:lang w:val="fr-FR"/>
        </w:rPr>
        <w:t>R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1"/>
          <w:lang w:val="fr-FR"/>
        </w:rPr>
        <w:t>D</w:t>
      </w:r>
      <w:r w:rsidRPr="00544D92">
        <w:rPr>
          <w:lang w:val="fr-FR"/>
        </w:rPr>
        <w:t>E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1"/>
          <w:lang w:val="fr-FR"/>
        </w:rPr>
        <w:t>COMPTABILISATIO</w:t>
      </w:r>
      <w:r w:rsidRPr="00544D92">
        <w:rPr>
          <w:lang w:val="fr-FR"/>
        </w:rPr>
        <w:t>N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1"/>
          <w:lang w:val="fr-FR"/>
        </w:rPr>
        <w:t>DE</w:t>
      </w:r>
      <w:r w:rsidRPr="00544D92">
        <w:rPr>
          <w:lang w:val="fr-FR"/>
        </w:rPr>
        <w:t>S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1"/>
          <w:lang w:val="fr-FR"/>
        </w:rPr>
        <w:t>SPÉCIMENS</w:t>
      </w:r>
    </w:p>
    <w:p w:rsidR="00DE46D5" w:rsidRPr="00544D92" w:rsidRDefault="00DE46D5">
      <w:pPr>
        <w:spacing w:before="4" w:line="190" w:lineRule="exact"/>
        <w:rPr>
          <w:sz w:val="19"/>
          <w:szCs w:val="19"/>
          <w:lang w:val="fr-FR"/>
        </w:rPr>
      </w:pPr>
    </w:p>
    <w:p w:rsidR="00DE46D5" w:rsidRPr="00544D92" w:rsidRDefault="00266B11">
      <w:pPr>
        <w:pStyle w:val="BodyText"/>
        <w:tabs>
          <w:tab w:val="left" w:pos="6820"/>
          <w:tab w:val="left" w:pos="14624"/>
        </w:tabs>
        <w:spacing w:before="71"/>
        <w:rPr>
          <w:lang w:val="fr-FR"/>
        </w:rPr>
      </w:pPr>
      <w:r w:rsidRPr="00544D92">
        <w:rPr>
          <w:lang w:val="fr-FR"/>
        </w:rPr>
        <w:t>NOM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DE L’ÉTABLISSEMENT</w:t>
      </w:r>
      <w:r w:rsidRPr="00544D92">
        <w:rPr>
          <w:u w:val="single" w:color="000000"/>
          <w:lang w:val="fr-FR"/>
        </w:rPr>
        <w:tab/>
      </w:r>
      <w:r w:rsidRPr="00544D92">
        <w:rPr>
          <w:lang w:val="fr-FR"/>
        </w:rPr>
        <w:t>N°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 xml:space="preserve">PROTOCOLE  </w:t>
      </w:r>
      <w:r w:rsidRPr="00544D92">
        <w:rPr>
          <w:w w:val="99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ab/>
      </w:r>
    </w:p>
    <w:p w:rsidR="00DE46D5" w:rsidRPr="00544D92" w:rsidRDefault="00DE46D5">
      <w:pPr>
        <w:spacing w:before="4" w:line="190" w:lineRule="exact"/>
        <w:rPr>
          <w:sz w:val="19"/>
          <w:szCs w:val="19"/>
          <w:lang w:val="fr-FR"/>
        </w:rPr>
      </w:pPr>
    </w:p>
    <w:p w:rsidR="00DE46D5" w:rsidRPr="00544D92" w:rsidRDefault="00266B11">
      <w:pPr>
        <w:pStyle w:val="BodyText"/>
        <w:tabs>
          <w:tab w:val="left" w:pos="8763"/>
          <w:tab w:val="left" w:pos="14579"/>
        </w:tabs>
        <w:spacing w:before="71"/>
        <w:rPr>
          <w:lang w:val="fr-FR"/>
        </w:rPr>
      </w:pPr>
      <w:r w:rsidRPr="00544D92">
        <w:rPr>
          <w:spacing w:val="-1"/>
          <w:lang w:val="fr-FR"/>
        </w:rPr>
        <w:t>NO</w:t>
      </w:r>
      <w:r w:rsidRPr="00544D92">
        <w:rPr>
          <w:lang w:val="fr-FR"/>
        </w:rPr>
        <w:t>M</w:t>
      </w:r>
      <w:r w:rsidRPr="00544D92">
        <w:rPr>
          <w:spacing w:val="-3"/>
          <w:lang w:val="fr-FR"/>
        </w:rPr>
        <w:t xml:space="preserve"> </w:t>
      </w:r>
      <w:r w:rsidRPr="00544D92">
        <w:rPr>
          <w:spacing w:val="-1"/>
          <w:lang w:val="fr-FR"/>
        </w:rPr>
        <w:t>D</w:t>
      </w:r>
      <w:r w:rsidRPr="00544D92">
        <w:rPr>
          <w:lang w:val="fr-FR"/>
        </w:rPr>
        <w:t>U</w:t>
      </w:r>
      <w:r w:rsidRPr="00544D92">
        <w:rPr>
          <w:spacing w:val="-3"/>
          <w:lang w:val="fr-FR"/>
        </w:rPr>
        <w:t xml:space="preserve"> </w:t>
      </w:r>
      <w:r w:rsidRPr="00544D92">
        <w:rPr>
          <w:spacing w:val="-1"/>
          <w:lang w:val="fr-FR"/>
        </w:rPr>
        <w:t>MÉDICAMENT</w:t>
      </w:r>
      <w:r w:rsidRPr="00544D92">
        <w:rPr>
          <w:lang w:val="fr-FR"/>
        </w:rPr>
        <w:t>,</w:t>
      </w:r>
      <w:r w:rsidRPr="00544D92">
        <w:rPr>
          <w:spacing w:val="-3"/>
          <w:lang w:val="fr-FR"/>
        </w:rPr>
        <w:t xml:space="preserve"> </w:t>
      </w:r>
      <w:r w:rsidRPr="00544D92">
        <w:rPr>
          <w:spacing w:val="-1"/>
          <w:lang w:val="fr-FR"/>
        </w:rPr>
        <w:t>FORMA</w:t>
      </w:r>
      <w:r w:rsidRPr="00544D92">
        <w:rPr>
          <w:lang w:val="fr-FR"/>
        </w:rPr>
        <w:t>T</w:t>
      </w:r>
      <w:r w:rsidRPr="00544D92">
        <w:rPr>
          <w:spacing w:val="-3"/>
          <w:lang w:val="fr-FR"/>
        </w:rPr>
        <w:t xml:space="preserve"> </w:t>
      </w:r>
      <w:r w:rsidRPr="00544D92">
        <w:rPr>
          <w:spacing w:val="-1"/>
          <w:lang w:val="fr-FR"/>
        </w:rPr>
        <w:t>E</w:t>
      </w:r>
      <w:r w:rsidRPr="00544D92">
        <w:rPr>
          <w:lang w:val="fr-FR"/>
        </w:rPr>
        <w:t>T</w:t>
      </w:r>
      <w:r w:rsidRPr="00544D92">
        <w:rPr>
          <w:spacing w:val="-3"/>
          <w:lang w:val="fr-FR"/>
        </w:rPr>
        <w:t xml:space="preserve"> </w:t>
      </w:r>
      <w:r w:rsidRPr="00544D92">
        <w:rPr>
          <w:spacing w:val="-1"/>
          <w:lang w:val="fr-FR"/>
        </w:rPr>
        <w:t>CONCENTRATI</w:t>
      </w:r>
      <w:r w:rsidRPr="00544D92">
        <w:rPr>
          <w:lang w:val="fr-FR"/>
        </w:rPr>
        <w:t>ON</w:t>
      </w:r>
      <w:r w:rsidRPr="00544D92">
        <w:rPr>
          <w:spacing w:val="-2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2"/>
          <w:lang w:val="fr-FR"/>
        </w:rPr>
        <w:t xml:space="preserve"> </w:t>
      </w:r>
      <w:r w:rsidRPr="00544D92">
        <w:rPr>
          <w:lang w:val="fr-FR"/>
        </w:rPr>
        <w:t>DOSES</w:t>
      </w:r>
      <w:r w:rsidRPr="00544D92">
        <w:rPr>
          <w:u w:val="single" w:color="000000"/>
          <w:lang w:val="fr-FR"/>
        </w:rPr>
        <w:tab/>
      </w:r>
      <w:r w:rsidRPr="00544D92">
        <w:rPr>
          <w:lang w:val="fr-FR"/>
        </w:rPr>
        <w:t>TITRE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 xml:space="preserve">:  </w:t>
      </w:r>
      <w:r w:rsidRPr="00544D92">
        <w:rPr>
          <w:w w:val="99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ab/>
      </w:r>
    </w:p>
    <w:p w:rsidR="00DE46D5" w:rsidRPr="00544D92" w:rsidRDefault="00DE46D5">
      <w:pPr>
        <w:spacing w:before="4" w:line="190" w:lineRule="exact"/>
        <w:rPr>
          <w:sz w:val="19"/>
          <w:szCs w:val="19"/>
          <w:lang w:val="fr-FR"/>
        </w:rPr>
      </w:pPr>
    </w:p>
    <w:p w:rsidR="00DE46D5" w:rsidRDefault="00266B11">
      <w:pPr>
        <w:pStyle w:val="BodyText"/>
        <w:tabs>
          <w:tab w:val="left" w:pos="7066"/>
        </w:tabs>
        <w:spacing w:before="71"/>
      </w:pPr>
      <w:r>
        <w:t>INVESTIGATEUR</w:t>
      </w:r>
      <w:r>
        <w:rPr>
          <w:spacing w:val="-30"/>
        </w:rPr>
        <w:t xml:space="preserve"> </w:t>
      </w:r>
      <w:r>
        <w:t xml:space="preserve">PRINCIPAL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DE46D5" w:rsidRDefault="00DE46D5">
      <w:pPr>
        <w:spacing w:before="20" w:line="240" w:lineRule="exact"/>
        <w:rPr>
          <w:sz w:val="24"/>
          <w:szCs w:val="24"/>
        </w:rPr>
      </w:pPr>
    </w:p>
    <w:tbl>
      <w:tblPr>
        <w:tblW w:w="0" w:type="auto"/>
        <w:tblInd w:w="8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1481"/>
        <w:gridCol w:w="1260"/>
        <w:gridCol w:w="1170"/>
        <w:gridCol w:w="1153"/>
        <w:gridCol w:w="2250"/>
        <w:gridCol w:w="1350"/>
        <w:gridCol w:w="1980"/>
        <w:gridCol w:w="1170"/>
        <w:gridCol w:w="1098"/>
      </w:tblGrid>
      <w:tr w:rsidR="00DE46D5">
        <w:trPr>
          <w:trHeight w:hRule="exact" w:val="772"/>
        </w:trPr>
        <w:tc>
          <w:tcPr>
            <w:tcW w:w="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52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DATE</w:t>
            </w:r>
          </w:p>
        </w:tc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52" w:line="259" w:lineRule="auto"/>
              <w:ind w:left="99" w:right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N°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D’IDENTIFICAT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SUJET</w:t>
            </w:r>
          </w:p>
          <w:p w:rsidR="00DE46D5" w:rsidRDefault="00266B11">
            <w:pPr>
              <w:pStyle w:val="TableParagraph"/>
              <w:spacing w:before="79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(IDP)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52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DOSE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52" w:line="363" w:lineRule="auto"/>
              <w:ind w:left="99" w:right="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DISTRIBUÉ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REÇU</w:t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52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BALANCE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Pr="00544D92" w:rsidRDefault="00266B11">
            <w:pPr>
              <w:pStyle w:val="TableParagraph"/>
              <w:spacing w:before="52"/>
              <w:ind w:left="9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544D92">
              <w:rPr>
                <w:rFonts w:ascii="Arial" w:eastAsia="Arial" w:hAnsi="Arial" w:cs="Arial"/>
                <w:sz w:val="16"/>
                <w:szCs w:val="16"/>
                <w:lang w:val="fr-FR"/>
              </w:rPr>
              <w:t>N°</w:t>
            </w:r>
            <w:r w:rsidRPr="00544D92">
              <w:rPr>
                <w:rFonts w:ascii="Arial" w:eastAsia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z w:val="16"/>
                <w:szCs w:val="16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z w:val="16"/>
                <w:szCs w:val="16"/>
                <w:lang w:val="fr-FR"/>
              </w:rPr>
              <w:t>LOT</w:t>
            </w:r>
            <w:r w:rsidRPr="00544D92">
              <w:rPr>
                <w:rFonts w:ascii="Arial" w:eastAsia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z w:val="16"/>
                <w:szCs w:val="16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z w:val="16"/>
                <w:szCs w:val="16"/>
                <w:lang w:val="fr-FR"/>
              </w:rPr>
              <w:t>FABRICANT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52" w:line="363" w:lineRule="auto"/>
              <w:ind w:left="99" w:right="2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INITIALES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SSIER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52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RETOUR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52" w:line="363" w:lineRule="auto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QUANTITÉ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RETOURNÉE</w:t>
            </w:r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52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INITIALES</w:t>
            </w:r>
          </w:p>
        </w:tc>
      </w:tr>
      <w:tr w:rsidR="00DE46D5">
        <w:trPr>
          <w:trHeight w:hRule="exact" w:val="733"/>
        </w:trPr>
        <w:tc>
          <w:tcPr>
            <w:tcW w:w="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DE46D5" w:rsidRDefault="00DE46D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46D5" w:rsidRDefault="00266B11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01/02/04</w:t>
            </w:r>
          </w:p>
        </w:tc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DE46D5" w:rsidRDefault="00DE46D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46D5" w:rsidRDefault="00266B11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27001001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DE46D5" w:rsidRDefault="00DE46D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46D5" w:rsidRDefault="00266B11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jour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DE46D5" w:rsidRDefault="00DE46D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46D5" w:rsidRDefault="00266B11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comprimés</w:t>
            </w:r>
            <w:proofErr w:type="spellEnd"/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DE46D5" w:rsidRDefault="00DE46D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46D5" w:rsidRDefault="00266B11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37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TA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DE46D5" w:rsidRDefault="00DE46D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46D5" w:rsidRDefault="00266B11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1234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DE46D5" w:rsidRDefault="00DE46D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46D5" w:rsidRDefault="00266B11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SB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DE46D5" w:rsidRDefault="00DE46D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46D5" w:rsidRDefault="00266B11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01/05/04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DE46D5" w:rsidRDefault="00DE46D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46D5" w:rsidRDefault="00266B11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comprimés</w:t>
            </w:r>
            <w:proofErr w:type="spellEnd"/>
          </w:p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DE46D5" w:rsidRDefault="00DE46D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E46D5" w:rsidRDefault="00266B11">
            <w:pPr>
              <w:pStyle w:val="TableParagraph"/>
              <w:ind w:left="99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SB</w:t>
            </w:r>
          </w:p>
        </w:tc>
      </w:tr>
      <w:tr w:rsidR="00DE46D5">
        <w:trPr>
          <w:trHeight w:hRule="exact" w:val="455"/>
        </w:trPr>
        <w:tc>
          <w:tcPr>
            <w:tcW w:w="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455"/>
        </w:trPr>
        <w:tc>
          <w:tcPr>
            <w:tcW w:w="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455"/>
        </w:trPr>
        <w:tc>
          <w:tcPr>
            <w:tcW w:w="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455"/>
        </w:trPr>
        <w:tc>
          <w:tcPr>
            <w:tcW w:w="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455"/>
        </w:trPr>
        <w:tc>
          <w:tcPr>
            <w:tcW w:w="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455"/>
        </w:trPr>
        <w:tc>
          <w:tcPr>
            <w:tcW w:w="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455"/>
        </w:trPr>
        <w:tc>
          <w:tcPr>
            <w:tcW w:w="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455"/>
        </w:trPr>
        <w:tc>
          <w:tcPr>
            <w:tcW w:w="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455"/>
        </w:trPr>
        <w:tc>
          <w:tcPr>
            <w:tcW w:w="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455"/>
        </w:trPr>
        <w:tc>
          <w:tcPr>
            <w:tcW w:w="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455"/>
        </w:trPr>
        <w:tc>
          <w:tcPr>
            <w:tcW w:w="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454"/>
        </w:trPr>
        <w:tc>
          <w:tcPr>
            <w:tcW w:w="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</w:tbl>
    <w:p w:rsidR="00DE46D5" w:rsidRDefault="00DE46D5">
      <w:pPr>
        <w:spacing w:before="8" w:line="100" w:lineRule="exact"/>
        <w:rPr>
          <w:sz w:val="10"/>
          <w:szCs w:val="1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Pr="00544D92" w:rsidRDefault="00266B11">
      <w:pPr>
        <w:tabs>
          <w:tab w:val="left" w:pos="11772"/>
        </w:tabs>
        <w:spacing w:before="71"/>
        <w:ind w:left="1000"/>
        <w:rPr>
          <w:rFonts w:ascii="Arial" w:eastAsia="Arial" w:hAnsi="Arial" w:cs="Arial"/>
          <w:sz w:val="16"/>
          <w:szCs w:val="16"/>
          <w:lang w:val="fr-FR"/>
        </w:rPr>
      </w:pPr>
      <w:r w:rsidRPr="00544D92">
        <w:rPr>
          <w:rFonts w:ascii="Arial" w:eastAsia="Arial" w:hAnsi="Arial" w:cs="Arial"/>
          <w:b/>
          <w:bCs/>
          <w:spacing w:val="-1"/>
          <w:lang w:val="fr-FR"/>
        </w:rPr>
        <w:t>FORMULAIR</w:t>
      </w:r>
      <w:r w:rsidRPr="00544D92">
        <w:rPr>
          <w:rFonts w:ascii="Arial" w:eastAsia="Arial" w:hAnsi="Arial" w:cs="Arial"/>
          <w:b/>
          <w:bCs/>
          <w:lang w:val="fr-FR"/>
        </w:rPr>
        <w:t>E</w:t>
      </w:r>
      <w:r w:rsidRPr="00544D92">
        <w:rPr>
          <w:rFonts w:ascii="Arial" w:eastAsia="Arial" w:hAnsi="Arial" w:cs="Arial"/>
          <w:b/>
          <w:bCs/>
          <w:spacing w:val="-1"/>
          <w:lang w:val="fr-FR"/>
        </w:rPr>
        <w:t xml:space="preserve"> TYP</w:t>
      </w:r>
      <w:r w:rsidRPr="00544D92">
        <w:rPr>
          <w:rFonts w:ascii="Arial" w:eastAsia="Arial" w:hAnsi="Arial" w:cs="Arial"/>
          <w:b/>
          <w:bCs/>
          <w:lang w:val="fr-FR"/>
        </w:rPr>
        <w:t>E</w:t>
      </w:r>
      <w:r w:rsidRPr="00544D92">
        <w:rPr>
          <w:rFonts w:ascii="Arial" w:eastAsia="Arial" w:hAnsi="Arial" w:cs="Arial"/>
          <w:b/>
          <w:bCs/>
          <w:lang w:val="fr-FR"/>
        </w:rPr>
        <w:tab/>
      </w:r>
      <w:r w:rsidRPr="00544D92">
        <w:rPr>
          <w:rFonts w:ascii="Arial" w:eastAsia="Arial" w:hAnsi="Arial" w:cs="Arial"/>
          <w:sz w:val="16"/>
          <w:szCs w:val="16"/>
          <w:lang w:val="fr-FR"/>
        </w:rPr>
        <w:t>Directives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de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la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DMID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relatives</w:t>
      </w:r>
    </w:p>
    <w:p w:rsidR="00DE46D5" w:rsidRPr="00544D92" w:rsidRDefault="00DE46D5">
      <w:pPr>
        <w:rPr>
          <w:rFonts w:ascii="Arial" w:eastAsia="Arial" w:hAnsi="Arial" w:cs="Arial"/>
          <w:sz w:val="16"/>
          <w:szCs w:val="16"/>
          <w:lang w:val="fr-FR"/>
        </w:rPr>
        <w:sectPr w:rsidR="00DE46D5" w:rsidRPr="00544D92">
          <w:footerReference w:type="default" r:id="rId29"/>
          <w:pgSz w:w="15840" w:h="12240" w:orient="landscape"/>
          <w:pgMar w:top="920" w:right="520" w:bottom="620" w:left="440" w:header="0" w:footer="424" w:gutter="0"/>
          <w:cols w:space="720"/>
        </w:sectPr>
      </w:pPr>
    </w:p>
    <w:p w:rsidR="00DE46D5" w:rsidRPr="00544D92" w:rsidRDefault="00266B11">
      <w:pPr>
        <w:pStyle w:val="Heading5"/>
        <w:tabs>
          <w:tab w:val="left" w:pos="2959"/>
          <w:tab w:val="left" w:pos="13179"/>
        </w:tabs>
        <w:spacing w:before="64"/>
        <w:ind w:left="220"/>
        <w:rPr>
          <w:b w:val="0"/>
          <w:bCs w:val="0"/>
          <w:sz w:val="28"/>
          <w:szCs w:val="28"/>
          <w:lang w:val="fr-FR"/>
        </w:rPr>
      </w:pPr>
      <w:r w:rsidRPr="00544D92">
        <w:rPr>
          <w:lang w:val="fr-FR"/>
        </w:rPr>
        <w:lastRenderedPageBreak/>
        <w:t>Site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:</w:t>
      </w:r>
      <w:r w:rsidRPr="00544D92">
        <w:rPr>
          <w:u w:val="single" w:color="000000"/>
          <w:lang w:val="fr-FR"/>
        </w:rPr>
        <w:tab/>
      </w:r>
      <w:r w:rsidRPr="00544D92">
        <w:rPr>
          <w:lang w:val="fr-FR"/>
        </w:rPr>
        <w:tab/>
      </w:r>
      <w:r w:rsidRPr="00544D92">
        <w:rPr>
          <w:sz w:val="28"/>
          <w:szCs w:val="28"/>
          <w:lang w:val="fr-FR"/>
        </w:rPr>
        <w:t>9c</w:t>
      </w:r>
    </w:p>
    <w:p w:rsidR="00DE46D5" w:rsidRPr="00544D92" w:rsidRDefault="00DE46D5">
      <w:pPr>
        <w:spacing w:before="2" w:line="190" w:lineRule="exact"/>
        <w:rPr>
          <w:sz w:val="19"/>
          <w:szCs w:val="19"/>
          <w:lang w:val="fr-FR"/>
        </w:rPr>
      </w:pPr>
    </w:p>
    <w:p w:rsidR="00DE46D5" w:rsidRPr="00544D92" w:rsidRDefault="00266B11">
      <w:pPr>
        <w:spacing w:before="64"/>
        <w:ind w:left="4582"/>
        <w:rPr>
          <w:rFonts w:ascii="Arial" w:eastAsia="Arial" w:hAnsi="Arial" w:cs="Arial"/>
          <w:sz w:val="28"/>
          <w:szCs w:val="28"/>
          <w:lang w:val="fr-FR"/>
        </w:rPr>
      </w:pPr>
      <w:r w:rsidRPr="00544D92">
        <w:rPr>
          <w:rFonts w:ascii="Arial" w:eastAsia="Arial" w:hAnsi="Arial" w:cs="Arial"/>
          <w:b/>
          <w:bCs/>
          <w:sz w:val="28"/>
          <w:szCs w:val="28"/>
          <w:lang w:val="fr-FR"/>
        </w:rPr>
        <w:t>Dossier</w:t>
      </w:r>
      <w:r w:rsidRPr="00544D92">
        <w:rPr>
          <w:rFonts w:ascii="Arial" w:eastAsia="Arial" w:hAnsi="Arial" w:cs="Arial"/>
          <w:b/>
          <w:bCs/>
          <w:spacing w:val="-14"/>
          <w:sz w:val="28"/>
          <w:szCs w:val="28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sz w:val="28"/>
          <w:szCs w:val="28"/>
          <w:lang w:val="fr-FR"/>
        </w:rPr>
        <w:t>de</w:t>
      </w:r>
      <w:r w:rsidRPr="00544D92">
        <w:rPr>
          <w:rFonts w:ascii="Arial" w:eastAsia="Arial" w:hAnsi="Arial" w:cs="Arial"/>
          <w:b/>
          <w:bCs/>
          <w:spacing w:val="-14"/>
          <w:sz w:val="28"/>
          <w:szCs w:val="28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sz w:val="28"/>
          <w:szCs w:val="28"/>
          <w:lang w:val="fr-FR"/>
        </w:rPr>
        <w:t>comptabilisation</w:t>
      </w:r>
      <w:r w:rsidRPr="00544D92">
        <w:rPr>
          <w:rFonts w:ascii="Arial" w:eastAsia="Arial" w:hAnsi="Arial" w:cs="Arial"/>
          <w:b/>
          <w:bCs/>
          <w:spacing w:val="-14"/>
          <w:sz w:val="28"/>
          <w:szCs w:val="28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sz w:val="28"/>
          <w:szCs w:val="28"/>
          <w:lang w:val="fr-FR"/>
        </w:rPr>
        <w:t>des</w:t>
      </w:r>
      <w:r w:rsidRPr="00544D92">
        <w:rPr>
          <w:rFonts w:ascii="Arial" w:eastAsia="Arial" w:hAnsi="Arial" w:cs="Arial"/>
          <w:b/>
          <w:bCs/>
          <w:spacing w:val="-14"/>
          <w:sz w:val="28"/>
          <w:szCs w:val="28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sz w:val="28"/>
          <w:szCs w:val="28"/>
          <w:lang w:val="fr-FR"/>
        </w:rPr>
        <w:t>spécimens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1526"/>
        <w:gridCol w:w="108"/>
        <w:gridCol w:w="346"/>
        <w:gridCol w:w="1188"/>
        <w:gridCol w:w="108"/>
        <w:gridCol w:w="146"/>
        <w:gridCol w:w="1011"/>
        <w:gridCol w:w="108"/>
        <w:gridCol w:w="319"/>
        <w:gridCol w:w="839"/>
        <w:gridCol w:w="601"/>
        <w:gridCol w:w="900"/>
        <w:gridCol w:w="2700"/>
        <w:gridCol w:w="540"/>
        <w:gridCol w:w="1564"/>
        <w:gridCol w:w="236"/>
        <w:gridCol w:w="2160"/>
      </w:tblGrid>
      <w:tr w:rsidR="00DE46D5" w:rsidRPr="00544D92">
        <w:trPr>
          <w:trHeight w:hRule="exact" w:val="751"/>
        </w:trPr>
        <w:tc>
          <w:tcPr>
            <w:tcW w:w="2093" w:type="dxa"/>
            <w:gridSpan w:val="4"/>
            <w:tcBorders>
              <w:top w:val="single" w:sz="16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E46D5" w:rsidRDefault="00266B11">
            <w:pPr>
              <w:pStyle w:val="TableParagraph"/>
              <w:spacing w:line="229" w:lineRule="exact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Protocole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N°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20" w:type="dxa"/>
            <w:gridSpan w:val="10"/>
            <w:tcBorders>
              <w:top w:val="single" w:sz="12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Protocol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00" w:type="dxa"/>
            <w:gridSpan w:val="4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ind w:left="102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b/>
                <w:bCs/>
                <w:lang w:val="fr-FR"/>
              </w:rPr>
              <w:t>Produit</w:t>
            </w:r>
            <w:r w:rsidRPr="00544D92">
              <w:rPr>
                <w:rFonts w:ascii="Arial" w:eastAsia="Arial" w:hAnsi="Arial" w:cs="Arial"/>
                <w:b/>
                <w:bCs/>
                <w:spacing w:val="-12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(</w:t>
            </w:r>
            <w:r w:rsidRPr="00544D9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fr-FR"/>
              </w:rPr>
              <w:t>no</w:t>
            </w:r>
            <w:r w:rsidRPr="00544D9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  <w:t>m</w:t>
            </w:r>
            <w:r w:rsidRPr="00544D92">
              <w:rPr>
                <w:rFonts w:ascii="Arial" w:eastAsia="Arial" w:hAnsi="Arial" w:cs="Arial"/>
                <w:b/>
                <w:bCs/>
                <w:i/>
                <w:spacing w:val="-10"/>
                <w:sz w:val="16"/>
                <w:szCs w:val="1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fr-FR"/>
              </w:rPr>
              <w:t>d</w:t>
            </w:r>
            <w:r w:rsidRPr="00544D9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  <w:t>u</w:t>
            </w:r>
            <w:r w:rsidRPr="00544D92">
              <w:rPr>
                <w:rFonts w:ascii="Arial" w:eastAsia="Arial" w:hAnsi="Arial" w:cs="Arial"/>
                <w:b/>
                <w:bCs/>
                <w:i/>
                <w:spacing w:val="-9"/>
                <w:sz w:val="16"/>
                <w:szCs w:val="1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fr-FR"/>
              </w:rPr>
              <w:t>spécimen/placebo/diluant/produit</w:t>
            </w:r>
            <w:r w:rsidRPr="00544D92">
              <w:rPr>
                <w:rFonts w:ascii="Arial" w:eastAsia="Arial" w:hAnsi="Arial" w:cs="Arial"/>
                <w:b/>
                <w:bCs/>
                <w:lang w:val="fr-FR"/>
              </w:rPr>
              <w:t>)</w:t>
            </w:r>
            <w:r w:rsidRPr="00544D92">
              <w:rPr>
                <w:rFonts w:ascii="Arial" w:eastAsia="Arial" w:hAnsi="Arial" w:cs="Arial"/>
                <w:b/>
                <w:bCs/>
                <w:spacing w:val="-12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b/>
                <w:bCs/>
                <w:lang w:val="fr-FR"/>
              </w:rPr>
              <w:t>:</w:t>
            </w:r>
          </w:p>
        </w:tc>
      </w:tr>
      <w:tr w:rsidR="00DE46D5">
        <w:trPr>
          <w:trHeight w:hRule="exact" w:val="948"/>
        </w:trPr>
        <w:tc>
          <w:tcPr>
            <w:tcW w:w="2093" w:type="dxa"/>
            <w:gridSpan w:val="4"/>
            <w:tcBorders>
              <w:top w:val="single" w:sz="12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4"/>
              <w:ind w:left="10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44D9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Emballag</w:t>
            </w:r>
            <w:r w:rsidRPr="00544D9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544D9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  <w:p w:rsidR="00DE46D5" w:rsidRPr="00544D92" w:rsidRDefault="00266B11">
            <w:pPr>
              <w:pStyle w:val="TableParagraph"/>
              <w:spacing w:before="14"/>
              <w:ind w:left="107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544D9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fr-FR"/>
              </w:rPr>
              <w:t>(fiole/flacon/carton/kit)</w:t>
            </w:r>
          </w:p>
        </w:tc>
        <w:tc>
          <w:tcPr>
            <w:tcW w:w="2880" w:type="dxa"/>
            <w:gridSpan w:val="6"/>
            <w:tcBorders>
              <w:top w:val="single" w:sz="12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Fabricant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40" w:type="dxa"/>
            <w:gridSpan w:val="3"/>
            <w:tcBorders>
              <w:top w:val="single" w:sz="12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Numéro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DE46D5" w:rsidRDefault="00266B11">
            <w:pPr>
              <w:pStyle w:val="TableParagraph"/>
              <w:spacing w:before="11" w:line="250" w:lineRule="auto"/>
              <w:ind w:left="102" w:right="108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Température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stockage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00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DE46D5" w:rsidRDefault="00266B11">
            <w:pPr>
              <w:pStyle w:val="TableParagraph"/>
              <w:spacing w:before="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Nom/Concentration/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posologiqu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DE46D5" w:rsidRPr="00544D92">
        <w:trPr>
          <w:trHeight w:hRule="exact" w:val="754"/>
        </w:trPr>
        <w:tc>
          <w:tcPr>
            <w:tcW w:w="3535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266B11">
            <w:pPr>
              <w:pStyle w:val="TableParagraph"/>
              <w:spacing w:before="22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Reçu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78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22" w:line="250" w:lineRule="auto"/>
              <w:ind w:left="102" w:right="108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44D9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Date</w:t>
            </w:r>
            <w:r w:rsidRPr="00544D9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réception </w:t>
            </w:r>
            <w:r w:rsidRPr="00544D9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(mois/jour/année)</w:t>
            </w:r>
          </w:p>
        </w:tc>
        <w:tc>
          <w:tcPr>
            <w:tcW w:w="3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13"/>
              <w:ind w:left="102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b/>
                <w:bCs/>
                <w:lang w:val="fr-FR"/>
              </w:rPr>
              <w:t>Nombre</w:t>
            </w:r>
            <w:r w:rsidRPr="00544D92">
              <w:rPr>
                <w:rFonts w:ascii="Arial" w:eastAsia="Arial" w:hAnsi="Arial" w:cs="Arial"/>
                <w:b/>
                <w:bCs/>
                <w:spacing w:val="-11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b/>
                <w:bCs/>
                <w:lang w:val="fr-FR"/>
              </w:rPr>
              <w:t>reçu</w:t>
            </w:r>
            <w:r w:rsidRPr="00544D92">
              <w:rPr>
                <w:rFonts w:ascii="Arial" w:eastAsia="Arial" w:hAnsi="Arial" w:cs="Arial"/>
                <w:b/>
                <w:bCs/>
                <w:spacing w:val="-11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fr-FR"/>
              </w:rPr>
              <w:t>(flacons/récipients/kits</w:t>
            </w:r>
            <w:r w:rsidRPr="00544D9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  <w:t>)</w:t>
            </w:r>
            <w:r w:rsidRPr="00544D92">
              <w:rPr>
                <w:rFonts w:ascii="Arial" w:eastAsia="Arial" w:hAnsi="Arial" w:cs="Arial"/>
                <w:b/>
                <w:bCs/>
                <w:i/>
                <w:spacing w:val="6"/>
                <w:sz w:val="16"/>
                <w:szCs w:val="1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b/>
                <w:bCs/>
                <w:lang w:val="fr-FR"/>
              </w:rPr>
              <w:t>:</w:t>
            </w:r>
          </w:p>
        </w:tc>
        <w:tc>
          <w:tcPr>
            <w:tcW w:w="4500" w:type="dxa"/>
            <w:gridSpan w:val="4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10"/>
              <w:ind w:left="102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b/>
                <w:bCs/>
                <w:lang w:val="fr-FR"/>
              </w:rPr>
              <w:t>Date</w:t>
            </w:r>
            <w:r w:rsidRPr="00544D92">
              <w:rPr>
                <w:rFonts w:ascii="Arial" w:eastAsia="Arial" w:hAnsi="Arial" w:cs="Arial"/>
                <w:b/>
                <w:bCs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b/>
                <w:bCs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b/>
                <w:bCs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b/>
                <w:bCs/>
                <w:lang w:val="fr-FR"/>
              </w:rPr>
              <w:t>péremption</w:t>
            </w:r>
            <w:r w:rsidRPr="00544D92">
              <w:rPr>
                <w:rFonts w:ascii="Arial" w:eastAsia="Arial" w:hAnsi="Arial" w:cs="Arial"/>
                <w:b/>
                <w:bCs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fr-FR"/>
              </w:rPr>
              <w:t>(s</w:t>
            </w:r>
            <w:r w:rsidRPr="00544D9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  <w:t>i</w:t>
            </w:r>
            <w:r w:rsidRPr="00544D92">
              <w:rPr>
                <w:rFonts w:ascii="Arial" w:eastAsia="Arial" w:hAnsi="Arial" w:cs="Arial"/>
                <w:b/>
                <w:bCs/>
                <w:i/>
                <w:spacing w:val="-5"/>
                <w:sz w:val="16"/>
                <w:szCs w:val="1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fr-FR"/>
              </w:rPr>
              <w:t>connue</w:t>
            </w:r>
            <w:r w:rsidRPr="00544D9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  <w:t>)</w:t>
            </w:r>
            <w:r w:rsidRPr="00544D92">
              <w:rPr>
                <w:rFonts w:ascii="Arial" w:eastAsia="Arial" w:hAnsi="Arial" w:cs="Arial"/>
                <w:b/>
                <w:bCs/>
                <w:i/>
                <w:spacing w:val="-6"/>
                <w:sz w:val="16"/>
                <w:szCs w:val="1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b/>
                <w:bCs/>
                <w:lang w:val="fr-FR"/>
              </w:rPr>
              <w:t>:</w:t>
            </w:r>
          </w:p>
        </w:tc>
      </w:tr>
      <w:tr w:rsidR="00DE46D5" w:rsidRPr="00544D92">
        <w:trPr>
          <w:trHeight w:hRule="exact" w:val="273"/>
        </w:trPr>
        <w:tc>
          <w:tcPr>
            <w:tcW w:w="14513" w:type="dxa"/>
            <w:gridSpan w:val="18"/>
            <w:tcBorders>
              <w:top w:val="single" w:sz="5" w:space="0" w:color="000000"/>
              <w:left w:val="nil"/>
              <w:bottom w:val="single" w:sz="1" w:space="0" w:color="BFBFBF"/>
              <w:right w:val="single" w:sz="5" w:space="0" w:color="000000"/>
            </w:tcBorders>
            <w:shd w:val="clear" w:color="auto" w:fill="BFBFBF"/>
          </w:tcPr>
          <w:p w:rsidR="00DE46D5" w:rsidRPr="00544D92" w:rsidRDefault="00DE46D5">
            <w:pPr>
              <w:rPr>
                <w:lang w:val="fr-FR"/>
              </w:rPr>
            </w:pPr>
          </w:p>
        </w:tc>
      </w:tr>
      <w:tr w:rsidR="00DE46D5">
        <w:trPr>
          <w:trHeight w:hRule="exact" w:val="1006"/>
        </w:trPr>
        <w:tc>
          <w:tcPr>
            <w:tcW w:w="1639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21" w:line="250" w:lineRule="auto"/>
              <w:ind w:left="159" w:right="156" w:hanging="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44D9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Date </w:t>
            </w:r>
            <w:r w:rsidRPr="00544D9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mois/jour/</w:t>
            </w:r>
            <w:proofErr w:type="spellStart"/>
            <w:r w:rsidRPr="00544D9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ann</w:t>
            </w:r>
            <w:proofErr w:type="spellEnd"/>
            <w:r w:rsidRPr="00544D9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4D9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ée</w:t>
            </w:r>
            <w:proofErr w:type="spellEnd"/>
          </w:p>
        </w:tc>
        <w:tc>
          <w:tcPr>
            <w:tcW w:w="1642" w:type="dxa"/>
            <w:gridSpan w:val="3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266B11">
            <w:pPr>
              <w:pStyle w:val="TableParagraph"/>
              <w:spacing w:before="21" w:line="250" w:lineRule="auto"/>
              <w:ind w:left="123" w:right="124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44D9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N</w:t>
            </w:r>
            <w:r w:rsidRPr="00544D9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°</w:t>
            </w:r>
            <w:r w:rsidRPr="00544D9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d’IP</w:t>
            </w:r>
            <w:r w:rsidRPr="00544D9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</w:t>
            </w:r>
            <w:r w:rsidRPr="00544D9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o</w:t>
            </w:r>
            <w:r w:rsidRPr="00544D9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u</w:t>
            </w:r>
            <w:r w:rsidRPr="00544D9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de </w:t>
            </w:r>
            <w:r w:rsidRPr="00544D9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flacon </w:t>
            </w:r>
            <w:r w:rsidRPr="00544D9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distribué </w:t>
            </w:r>
            <w:r w:rsidRPr="00544D92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(pour)</w:t>
            </w:r>
          </w:p>
        </w:tc>
        <w:tc>
          <w:tcPr>
            <w:tcW w:w="1265" w:type="dxa"/>
            <w:gridSpan w:val="3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266B11">
            <w:pPr>
              <w:pStyle w:val="TableParagraph"/>
              <w:spacing w:before="21" w:line="250" w:lineRule="auto"/>
              <w:ind w:left="147" w:right="147" w:firstLine="7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Quantité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distribuée</w:t>
            </w:r>
            <w:proofErr w:type="spellEnd"/>
          </w:p>
        </w:tc>
        <w:tc>
          <w:tcPr>
            <w:tcW w:w="1266" w:type="dxa"/>
            <w:gridSpan w:val="3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266B11">
            <w:pPr>
              <w:pStyle w:val="TableParagraph"/>
              <w:spacing w:before="21" w:line="250" w:lineRule="auto"/>
              <w:ind w:left="204" w:right="204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Reçu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distribué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</w:t>
            </w:r>
          </w:p>
        </w:tc>
        <w:tc>
          <w:tcPr>
            <w:tcW w:w="4741" w:type="dxa"/>
            <w:gridSpan w:val="4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266B11">
            <w:pPr>
              <w:pStyle w:val="TableParagraph"/>
              <w:spacing w:before="2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Remarques</w:t>
            </w:r>
            <w:proofErr w:type="spellEnd"/>
          </w:p>
        </w:tc>
        <w:tc>
          <w:tcPr>
            <w:tcW w:w="156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266B11">
            <w:pPr>
              <w:pStyle w:val="TableParagraph"/>
              <w:spacing w:before="21"/>
              <w:ind w:left="4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Report</w:t>
            </w:r>
          </w:p>
        </w:tc>
        <w:tc>
          <w:tcPr>
            <w:tcW w:w="23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21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266B11">
            <w:pPr>
              <w:pStyle w:val="TableParagraph"/>
              <w:spacing w:before="21" w:line="250" w:lineRule="auto"/>
              <w:ind w:left="636" w:right="158" w:hanging="4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Dat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l’in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ntaire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ph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sique</w:t>
            </w:r>
          </w:p>
        </w:tc>
      </w:tr>
      <w:tr w:rsidR="00DE46D5">
        <w:trPr>
          <w:trHeight w:hRule="exact" w:val="520"/>
        </w:trPr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6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2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47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</w:tr>
      <w:tr w:rsidR="00DE46D5">
        <w:trPr>
          <w:trHeight w:hRule="exact" w:val="509"/>
        </w:trPr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6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2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47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</w:tr>
      <w:tr w:rsidR="00DE46D5">
        <w:trPr>
          <w:trHeight w:hRule="exact" w:val="509"/>
        </w:trPr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6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2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47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</w:tr>
      <w:tr w:rsidR="00DE46D5">
        <w:trPr>
          <w:trHeight w:hRule="exact" w:val="509"/>
        </w:trPr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6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2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47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</w:tr>
      <w:tr w:rsidR="00DE46D5">
        <w:trPr>
          <w:trHeight w:hRule="exact" w:val="509"/>
        </w:trPr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6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2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47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</w:tr>
      <w:tr w:rsidR="00DE46D5">
        <w:trPr>
          <w:trHeight w:hRule="exact" w:val="509"/>
        </w:trPr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6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2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47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</w:tr>
      <w:tr w:rsidR="00DE46D5">
        <w:trPr>
          <w:trHeight w:hRule="exact" w:val="509"/>
        </w:trPr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6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2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47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</w:tr>
      <w:tr w:rsidR="00DE46D5">
        <w:trPr>
          <w:trHeight w:hRule="exact" w:val="509"/>
        </w:trPr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6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2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47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</w:tr>
      <w:tr w:rsidR="00DE46D5">
        <w:trPr>
          <w:trHeight w:hRule="exact" w:val="509"/>
        </w:trPr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6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2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47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</w:tr>
      <w:tr w:rsidR="00DE46D5">
        <w:trPr>
          <w:trHeight w:hRule="exact" w:val="509"/>
        </w:trPr>
        <w:tc>
          <w:tcPr>
            <w:tcW w:w="1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6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2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47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</w:tr>
      <w:tr w:rsidR="00DE46D5" w:rsidRPr="00544D92">
        <w:trPr>
          <w:trHeight w:hRule="exact" w:val="509"/>
        </w:trPr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FBFBF"/>
          </w:tcPr>
          <w:p w:rsidR="00DE46D5" w:rsidRDefault="00DE46D5"/>
        </w:tc>
        <w:tc>
          <w:tcPr>
            <w:tcW w:w="1526" w:type="dxa"/>
            <w:tcBorders>
              <w:top w:val="single" w:sz="5" w:space="0" w:color="000000"/>
              <w:left w:val="nil"/>
              <w:bottom w:val="single" w:sz="8" w:space="0" w:color="BFBFBF"/>
              <w:right w:val="single" w:sz="5" w:space="0" w:color="000000"/>
            </w:tcBorders>
            <w:shd w:val="clear" w:color="auto" w:fill="BFBFBF"/>
          </w:tcPr>
          <w:p w:rsidR="00DE46D5" w:rsidRDefault="00DE46D5"/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FBFBF"/>
          </w:tcPr>
          <w:p w:rsidR="00DE46D5" w:rsidRDefault="00DE46D5"/>
        </w:tc>
        <w:tc>
          <w:tcPr>
            <w:tcW w:w="1534" w:type="dxa"/>
            <w:gridSpan w:val="2"/>
            <w:tcBorders>
              <w:top w:val="single" w:sz="5" w:space="0" w:color="000000"/>
              <w:left w:val="nil"/>
              <w:bottom w:val="single" w:sz="8" w:space="0" w:color="BFBFBF"/>
              <w:right w:val="single" w:sz="5" w:space="0" w:color="000000"/>
            </w:tcBorders>
            <w:shd w:val="clear" w:color="auto" w:fill="BFBFBF"/>
          </w:tcPr>
          <w:p w:rsidR="00DE46D5" w:rsidRDefault="00DE46D5"/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FBFBF"/>
          </w:tcPr>
          <w:p w:rsidR="00DE46D5" w:rsidRDefault="00DE46D5"/>
        </w:tc>
        <w:tc>
          <w:tcPr>
            <w:tcW w:w="1157" w:type="dxa"/>
            <w:gridSpan w:val="2"/>
            <w:tcBorders>
              <w:top w:val="single" w:sz="5" w:space="0" w:color="000000"/>
              <w:left w:val="nil"/>
              <w:bottom w:val="single" w:sz="8" w:space="0" w:color="BFBFBF"/>
              <w:right w:val="single" w:sz="5" w:space="0" w:color="000000"/>
            </w:tcBorders>
            <w:shd w:val="clear" w:color="auto" w:fill="BFBFBF"/>
          </w:tcPr>
          <w:p w:rsidR="00DE46D5" w:rsidRDefault="00DE46D5"/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FBFBF"/>
          </w:tcPr>
          <w:p w:rsidR="00DE46D5" w:rsidRDefault="00DE46D5"/>
        </w:tc>
        <w:tc>
          <w:tcPr>
            <w:tcW w:w="1158" w:type="dxa"/>
            <w:gridSpan w:val="2"/>
            <w:tcBorders>
              <w:top w:val="single" w:sz="5" w:space="0" w:color="000000"/>
              <w:left w:val="nil"/>
              <w:bottom w:val="single" w:sz="8" w:space="0" w:color="BFBFBF"/>
              <w:right w:val="single" w:sz="5" w:space="0" w:color="000000"/>
            </w:tcBorders>
            <w:shd w:val="clear" w:color="auto" w:fill="BFBFBF"/>
          </w:tcPr>
          <w:p w:rsidR="00DE46D5" w:rsidRDefault="00DE46D5"/>
        </w:tc>
        <w:tc>
          <w:tcPr>
            <w:tcW w:w="47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DE46D5" w:rsidRPr="00544D92" w:rsidRDefault="00266B11">
            <w:pPr>
              <w:pStyle w:val="TableParagraph"/>
              <w:spacing w:before="5"/>
              <w:ind w:right="102"/>
              <w:jc w:val="righ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44D9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Solde?</w:t>
            </w:r>
          </w:p>
          <w:p w:rsidR="00DE46D5" w:rsidRPr="00544D92" w:rsidRDefault="00266B11">
            <w:pPr>
              <w:pStyle w:val="TableParagraph"/>
              <w:spacing w:before="14"/>
              <w:ind w:right="100"/>
              <w:jc w:val="right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544D9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  <w:t>(à</w:t>
            </w:r>
            <w:r w:rsidRPr="00544D92">
              <w:rPr>
                <w:rFonts w:ascii="Arial" w:eastAsia="Arial" w:hAnsi="Arial" w:cs="Arial"/>
                <w:b/>
                <w:bCs/>
                <w:i/>
                <w:spacing w:val="-6"/>
                <w:sz w:val="16"/>
                <w:szCs w:val="1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  <w:t>reporter</w:t>
            </w:r>
            <w:r w:rsidRPr="00544D92">
              <w:rPr>
                <w:rFonts w:ascii="Arial" w:eastAsia="Arial" w:hAnsi="Arial" w:cs="Arial"/>
                <w:b/>
                <w:bCs/>
                <w:i/>
                <w:spacing w:val="-5"/>
                <w:sz w:val="16"/>
                <w:szCs w:val="1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  <w:t>sur</w:t>
            </w:r>
            <w:r w:rsidRPr="00544D92">
              <w:rPr>
                <w:rFonts w:ascii="Arial" w:eastAsia="Arial" w:hAnsi="Arial" w:cs="Arial"/>
                <w:b/>
                <w:bCs/>
                <w:i/>
                <w:spacing w:val="-6"/>
                <w:sz w:val="16"/>
                <w:szCs w:val="1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  <w:t>la</w:t>
            </w:r>
            <w:r w:rsidRPr="00544D92">
              <w:rPr>
                <w:rFonts w:ascii="Arial" w:eastAsia="Arial" w:hAnsi="Arial" w:cs="Arial"/>
                <w:b/>
                <w:bCs/>
                <w:i/>
                <w:spacing w:val="-5"/>
                <w:sz w:val="16"/>
                <w:szCs w:val="1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  <w:t>page</w:t>
            </w:r>
            <w:r w:rsidRPr="00544D92">
              <w:rPr>
                <w:rFonts w:ascii="Arial" w:eastAsia="Arial" w:hAnsi="Arial" w:cs="Arial"/>
                <w:b/>
                <w:bCs/>
                <w:i/>
                <w:spacing w:val="-6"/>
                <w:sz w:val="16"/>
                <w:szCs w:val="1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fr-FR"/>
              </w:rPr>
              <w:t>suivante)</w:t>
            </w:r>
          </w:p>
        </w:tc>
        <w:tc>
          <w:tcPr>
            <w:tcW w:w="1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DE46D5">
            <w:pPr>
              <w:rPr>
                <w:lang w:val="fr-FR"/>
              </w:rPr>
            </w:pPr>
          </w:p>
        </w:tc>
        <w:tc>
          <w:tcPr>
            <w:tcW w:w="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DE46D5">
            <w:pPr>
              <w:rPr>
                <w:lang w:val="fr-FR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Pr="00544D92" w:rsidRDefault="00DE46D5">
            <w:pPr>
              <w:rPr>
                <w:lang w:val="fr-FR"/>
              </w:rPr>
            </w:pPr>
          </w:p>
        </w:tc>
      </w:tr>
    </w:tbl>
    <w:p w:rsidR="00DE46D5" w:rsidRPr="00544D92" w:rsidRDefault="00DE46D5">
      <w:pPr>
        <w:spacing w:before="4" w:line="120" w:lineRule="exact"/>
        <w:rPr>
          <w:sz w:val="12"/>
          <w:szCs w:val="12"/>
          <w:lang w:val="fr-FR"/>
        </w:rPr>
      </w:pPr>
    </w:p>
    <w:p w:rsidR="00DE46D5" w:rsidRPr="00544D92" w:rsidRDefault="00266B11">
      <w:pPr>
        <w:pStyle w:val="BodyText"/>
        <w:tabs>
          <w:tab w:val="left" w:pos="1572"/>
          <w:tab w:val="left" w:pos="2979"/>
        </w:tabs>
        <w:spacing w:before="71"/>
        <w:ind w:left="263"/>
        <w:jc w:val="center"/>
        <w:rPr>
          <w:lang w:val="fr-FR"/>
        </w:rPr>
      </w:pPr>
      <w:r w:rsidRPr="00544D92">
        <w:rPr>
          <w:lang w:val="fr-FR"/>
        </w:rPr>
        <w:t>Page</w:t>
      </w:r>
      <w:r w:rsidRPr="00544D92">
        <w:rPr>
          <w:u w:val="single" w:color="000000"/>
          <w:lang w:val="fr-FR"/>
        </w:rPr>
        <w:tab/>
      </w:r>
      <w:r w:rsidRPr="00544D92">
        <w:rPr>
          <w:lang w:val="fr-FR"/>
        </w:rPr>
        <w:t xml:space="preserve">sur </w:t>
      </w:r>
      <w:r w:rsidRPr="00544D92">
        <w:rPr>
          <w:w w:val="99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ab/>
      </w:r>
    </w:p>
    <w:p w:rsidR="00DE46D5" w:rsidRPr="00544D92" w:rsidRDefault="00DE46D5">
      <w:pPr>
        <w:jc w:val="center"/>
        <w:rPr>
          <w:lang w:val="fr-FR"/>
        </w:rPr>
        <w:sectPr w:rsidR="00DE46D5" w:rsidRPr="00544D92">
          <w:footerReference w:type="default" r:id="rId30"/>
          <w:pgSz w:w="15840" w:h="12240" w:orient="landscape"/>
          <w:pgMar w:top="220" w:right="620" w:bottom="880" w:left="500" w:header="0" w:footer="682" w:gutter="0"/>
          <w:cols w:space="720"/>
        </w:sectPr>
      </w:pPr>
    </w:p>
    <w:p w:rsidR="00DE46D5" w:rsidRPr="00544D92" w:rsidRDefault="00266B11">
      <w:pPr>
        <w:spacing w:before="82"/>
        <w:ind w:left="4548"/>
        <w:rPr>
          <w:rFonts w:ascii="Arial" w:eastAsia="Arial" w:hAnsi="Arial" w:cs="Arial"/>
          <w:sz w:val="16"/>
          <w:szCs w:val="16"/>
          <w:lang w:val="fr-FR"/>
        </w:rPr>
      </w:pPr>
      <w:r w:rsidRPr="00544D92">
        <w:rPr>
          <w:rFonts w:ascii="Arial" w:eastAsia="Arial" w:hAnsi="Arial" w:cs="Arial"/>
          <w:i/>
          <w:sz w:val="16"/>
          <w:szCs w:val="16"/>
          <w:lang w:val="fr-FR"/>
        </w:rPr>
        <w:lastRenderedPageBreak/>
        <w:t>Un</w:t>
      </w:r>
      <w:r w:rsidRPr="00544D92">
        <w:rPr>
          <w:rFonts w:ascii="Arial" w:eastAsia="Arial" w:hAnsi="Arial" w:cs="Arial"/>
          <w:i/>
          <w:spacing w:val="-6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i/>
          <w:sz w:val="16"/>
          <w:szCs w:val="16"/>
          <w:lang w:val="fr-FR"/>
        </w:rPr>
        <w:t>nouveau</w:t>
      </w:r>
      <w:r w:rsidRPr="00544D92">
        <w:rPr>
          <w:rFonts w:ascii="Arial" w:eastAsia="Arial" w:hAnsi="Arial" w:cs="Arial"/>
          <w:i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i/>
          <w:sz w:val="16"/>
          <w:szCs w:val="16"/>
          <w:lang w:val="fr-FR"/>
        </w:rPr>
        <w:t>for</w:t>
      </w:r>
      <w:r w:rsidRPr="00544D92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m</w:t>
      </w:r>
      <w:r w:rsidRPr="00544D92">
        <w:rPr>
          <w:rFonts w:ascii="Arial" w:eastAsia="Arial" w:hAnsi="Arial" w:cs="Arial"/>
          <w:i/>
          <w:sz w:val="16"/>
          <w:szCs w:val="16"/>
          <w:lang w:val="fr-FR"/>
        </w:rPr>
        <w:t>ulaire</w:t>
      </w:r>
      <w:r w:rsidRPr="00544D92">
        <w:rPr>
          <w:rFonts w:ascii="Arial" w:eastAsia="Arial" w:hAnsi="Arial" w:cs="Arial"/>
          <w:i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i/>
          <w:sz w:val="16"/>
          <w:szCs w:val="16"/>
          <w:lang w:val="fr-FR"/>
        </w:rPr>
        <w:t>doit</w:t>
      </w:r>
      <w:r w:rsidRPr="00544D92">
        <w:rPr>
          <w:rFonts w:ascii="Arial" w:eastAsia="Arial" w:hAnsi="Arial" w:cs="Arial"/>
          <w:i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i/>
          <w:sz w:val="16"/>
          <w:szCs w:val="16"/>
          <w:lang w:val="fr-FR"/>
        </w:rPr>
        <w:t>être</w:t>
      </w:r>
      <w:r w:rsidRPr="00544D92">
        <w:rPr>
          <w:rFonts w:ascii="Arial" w:eastAsia="Arial" w:hAnsi="Arial" w:cs="Arial"/>
          <w:i/>
          <w:spacing w:val="-6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i/>
          <w:sz w:val="16"/>
          <w:szCs w:val="16"/>
          <w:lang w:val="fr-FR"/>
        </w:rPr>
        <w:t>dé</w:t>
      </w:r>
      <w:r w:rsidRPr="00544D92">
        <w:rPr>
          <w:rFonts w:ascii="Arial" w:eastAsia="Arial" w:hAnsi="Arial" w:cs="Arial"/>
          <w:i/>
          <w:spacing w:val="-1"/>
          <w:sz w:val="16"/>
          <w:szCs w:val="16"/>
          <w:lang w:val="fr-FR"/>
        </w:rPr>
        <w:t>m</w:t>
      </w:r>
      <w:r w:rsidRPr="00544D92">
        <w:rPr>
          <w:rFonts w:ascii="Arial" w:eastAsia="Arial" w:hAnsi="Arial" w:cs="Arial"/>
          <w:i/>
          <w:sz w:val="16"/>
          <w:szCs w:val="16"/>
          <w:lang w:val="fr-FR"/>
        </w:rPr>
        <w:t>arré</w:t>
      </w:r>
      <w:r w:rsidRPr="00544D92">
        <w:rPr>
          <w:rFonts w:ascii="Arial" w:eastAsia="Arial" w:hAnsi="Arial" w:cs="Arial"/>
          <w:i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i/>
          <w:sz w:val="16"/>
          <w:szCs w:val="16"/>
          <w:lang w:val="fr-FR"/>
        </w:rPr>
        <w:t>pour</w:t>
      </w:r>
      <w:r w:rsidRPr="00544D92">
        <w:rPr>
          <w:rFonts w:ascii="Arial" w:eastAsia="Arial" w:hAnsi="Arial" w:cs="Arial"/>
          <w:i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i/>
          <w:sz w:val="16"/>
          <w:szCs w:val="16"/>
          <w:lang w:val="fr-FR"/>
        </w:rPr>
        <w:t>chaque</w:t>
      </w:r>
      <w:r w:rsidRPr="00544D92">
        <w:rPr>
          <w:rFonts w:ascii="Arial" w:eastAsia="Arial" w:hAnsi="Arial" w:cs="Arial"/>
          <w:i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i/>
          <w:sz w:val="16"/>
          <w:szCs w:val="16"/>
          <w:lang w:val="fr-FR"/>
        </w:rPr>
        <w:t>nouveau</w:t>
      </w:r>
      <w:r w:rsidRPr="00544D92">
        <w:rPr>
          <w:rFonts w:ascii="Arial" w:eastAsia="Arial" w:hAnsi="Arial" w:cs="Arial"/>
          <w:i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i/>
          <w:sz w:val="16"/>
          <w:szCs w:val="16"/>
          <w:lang w:val="fr-FR"/>
        </w:rPr>
        <w:t>produit</w:t>
      </w:r>
      <w:r w:rsidRPr="00544D92">
        <w:rPr>
          <w:rFonts w:ascii="Arial" w:eastAsia="Arial" w:hAnsi="Arial" w:cs="Arial"/>
          <w:i/>
          <w:spacing w:val="-6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i/>
          <w:sz w:val="16"/>
          <w:szCs w:val="16"/>
          <w:lang w:val="fr-FR"/>
        </w:rPr>
        <w:t>expédié.</w:t>
      </w:r>
    </w:p>
    <w:p w:rsidR="00DE46D5" w:rsidRPr="00544D92" w:rsidRDefault="00DE46D5">
      <w:pPr>
        <w:rPr>
          <w:rFonts w:ascii="Arial" w:eastAsia="Arial" w:hAnsi="Arial" w:cs="Arial"/>
          <w:sz w:val="16"/>
          <w:szCs w:val="16"/>
          <w:lang w:val="fr-FR"/>
        </w:rPr>
        <w:sectPr w:rsidR="00DE46D5" w:rsidRPr="00544D92">
          <w:pgSz w:w="15840" w:h="12240" w:orient="landscape"/>
          <w:pgMar w:top="220" w:right="1340" w:bottom="880" w:left="620" w:header="0" w:footer="682" w:gutter="0"/>
          <w:cols w:space="720"/>
        </w:sectPr>
      </w:pPr>
    </w:p>
    <w:p w:rsidR="00DE46D5" w:rsidRPr="00544D92" w:rsidRDefault="00266B11">
      <w:pPr>
        <w:pStyle w:val="Heading4"/>
        <w:spacing w:before="63"/>
        <w:ind w:right="716"/>
        <w:jc w:val="right"/>
        <w:rPr>
          <w:lang w:val="fr-FR"/>
        </w:rPr>
      </w:pPr>
      <w:r w:rsidRPr="00544D92">
        <w:rPr>
          <w:w w:val="95"/>
          <w:lang w:val="fr-FR"/>
        </w:rPr>
        <w:lastRenderedPageBreak/>
        <w:t>9d</w:t>
      </w:r>
    </w:p>
    <w:p w:rsidR="00DE46D5" w:rsidRPr="00544D92" w:rsidRDefault="00266B11">
      <w:pPr>
        <w:pStyle w:val="Heading5"/>
        <w:tabs>
          <w:tab w:val="left" w:pos="8639"/>
          <w:tab w:val="left" w:pos="10045"/>
          <w:tab w:val="left" w:pos="11609"/>
        </w:tabs>
        <w:spacing w:before="6"/>
        <w:ind w:left="0" w:right="770"/>
        <w:jc w:val="right"/>
        <w:rPr>
          <w:rFonts w:cs="Arial"/>
          <w:b w:val="0"/>
          <w:bCs w:val="0"/>
          <w:lang w:val="fr-FR"/>
        </w:rPr>
      </w:pPr>
      <w:r w:rsidRPr="00544D92">
        <w:rPr>
          <w:spacing w:val="-1"/>
          <w:lang w:val="fr-FR"/>
        </w:rPr>
        <w:t>FORMULAIR</w:t>
      </w:r>
      <w:r w:rsidRPr="00544D92">
        <w:rPr>
          <w:lang w:val="fr-FR"/>
        </w:rPr>
        <w:t>E</w:t>
      </w:r>
      <w:r w:rsidRPr="00544D92">
        <w:rPr>
          <w:spacing w:val="-3"/>
          <w:lang w:val="fr-FR"/>
        </w:rPr>
        <w:t xml:space="preserve"> </w:t>
      </w:r>
      <w:r w:rsidRPr="00544D92">
        <w:rPr>
          <w:spacing w:val="-1"/>
          <w:lang w:val="fr-FR"/>
        </w:rPr>
        <w:t>D</w:t>
      </w:r>
      <w:r w:rsidRPr="00544D92">
        <w:rPr>
          <w:lang w:val="fr-FR"/>
        </w:rPr>
        <w:t>E</w:t>
      </w:r>
      <w:r w:rsidRPr="00544D92">
        <w:rPr>
          <w:spacing w:val="-3"/>
          <w:lang w:val="fr-FR"/>
        </w:rPr>
        <w:t xml:space="preserve"> </w:t>
      </w:r>
      <w:r w:rsidRPr="00544D92">
        <w:rPr>
          <w:spacing w:val="-1"/>
          <w:lang w:val="fr-FR"/>
        </w:rPr>
        <w:t>COMPTABILISATIO</w:t>
      </w:r>
      <w:r w:rsidRPr="00544D92">
        <w:rPr>
          <w:lang w:val="fr-FR"/>
        </w:rPr>
        <w:t>N</w:t>
      </w:r>
      <w:r w:rsidRPr="00544D92">
        <w:rPr>
          <w:spacing w:val="-2"/>
          <w:lang w:val="fr-FR"/>
        </w:rPr>
        <w:t xml:space="preserve"> </w:t>
      </w:r>
      <w:r w:rsidRPr="00544D92">
        <w:rPr>
          <w:spacing w:val="-1"/>
          <w:lang w:val="fr-FR"/>
        </w:rPr>
        <w:t>DE</w:t>
      </w:r>
      <w:r w:rsidRPr="00544D92">
        <w:rPr>
          <w:lang w:val="fr-FR"/>
        </w:rPr>
        <w:t>S</w:t>
      </w:r>
      <w:r w:rsidRPr="00544D92">
        <w:rPr>
          <w:spacing w:val="-3"/>
          <w:lang w:val="fr-FR"/>
        </w:rPr>
        <w:t xml:space="preserve"> </w:t>
      </w:r>
      <w:r w:rsidRPr="00544D92">
        <w:rPr>
          <w:spacing w:val="-1"/>
          <w:lang w:val="fr-FR"/>
        </w:rPr>
        <w:t>VACCIN</w:t>
      </w:r>
      <w:r w:rsidRPr="00544D92">
        <w:rPr>
          <w:lang w:val="fr-FR"/>
        </w:rPr>
        <w:t>S</w:t>
      </w:r>
      <w:r w:rsidRPr="00544D92">
        <w:rPr>
          <w:spacing w:val="-3"/>
          <w:lang w:val="fr-FR"/>
        </w:rPr>
        <w:t xml:space="preserve"> </w:t>
      </w:r>
      <w:r w:rsidRPr="00544D92">
        <w:rPr>
          <w:spacing w:val="-1"/>
          <w:lang w:val="fr-FR"/>
        </w:rPr>
        <w:t>D</w:t>
      </w:r>
      <w:r w:rsidRPr="00544D92">
        <w:rPr>
          <w:lang w:val="fr-FR"/>
        </w:rPr>
        <w:t>E</w:t>
      </w:r>
      <w:r w:rsidRPr="00544D92">
        <w:rPr>
          <w:spacing w:val="-2"/>
          <w:lang w:val="fr-FR"/>
        </w:rPr>
        <w:t xml:space="preserve"> </w:t>
      </w:r>
      <w:r w:rsidRPr="00544D92">
        <w:rPr>
          <w:spacing w:val="-1"/>
          <w:lang w:val="fr-FR"/>
        </w:rPr>
        <w:t>RECHERCH</w:t>
      </w:r>
      <w:r w:rsidRPr="00544D92">
        <w:rPr>
          <w:lang w:val="fr-FR"/>
        </w:rPr>
        <w:t>E</w:t>
      </w:r>
      <w:r w:rsidRPr="00544D92">
        <w:rPr>
          <w:lang w:val="fr-FR"/>
        </w:rPr>
        <w:tab/>
      </w:r>
      <w:r w:rsidRPr="00544D92">
        <w:rPr>
          <w:rFonts w:cs="Arial"/>
          <w:b w:val="0"/>
          <w:bCs w:val="0"/>
          <w:lang w:val="fr-FR"/>
        </w:rPr>
        <w:t>PAGE</w:t>
      </w:r>
      <w:r w:rsidRPr="00544D92">
        <w:rPr>
          <w:rFonts w:cs="Arial"/>
          <w:b w:val="0"/>
          <w:bCs w:val="0"/>
          <w:u w:val="single" w:color="000000"/>
          <w:lang w:val="fr-FR"/>
        </w:rPr>
        <w:tab/>
      </w:r>
      <w:r w:rsidRPr="00544D92">
        <w:rPr>
          <w:rFonts w:cs="Arial"/>
          <w:b w:val="0"/>
          <w:bCs w:val="0"/>
          <w:w w:val="95"/>
          <w:lang w:val="fr-FR"/>
        </w:rPr>
        <w:t>SUR</w:t>
      </w:r>
      <w:r w:rsidRPr="00544D92">
        <w:rPr>
          <w:rFonts w:cs="Arial"/>
          <w:b w:val="0"/>
          <w:bCs w:val="0"/>
          <w:lang w:val="fr-FR"/>
        </w:rPr>
        <w:t xml:space="preserve"> </w:t>
      </w:r>
      <w:r w:rsidRPr="00544D92">
        <w:rPr>
          <w:rFonts w:cs="Arial"/>
          <w:b w:val="0"/>
          <w:bCs w:val="0"/>
          <w:w w:val="99"/>
          <w:u w:val="single" w:color="000000"/>
          <w:lang w:val="fr-FR"/>
        </w:rPr>
        <w:t xml:space="preserve"> </w:t>
      </w:r>
      <w:r w:rsidRPr="00544D92">
        <w:rPr>
          <w:rFonts w:cs="Arial"/>
          <w:b w:val="0"/>
          <w:bCs w:val="0"/>
          <w:u w:val="single" w:color="000000"/>
          <w:lang w:val="fr-FR"/>
        </w:rPr>
        <w:tab/>
      </w:r>
    </w:p>
    <w:p w:rsidR="00DE46D5" w:rsidRPr="00544D92" w:rsidRDefault="00DE46D5">
      <w:pPr>
        <w:spacing w:before="10" w:line="110" w:lineRule="exact"/>
        <w:rPr>
          <w:sz w:val="11"/>
          <w:szCs w:val="11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Default="002C1314">
      <w:pPr>
        <w:tabs>
          <w:tab w:val="left" w:pos="5642"/>
          <w:tab w:val="left" w:pos="9023"/>
          <w:tab w:val="left" w:pos="9325"/>
          <w:tab w:val="left" w:pos="9451"/>
          <w:tab w:val="left" w:pos="13889"/>
        </w:tabs>
        <w:spacing w:before="71" w:line="369" w:lineRule="auto"/>
        <w:ind w:left="472" w:right="2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PROTOCOL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:</w:t>
      </w:r>
      <w:r w:rsidR="00266B11"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VACCIN:</w:t>
      </w:r>
      <w:r w:rsidR="00266B11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 w:rsidR="00266B11">
        <w:rPr>
          <w:rFonts w:ascii="Times New Roman" w:eastAsia="Times New Roman" w:hAnsi="Times New Roman" w:cs="Times New Roman"/>
          <w:b/>
          <w:bCs/>
        </w:rPr>
        <w:t>LOT</w:t>
      </w:r>
      <w:r w:rsidR="00266B11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266B11"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</w:rPr>
        <w:t>°</w:t>
      </w:r>
      <w:r>
        <w:rPr>
          <w:rFonts w:ascii="Times New Roman" w:eastAsia="Times New Roman" w:hAnsi="Times New Roman" w:cs="Times New Roman"/>
          <w:b/>
          <w:bCs/>
          <w:spacing w:val="-4"/>
        </w:rPr>
        <w:t>:</w:t>
      </w:r>
      <w:r w:rsidR="00266B11"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</w:t>
      </w:r>
      <w:r w:rsidR="00266B11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 w:rsidR="00266B1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="00266B11">
        <w:rPr>
          <w:rFonts w:ascii="Times New Roman" w:eastAsia="Times New Roman" w:hAnsi="Times New Roman" w:cs="Times New Roman"/>
          <w:b/>
          <w:bCs/>
        </w:rPr>
        <w:t>SITE</w:t>
      </w:r>
      <w:r w:rsidR="00266B11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="00266B11">
        <w:rPr>
          <w:rFonts w:ascii="Times New Roman" w:eastAsia="Times New Roman" w:hAnsi="Times New Roman" w:cs="Times New Roman"/>
          <w:b/>
          <w:bCs/>
        </w:rPr>
        <w:t>:</w:t>
      </w:r>
      <w:proofErr w:type="gramEnd"/>
      <w:r w:rsidR="00266B11">
        <w:rPr>
          <w:rFonts w:ascii="Times New Roman" w:eastAsia="Times New Roman" w:hAnsi="Times New Roman" w:cs="Times New Roman"/>
          <w:b/>
          <w:bCs/>
        </w:rPr>
        <w:t xml:space="preserve"> </w:t>
      </w:r>
      <w:r w:rsidR="00266B11"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</w:t>
      </w:r>
      <w:r w:rsidR="00266B11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 w:rsidR="00266B11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 w:rsidR="00266B11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 w:rsidR="00266B11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</w:t>
      </w:r>
      <w:r w:rsidR="00266B11">
        <w:rPr>
          <w:rFonts w:ascii="Times New Roman" w:eastAsia="Times New Roman" w:hAnsi="Times New Roman" w:cs="Times New Roman"/>
          <w:b/>
          <w:bCs/>
          <w:spacing w:val="-1"/>
        </w:rPr>
        <w:t>INVESTIGATEU</w:t>
      </w:r>
      <w:r w:rsidR="00266B11">
        <w:rPr>
          <w:rFonts w:ascii="Times New Roman" w:eastAsia="Times New Roman" w:hAnsi="Times New Roman" w:cs="Times New Roman"/>
          <w:b/>
          <w:bCs/>
        </w:rPr>
        <w:t>R</w:t>
      </w:r>
      <w:r w:rsidR="00266B11">
        <w:rPr>
          <w:rFonts w:ascii="Times New Roman" w:eastAsia="Times New Roman" w:hAnsi="Times New Roman" w:cs="Times New Roman"/>
          <w:b/>
          <w:bCs/>
          <w:spacing w:val="-20"/>
        </w:rPr>
        <w:t xml:space="preserve"> </w:t>
      </w:r>
      <w:r w:rsidR="00266B11">
        <w:rPr>
          <w:rFonts w:ascii="Times New Roman" w:eastAsia="Times New Roman" w:hAnsi="Times New Roman" w:cs="Times New Roman"/>
          <w:b/>
          <w:bCs/>
        </w:rPr>
        <w:t xml:space="preserve">: </w:t>
      </w:r>
      <w:r w:rsidR="00266B11"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</w:t>
      </w:r>
      <w:r w:rsidR="00266B11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 w:rsidR="00266B11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 w:rsidR="00266B11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 w:rsidR="00266B11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 w:rsidR="00266B11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</w:t>
      </w:r>
      <w:r w:rsidR="00266B11">
        <w:rPr>
          <w:rFonts w:ascii="Times New Roman" w:eastAsia="Times New Roman" w:hAnsi="Times New Roman" w:cs="Times New Roman"/>
          <w:b/>
          <w:bCs/>
          <w:spacing w:val="-1"/>
        </w:rPr>
        <w:t>COORDINATEU</w:t>
      </w:r>
      <w:r w:rsidR="00266B11">
        <w:rPr>
          <w:rFonts w:ascii="Times New Roman" w:eastAsia="Times New Roman" w:hAnsi="Times New Roman" w:cs="Times New Roman"/>
          <w:b/>
          <w:bCs/>
        </w:rPr>
        <w:t>R</w:t>
      </w:r>
      <w:r w:rsidR="00266B11">
        <w:rPr>
          <w:rFonts w:ascii="Times New Roman" w:eastAsia="Times New Roman" w:hAnsi="Times New Roman" w:cs="Times New Roman"/>
          <w:b/>
          <w:bCs/>
          <w:spacing w:val="-20"/>
        </w:rPr>
        <w:t xml:space="preserve"> </w:t>
      </w:r>
      <w:r w:rsidR="00266B11">
        <w:rPr>
          <w:rFonts w:ascii="Times New Roman" w:eastAsia="Times New Roman" w:hAnsi="Times New Roman" w:cs="Times New Roman"/>
          <w:b/>
          <w:bCs/>
        </w:rPr>
        <w:t xml:space="preserve">: </w:t>
      </w:r>
      <w:r w:rsidR="00266B11">
        <w:rPr>
          <w:rFonts w:ascii="Times New Roman" w:eastAsia="Times New Roman" w:hAnsi="Times New Roman" w:cs="Times New Roman"/>
          <w:b/>
          <w:bCs/>
          <w:w w:val="99"/>
          <w:u w:val="single" w:color="000000"/>
        </w:rPr>
        <w:t xml:space="preserve"> </w:t>
      </w:r>
      <w:r w:rsidR="00266B11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 w:rsidR="00266B11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 w:rsidR="00266B11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 w:rsidR="00266B11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 w:rsidR="00266B11">
        <w:rPr>
          <w:rFonts w:ascii="Times New Roman" w:eastAsia="Times New Roman" w:hAnsi="Times New Roman" w:cs="Times New Roman"/>
          <w:b/>
          <w:bCs/>
          <w:w w:val="89"/>
          <w:u w:val="single" w:color="000000"/>
        </w:rPr>
        <w:t xml:space="preserve">  </w:t>
      </w:r>
    </w:p>
    <w:p w:rsidR="00DE46D5" w:rsidRDefault="00DE46D5">
      <w:pPr>
        <w:spacing w:before="5" w:line="130" w:lineRule="exact"/>
        <w:rPr>
          <w:sz w:val="13"/>
          <w:szCs w:val="13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2636"/>
        <w:gridCol w:w="990"/>
        <w:gridCol w:w="990"/>
        <w:gridCol w:w="1080"/>
        <w:gridCol w:w="1080"/>
        <w:gridCol w:w="1170"/>
        <w:gridCol w:w="3060"/>
      </w:tblGrid>
      <w:tr w:rsidR="00DE46D5">
        <w:trPr>
          <w:trHeight w:hRule="exact" w:val="408"/>
        </w:trPr>
        <w:tc>
          <w:tcPr>
            <w:tcW w:w="1890" w:type="dxa"/>
            <w:vMerge w:val="restart"/>
            <w:tcBorders>
              <w:top w:val="single" w:sz="10" w:space="0" w:color="000000"/>
              <w:left w:val="single" w:sz="7" w:space="0" w:color="000000"/>
              <w:right w:val="single" w:sz="7" w:space="0" w:color="000000"/>
            </w:tcBorders>
          </w:tcPr>
          <w:p w:rsidR="00DE46D5" w:rsidRPr="00544D92" w:rsidRDefault="00DE46D5">
            <w:pPr>
              <w:pStyle w:val="TableParagraph"/>
              <w:spacing w:before="15" w:line="240" w:lineRule="exact"/>
              <w:rPr>
                <w:sz w:val="24"/>
                <w:szCs w:val="24"/>
                <w:lang w:val="fr-FR"/>
              </w:rPr>
            </w:pPr>
          </w:p>
          <w:p w:rsidR="00DE46D5" w:rsidRPr="00544D92" w:rsidRDefault="00266B11">
            <w:pPr>
              <w:pStyle w:val="TableParagraph"/>
              <w:spacing w:line="250" w:lineRule="auto"/>
              <w:ind w:left="99" w:right="63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44D92">
              <w:rPr>
                <w:rFonts w:ascii="Arial" w:eastAsia="Arial" w:hAnsi="Arial" w:cs="Arial"/>
                <w:sz w:val="20"/>
                <w:szCs w:val="20"/>
                <w:lang w:val="fr-FR"/>
              </w:rPr>
              <w:t>N°</w:t>
            </w:r>
            <w:r w:rsidRPr="00544D9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z w:val="20"/>
                <w:szCs w:val="20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z w:val="20"/>
                <w:szCs w:val="20"/>
                <w:lang w:val="fr-FR"/>
              </w:rPr>
              <w:t>CODE DU</w:t>
            </w:r>
            <w:r w:rsidRPr="00544D92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z w:val="20"/>
                <w:szCs w:val="20"/>
                <w:lang w:val="fr-FR"/>
              </w:rPr>
              <w:t>VACCIN</w:t>
            </w:r>
          </w:p>
        </w:tc>
        <w:tc>
          <w:tcPr>
            <w:tcW w:w="2636" w:type="dxa"/>
            <w:vMerge w:val="restart"/>
            <w:tcBorders>
              <w:top w:val="single" w:sz="10" w:space="0" w:color="000000"/>
              <w:left w:val="single" w:sz="7" w:space="0" w:color="000000"/>
              <w:right w:val="single" w:sz="7" w:space="0" w:color="000000"/>
            </w:tcBorders>
          </w:tcPr>
          <w:p w:rsidR="00DE46D5" w:rsidRPr="00544D92" w:rsidRDefault="00DE46D5">
            <w:pPr>
              <w:pStyle w:val="TableParagraph"/>
              <w:spacing w:before="15" w:line="240" w:lineRule="exact"/>
              <w:rPr>
                <w:sz w:val="24"/>
                <w:szCs w:val="24"/>
                <w:lang w:val="fr-FR"/>
              </w:rPr>
            </w:pPr>
          </w:p>
          <w:p w:rsidR="00DE46D5" w:rsidRDefault="00266B11">
            <w:pPr>
              <w:pStyle w:val="TableParagraph"/>
              <w:spacing w:line="250" w:lineRule="auto"/>
              <w:ind w:left="596" w:right="356" w:hanging="4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D’IDENTIFICATION 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PARTICIPANT</w:t>
            </w:r>
          </w:p>
        </w:tc>
        <w:tc>
          <w:tcPr>
            <w:tcW w:w="5310" w:type="dxa"/>
            <w:gridSpan w:val="5"/>
            <w:tcBorders>
              <w:top w:val="single" w:sz="10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15"/>
              <w:ind w:left="1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D’ADMINISTRATION</w:t>
            </w:r>
          </w:p>
        </w:tc>
        <w:tc>
          <w:tcPr>
            <w:tcW w:w="30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DE46D5" w:rsidRDefault="00266B11">
            <w:pPr>
              <w:pStyle w:val="TableParagraph"/>
              <w:spacing w:line="250" w:lineRule="auto"/>
              <w:ind w:left="817" w:right="830" w:hanging="3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ÉLIMINATIO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DES VACCINS**</w:t>
            </w:r>
          </w:p>
        </w:tc>
      </w:tr>
      <w:tr w:rsidR="00DE46D5">
        <w:trPr>
          <w:trHeight w:hRule="exact" w:val="389"/>
        </w:trPr>
        <w:tc>
          <w:tcPr>
            <w:tcW w:w="18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63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9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12"/>
              <w:ind w:lef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99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12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12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12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17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12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0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257"/>
        </w:trPr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257"/>
        </w:trPr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257"/>
        </w:trPr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257"/>
        </w:trPr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257"/>
        </w:trPr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257"/>
        </w:trPr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257"/>
        </w:trPr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257"/>
        </w:trPr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257"/>
        </w:trPr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257"/>
        </w:trPr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257"/>
        </w:trPr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257"/>
        </w:trPr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257"/>
        </w:trPr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257"/>
        </w:trPr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257"/>
        </w:trPr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257"/>
        </w:trPr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272"/>
        </w:trPr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</w:tbl>
    <w:p w:rsidR="00DE46D5" w:rsidRDefault="00DE46D5">
      <w:pPr>
        <w:spacing w:before="1" w:line="160" w:lineRule="exact"/>
        <w:rPr>
          <w:sz w:val="16"/>
          <w:szCs w:val="16"/>
        </w:rPr>
      </w:pPr>
    </w:p>
    <w:p w:rsidR="00DE46D5" w:rsidRPr="00544D92" w:rsidRDefault="00266B11">
      <w:pPr>
        <w:numPr>
          <w:ilvl w:val="0"/>
          <w:numId w:val="4"/>
        </w:numPr>
        <w:tabs>
          <w:tab w:val="left" w:pos="389"/>
          <w:tab w:val="left" w:pos="2459"/>
        </w:tabs>
        <w:spacing w:line="241" w:lineRule="exact"/>
        <w:ind w:left="389"/>
        <w:rPr>
          <w:rFonts w:ascii="Times New Roman" w:eastAsia="Times New Roman" w:hAnsi="Times New Roman" w:cs="Times New Roman"/>
          <w:lang w:val="fr-FR"/>
        </w:rPr>
      </w:pPr>
      <w:r w:rsidRPr="00544D92">
        <w:rPr>
          <w:rFonts w:ascii="Times New Roman" w:eastAsia="Times New Roman" w:hAnsi="Times New Roman" w:cs="Times New Roman"/>
          <w:b/>
          <w:bCs/>
          <w:lang w:val="fr-FR"/>
        </w:rPr>
        <w:t>Format</w:t>
      </w:r>
      <w:r w:rsidRPr="00544D92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544D92">
        <w:rPr>
          <w:rFonts w:ascii="Times New Roman" w:eastAsia="Times New Roman" w:hAnsi="Times New Roman" w:cs="Times New Roman"/>
          <w:b/>
          <w:bCs/>
          <w:lang w:val="fr-FR"/>
        </w:rPr>
        <w:t>de</w:t>
      </w:r>
      <w:r w:rsidRPr="00544D92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544D92">
        <w:rPr>
          <w:rFonts w:ascii="Times New Roman" w:eastAsia="Times New Roman" w:hAnsi="Times New Roman" w:cs="Times New Roman"/>
          <w:b/>
          <w:bCs/>
          <w:lang w:val="fr-FR"/>
        </w:rPr>
        <w:t>la</w:t>
      </w:r>
      <w:r w:rsidRPr="00544D92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544D92">
        <w:rPr>
          <w:rFonts w:ascii="Times New Roman" w:eastAsia="Times New Roman" w:hAnsi="Times New Roman" w:cs="Times New Roman"/>
          <w:b/>
          <w:bCs/>
          <w:lang w:val="fr-FR"/>
        </w:rPr>
        <w:t>date</w:t>
      </w:r>
      <w:r w:rsidRPr="00544D92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</w:t>
      </w:r>
      <w:r w:rsidRPr="00544D92">
        <w:rPr>
          <w:rFonts w:ascii="Times New Roman" w:eastAsia="Times New Roman" w:hAnsi="Times New Roman" w:cs="Times New Roman"/>
          <w:b/>
          <w:bCs/>
          <w:lang w:val="fr-FR"/>
        </w:rPr>
        <w:t>:</w:t>
      </w:r>
      <w:r w:rsidRPr="00544D92">
        <w:rPr>
          <w:rFonts w:ascii="Times New Roman" w:eastAsia="Times New Roman" w:hAnsi="Times New Roman" w:cs="Times New Roman"/>
          <w:b/>
          <w:bCs/>
          <w:lang w:val="fr-FR"/>
        </w:rPr>
        <w:tab/>
        <w:t>mois/jour/année</w:t>
      </w:r>
    </w:p>
    <w:p w:rsidR="00DE46D5" w:rsidRPr="00544D92" w:rsidRDefault="00266B11">
      <w:pPr>
        <w:tabs>
          <w:tab w:val="left" w:pos="2459"/>
        </w:tabs>
        <w:spacing w:line="200" w:lineRule="exact"/>
        <w:ind w:left="120"/>
        <w:rPr>
          <w:rFonts w:ascii="Times New Roman" w:eastAsia="Times New Roman" w:hAnsi="Times New Roman" w:cs="Times New Roman"/>
          <w:lang w:val="fr-FR"/>
        </w:rPr>
      </w:pPr>
      <w:r w:rsidRPr="00544D92">
        <w:rPr>
          <w:rFonts w:ascii="Times New Roman" w:eastAsia="Times New Roman" w:hAnsi="Times New Roman" w:cs="Times New Roman"/>
          <w:b/>
          <w:bCs/>
          <w:lang w:val="fr-FR"/>
        </w:rPr>
        <w:t>**</w:t>
      </w:r>
      <w:r w:rsidRPr="00544D92">
        <w:rPr>
          <w:rFonts w:ascii="Times New Roman" w:eastAsia="Times New Roman" w:hAnsi="Times New Roman" w:cs="Times New Roman"/>
          <w:b/>
          <w:bCs/>
          <w:spacing w:val="-7"/>
          <w:lang w:val="fr-FR"/>
        </w:rPr>
        <w:t xml:space="preserve"> </w:t>
      </w:r>
      <w:r w:rsidRPr="00544D92">
        <w:rPr>
          <w:rFonts w:ascii="Times New Roman" w:eastAsia="Times New Roman" w:hAnsi="Times New Roman" w:cs="Times New Roman"/>
          <w:b/>
          <w:bCs/>
          <w:lang w:val="fr-FR"/>
        </w:rPr>
        <w:t>Si</w:t>
      </w:r>
      <w:r w:rsidRPr="00544D92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544D92">
        <w:rPr>
          <w:rFonts w:ascii="Times New Roman" w:eastAsia="Times New Roman" w:hAnsi="Times New Roman" w:cs="Times New Roman"/>
          <w:b/>
          <w:bCs/>
          <w:lang w:val="fr-FR"/>
        </w:rPr>
        <w:t>GASPILLÉ</w:t>
      </w:r>
      <w:r w:rsidRPr="00544D92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</w:t>
      </w:r>
      <w:r w:rsidRPr="00544D92">
        <w:rPr>
          <w:rFonts w:ascii="Times New Roman" w:eastAsia="Times New Roman" w:hAnsi="Times New Roman" w:cs="Times New Roman"/>
          <w:b/>
          <w:bCs/>
          <w:lang w:val="fr-FR"/>
        </w:rPr>
        <w:t>:</w:t>
      </w:r>
      <w:r w:rsidRPr="00544D92">
        <w:rPr>
          <w:rFonts w:ascii="Times New Roman" w:eastAsia="Times New Roman" w:hAnsi="Times New Roman" w:cs="Times New Roman"/>
          <w:b/>
          <w:bCs/>
          <w:lang w:val="fr-FR"/>
        </w:rPr>
        <w:tab/>
        <w:t>Inscrire</w:t>
      </w:r>
      <w:r w:rsidRPr="00544D92">
        <w:rPr>
          <w:rFonts w:ascii="Times New Roman" w:eastAsia="Times New Roman" w:hAnsi="Times New Roman" w:cs="Times New Roman"/>
          <w:b/>
          <w:bCs/>
          <w:spacing w:val="-10"/>
          <w:lang w:val="fr-FR"/>
        </w:rPr>
        <w:t xml:space="preserve"> </w:t>
      </w:r>
      <w:r w:rsidRPr="00544D92">
        <w:rPr>
          <w:rFonts w:ascii="Times New Roman" w:eastAsia="Times New Roman" w:hAnsi="Times New Roman" w:cs="Times New Roman"/>
          <w:lang w:val="fr-FR"/>
        </w:rPr>
        <w:t>GASPILLÉ</w:t>
      </w:r>
      <w:r w:rsidRPr="00544D92">
        <w:rPr>
          <w:rFonts w:ascii="Times New Roman" w:eastAsia="Times New Roman" w:hAnsi="Times New Roman" w:cs="Times New Roman"/>
          <w:spacing w:val="-9"/>
          <w:lang w:val="fr-FR"/>
        </w:rPr>
        <w:t xml:space="preserve"> </w:t>
      </w:r>
      <w:r w:rsidRPr="00544D92">
        <w:rPr>
          <w:rFonts w:ascii="Times New Roman" w:eastAsia="Times New Roman" w:hAnsi="Times New Roman" w:cs="Times New Roman"/>
          <w:b/>
          <w:bCs/>
          <w:lang w:val="fr-FR"/>
        </w:rPr>
        <w:t>dans</w:t>
      </w:r>
      <w:r w:rsidRPr="00544D92">
        <w:rPr>
          <w:rFonts w:ascii="Times New Roman" w:eastAsia="Times New Roman" w:hAnsi="Times New Roman" w:cs="Times New Roman"/>
          <w:b/>
          <w:bCs/>
          <w:spacing w:val="-9"/>
          <w:lang w:val="fr-FR"/>
        </w:rPr>
        <w:t xml:space="preserve"> </w:t>
      </w:r>
      <w:r w:rsidRPr="00544D92">
        <w:rPr>
          <w:rFonts w:ascii="Times New Roman" w:eastAsia="Times New Roman" w:hAnsi="Times New Roman" w:cs="Times New Roman"/>
          <w:b/>
          <w:bCs/>
          <w:lang w:val="fr-FR"/>
        </w:rPr>
        <w:t>la</w:t>
      </w:r>
      <w:r w:rsidRPr="00544D92">
        <w:rPr>
          <w:rFonts w:ascii="Times New Roman" w:eastAsia="Times New Roman" w:hAnsi="Times New Roman" w:cs="Times New Roman"/>
          <w:b/>
          <w:bCs/>
          <w:spacing w:val="-9"/>
          <w:lang w:val="fr-FR"/>
        </w:rPr>
        <w:t xml:space="preserve"> </w:t>
      </w:r>
      <w:r w:rsidRPr="00544D92">
        <w:rPr>
          <w:rFonts w:ascii="Times New Roman" w:eastAsia="Times New Roman" w:hAnsi="Times New Roman" w:cs="Times New Roman"/>
          <w:b/>
          <w:bCs/>
          <w:lang w:val="fr-FR"/>
        </w:rPr>
        <w:t>colonne</w:t>
      </w:r>
      <w:r w:rsidRPr="00544D92">
        <w:rPr>
          <w:rFonts w:ascii="Times New Roman" w:eastAsia="Times New Roman" w:hAnsi="Times New Roman" w:cs="Times New Roman"/>
          <w:b/>
          <w:bCs/>
          <w:spacing w:val="-9"/>
          <w:lang w:val="fr-FR"/>
        </w:rPr>
        <w:t xml:space="preserve"> </w:t>
      </w:r>
      <w:r w:rsidRPr="00544D92">
        <w:rPr>
          <w:rFonts w:ascii="Times New Roman" w:eastAsia="Times New Roman" w:hAnsi="Times New Roman" w:cs="Times New Roman"/>
          <w:b/>
          <w:bCs/>
          <w:lang w:val="fr-FR"/>
        </w:rPr>
        <w:t>raison/méthode/date/nom</w:t>
      </w:r>
      <w:r w:rsidRPr="00544D92">
        <w:rPr>
          <w:rFonts w:ascii="Times New Roman" w:eastAsia="Times New Roman" w:hAnsi="Times New Roman" w:cs="Times New Roman"/>
          <w:b/>
          <w:bCs/>
          <w:spacing w:val="-10"/>
          <w:lang w:val="fr-FR"/>
        </w:rPr>
        <w:t xml:space="preserve"> </w:t>
      </w:r>
      <w:r w:rsidRPr="00544D92">
        <w:rPr>
          <w:rFonts w:ascii="Times New Roman" w:eastAsia="Times New Roman" w:hAnsi="Times New Roman" w:cs="Times New Roman"/>
          <w:b/>
          <w:bCs/>
          <w:lang w:val="fr-FR"/>
        </w:rPr>
        <w:t>du</w:t>
      </w:r>
      <w:r w:rsidRPr="00544D92">
        <w:rPr>
          <w:rFonts w:ascii="Times New Roman" w:eastAsia="Times New Roman" w:hAnsi="Times New Roman" w:cs="Times New Roman"/>
          <w:b/>
          <w:bCs/>
          <w:spacing w:val="-9"/>
          <w:lang w:val="fr-FR"/>
        </w:rPr>
        <w:t xml:space="preserve"> </w:t>
      </w:r>
      <w:r w:rsidRPr="00544D92">
        <w:rPr>
          <w:rFonts w:ascii="Times New Roman" w:eastAsia="Times New Roman" w:hAnsi="Times New Roman" w:cs="Times New Roman"/>
          <w:b/>
          <w:bCs/>
          <w:lang w:val="fr-FR"/>
        </w:rPr>
        <w:t>témoin</w:t>
      </w:r>
    </w:p>
    <w:p w:rsidR="00DE46D5" w:rsidRPr="00544D92" w:rsidRDefault="00266B11">
      <w:pPr>
        <w:tabs>
          <w:tab w:val="left" w:pos="2459"/>
        </w:tabs>
        <w:spacing w:line="212" w:lineRule="exact"/>
        <w:ind w:left="390"/>
        <w:rPr>
          <w:rFonts w:ascii="Times New Roman" w:eastAsia="Times New Roman" w:hAnsi="Times New Roman" w:cs="Times New Roman"/>
          <w:lang w:val="fr-FR"/>
        </w:rPr>
      </w:pPr>
      <w:r w:rsidRPr="00544D92">
        <w:rPr>
          <w:rFonts w:ascii="Times New Roman" w:eastAsia="Times New Roman" w:hAnsi="Times New Roman" w:cs="Times New Roman"/>
          <w:b/>
          <w:bCs/>
          <w:spacing w:val="-1"/>
          <w:lang w:val="fr-FR"/>
        </w:rPr>
        <w:t>S</w:t>
      </w:r>
      <w:r w:rsidRPr="00544D92">
        <w:rPr>
          <w:rFonts w:ascii="Times New Roman" w:eastAsia="Times New Roman" w:hAnsi="Times New Roman" w:cs="Times New Roman"/>
          <w:b/>
          <w:bCs/>
          <w:lang w:val="fr-FR"/>
        </w:rPr>
        <w:t>i</w:t>
      </w:r>
      <w:r w:rsidRPr="00544D92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544D92">
        <w:rPr>
          <w:rFonts w:ascii="Times New Roman" w:eastAsia="Times New Roman" w:hAnsi="Times New Roman" w:cs="Times New Roman"/>
          <w:b/>
          <w:bCs/>
          <w:spacing w:val="-1"/>
          <w:lang w:val="fr-FR"/>
        </w:rPr>
        <w:t>RETOURN</w:t>
      </w:r>
      <w:r w:rsidRPr="00544D92">
        <w:rPr>
          <w:rFonts w:ascii="Times New Roman" w:eastAsia="Times New Roman" w:hAnsi="Times New Roman" w:cs="Times New Roman"/>
          <w:b/>
          <w:bCs/>
          <w:lang w:val="fr-FR"/>
        </w:rPr>
        <w:t>É</w:t>
      </w:r>
      <w:r w:rsidRPr="00544D92">
        <w:rPr>
          <w:rFonts w:ascii="Times New Roman" w:eastAsia="Times New Roman" w:hAnsi="Times New Roman" w:cs="Times New Roman"/>
          <w:b/>
          <w:bCs/>
          <w:spacing w:val="-1"/>
          <w:lang w:val="fr-FR"/>
        </w:rPr>
        <w:t xml:space="preserve"> </w:t>
      </w:r>
      <w:r w:rsidRPr="00544D92">
        <w:rPr>
          <w:rFonts w:ascii="Times New Roman" w:eastAsia="Times New Roman" w:hAnsi="Times New Roman" w:cs="Times New Roman"/>
          <w:b/>
          <w:bCs/>
          <w:lang w:val="fr-FR"/>
        </w:rPr>
        <w:t>:</w:t>
      </w:r>
      <w:r w:rsidRPr="00544D92">
        <w:rPr>
          <w:rFonts w:ascii="Times New Roman" w:eastAsia="Times New Roman" w:hAnsi="Times New Roman" w:cs="Times New Roman"/>
          <w:b/>
          <w:bCs/>
          <w:lang w:val="fr-FR"/>
        </w:rPr>
        <w:tab/>
      </w:r>
      <w:r w:rsidRPr="00544D92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Inscrir</w:t>
      </w:r>
      <w:r w:rsidRPr="00544D92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544D92">
        <w:rPr>
          <w:rFonts w:ascii="Times New Roman" w:eastAsia="Times New Roman" w:hAnsi="Times New Roman" w:cs="Times New Roman"/>
          <w:b/>
          <w:bCs/>
          <w:spacing w:val="-10"/>
          <w:lang w:val="fr-FR"/>
        </w:rPr>
        <w:t xml:space="preserve"> </w:t>
      </w:r>
      <w:r w:rsidRPr="00544D92">
        <w:rPr>
          <w:rFonts w:ascii="Times New Roman" w:eastAsia="Times New Roman" w:hAnsi="Times New Roman" w:cs="Times New Roman"/>
          <w:spacing w:val="-1"/>
          <w:lang w:val="fr-FR"/>
        </w:rPr>
        <w:t>RETOURN</w:t>
      </w:r>
      <w:r w:rsidRPr="00544D92">
        <w:rPr>
          <w:rFonts w:ascii="Times New Roman" w:eastAsia="Times New Roman" w:hAnsi="Times New Roman" w:cs="Times New Roman"/>
          <w:lang w:val="fr-FR"/>
        </w:rPr>
        <w:t>É</w:t>
      </w:r>
      <w:r w:rsidRPr="00544D92">
        <w:rPr>
          <w:rFonts w:ascii="Times New Roman" w:eastAsia="Times New Roman" w:hAnsi="Times New Roman" w:cs="Times New Roman"/>
          <w:spacing w:val="-10"/>
          <w:lang w:val="fr-FR"/>
        </w:rPr>
        <w:t xml:space="preserve"> </w:t>
      </w:r>
      <w:r w:rsidRPr="00544D92">
        <w:rPr>
          <w:rFonts w:ascii="Times New Roman" w:eastAsia="Times New Roman" w:hAnsi="Times New Roman" w:cs="Times New Roman"/>
          <w:b/>
          <w:bCs/>
          <w:lang w:val="fr-FR"/>
        </w:rPr>
        <w:t>dans</w:t>
      </w:r>
      <w:r w:rsidRPr="00544D92">
        <w:rPr>
          <w:rFonts w:ascii="Times New Roman" w:eastAsia="Times New Roman" w:hAnsi="Times New Roman" w:cs="Times New Roman"/>
          <w:b/>
          <w:bCs/>
          <w:spacing w:val="-9"/>
          <w:lang w:val="fr-FR"/>
        </w:rPr>
        <w:t xml:space="preserve"> </w:t>
      </w:r>
      <w:r w:rsidRPr="00544D92">
        <w:rPr>
          <w:rFonts w:ascii="Times New Roman" w:eastAsia="Times New Roman" w:hAnsi="Times New Roman" w:cs="Times New Roman"/>
          <w:b/>
          <w:bCs/>
          <w:lang w:val="fr-FR"/>
        </w:rPr>
        <w:t>la</w:t>
      </w:r>
      <w:r w:rsidRPr="00544D92">
        <w:rPr>
          <w:rFonts w:ascii="Times New Roman" w:eastAsia="Times New Roman" w:hAnsi="Times New Roman" w:cs="Times New Roman"/>
          <w:b/>
          <w:bCs/>
          <w:spacing w:val="-9"/>
          <w:lang w:val="fr-FR"/>
        </w:rPr>
        <w:t xml:space="preserve"> </w:t>
      </w:r>
      <w:r w:rsidRPr="00544D92">
        <w:rPr>
          <w:rFonts w:ascii="Times New Roman" w:eastAsia="Times New Roman" w:hAnsi="Times New Roman" w:cs="Times New Roman"/>
          <w:b/>
          <w:bCs/>
          <w:lang w:val="fr-FR"/>
        </w:rPr>
        <w:t>colonne</w:t>
      </w:r>
      <w:r w:rsidRPr="00544D92">
        <w:rPr>
          <w:rFonts w:ascii="Times New Roman" w:eastAsia="Times New Roman" w:hAnsi="Times New Roman" w:cs="Times New Roman"/>
          <w:b/>
          <w:bCs/>
          <w:spacing w:val="-9"/>
          <w:lang w:val="fr-FR"/>
        </w:rPr>
        <w:t xml:space="preserve"> </w:t>
      </w:r>
      <w:r w:rsidRPr="00544D92">
        <w:rPr>
          <w:rFonts w:ascii="Times New Roman" w:eastAsia="Times New Roman" w:hAnsi="Times New Roman" w:cs="Times New Roman"/>
          <w:b/>
          <w:bCs/>
          <w:lang w:val="fr-FR"/>
        </w:rPr>
        <w:t>destination/date/mé</w:t>
      </w:r>
      <w:r w:rsidRPr="00544D92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544D92">
        <w:rPr>
          <w:rFonts w:ascii="Times New Roman" w:eastAsia="Times New Roman" w:hAnsi="Times New Roman" w:cs="Times New Roman"/>
          <w:b/>
          <w:bCs/>
          <w:lang w:val="fr-FR"/>
        </w:rPr>
        <w:t>hode</w:t>
      </w:r>
      <w:r w:rsidRPr="00544D92">
        <w:rPr>
          <w:rFonts w:ascii="Times New Roman" w:eastAsia="Times New Roman" w:hAnsi="Times New Roman" w:cs="Times New Roman"/>
          <w:b/>
          <w:bCs/>
          <w:spacing w:val="-9"/>
          <w:lang w:val="fr-FR"/>
        </w:rPr>
        <w:t xml:space="preserve"> </w:t>
      </w:r>
      <w:r w:rsidRPr="00544D92">
        <w:rPr>
          <w:rFonts w:ascii="Times New Roman" w:eastAsia="Times New Roman" w:hAnsi="Times New Roman" w:cs="Times New Roman"/>
          <w:b/>
          <w:bCs/>
          <w:lang w:val="fr-FR"/>
        </w:rPr>
        <w:t>de</w:t>
      </w:r>
      <w:r w:rsidRPr="00544D92">
        <w:rPr>
          <w:rFonts w:ascii="Times New Roman" w:eastAsia="Times New Roman" w:hAnsi="Times New Roman" w:cs="Times New Roman"/>
          <w:b/>
          <w:bCs/>
          <w:spacing w:val="-10"/>
          <w:lang w:val="fr-FR"/>
        </w:rPr>
        <w:t xml:space="preserve"> </w:t>
      </w:r>
      <w:r w:rsidRPr="00544D92">
        <w:rPr>
          <w:rFonts w:ascii="Times New Roman" w:eastAsia="Times New Roman" w:hAnsi="Times New Roman" w:cs="Times New Roman"/>
          <w:b/>
          <w:bCs/>
          <w:lang w:val="fr-FR"/>
        </w:rPr>
        <w:t>retour/nom</w:t>
      </w:r>
      <w:r w:rsidRPr="00544D92">
        <w:rPr>
          <w:rFonts w:ascii="Times New Roman" w:eastAsia="Times New Roman" w:hAnsi="Times New Roman" w:cs="Times New Roman"/>
          <w:b/>
          <w:bCs/>
          <w:spacing w:val="-9"/>
          <w:lang w:val="fr-FR"/>
        </w:rPr>
        <w:t xml:space="preserve"> </w:t>
      </w:r>
      <w:r w:rsidRPr="00544D92">
        <w:rPr>
          <w:rFonts w:ascii="Times New Roman" w:eastAsia="Times New Roman" w:hAnsi="Times New Roman" w:cs="Times New Roman"/>
          <w:b/>
          <w:bCs/>
          <w:lang w:val="fr-FR"/>
        </w:rPr>
        <w:t>de</w:t>
      </w:r>
      <w:r w:rsidRPr="00544D92">
        <w:rPr>
          <w:rFonts w:ascii="Times New Roman" w:eastAsia="Times New Roman" w:hAnsi="Times New Roman" w:cs="Times New Roman"/>
          <w:b/>
          <w:bCs/>
          <w:spacing w:val="-9"/>
          <w:lang w:val="fr-FR"/>
        </w:rPr>
        <w:t xml:space="preserve"> </w:t>
      </w:r>
      <w:r w:rsidRPr="00544D92">
        <w:rPr>
          <w:rFonts w:ascii="Times New Roman" w:eastAsia="Times New Roman" w:hAnsi="Times New Roman" w:cs="Times New Roman"/>
          <w:b/>
          <w:bCs/>
          <w:lang w:val="fr-FR"/>
        </w:rPr>
        <w:t>l’expéditeur</w:t>
      </w:r>
    </w:p>
    <w:p w:rsidR="00DE46D5" w:rsidRPr="00544D92" w:rsidRDefault="00DE46D5">
      <w:pPr>
        <w:spacing w:line="212" w:lineRule="exact"/>
        <w:rPr>
          <w:rFonts w:ascii="Times New Roman" w:eastAsia="Times New Roman" w:hAnsi="Times New Roman" w:cs="Times New Roman"/>
          <w:lang w:val="fr-FR"/>
        </w:rPr>
        <w:sectPr w:rsidR="00DE46D5" w:rsidRPr="00544D92">
          <w:pgSz w:w="15840" w:h="12240" w:orient="landscape"/>
          <w:pgMar w:top="860" w:right="1300" w:bottom="880" w:left="420" w:header="0" w:footer="682" w:gutter="0"/>
          <w:cols w:space="720"/>
        </w:sectPr>
      </w:pPr>
    </w:p>
    <w:p w:rsidR="00DE46D5" w:rsidRPr="00544D92" w:rsidRDefault="00266B11">
      <w:pPr>
        <w:spacing w:before="62"/>
        <w:ind w:right="252"/>
        <w:jc w:val="right"/>
        <w:rPr>
          <w:rFonts w:ascii="Arial" w:eastAsia="Arial" w:hAnsi="Arial" w:cs="Arial"/>
          <w:sz w:val="28"/>
          <w:szCs w:val="28"/>
          <w:lang w:val="fr-FR"/>
        </w:rPr>
      </w:pPr>
      <w:r w:rsidRPr="00544D92">
        <w:rPr>
          <w:rFonts w:ascii="Arial" w:eastAsia="Arial" w:hAnsi="Arial" w:cs="Arial"/>
          <w:w w:val="95"/>
          <w:sz w:val="28"/>
          <w:szCs w:val="28"/>
          <w:lang w:val="fr-FR"/>
        </w:rPr>
        <w:lastRenderedPageBreak/>
        <w:t>9e</w:t>
      </w:r>
    </w:p>
    <w:p w:rsidR="00DE46D5" w:rsidRPr="00544D92" w:rsidRDefault="00266B11">
      <w:pPr>
        <w:spacing w:before="6"/>
        <w:ind w:left="2478"/>
        <w:rPr>
          <w:rFonts w:ascii="Arial" w:eastAsia="Arial" w:hAnsi="Arial" w:cs="Arial"/>
          <w:lang w:val="fr-FR"/>
        </w:rPr>
      </w:pPr>
      <w:r w:rsidRPr="00544D92">
        <w:rPr>
          <w:rFonts w:ascii="Arial" w:eastAsia="Arial" w:hAnsi="Arial" w:cs="Arial"/>
          <w:b/>
          <w:bCs/>
          <w:spacing w:val="-1"/>
          <w:lang w:val="fr-FR"/>
        </w:rPr>
        <w:t>ÉLIMINATIO</w:t>
      </w:r>
      <w:r w:rsidRPr="00544D92">
        <w:rPr>
          <w:rFonts w:ascii="Arial" w:eastAsia="Arial" w:hAnsi="Arial" w:cs="Arial"/>
          <w:b/>
          <w:bCs/>
          <w:lang w:val="fr-FR"/>
        </w:rPr>
        <w:t>N</w:t>
      </w:r>
      <w:r w:rsidRPr="00544D92">
        <w:rPr>
          <w:rFonts w:ascii="Arial" w:eastAsia="Arial" w:hAnsi="Arial" w:cs="Arial"/>
          <w:b/>
          <w:bCs/>
          <w:spacing w:val="-8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spacing w:val="-1"/>
          <w:lang w:val="fr-FR"/>
        </w:rPr>
        <w:t>DE</w:t>
      </w:r>
      <w:r w:rsidRPr="00544D92">
        <w:rPr>
          <w:rFonts w:ascii="Arial" w:eastAsia="Arial" w:hAnsi="Arial" w:cs="Arial"/>
          <w:b/>
          <w:bCs/>
          <w:lang w:val="fr-FR"/>
        </w:rPr>
        <w:t>S</w:t>
      </w:r>
      <w:r w:rsidRPr="00544D92">
        <w:rPr>
          <w:rFonts w:ascii="Arial" w:eastAsia="Arial" w:hAnsi="Arial" w:cs="Arial"/>
          <w:b/>
          <w:bCs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spacing w:val="-1"/>
          <w:lang w:val="fr-FR"/>
        </w:rPr>
        <w:t>SPÉCIMEN</w:t>
      </w:r>
      <w:r w:rsidRPr="00544D92">
        <w:rPr>
          <w:rFonts w:ascii="Arial" w:eastAsia="Arial" w:hAnsi="Arial" w:cs="Arial"/>
          <w:b/>
          <w:bCs/>
          <w:lang w:val="fr-FR"/>
        </w:rPr>
        <w:t>S</w:t>
      </w:r>
      <w:r w:rsidRPr="00544D92">
        <w:rPr>
          <w:rFonts w:ascii="Arial" w:eastAsia="Arial" w:hAnsi="Arial" w:cs="Arial"/>
          <w:b/>
          <w:bCs/>
          <w:spacing w:val="-8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À</w:t>
      </w:r>
      <w:r w:rsidRPr="00544D92">
        <w:rPr>
          <w:rFonts w:ascii="Arial" w:eastAsia="Arial" w:hAnsi="Arial" w:cs="Arial"/>
          <w:b/>
          <w:bCs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spacing w:val="-1"/>
          <w:lang w:val="fr-FR"/>
        </w:rPr>
        <w:t>L</w:t>
      </w:r>
      <w:r w:rsidRPr="00544D92">
        <w:rPr>
          <w:rFonts w:ascii="Arial" w:eastAsia="Arial" w:hAnsi="Arial" w:cs="Arial"/>
          <w:b/>
          <w:bCs/>
          <w:lang w:val="fr-FR"/>
        </w:rPr>
        <w:t>A</w:t>
      </w:r>
      <w:r w:rsidRPr="00544D92">
        <w:rPr>
          <w:rFonts w:ascii="Arial" w:eastAsia="Arial" w:hAnsi="Arial" w:cs="Arial"/>
          <w:b/>
          <w:bCs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spacing w:val="-1"/>
          <w:lang w:val="fr-FR"/>
        </w:rPr>
        <w:t>FI</w:t>
      </w:r>
      <w:r w:rsidRPr="00544D92">
        <w:rPr>
          <w:rFonts w:ascii="Arial" w:eastAsia="Arial" w:hAnsi="Arial" w:cs="Arial"/>
          <w:b/>
          <w:bCs/>
          <w:lang w:val="fr-FR"/>
        </w:rPr>
        <w:t>N</w:t>
      </w:r>
      <w:r w:rsidRPr="00544D92">
        <w:rPr>
          <w:rFonts w:ascii="Arial" w:eastAsia="Arial" w:hAnsi="Arial" w:cs="Arial"/>
          <w:b/>
          <w:bCs/>
          <w:spacing w:val="-8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spacing w:val="-1"/>
          <w:lang w:val="fr-FR"/>
        </w:rPr>
        <w:t>D</w:t>
      </w:r>
      <w:r w:rsidRPr="00544D92">
        <w:rPr>
          <w:rFonts w:ascii="Arial" w:eastAsia="Arial" w:hAnsi="Arial" w:cs="Arial"/>
          <w:b/>
          <w:bCs/>
          <w:lang w:val="fr-FR"/>
        </w:rPr>
        <w:t>E</w:t>
      </w:r>
      <w:r w:rsidRPr="00544D92">
        <w:rPr>
          <w:rFonts w:ascii="Arial" w:eastAsia="Arial" w:hAnsi="Arial" w:cs="Arial"/>
          <w:b/>
          <w:bCs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spacing w:val="-1"/>
          <w:lang w:val="fr-FR"/>
        </w:rPr>
        <w:t>L’ESSAI</w:t>
      </w:r>
    </w:p>
    <w:p w:rsidR="00DE46D5" w:rsidRPr="00544D92" w:rsidRDefault="00DE46D5">
      <w:pPr>
        <w:spacing w:before="4" w:line="100" w:lineRule="exact"/>
        <w:rPr>
          <w:sz w:val="10"/>
          <w:szCs w:val="1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tabs>
          <w:tab w:val="left" w:pos="9651"/>
        </w:tabs>
        <w:ind w:left="5242"/>
        <w:rPr>
          <w:lang w:val="fr-FR"/>
        </w:rPr>
      </w:pPr>
      <w:r w:rsidRPr="00544D92">
        <w:rPr>
          <w:lang w:val="fr-FR"/>
        </w:rPr>
        <w:t>SITE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 xml:space="preserve">:  </w:t>
      </w:r>
      <w:r w:rsidRPr="00544D92">
        <w:rPr>
          <w:spacing w:val="-1"/>
          <w:lang w:val="fr-FR"/>
        </w:rPr>
        <w:t xml:space="preserve"> </w:t>
      </w:r>
      <w:r w:rsidRPr="00544D92">
        <w:rPr>
          <w:w w:val="99"/>
          <w:u w:val="thick" w:color="000000"/>
          <w:lang w:val="fr-FR"/>
        </w:rPr>
        <w:t xml:space="preserve"> </w:t>
      </w:r>
      <w:r w:rsidRPr="00544D92">
        <w:rPr>
          <w:u w:val="thick" w:color="000000"/>
          <w:lang w:val="fr-FR"/>
        </w:rPr>
        <w:tab/>
      </w:r>
    </w:p>
    <w:p w:rsidR="00DE46D5" w:rsidRPr="00544D92" w:rsidRDefault="00DE46D5">
      <w:pPr>
        <w:spacing w:before="14" w:line="240" w:lineRule="exact"/>
        <w:rPr>
          <w:sz w:val="24"/>
          <w:szCs w:val="24"/>
          <w:lang w:val="fr-FR"/>
        </w:rPr>
      </w:pPr>
    </w:p>
    <w:p w:rsidR="00DE46D5" w:rsidRPr="00544D92" w:rsidRDefault="00DE46D5">
      <w:pPr>
        <w:spacing w:line="240" w:lineRule="exact"/>
        <w:rPr>
          <w:sz w:val="24"/>
          <w:szCs w:val="24"/>
          <w:lang w:val="fr-FR"/>
        </w:rPr>
        <w:sectPr w:rsidR="00DE46D5" w:rsidRPr="00544D92">
          <w:footerReference w:type="default" r:id="rId31"/>
          <w:pgSz w:w="12240" w:h="15840"/>
          <w:pgMar w:top="1060" w:right="900" w:bottom="0" w:left="860" w:header="0" w:footer="0" w:gutter="0"/>
          <w:cols w:space="720"/>
        </w:sectPr>
      </w:pPr>
    </w:p>
    <w:p w:rsidR="00DE46D5" w:rsidRPr="00544D92" w:rsidRDefault="00F316F8">
      <w:pPr>
        <w:pStyle w:val="BodyText"/>
        <w:spacing w:before="71"/>
        <w:ind w:left="112"/>
        <w:rPr>
          <w:lang w:val="fr-FR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002" behindDoc="1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189865</wp:posOffset>
                </wp:positionV>
                <wp:extent cx="1716405" cy="13970"/>
                <wp:effectExtent l="6350" t="8255" r="1270" b="6350"/>
                <wp:wrapNone/>
                <wp:docPr id="9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6405" cy="13970"/>
                          <a:chOff x="2590" y="299"/>
                          <a:chExt cx="2703" cy="22"/>
                        </a:xfrm>
                      </wpg:grpSpPr>
                      <wpg:grpSp>
                        <wpg:cNvPr id="94" name="Group 71"/>
                        <wpg:cNvGrpSpPr>
                          <a:grpSpLocks/>
                        </wpg:cNvGrpSpPr>
                        <wpg:grpSpPr bwMode="auto">
                          <a:xfrm>
                            <a:off x="4675" y="308"/>
                            <a:ext cx="122" cy="2"/>
                            <a:chOff x="4675" y="308"/>
                            <a:chExt cx="122" cy="2"/>
                          </a:xfrm>
                        </wpg:grpSpPr>
                        <wps:wsp>
                          <wps:cNvPr id="95" name="Freeform 72"/>
                          <wps:cNvSpPr>
                            <a:spLocks/>
                          </wps:cNvSpPr>
                          <wps:spPr bwMode="auto">
                            <a:xfrm>
                              <a:off x="4675" y="308"/>
                              <a:ext cx="122" cy="2"/>
                            </a:xfrm>
                            <a:custGeom>
                              <a:avLst/>
                              <a:gdLst>
                                <a:gd name="T0" fmla="+- 0 4675 4675"/>
                                <a:gd name="T1" fmla="*/ T0 w 122"/>
                                <a:gd name="T2" fmla="+- 0 4798 4675"/>
                                <a:gd name="T3" fmla="*/ T2 w 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">
                                  <a:moveTo>
                                    <a:pt x="0" y="0"/>
                                  </a:move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9"/>
                        <wpg:cNvGrpSpPr>
                          <a:grpSpLocks/>
                        </wpg:cNvGrpSpPr>
                        <wpg:grpSpPr bwMode="auto">
                          <a:xfrm>
                            <a:off x="2597" y="314"/>
                            <a:ext cx="2689" cy="2"/>
                            <a:chOff x="2597" y="314"/>
                            <a:chExt cx="2689" cy="2"/>
                          </a:xfrm>
                        </wpg:grpSpPr>
                        <wps:wsp>
                          <wps:cNvPr id="97" name="Freeform 70"/>
                          <wps:cNvSpPr>
                            <a:spLocks/>
                          </wps:cNvSpPr>
                          <wps:spPr bwMode="auto">
                            <a:xfrm>
                              <a:off x="2597" y="314"/>
                              <a:ext cx="2689" cy="2"/>
                            </a:xfrm>
                            <a:custGeom>
                              <a:avLst/>
                              <a:gdLst>
                                <a:gd name="T0" fmla="+- 0 2597 2597"/>
                                <a:gd name="T1" fmla="*/ T0 w 2689"/>
                                <a:gd name="T2" fmla="+- 0 5286 2597"/>
                                <a:gd name="T3" fmla="*/ T2 w 2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9">
                                  <a:moveTo>
                                    <a:pt x="0" y="0"/>
                                  </a:moveTo>
                                  <a:lnTo>
                                    <a:pt x="2689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129.5pt;margin-top:14.95pt;width:135.15pt;height:1.1pt;z-index:-6478;mso-position-horizontal-relative:page" coordorigin="2590,299" coordsize="27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">
                <v:group id="Group 71" o:spid="_x0000_s1027" style="position:absolute;left:4675;top:308;width:122;height:2" coordorigin="4675,308" coordsize="1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2" o:spid="_x0000_s1028" style="position:absolute;left:4675;top:308;width:122;height:2;visibility:visible;mso-wrap-style:square;v-text-anchor:top" coordsize="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5IKMYA&#10;AADbAAAADwAAAGRycy9kb3ducmV2LnhtbESPQUsDMRSE7wX/Q3hCL6XNKla626ZFhVLx1qpIb4/N&#10;6+7SzcuapLvRX28EweMwM98wq000rejJ+caygptZBoK4tLrhSsHb63a6AOEDssbWMin4Ig+b9dVo&#10;hYW2A++pP4RKJAj7AhXUIXSFlL6syaCf2Y44eSfrDIYkXSW1wyHBTStvs+xeGmw4LdTY0VNN5flw&#10;MQruXK7j4+fp+LHrz5Pvl9jl78NcqfF1fFiCCBTDf/iv/awV5HP4/ZJ+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5IKMYAAADbAAAADwAAAAAAAAAAAAAAAACYAgAAZHJz&#10;L2Rvd25yZXYueG1sUEsFBgAAAAAEAAQA9QAAAIsDAAAAAA==&#10;" path="m,l123,e" filled="f" strokeweight=".88pt">
                    <v:path arrowok="t" o:connecttype="custom" o:connectlocs="0,0;123,0" o:connectangles="0,0"/>
                  </v:shape>
                </v:group>
                <v:group id="Group 69" o:spid="_x0000_s1029" style="position:absolute;left:2597;top:314;width:2689;height:2" coordorigin="2597,314" coordsize="26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0" o:spid="_x0000_s1030" style="position:absolute;left:2597;top:314;width:2689;height:2;visibility:visible;mso-wrap-style:square;v-text-anchor:top" coordsize="26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9oLsIA&#10;AADbAAAADwAAAGRycy9kb3ducmV2LnhtbESPT4vCMBTE7wt+h/AEb2vqglWrUWRF16u14PXZvP7B&#10;5qU0UbvffrMgeBxm5jfMatObRjyoc7VlBZNxBII4t7rmUkF23n/OQTiPrLGxTAp+ycFmPfhYYaLt&#10;k0/0SH0pAoRdggoq79tESpdXZNCNbUscvMJ2Bn2QXSl1h88AN438iqJYGqw5LFTY0ndF+S29GwUF&#10;NT4rskN6+Imn7ni7XPfx7qrUaNhvlyA89f4dfrWPWsFiBv9fw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2guwgAAANsAAAAPAAAAAAAAAAAAAAAAAJgCAABkcnMvZG93&#10;bnJldi54bWxQSwUGAAAAAAQABAD1AAAAhwMAAAAA&#10;" path="m,l2689,e" filled="f" strokeweight=".24403mm">
                    <v:path arrowok="t" o:connecttype="custom" o:connectlocs="0,0;2689,0" o:connectangles="0,0"/>
                  </v:shape>
                </v:group>
                <w10:wrap anchorx="page"/>
              </v:group>
            </w:pict>
          </mc:Fallback>
        </mc:AlternateContent>
      </w:r>
      <w:r w:rsidR="00266B11" w:rsidRPr="00544D92">
        <w:rPr>
          <w:lang w:val="fr-FR"/>
        </w:rPr>
        <w:t>PROTOCOLE</w:t>
      </w:r>
      <w:r w:rsidR="00266B11" w:rsidRPr="00544D92">
        <w:rPr>
          <w:spacing w:val="-15"/>
          <w:lang w:val="fr-FR"/>
        </w:rPr>
        <w:t xml:space="preserve"> </w:t>
      </w:r>
      <w:r w:rsidR="00266B11" w:rsidRPr="00544D92">
        <w:rPr>
          <w:lang w:val="fr-FR"/>
        </w:rPr>
        <w:t>:</w:t>
      </w:r>
    </w:p>
    <w:p w:rsidR="00DE46D5" w:rsidRPr="00544D92" w:rsidRDefault="00266B11">
      <w:pPr>
        <w:pStyle w:val="BodyText"/>
        <w:tabs>
          <w:tab w:val="left" w:pos="4522"/>
        </w:tabs>
        <w:spacing w:before="71"/>
        <w:ind w:left="112"/>
        <w:rPr>
          <w:lang w:val="fr-FR"/>
        </w:rPr>
      </w:pPr>
      <w:r w:rsidRPr="00544D92">
        <w:rPr>
          <w:lang w:val="fr-FR"/>
        </w:rPr>
        <w:br w:type="column"/>
      </w:r>
      <w:r w:rsidRPr="00544D92">
        <w:rPr>
          <w:lang w:val="fr-FR"/>
        </w:rPr>
        <w:lastRenderedPageBreak/>
        <w:t>INVESTIGATEUR</w:t>
      </w:r>
      <w:r w:rsidRPr="00544D92">
        <w:rPr>
          <w:spacing w:val="-19"/>
          <w:lang w:val="fr-FR"/>
        </w:rPr>
        <w:t xml:space="preserve"> </w:t>
      </w:r>
      <w:r w:rsidRPr="00544D92">
        <w:rPr>
          <w:lang w:val="fr-FR"/>
        </w:rPr>
        <w:t xml:space="preserve">:  </w:t>
      </w:r>
      <w:r w:rsidRPr="00544D92">
        <w:rPr>
          <w:spacing w:val="-1"/>
          <w:lang w:val="fr-FR"/>
        </w:rPr>
        <w:t xml:space="preserve"> </w:t>
      </w:r>
      <w:r w:rsidRPr="00544D92">
        <w:rPr>
          <w:w w:val="99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ab/>
      </w:r>
    </w:p>
    <w:p w:rsidR="00DE46D5" w:rsidRPr="00544D92" w:rsidRDefault="00DE46D5">
      <w:pPr>
        <w:rPr>
          <w:lang w:val="fr-FR"/>
        </w:rPr>
        <w:sectPr w:rsidR="00DE46D5" w:rsidRPr="00544D92">
          <w:type w:val="continuous"/>
          <w:pgSz w:w="12240" w:h="15840"/>
          <w:pgMar w:top="1480" w:right="900" w:bottom="280" w:left="860" w:header="720" w:footer="720" w:gutter="0"/>
          <w:cols w:num="2" w:space="720" w:equalWidth="0">
            <w:col w:w="1615" w:space="3514"/>
            <w:col w:w="5351"/>
          </w:cols>
        </w:sectPr>
      </w:pPr>
    </w:p>
    <w:p w:rsidR="00DE46D5" w:rsidRPr="00544D92" w:rsidRDefault="00DE46D5">
      <w:pPr>
        <w:spacing w:before="4" w:line="190" w:lineRule="exact"/>
        <w:rPr>
          <w:sz w:val="19"/>
          <w:szCs w:val="19"/>
          <w:lang w:val="fr-FR"/>
        </w:rPr>
      </w:pPr>
    </w:p>
    <w:p w:rsidR="00DE46D5" w:rsidRPr="00544D92" w:rsidRDefault="00266B11">
      <w:pPr>
        <w:pStyle w:val="BodyText"/>
        <w:tabs>
          <w:tab w:val="left" w:pos="6127"/>
        </w:tabs>
        <w:spacing w:before="71" w:line="245" w:lineRule="auto"/>
        <w:ind w:left="112" w:right="324"/>
        <w:rPr>
          <w:lang w:val="fr-FR"/>
        </w:rPr>
      </w:pPr>
      <w:r w:rsidRPr="00544D92">
        <w:rPr>
          <w:spacing w:val="-1"/>
          <w:lang w:val="fr-FR"/>
        </w:rPr>
        <w:t>J</w:t>
      </w:r>
      <w:r w:rsidRPr="00544D92">
        <w:rPr>
          <w:lang w:val="fr-FR"/>
        </w:rPr>
        <w:t>E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1"/>
          <w:lang w:val="fr-FR"/>
        </w:rPr>
        <w:t>CERTIFI</w:t>
      </w:r>
      <w:r w:rsidRPr="00544D92">
        <w:rPr>
          <w:lang w:val="fr-FR"/>
        </w:rPr>
        <w:t>E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1"/>
          <w:lang w:val="fr-FR"/>
        </w:rPr>
        <w:t>PA</w:t>
      </w:r>
      <w:r w:rsidRPr="00544D92">
        <w:rPr>
          <w:lang w:val="fr-FR"/>
        </w:rPr>
        <w:t>R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1"/>
          <w:lang w:val="fr-FR"/>
        </w:rPr>
        <w:t>L</w:t>
      </w:r>
      <w:r w:rsidRPr="00544D92">
        <w:rPr>
          <w:lang w:val="fr-FR"/>
        </w:rPr>
        <w:t>A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1"/>
          <w:lang w:val="fr-FR"/>
        </w:rPr>
        <w:t>PRÉSENT</w:t>
      </w:r>
      <w:r w:rsidRPr="00544D92">
        <w:rPr>
          <w:lang w:val="fr-FR"/>
        </w:rPr>
        <w:t>E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1"/>
          <w:lang w:val="fr-FR"/>
        </w:rPr>
        <w:t>QU</w:t>
      </w:r>
      <w:r w:rsidRPr="00544D92">
        <w:rPr>
          <w:lang w:val="fr-FR"/>
        </w:rPr>
        <w:t>E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1"/>
          <w:lang w:val="fr-FR"/>
        </w:rPr>
        <w:t>LE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1"/>
          <w:lang w:val="fr-FR"/>
        </w:rPr>
        <w:t>SPÉCIMEN</w:t>
      </w:r>
      <w:r w:rsidRPr="00544D92">
        <w:rPr>
          <w:lang w:val="fr-FR"/>
        </w:rPr>
        <w:t>S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1"/>
          <w:lang w:val="fr-FR"/>
        </w:rPr>
        <w:t>RESTANT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1"/>
          <w:lang w:val="fr-FR"/>
        </w:rPr>
        <w:t>INSCRIT</w:t>
      </w:r>
      <w:r w:rsidRPr="00544D92">
        <w:rPr>
          <w:lang w:val="fr-FR"/>
        </w:rPr>
        <w:t>S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1"/>
          <w:lang w:val="fr-FR"/>
        </w:rPr>
        <w:t>CI-DESSOU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1"/>
          <w:lang w:val="fr-FR"/>
        </w:rPr>
        <w:t>ONT</w:t>
      </w:r>
      <w:r w:rsidRPr="00544D92">
        <w:rPr>
          <w:spacing w:val="-1"/>
          <w:w w:val="99"/>
          <w:lang w:val="fr-FR"/>
        </w:rPr>
        <w:t xml:space="preserve"> </w:t>
      </w:r>
      <w:r w:rsidRPr="00544D92">
        <w:rPr>
          <w:lang w:val="fr-FR"/>
        </w:rPr>
        <w:t>ÉTÉ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DÉTRUITS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 xml:space="preserve">LE </w:t>
      </w:r>
      <w:r w:rsidRPr="00544D92">
        <w:rPr>
          <w:w w:val="99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ab/>
      </w:r>
    </w:p>
    <w:p w:rsidR="00DE46D5" w:rsidRPr="00544D92" w:rsidRDefault="00266B11">
      <w:pPr>
        <w:spacing w:before="6"/>
        <w:ind w:left="3150"/>
        <w:rPr>
          <w:rFonts w:ascii="Arial" w:eastAsia="Arial" w:hAnsi="Arial" w:cs="Arial"/>
          <w:sz w:val="18"/>
          <w:szCs w:val="18"/>
          <w:lang w:val="fr-FR"/>
        </w:rPr>
      </w:pPr>
      <w:r w:rsidRPr="00544D92">
        <w:rPr>
          <w:rFonts w:ascii="Arial" w:eastAsia="Arial" w:hAnsi="Arial" w:cs="Arial"/>
          <w:spacing w:val="-1"/>
          <w:sz w:val="18"/>
          <w:szCs w:val="18"/>
          <w:lang w:val="fr-FR"/>
        </w:rPr>
        <w:t>(mois/jour/année)</w:t>
      </w:r>
    </w:p>
    <w:p w:rsidR="00DE46D5" w:rsidRPr="00544D92" w:rsidRDefault="00DE46D5">
      <w:pPr>
        <w:spacing w:before="5" w:line="120" w:lineRule="exact"/>
        <w:rPr>
          <w:sz w:val="12"/>
          <w:szCs w:val="12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ind w:left="112"/>
        <w:rPr>
          <w:lang w:val="fr-FR"/>
        </w:rPr>
      </w:pPr>
      <w:r w:rsidRPr="00544D92">
        <w:rPr>
          <w:spacing w:val="-1"/>
          <w:lang w:val="fr-FR"/>
        </w:rPr>
        <w:t>LE</w:t>
      </w:r>
      <w:r w:rsidRPr="00544D92">
        <w:rPr>
          <w:lang w:val="fr-FR"/>
        </w:rPr>
        <w:t>S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1"/>
          <w:lang w:val="fr-FR"/>
        </w:rPr>
        <w:t>SPÉCIMEN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1"/>
          <w:lang w:val="fr-FR"/>
        </w:rPr>
        <w:t>ON</w:t>
      </w:r>
      <w:r w:rsidRPr="00544D92">
        <w:rPr>
          <w:lang w:val="fr-FR"/>
        </w:rPr>
        <w:t>T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1"/>
          <w:lang w:val="fr-FR"/>
        </w:rPr>
        <w:t>ÉT</w:t>
      </w:r>
      <w:r w:rsidRPr="00544D92">
        <w:rPr>
          <w:lang w:val="fr-FR"/>
        </w:rPr>
        <w:t>É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1"/>
          <w:lang w:val="fr-FR"/>
        </w:rPr>
        <w:t>DÉTRUITS</w:t>
      </w:r>
      <w:r w:rsidRPr="00544D92">
        <w:rPr>
          <w:lang w:val="fr-FR"/>
        </w:rPr>
        <w:t>.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1"/>
          <w:lang w:val="fr-FR"/>
        </w:rPr>
        <w:t>PRÉCISE</w:t>
      </w:r>
      <w:r w:rsidRPr="00544D92">
        <w:rPr>
          <w:lang w:val="fr-FR"/>
        </w:rPr>
        <w:t>R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1"/>
          <w:lang w:val="fr-FR"/>
        </w:rPr>
        <w:t>L</w:t>
      </w:r>
      <w:r w:rsidRPr="00544D92">
        <w:rPr>
          <w:lang w:val="fr-FR"/>
        </w:rPr>
        <w:t>A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1"/>
          <w:lang w:val="fr-FR"/>
        </w:rPr>
        <w:t>MÉTHOD</w:t>
      </w:r>
      <w:r w:rsidRPr="00544D92">
        <w:rPr>
          <w:lang w:val="fr-FR"/>
        </w:rPr>
        <w:t>E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1"/>
          <w:lang w:val="fr-FR"/>
        </w:rPr>
        <w:t>DE</w:t>
      </w:r>
    </w:p>
    <w:p w:rsidR="00DE46D5" w:rsidRPr="00544D92" w:rsidRDefault="00F316F8">
      <w:pPr>
        <w:pStyle w:val="BodyText"/>
        <w:spacing w:before="6"/>
        <w:ind w:left="3172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03" behindDoc="1" locked="0" layoutInCell="1" allowOverlap="1">
                <wp:simplePos x="0" y="0"/>
                <wp:positionH relativeFrom="page">
                  <wp:posOffset>655955</wp:posOffset>
                </wp:positionH>
                <wp:positionV relativeFrom="paragraph">
                  <wp:posOffset>318770</wp:posOffset>
                </wp:positionV>
                <wp:extent cx="6019165" cy="1270"/>
                <wp:effectExtent l="8255" t="10795" r="11430" b="6985"/>
                <wp:wrapNone/>
                <wp:docPr id="9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165" cy="1270"/>
                          <a:chOff x="1033" y="502"/>
                          <a:chExt cx="9479" cy="2"/>
                        </a:xfrm>
                      </wpg:grpSpPr>
                      <wps:wsp>
                        <wps:cNvPr id="92" name="Freeform 67"/>
                        <wps:cNvSpPr>
                          <a:spLocks/>
                        </wps:cNvSpPr>
                        <wps:spPr bwMode="auto">
                          <a:xfrm>
                            <a:off x="1033" y="502"/>
                            <a:ext cx="9479" cy="2"/>
                          </a:xfrm>
                          <a:custGeom>
                            <a:avLst/>
                            <a:gdLst>
                              <a:gd name="T0" fmla="+- 0 1033 1033"/>
                              <a:gd name="T1" fmla="*/ T0 w 9479"/>
                              <a:gd name="T2" fmla="+- 0 10512 1033"/>
                              <a:gd name="T3" fmla="*/ T2 w 9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9">
                                <a:moveTo>
                                  <a:pt x="0" y="0"/>
                                </a:moveTo>
                                <a:lnTo>
                                  <a:pt x="9479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51.65pt;margin-top:25.1pt;width:473.95pt;height:.1pt;z-index:-6477;mso-position-horizontal-relative:page" coordorigin="1033,502" coordsize="9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">
                <v:shape id="Freeform 67" o:spid="_x0000_s1027" style="position:absolute;left:1033;top:502;width:9479;height:2;visibility:visible;mso-wrap-style:square;v-text-anchor:top" coordsize="94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sBBcUA&#10;AADbAAAADwAAAGRycy9kb3ducmV2LnhtbESP3WrCQBSE7wXfYTmF3tWNUopGNyEIhVCkUFvRy2P2&#10;5Idmz6bZNaZv3xUKXg4z8w2zSUfTioF611hWMJ9FIIgLqxuuFHx9vj4tQTiPrLG1TAp+yUGaTCcb&#10;jLW98gcNe1+JAGEXo4La+y6W0hU1GXQz2xEHr7S9QR9kX0nd4zXATSsXUfQiDTYcFmrsaFtT8b2/&#10;GAX5W3Yxz8Phfbdrm6M+27z8mZ+UenwYszUIT6O/h//buVawWsDtS/gBM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wEFxQAAANsAAAAPAAAAAAAAAAAAAAAAAJgCAABkcnMv&#10;ZG93bnJldi54bWxQSwUGAAAAAAQABAD1AAAAigMAAAAA&#10;" path="m,l9479,e" filled="f" strokeweight=".88pt">
                  <v:path arrowok="t" o:connecttype="custom" o:connectlocs="0,0;947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004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483235</wp:posOffset>
                </wp:positionV>
                <wp:extent cx="6057900" cy="1270"/>
                <wp:effectExtent l="7620" t="13335" r="11430" b="4445"/>
                <wp:wrapNone/>
                <wp:docPr id="8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270"/>
                          <a:chOff x="972" y="761"/>
                          <a:chExt cx="9540" cy="2"/>
                        </a:xfrm>
                      </wpg:grpSpPr>
                      <wps:wsp>
                        <wps:cNvPr id="90" name="Freeform 65"/>
                        <wps:cNvSpPr>
                          <a:spLocks/>
                        </wps:cNvSpPr>
                        <wps:spPr bwMode="auto">
                          <a:xfrm>
                            <a:off x="972" y="761"/>
                            <a:ext cx="9540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9540"/>
                              <a:gd name="T2" fmla="+- 0 10512 972"/>
                              <a:gd name="T3" fmla="*/ T2 w 9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0">
                                <a:moveTo>
                                  <a:pt x="0" y="0"/>
                                </a:moveTo>
                                <a:lnTo>
                                  <a:pt x="954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48.6pt;margin-top:38.05pt;width:477pt;height:.1pt;z-index:-6476;mso-position-horizontal-relative:page" coordorigin="972,761" coordsize="9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">
                <v:shape id="Freeform 65" o:spid="_x0000_s1027" style="position:absolute;left:972;top:761;width:9540;height:2;visibility:visible;mso-wrap-style:square;v-text-anchor:top" coordsize="9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f+tb8A&#10;AADbAAAADwAAAGRycy9kb3ducmV2LnhtbERPTYvCMBC9L/gfwgje1kQPu1qNIuLKsjereB6asS02&#10;k5LEtv77zUHw+Hjf6+1gG9GRD7VjDbOpAkFcOFNzqeFy/vlcgAgR2WDjmDQ8KcB2M/pYY2Zczyfq&#10;8liKFMIhQw1VjG0mZSgqshimriVO3M15izFBX0rjsU/htpFzpb6kxZpTQ4Ut7Ssq7vnDasj7v/23&#10;6o6tko/77Hbx1+vxMNd6Mh52KxCRhvgWv9y/RsMyrU9f0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N/61vwAAANsAAAAPAAAAAAAAAAAAAAAAAJgCAABkcnMvZG93bnJl&#10;di54bWxQSwUGAAAAAAQABAD1AAAAhAMAAAAA&#10;" path="m,l9540,e" filled="f" strokeweight=".88pt">
                  <v:path arrowok="t" o:connecttype="custom" o:connectlocs="0,0;95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005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648335</wp:posOffset>
                </wp:positionV>
                <wp:extent cx="6057900" cy="1270"/>
                <wp:effectExtent l="7620" t="6985" r="11430" b="10795"/>
                <wp:wrapNone/>
                <wp:docPr id="8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270"/>
                          <a:chOff x="972" y="1021"/>
                          <a:chExt cx="9540" cy="2"/>
                        </a:xfrm>
                      </wpg:grpSpPr>
                      <wps:wsp>
                        <wps:cNvPr id="88" name="Freeform 63"/>
                        <wps:cNvSpPr>
                          <a:spLocks/>
                        </wps:cNvSpPr>
                        <wps:spPr bwMode="auto">
                          <a:xfrm>
                            <a:off x="972" y="1021"/>
                            <a:ext cx="9540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9540"/>
                              <a:gd name="T2" fmla="+- 0 10512 972"/>
                              <a:gd name="T3" fmla="*/ T2 w 9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0">
                                <a:moveTo>
                                  <a:pt x="0" y="0"/>
                                </a:moveTo>
                                <a:lnTo>
                                  <a:pt x="954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48.6pt;margin-top:51.05pt;width:477pt;height:.1pt;z-index:-6475;mso-position-horizontal-relative:page" coordorigin="972,1021" coordsize="9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">
                <v:shape id="Freeform 63" o:spid="_x0000_s1027" style="position:absolute;left:972;top:1021;width:9540;height:2;visibility:visible;mso-wrap-style:square;v-text-anchor:top" coordsize="9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hkbr4A&#10;AADbAAAADwAAAGRycy9kb3ducmV2LnhtbERPTYvCMBC9C/6HMIK3NdGDSjWKiCuyN7vieWjGtthM&#10;ShLb7r83hwWPj/e93Q+2ER35UDvWMJ8pEMSFMzWXGm6/319rECEiG2wck4Y/CrDfjUdbzIzr+Upd&#10;HkuRQjhkqKGKsc2kDEVFFsPMtcSJezhvMSboS2k89incNnKh1FJarDk1VNjSsaLimb+shrz/Oa5U&#10;d26VfD3nj5u/38+nhdbTyXDYgIg0xI/4330xGtZpbPqSf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YZG6+AAAA2wAAAA8AAAAAAAAAAAAAAAAAmAIAAGRycy9kb3ducmV2&#10;LnhtbFBLBQYAAAAABAAEAPUAAACDAwAAAAA=&#10;" path="m,l9540,e" filled="f" strokeweight=".88pt">
                  <v:path arrowok="t" o:connecttype="custom" o:connectlocs="0,0;9540,0" o:connectangles="0,0"/>
                </v:shape>
                <w10:wrap anchorx="page"/>
              </v:group>
            </w:pict>
          </mc:Fallback>
        </mc:AlternateContent>
      </w:r>
      <w:r w:rsidR="00266B11" w:rsidRPr="00544D92">
        <w:rPr>
          <w:spacing w:val="-1"/>
          <w:lang w:val="fr-FR"/>
        </w:rPr>
        <w:t>DESTRUCTIO</w:t>
      </w:r>
      <w:r w:rsidR="00266B11" w:rsidRPr="00544D92">
        <w:rPr>
          <w:lang w:val="fr-FR"/>
        </w:rPr>
        <w:t>N</w:t>
      </w:r>
      <w:r w:rsidR="00266B11" w:rsidRPr="00544D92">
        <w:rPr>
          <w:spacing w:val="-17"/>
          <w:lang w:val="fr-FR"/>
        </w:rPr>
        <w:t xml:space="preserve"> </w:t>
      </w:r>
      <w:r w:rsidR="00266B11" w:rsidRPr="00544D92">
        <w:rPr>
          <w:lang w:val="fr-FR"/>
        </w:rPr>
        <w:t>:</w:t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12" w:line="240" w:lineRule="exact"/>
        <w:rPr>
          <w:sz w:val="24"/>
          <w:szCs w:val="24"/>
          <w:lang w:val="fr-FR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530"/>
        <w:gridCol w:w="2340"/>
        <w:gridCol w:w="1170"/>
        <w:gridCol w:w="1620"/>
        <w:gridCol w:w="2070"/>
      </w:tblGrid>
      <w:tr w:rsidR="00DE46D5">
        <w:trPr>
          <w:trHeight w:hRule="exact" w:val="752"/>
        </w:trPr>
        <w:tc>
          <w:tcPr>
            <w:tcW w:w="13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Pr="00544D92" w:rsidRDefault="00DE46D5">
            <w:pPr>
              <w:pStyle w:val="TableParagraph"/>
              <w:spacing w:before="1" w:line="260" w:lineRule="exact"/>
              <w:rPr>
                <w:sz w:val="26"/>
                <w:szCs w:val="26"/>
                <w:lang w:val="fr-FR"/>
              </w:rPr>
            </w:pPr>
          </w:p>
          <w:p w:rsidR="00DE46D5" w:rsidRDefault="00266B11">
            <w:pPr>
              <w:pStyle w:val="TableParagraph"/>
              <w:spacing w:line="250" w:lineRule="auto"/>
              <w:ind w:left="99" w:righ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CODE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ÉTIQUETTE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DE46D5" w:rsidRDefault="00266B11">
            <w:pPr>
              <w:pStyle w:val="TableParagraph"/>
              <w:spacing w:line="250" w:lineRule="auto"/>
              <w:ind w:left="99" w:right="2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LOT/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ÉTIQUETTE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DE46D5" w:rsidRDefault="00266B11">
            <w:pPr>
              <w:pStyle w:val="TableParagraph"/>
              <w:ind w:left="4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DE46D5" w:rsidRDefault="00266B11">
            <w:pPr>
              <w:pStyle w:val="TableParagraph"/>
              <w:spacing w:line="250" w:lineRule="auto"/>
              <w:ind w:left="99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TAILLE UNITAIRE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DE46D5" w:rsidRDefault="00266B11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QUANTITÉ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DE46D5" w:rsidRDefault="00266B11">
            <w:pPr>
              <w:pStyle w:val="TableParagraph"/>
              <w:ind w:left="5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INITIALES</w:t>
            </w:r>
          </w:p>
        </w:tc>
      </w:tr>
      <w:tr w:rsidR="00DE46D5">
        <w:trPr>
          <w:trHeight w:hRule="exact" w:val="737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737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736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736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737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752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</w:tbl>
    <w:p w:rsidR="00DE46D5" w:rsidRDefault="00DE46D5">
      <w:pPr>
        <w:spacing w:before="3" w:line="180" w:lineRule="exact"/>
        <w:rPr>
          <w:sz w:val="18"/>
          <w:szCs w:val="18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F316F8">
      <w:pPr>
        <w:pStyle w:val="BodyText"/>
        <w:tabs>
          <w:tab w:val="left" w:pos="7616"/>
        </w:tabs>
        <w:spacing w:before="71"/>
        <w:ind w:left="17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06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31115</wp:posOffset>
                </wp:positionV>
                <wp:extent cx="2857500" cy="1270"/>
                <wp:effectExtent l="7620" t="7620" r="11430" b="10160"/>
                <wp:wrapNone/>
                <wp:docPr id="8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270"/>
                          <a:chOff x="972" y="49"/>
                          <a:chExt cx="4500" cy="2"/>
                        </a:xfrm>
                      </wpg:grpSpPr>
                      <wps:wsp>
                        <wps:cNvPr id="86" name="Freeform 61"/>
                        <wps:cNvSpPr>
                          <a:spLocks/>
                        </wps:cNvSpPr>
                        <wps:spPr bwMode="auto">
                          <a:xfrm>
                            <a:off x="972" y="49"/>
                            <a:ext cx="4500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4500"/>
                              <a:gd name="T2" fmla="+- 0 5472 972"/>
                              <a:gd name="T3" fmla="*/ T2 w 4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48.6pt;margin-top:2.45pt;width:225pt;height:.1pt;z-index:-6474;mso-position-horizontal-relative:page" coordorigin="972,49" coordsize="4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">
                <v:shape id="Freeform 61" o:spid="_x0000_s1027" style="position:absolute;left:972;top:49;width:4500;height:2;visibility:visible;mso-wrap-style:square;v-text-anchor:top" coordsize="4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NXMUA&#10;AADbAAAADwAAAGRycy9kb3ducmV2LnhtbESPQWvCQBSE74X+h+UVvOmmihrSbKSoRS9VaqXnR/Y1&#10;Cc2+DbtbTf69WxB6HGbmGyZf9aYVF3K+sazgeZKAIC6tbrhScP58G6cgfEDW2FomBQN5WBWPDzlm&#10;2l75gy6nUIkIYZ+hgjqELpPSlzUZ9BPbEUfv2zqDIUpXSe3wGuGmldMkWUiDDceFGjta11T+nH6N&#10;gt1xeX6fbdZ6mLvtUDWH3dcwnyk1eupfX0AE6sN/+N7eawXpAv6+x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41cxQAAANsAAAAPAAAAAAAAAAAAAAAAAJgCAABkcnMv&#10;ZG93bnJldi54bWxQSwUGAAAAAAQABAD1AAAAigMAAAAA&#10;" path="m,l4500,e" filled="f" strokeweight=".88pt">
                  <v:path arrowok="t" o:connecttype="custom" o:connectlocs="0,0;45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007" behindDoc="1" locked="0" layoutInCell="1" allowOverlap="1">
                <wp:simplePos x="0" y="0"/>
                <wp:positionH relativeFrom="page">
                  <wp:posOffset>4846320</wp:posOffset>
                </wp:positionH>
                <wp:positionV relativeFrom="paragraph">
                  <wp:posOffset>31115</wp:posOffset>
                </wp:positionV>
                <wp:extent cx="1828800" cy="1270"/>
                <wp:effectExtent l="7620" t="7620" r="11430" b="10160"/>
                <wp:wrapNone/>
                <wp:docPr id="8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632" y="49"/>
                          <a:chExt cx="2880" cy="2"/>
                        </a:xfrm>
                      </wpg:grpSpPr>
                      <wps:wsp>
                        <wps:cNvPr id="84" name="Freeform 59"/>
                        <wps:cNvSpPr>
                          <a:spLocks/>
                        </wps:cNvSpPr>
                        <wps:spPr bwMode="auto">
                          <a:xfrm>
                            <a:off x="7632" y="49"/>
                            <a:ext cx="2880" cy="2"/>
                          </a:xfrm>
                          <a:custGeom>
                            <a:avLst/>
                            <a:gdLst>
                              <a:gd name="T0" fmla="+- 0 7632 7632"/>
                              <a:gd name="T1" fmla="*/ T0 w 2880"/>
                              <a:gd name="T2" fmla="+- 0 10512 763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381.6pt;margin-top:2.45pt;width:2in;height:.1pt;z-index:-6473;mso-position-horizontal-relative:page" coordorigin="7632,4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">
                <v:shape id="Freeform 59" o:spid="_x0000_s1027" style="position:absolute;left:7632;top:4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rPBMQA&#10;AADbAAAADwAAAGRycy9kb3ducmV2LnhtbESPQWvCQBSE70L/w/KEXkQ3SpQQXUWKhR5K0bQHvT2y&#10;z2ww+zZkt5r++64geBxm5htmteltI67U+dqxgukkAUFcOl1zpeDn+32cgfABWWPjmBT8kYfN+mWw&#10;wly7Gx/oWoRKRAj7HBWYENpcSl8asugnriWO3tl1FkOUXSV1h7cIt42cJclCWqw5Lhhs6c1QeSl+&#10;rYIvP8rkp5kfR7NLs/fbLN2dMFXqddhvlyAC9eEZfrQ/tIIshf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6zwTEAAAA2wAAAA8AAAAAAAAAAAAAAAAAmAIAAGRycy9k&#10;b3ducmV2LnhtbFBLBQYAAAAABAAEAPUAAACJAwAAAAA=&#10;" path="m,l2880,e" filled="f" strokeweight=".8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266B11">
        <w:t>SIGNATURE</w:t>
      </w:r>
      <w:r w:rsidR="00266B11">
        <w:tab/>
        <w:t>(</w:t>
      </w:r>
      <w:proofErr w:type="spellStart"/>
      <w:r w:rsidR="00266B11">
        <w:t>mois</w:t>
      </w:r>
      <w:proofErr w:type="spellEnd"/>
      <w:r w:rsidR="00266B11">
        <w:t>/jour/</w:t>
      </w:r>
      <w:proofErr w:type="spellStart"/>
      <w:r w:rsidR="00266B11">
        <w:t>année</w:t>
      </w:r>
      <w:proofErr w:type="spellEnd"/>
      <w:r w:rsidR="00266B11">
        <w:t>)</w:t>
      </w:r>
    </w:p>
    <w:p w:rsidR="00DE46D5" w:rsidRDefault="00DE46D5">
      <w:pPr>
        <w:spacing w:before="2" w:line="110" w:lineRule="exact"/>
        <w:rPr>
          <w:sz w:val="11"/>
          <w:szCs w:val="11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F316F8">
      <w:pPr>
        <w:pStyle w:val="BodyText"/>
        <w:tabs>
          <w:tab w:val="left" w:pos="7616"/>
        </w:tabs>
        <w:spacing w:before="71"/>
        <w:ind w:left="17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08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31115</wp:posOffset>
                </wp:positionV>
                <wp:extent cx="2857500" cy="1270"/>
                <wp:effectExtent l="7620" t="8255" r="11430" b="9525"/>
                <wp:wrapNone/>
                <wp:docPr id="8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1270"/>
                          <a:chOff x="972" y="49"/>
                          <a:chExt cx="4500" cy="2"/>
                        </a:xfrm>
                      </wpg:grpSpPr>
                      <wps:wsp>
                        <wps:cNvPr id="82" name="Freeform 57"/>
                        <wps:cNvSpPr>
                          <a:spLocks/>
                        </wps:cNvSpPr>
                        <wps:spPr bwMode="auto">
                          <a:xfrm>
                            <a:off x="972" y="49"/>
                            <a:ext cx="4500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4500"/>
                              <a:gd name="T2" fmla="+- 0 5472 972"/>
                              <a:gd name="T3" fmla="*/ T2 w 4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0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8.6pt;margin-top:2.45pt;width:225pt;height:.1pt;z-index:-6472;mso-position-horizontal-relative:page" coordorigin="972,49" coordsize="4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">
                <v:shape id="Freeform 57" o:spid="_x0000_s1027" style="position:absolute;left:972;top:49;width:4500;height:2;visibility:visible;mso-wrap-style:square;v-text-anchor:top" coordsize="4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LX8QA&#10;AADbAAAADwAAAGRycy9kb3ducmV2LnhtbESPT2vCQBTE7wW/w/KE3upGRRuiq4ha7EWLf/D8yD6T&#10;YPZt2N1q8u27hUKPw8z8hpkvW1OLBzlfWVYwHCQgiHOrKy4UXM4fbykIH5A11pZJQUceloveyxwz&#10;bZ98pMcpFCJC2GeooAyhyaT0eUkG/cA2xNG7WWcwROkKqR0+I9zUcpQkU2mw4rhQYkPrkvL76dso&#10;2H29X/bjzVp3E7ftiuqwu3aTsVKv/XY1AxGoDf/hv/anVpCO4PdL/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8i1/EAAAA2wAAAA8AAAAAAAAAAAAAAAAAmAIAAGRycy9k&#10;b3ducmV2LnhtbFBLBQYAAAAABAAEAPUAAACJAwAAAAA=&#10;" path="m,l4500,e" filled="f" strokeweight=".88pt">
                  <v:path arrowok="t" o:connecttype="custom" o:connectlocs="0,0;45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009" behindDoc="1" locked="0" layoutInCell="1" allowOverlap="1">
                <wp:simplePos x="0" y="0"/>
                <wp:positionH relativeFrom="page">
                  <wp:posOffset>4846320</wp:posOffset>
                </wp:positionH>
                <wp:positionV relativeFrom="paragraph">
                  <wp:posOffset>31115</wp:posOffset>
                </wp:positionV>
                <wp:extent cx="1828800" cy="1270"/>
                <wp:effectExtent l="7620" t="8255" r="11430" b="9525"/>
                <wp:wrapNone/>
                <wp:docPr id="7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632" y="49"/>
                          <a:chExt cx="2880" cy="2"/>
                        </a:xfrm>
                      </wpg:grpSpPr>
                      <wps:wsp>
                        <wps:cNvPr id="80" name="Freeform 55"/>
                        <wps:cNvSpPr>
                          <a:spLocks/>
                        </wps:cNvSpPr>
                        <wps:spPr bwMode="auto">
                          <a:xfrm>
                            <a:off x="7632" y="49"/>
                            <a:ext cx="2880" cy="2"/>
                          </a:xfrm>
                          <a:custGeom>
                            <a:avLst/>
                            <a:gdLst>
                              <a:gd name="T0" fmla="+- 0 7632 7632"/>
                              <a:gd name="T1" fmla="*/ T0 w 2880"/>
                              <a:gd name="T2" fmla="+- 0 10512 763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81.6pt;margin-top:2.45pt;width:2in;height:.1pt;z-index:-6471;mso-position-horizontal-relative:page" coordorigin="7632,4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">
                <v:shape id="Freeform 55" o:spid="_x0000_s1027" style="position:absolute;left:7632;top:4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HJB8MA&#10;AADbAAAADwAAAGRycy9kb3ducmV2LnhtbERPz2vCMBS+D/Y/hDfYpdhU6aR0jSKywQ4yZvWgt0fz&#10;1hSbl9Jk2v335jDY8eP7Xa0n24srjb5zrGCeZiCIG6c7bhUcD++zAoQPyBp7x6TglzysV48PFZba&#10;3XhP1zq0IoawL1GBCWEopfSNIYs+dQNx5L7daDFEOLZSj3iL4baXiyxbSosdxwaDA20NNZf6xyr4&#10;9Ekhd+bllCwu/ZffFPnbGXOlnp+mzSuIQFP4F/+5P7SCIq6PX+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HJB8MAAADbAAAADwAAAAAAAAAAAAAAAACYAgAAZHJzL2Rv&#10;d25yZXYueG1sUEsFBgAAAAAEAAQA9QAAAIgDAAAAAA==&#10;" path="m,l2880,e" filled="f" strokeweight=".8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266B11">
        <w:t>SIGNATURE</w:t>
      </w:r>
      <w:r w:rsidR="00266B11">
        <w:tab/>
        <w:t>(</w:t>
      </w:r>
      <w:proofErr w:type="spellStart"/>
      <w:r w:rsidR="00266B11">
        <w:t>mois</w:t>
      </w:r>
      <w:proofErr w:type="spellEnd"/>
      <w:r w:rsidR="00266B11">
        <w:t>/jour/</w:t>
      </w:r>
      <w:proofErr w:type="spellStart"/>
      <w:r w:rsidR="00266B11">
        <w:t>année</w:t>
      </w:r>
      <w:proofErr w:type="spellEnd"/>
      <w:r w:rsidR="00266B11">
        <w:t>)</w:t>
      </w:r>
    </w:p>
    <w:p w:rsidR="00DE46D5" w:rsidRDefault="00DE46D5">
      <w:pPr>
        <w:spacing w:before="5" w:line="180" w:lineRule="exact"/>
        <w:rPr>
          <w:sz w:val="18"/>
          <w:szCs w:val="18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Pr="00544D92" w:rsidRDefault="00266B11">
      <w:pPr>
        <w:tabs>
          <w:tab w:val="left" w:pos="7892"/>
        </w:tabs>
        <w:spacing w:before="71"/>
        <w:ind w:right="108"/>
        <w:jc w:val="right"/>
        <w:rPr>
          <w:rFonts w:ascii="Arial" w:eastAsia="Arial" w:hAnsi="Arial" w:cs="Arial"/>
          <w:sz w:val="16"/>
          <w:szCs w:val="16"/>
          <w:lang w:val="fr-FR"/>
        </w:rPr>
      </w:pPr>
      <w:r w:rsidRPr="00544D92">
        <w:rPr>
          <w:rFonts w:ascii="Arial" w:eastAsia="Arial" w:hAnsi="Arial" w:cs="Arial"/>
          <w:b/>
          <w:bCs/>
          <w:spacing w:val="-1"/>
          <w:lang w:val="fr-FR"/>
        </w:rPr>
        <w:t>FORMULAIR</w:t>
      </w:r>
      <w:r w:rsidRPr="00544D92">
        <w:rPr>
          <w:rFonts w:ascii="Arial" w:eastAsia="Arial" w:hAnsi="Arial" w:cs="Arial"/>
          <w:b/>
          <w:bCs/>
          <w:lang w:val="fr-FR"/>
        </w:rPr>
        <w:t>E</w:t>
      </w:r>
      <w:r w:rsidRPr="00544D92">
        <w:rPr>
          <w:rFonts w:ascii="Arial" w:eastAsia="Arial" w:hAnsi="Arial" w:cs="Arial"/>
          <w:b/>
          <w:bCs/>
          <w:spacing w:val="-1"/>
          <w:lang w:val="fr-FR"/>
        </w:rPr>
        <w:t xml:space="preserve"> TYP</w:t>
      </w:r>
      <w:r w:rsidRPr="00544D92">
        <w:rPr>
          <w:rFonts w:ascii="Arial" w:eastAsia="Arial" w:hAnsi="Arial" w:cs="Arial"/>
          <w:b/>
          <w:bCs/>
          <w:lang w:val="fr-FR"/>
        </w:rPr>
        <w:t>E</w:t>
      </w:r>
      <w:r w:rsidRPr="00544D92">
        <w:rPr>
          <w:rFonts w:ascii="Arial" w:eastAsia="Arial" w:hAnsi="Arial" w:cs="Arial"/>
          <w:b/>
          <w:bCs/>
          <w:lang w:val="fr-FR"/>
        </w:rPr>
        <w:tab/>
      </w:r>
      <w:r w:rsidRPr="00544D92">
        <w:rPr>
          <w:rFonts w:ascii="Arial" w:eastAsia="Arial" w:hAnsi="Arial" w:cs="Arial"/>
          <w:sz w:val="16"/>
          <w:szCs w:val="16"/>
          <w:lang w:val="fr-FR"/>
        </w:rPr>
        <w:t>Directives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de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la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DMID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relatives</w:t>
      </w:r>
    </w:p>
    <w:p w:rsidR="00DE46D5" w:rsidRPr="00544D92" w:rsidRDefault="00266B11">
      <w:pPr>
        <w:spacing w:before="13" w:line="259" w:lineRule="auto"/>
        <w:ind w:left="8320" w:right="108" w:firstLine="292"/>
        <w:jc w:val="right"/>
        <w:rPr>
          <w:rFonts w:ascii="Arial" w:eastAsia="Arial" w:hAnsi="Arial" w:cs="Arial"/>
          <w:sz w:val="16"/>
          <w:szCs w:val="16"/>
          <w:lang w:val="fr-FR"/>
        </w:rPr>
      </w:pPr>
      <w:proofErr w:type="gramStart"/>
      <w:r w:rsidRPr="00544D92">
        <w:rPr>
          <w:rFonts w:ascii="Arial" w:eastAsia="Arial" w:hAnsi="Arial" w:cs="Arial"/>
          <w:sz w:val="16"/>
          <w:szCs w:val="16"/>
          <w:lang w:val="fr-FR"/>
        </w:rPr>
        <w:t>au</w:t>
      </w:r>
      <w:proofErr w:type="gramEnd"/>
      <w:r w:rsidRPr="00544D92">
        <w:rPr>
          <w:rFonts w:ascii="Arial" w:eastAsia="Arial" w:hAnsi="Arial" w:cs="Arial"/>
          <w:spacing w:val="-9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dossier</w:t>
      </w:r>
      <w:r w:rsidRPr="00544D92">
        <w:rPr>
          <w:rFonts w:ascii="Arial" w:eastAsia="Arial" w:hAnsi="Arial" w:cs="Arial"/>
          <w:spacing w:val="-8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réglementaire</w:t>
      </w:r>
      <w:r w:rsidRPr="00544D92">
        <w:rPr>
          <w:rFonts w:ascii="Arial" w:eastAsia="Arial" w:hAnsi="Arial" w:cs="Arial"/>
          <w:w w:val="99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Version</w:t>
      </w:r>
      <w:r w:rsidRPr="00544D92">
        <w:rPr>
          <w:rFonts w:ascii="Arial" w:eastAsia="Arial" w:hAnsi="Arial" w:cs="Arial"/>
          <w:spacing w:val="-4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5.10</w:t>
      </w:r>
      <w:r w:rsidRPr="00544D92">
        <w:rPr>
          <w:rFonts w:ascii="Arial" w:eastAsia="Arial" w:hAnsi="Arial" w:cs="Arial"/>
          <w:spacing w:val="36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10</w:t>
      </w:r>
      <w:r w:rsidRPr="00544D92">
        <w:rPr>
          <w:rFonts w:ascii="Arial" w:eastAsia="Arial" w:hAnsi="Arial" w:cs="Arial"/>
          <w:spacing w:val="-4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février</w:t>
      </w:r>
      <w:r w:rsidRPr="00544D92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2004</w:t>
      </w:r>
    </w:p>
    <w:p w:rsidR="00DE46D5" w:rsidRPr="00544D92" w:rsidRDefault="00DE46D5">
      <w:pPr>
        <w:spacing w:line="259" w:lineRule="auto"/>
        <w:jc w:val="right"/>
        <w:rPr>
          <w:rFonts w:ascii="Arial" w:eastAsia="Arial" w:hAnsi="Arial" w:cs="Arial"/>
          <w:sz w:val="16"/>
          <w:szCs w:val="16"/>
          <w:lang w:val="fr-FR"/>
        </w:rPr>
        <w:sectPr w:rsidR="00DE46D5" w:rsidRPr="00544D92">
          <w:type w:val="continuous"/>
          <w:pgSz w:w="12240" w:h="15840"/>
          <w:pgMar w:top="1480" w:right="900" w:bottom="280" w:left="860" w:header="720" w:footer="720" w:gutter="0"/>
          <w:cols w:space="720"/>
        </w:sectPr>
      </w:pPr>
    </w:p>
    <w:p w:rsidR="00DE46D5" w:rsidRPr="00544D92" w:rsidRDefault="00DE46D5">
      <w:pPr>
        <w:spacing w:before="6" w:line="150" w:lineRule="exact"/>
        <w:rPr>
          <w:sz w:val="15"/>
          <w:szCs w:val="15"/>
          <w:lang w:val="fr-FR"/>
        </w:rPr>
      </w:pPr>
    </w:p>
    <w:p w:rsidR="00DE46D5" w:rsidRPr="00544D92" w:rsidRDefault="00266B11">
      <w:pPr>
        <w:pStyle w:val="Heading4"/>
        <w:ind w:right="1540"/>
        <w:jc w:val="right"/>
        <w:rPr>
          <w:lang w:val="fr-FR"/>
        </w:rPr>
      </w:pPr>
      <w:r w:rsidRPr="00544D92">
        <w:rPr>
          <w:w w:val="95"/>
          <w:lang w:val="fr-FR"/>
        </w:rPr>
        <w:t>10</w:t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12" w:line="280" w:lineRule="exact"/>
        <w:rPr>
          <w:sz w:val="28"/>
          <w:szCs w:val="28"/>
          <w:lang w:val="fr-FR"/>
        </w:rPr>
      </w:pPr>
    </w:p>
    <w:p w:rsidR="00DE46D5" w:rsidRPr="00544D92" w:rsidRDefault="00266B11">
      <w:pPr>
        <w:pStyle w:val="BodyText"/>
        <w:spacing w:before="71"/>
        <w:ind w:left="2689" w:right="2925"/>
        <w:rPr>
          <w:lang w:val="fr-FR"/>
        </w:rPr>
      </w:pPr>
      <w:r w:rsidRPr="00544D92">
        <w:rPr>
          <w:spacing w:val="-1"/>
          <w:u w:val="single" w:color="000000"/>
          <w:lang w:val="fr-FR"/>
        </w:rPr>
        <w:t>REGISTRE</w:t>
      </w:r>
      <w:r w:rsidRPr="00544D92">
        <w:rPr>
          <w:spacing w:val="-18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DES</w:t>
      </w:r>
      <w:r w:rsidRPr="00544D92">
        <w:rPr>
          <w:spacing w:val="-18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TEMPÉRATURES</w:t>
      </w:r>
    </w:p>
    <w:p w:rsidR="00DE46D5" w:rsidRPr="00544D92" w:rsidRDefault="00DE46D5">
      <w:pPr>
        <w:spacing w:before="2" w:line="110" w:lineRule="exact"/>
        <w:rPr>
          <w:sz w:val="11"/>
          <w:szCs w:val="11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before="71" w:line="491" w:lineRule="auto"/>
        <w:ind w:left="120" w:right="339"/>
        <w:rPr>
          <w:lang w:val="fr-FR"/>
        </w:rPr>
      </w:pPr>
      <w:r w:rsidRPr="00544D92">
        <w:rPr>
          <w:lang w:val="fr-FR"/>
        </w:rPr>
        <w:t>Cette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section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(ou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tout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emplacement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cas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d’utilisation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système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fichiers)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inclure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registre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températures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tous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réfrigérateurs/congélateurs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lesquels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sont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conservés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spécimens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l’étude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(exemples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: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vaccins,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médicaments,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échantillons</w:t>
      </w:r>
      <w:r w:rsidRPr="00544D92">
        <w:rPr>
          <w:spacing w:val="-12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12"/>
          <w:lang w:val="fr-FR"/>
        </w:rPr>
        <w:t xml:space="preserve"> </w:t>
      </w:r>
      <w:r w:rsidRPr="00544D92">
        <w:rPr>
          <w:lang w:val="fr-FR"/>
        </w:rPr>
        <w:t>l’étude).</w:t>
      </w:r>
    </w:p>
    <w:p w:rsidR="00DE46D5" w:rsidRPr="00544D92" w:rsidRDefault="00DE46D5">
      <w:pPr>
        <w:spacing w:before="6" w:line="120" w:lineRule="exact"/>
        <w:rPr>
          <w:sz w:val="12"/>
          <w:szCs w:val="12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line="491" w:lineRule="auto"/>
        <w:ind w:left="120" w:right="339"/>
        <w:rPr>
          <w:lang w:val="fr-FR"/>
        </w:rPr>
      </w:pPr>
      <w:r w:rsidRPr="00544D92">
        <w:rPr>
          <w:lang w:val="fr-FR"/>
        </w:rPr>
        <w:t>Veillez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contrôler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tous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réfrigérateurs/congélateurs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contenant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spécimens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échantillons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d’étude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tous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jours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durant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semaine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travail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normale.</w:t>
      </w:r>
    </w:p>
    <w:p w:rsidR="00DE46D5" w:rsidRPr="00544D92" w:rsidRDefault="00DE46D5">
      <w:pPr>
        <w:spacing w:before="6" w:line="120" w:lineRule="exact"/>
        <w:rPr>
          <w:sz w:val="12"/>
          <w:szCs w:val="12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line="491" w:lineRule="auto"/>
        <w:ind w:left="120" w:right="122"/>
        <w:rPr>
          <w:lang w:val="fr-FR"/>
        </w:rPr>
      </w:pPr>
      <w:r w:rsidRPr="00544D92">
        <w:rPr>
          <w:lang w:val="fr-FR"/>
        </w:rPr>
        <w:t>Utiliser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page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différente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chaque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réfrigérateur/congélateur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contenant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spécimens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liés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l’étude.</w:t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1" w:line="280" w:lineRule="exact"/>
        <w:rPr>
          <w:sz w:val="28"/>
          <w:szCs w:val="28"/>
          <w:lang w:val="fr-FR"/>
        </w:rPr>
      </w:pPr>
    </w:p>
    <w:p w:rsidR="00DE46D5" w:rsidRPr="00544D92" w:rsidRDefault="00266B11">
      <w:pPr>
        <w:pStyle w:val="BodyText"/>
        <w:ind w:left="120"/>
        <w:rPr>
          <w:lang w:val="fr-FR"/>
        </w:rPr>
      </w:pPr>
      <w:r w:rsidRPr="00544D92">
        <w:rPr>
          <w:lang w:val="fr-FR"/>
        </w:rPr>
        <w:t>Un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formulaire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type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est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fourni.</w:t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9" w:line="240" w:lineRule="exact"/>
        <w:rPr>
          <w:sz w:val="24"/>
          <w:szCs w:val="24"/>
          <w:lang w:val="fr-FR"/>
        </w:rPr>
      </w:pPr>
    </w:p>
    <w:p w:rsidR="00DE46D5" w:rsidRPr="00544D92" w:rsidRDefault="00266B11">
      <w:pPr>
        <w:spacing w:before="79"/>
        <w:ind w:right="100"/>
        <w:jc w:val="right"/>
        <w:rPr>
          <w:rFonts w:ascii="Arial" w:eastAsia="Arial" w:hAnsi="Arial" w:cs="Arial"/>
          <w:sz w:val="16"/>
          <w:szCs w:val="16"/>
          <w:lang w:val="fr-FR"/>
        </w:rPr>
      </w:pPr>
      <w:r w:rsidRPr="00544D92">
        <w:rPr>
          <w:rFonts w:ascii="Arial" w:eastAsia="Arial" w:hAnsi="Arial" w:cs="Arial"/>
          <w:sz w:val="16"/>
          <w:szCs w:val="16"/>
          <w:lang w:val="fr-FR"/>
        </w:rPr>
        <w:lastRenderedPageBreak/>
        <w:t>Directives</w:t>
      </w:r>
      <w:r w:rsidRPr="00544D92">
        <w:rPr>
          <w:rFonts w:ascii="Arial" w:eastAsia="Arial" w:hAnsi="Arial" w:cs="Arial"/>
          <w:spacing w:val="-6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de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la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DMID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relatives</w:t>
      </w:r>
    </w:p>
    <w:p w:rsidR="00DE46D5" w:rsidRPr="00544D92" w:rsidRDefault="00DE46D5">
      <w:pPr>
        <w:jc w:val="right"/>
        <w:rPr>
          <w:rFonts w:ascii="Arial" w:eastAsia="Arial" w:hAnsi="Arial" w:cs="Arial"/>
          <w:sz w:val="16"/>
          <w:szCs w:val="16"/>
          <w:lang w:val="fr-FR"/>
        </w:rPr>
        <w:sectPr w:rsidR="00DE46D5" w:rsidRPr="00544D92">
          <w:footerReference w:type="default" r:id="rId32"/>
          <w:pgSz w:w="12240" w:h="15840"/>
          <w:pgMar w:top="1480" w:right="1340" w:bottom="620" w:left="1320" w:header="0" w:footer="424" w:gutter="0"/>
          <w:cols w:space="720"/>
        </w:sectPr>
      </w:pPr>
    </w:p>
    <w:p w:rsidR="00DE46D5" w:rsidRPr="00544D92" w:rsidRDefault="00DE46D5">
      <w:pPr>
        <w:spacing w:before="3" w:line="180" w:lineRule="exact"/>
        <w:rPr>
          <w:sz w:val="18"/>
          <w:szCs w:val="18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Heading4"/>
        <w:ind w:left="2914"/>
        <w:rPr>
          <w:lang w:val="fr-FR"/>
        </w:rPr>
      </w:pPr>
      <w:r w:rsidRPr="00544D92">
        <w:rPr>
          <w:spacing w:val="-1"/>
          <w:lang w:val="fr-FR"/>
        </w:rPr>
        <w:t>REGISTR</w:t>
      </w:r>
      <w:r w:rsidRPr="00544D92">
        <w:rPr>
          <w:lang w:val="fr-FR"/>
        </w:rPr>
        <w:t>E</w:t>
      </w:r>
      <w:r w:rsidRPr="00544D92">
        <w:rPr>
          <w:spacing w:val="-23"/>
          <w:lang w:val="fr-FR"/>
        </w:rPr>
        <w:t xml:space="preserve"> </w:t>
      </w:r>
      <w:r w:rsidRPr="00544D92">
        <w:rPr>
          <w:spacing w:val="-1"/>
          <w:lang w:val="fr-FR"/>
        </w:rPr>
        <w:t>DE</w:t>
      </w:r>
      <w:r w:rsidRPr="00544D92">
        <w:rPr>
          <w:lang w:val="fr-FR"/>
        </w:rPr>
        <w:t>S</w:t>
      </w:r>
      <w:r w:rsidRPr="00544D92">
        <w:rPr>
          <w:spacing w:val="-23"/>
          <w:lang w:val="fr-FR"/>
        </w:rPr>
        <w:t xml:space="preserve"> </w:t>
      </w:r>
      <w:r w:rsidRPr="00544D92">
        <w:rPr>
          <w:spacing w:val="-1"/>
          <w:lang w:val="fr-FR"/>
        </w:rPr>
        <w:t>TEMPÉRATURES</w:t>
      </w:r>
    </w:p>
    <w:p w:rsidR="00DE46D5" w:rsidRPr="00544D92" w:rsidRDefault="00266B11">
      <w:pPr>
        <w:spacing w:before="63"/>
        <w:ind w:right="120"/>
        <w:jc w:val="right"/>
        <w:rPr>
          <w:rFonts w:ascii="Arial" w:eastAsia="Arial" w:hAnsi="Arial" w:cs="Arial"/>
          <w:sz w:val="28"/>
          <w:szCs w:val="28"/>
          <w:lang w:val="fr-FR"/>
        </w:rPr>
      </w:pPr>
      <w:r w:rsidRPr="00544D92">
        <w:rPr>
          <w:w w:val="95"/>
          <w:lang w:val="fr-FR"/>
        </w:rPr>
        <w:br w:type="column"/>
      </w:r>
      <w:r w:rsidRPr="00544D92">
        <w:rPr>
          <w:rFonts w:ascii="Arial" w:eastAsia="Arial" w:hAnsi="Arial" w:cs="Arial"/>
          <w:w w:val="95"/>
          <w:sz w:val="28"/>
          <w:szCs w:val="28"/>
          <w:lang w:val="fr-FR"/>
        </w:rPr>
        <w:lastRenderedPageBreak/>
        <w:t>10a</w:t>
      </w:r>
    </w:p>
    <w:p w:rsidR="00DE46D5" w:rsidRPr="00544D92" w:rsidRDefault="00DE46D5">
      <w:pPr>
        <w:jc w:val="right"/>
        <w:rPr>
          <w:rFonts w:ascii="Arial" w:eastAsia="Arial" w:hAnsi="Arial" w:cs="Arial"/>
          <w:sz w:val="28"/>
          <w:szCs w:val="28"/>
          <w:lang w:val="fr-FR"/>
        </w:rPr>
        <w:sectPr w:rsidR="00DE46D5" w:rsidRPr="00544D92">
          <w:pgSz w:w="12240" w:h="15840"/>
          <w:pgMar w:top="480" w:right="1320" w:bottom="620" w:left="620" w:header="0" w:footer="424" w:gutter="0"/>
          <w:cols w:num="2" w:space="720" w:equalWidth="0">
            <w:col w:w="7366" w:space="40"/>
            <w:col w:w="2894"/>
          </w:cols>
        </w:sectPr>
      </w:pPr>
    </w:p>
    <w:p w:rsidR="00DE46D5" w:rsidRPr="00544D92" w:rsidRDefault="00DE46D5">
      <w:pPr>
        <w:spacing w:before="9" w:line="120" w:lineRule="exact"/>
        <w:rPr>
          <w:sz w:val="12"/>
          <w:szCs w:val="12"/>
          <w:lang w:val="fr-FR"/>
        </w:rPr>
      </w:pPr>
    </w:p>
    <w:p w:rsidR="00DE46D5" w:rsidRPr="00544D92" w:rsidRDefault="00266B11">
      <w:pPr>
        <w:tabs>
          <w:tab w:val="left" w:pos="10179"/>
        </w:tabs>
        <w:spacing w:before="73"/>
        <w:ind w:left="2980"/>
        <w:rPr>
          <w:rFonts w:ascii="Arial" w:eastAsia="Arial" w:hAnsi="Arial" w:cs="Arial"/>
          <w:sz w:val="21"/>
          <w:szCs w:val="21"/>
          <w:lang w:val="fr-FR"/>
        </w:rPr>
      </w:pPr>
      <w:r w:rsidRPr="00544D92">
        <w:rPr>
          <w:rFonts w:ascii="Arial" w:eastAsia="Arial" w:hAnsi="Arial" w:cs="Arial"/>
          <w:sz w:val="21"/>
          <w:szCs w:val="21"/>
          <w:lang w:val="fr-FR"/>
        </w:rPr>
        <w:t xml:space="preserve">SITE :  </w:t>
      </w:r>
      <w:r w:rsidRPr="00544D92">
        <w:rPr>
          <w:rFonts w:ascii="Arial" w:eastAsia="Arial" w:hAnsi="Arial" w:cs="Arial"/>
          <w:spacing w:val="1"/>
          <w:sz w:val="21"/>
          <w:szCs w:val="21"/>
          <w:lang w:val="fr-FR"/>
        </w:rPr>
        <w:t xml:space="preserve"> </w:t>
      </w:r>
      <w:r w:rsidRPr="00544D92">
        <w:rPr>
          <w:rFonts w:ascii="Arial" w:eastAsia="Arial" w:hAnsi="Arial" w:cs="Arial"/>
          <w:sz w:val="21"/>
          <w:szCs w:val="21"/>
          <w:u w:val="single" w:color="000000"/>
          <w:lang w:val="fr-FR"/>
        </w:rPr>
        <w:t xml:space="preserve"> </w:t>
      </w:r>
      <w:r w:rsidRPr="00544D92">
        <w:rPr>
          <w:rFonts w:ascii="Arial" w:eastAsia="Arial" w:hAnsi="Arial" w:cs="Arial"/>
          <w:sz w:val="21"/>
          <w:szCs w:val="21"/>
          <w:u w:val="single" w:color="000000"/>
          <w:lang w:val="fr-FR"/>
        </w:rPr>
        <w:tab/>
      </w:r>
    </w:p>
    <w:p w:rsidR="00DE46D5" w:rsidRPr="00544D92" w:rsidRDefault="00DE46D5">
      <w:pPr>
        <w:spacing w:before="7" w:line="120" w:lineRule="exact"/>
        <w:rPr>
          <w:sz w:val="12"/>
          <w:szCs w:val="12"/>
          <w:lang w:val="fr-FR"/>
        </w:rPr>
      </w:pPr>
    </w:p>
    <w:p w:rsidR="00DE46D5" w:rsidRPr="00544D92" w:rsidRDefault="00266B11">
      <w:pPr>
        <w:tabs>
          <w:tab w:val="left" w:pos="7299"/>
          <w:tab w:val="left" w:pos="7570"/>
          <w:tab w:val="left" w:pos="10179"/>
        </w:tabs>
        <w:spacing w:before="73"/>
        <w:ind w:left="640"/>
        <w:rPr>
          <w:rFonts w:ascii="Arial" w:eastAsia="Arial" w:hAnsi="Arial" w:cs="Arial"/>
          <w:sz w:val="21"/>
          <w:szCs w:val="21"/>
          <w:lang w:val="fr-FR"/>
        </w:rPr>
      </w:pPr>
      <w:r w:rsidRPr="00544D92">
        <w:rPr>
          <w:rFonts w:ascii="Arial" w:eastAsia="Arial" w:hAnsi="Arial" w:cs="Arial"/>
          <w:sz w:val="21"/>
          <w:szCs w:val="21"/>
          <w:lang w:val="fr-FR"/>
        </w:rPr>
        <w:t>N° D’IDENTIFICATION DU RÉFRIGÉRATEUR :</w:t>
      </w:r>
      <w:r w:rsidRPr="00544D92">
        <w:rPr>
          <w:rFonts w:ascii="Arial" w:eastAsia="Arial" w:hAnsi="Arial" w:cs="Arial"/>
          <w:sz w:val="21"/>
          <w:szCs w:val="21"/>
          <w:u w:val="single" w:color="000000"/>
          <w:lang w:val="fr-FR"/>
        </w:rPr>
        <w:tab/>
      </w:r>
      <w:r w:rsidRPr="00544D92">
        <w:rPr>
          <w:rFonts w:ascii="Arial" w:eastAsia="Arial" w:hAnsi="Arial" w:cs="Arial"/>
          <w:sz w:val="21"/>
          <w:szCs w:val="21"/>
          <w:lang w:val="fr-FR"/>
        </w:rPr>
        <w:tab/>
        <w:t>TEMP REQUISE :</w:t>
      </w:r>
      <w:r w:rsidRPr="00544D92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544D92">
        <w:rPr>
          <w:rFonts w:ascii="Arial" w:eastAsia="Arial" w:hAnsi="Arial" w:cs="Arial"/>
          <w:sz w:val="21"/>
          <w:szCs w:val="21"/>
          <w:u w:val="single" w:color="000000"/>
          <w:lang w:val="fr-FR"/>
        </w:rPr>
        <w:t xml:space="preserve"> </w:t>
      </w:r>
      <w:r w:rsidRPr="00544D92">
        <w:rPr>
          <w:rFonts w:ascii="Arial" w:eastAsia="Arial" w:hAnsi="Arial" w:cs="Arial"/>
          <w:sz w:val="21"/>
          <w:szCs w:val="21"/>
          <w:u w:val="single" w:color="000000"/>
          <w:lang w:val="fr-FR"/>
        </w:rPr>
        <w:tab/>
      </w:r>
    </w:p>
    <w:p w:rsidR="00DE46D5" w:rsidRPr="00544D92" w:rsidRDefault="00DE46D5">
      <w:pPr>
        <w:spacing w:before="5" w:line="150" w:lineRule="exact"/>
        <w:rPr>
          <w:sz w:val="15"/>
          <w:szCs w:val="15"/>
          <w:lang w:val="fr-FR"/>
        </w:rPr>
      </w:pPr>
    </w:p>
    <w:p w:rsidR="00DE46D5" w:rsidRPr="00544D92" w:rsidRDefault="00266B11">
      <w:pPr>
        <w:tabs>
          <w:tab w:val="left" w:pos="6579"/>
          <w:tab w:val="left" w:pos="7299"/>
        </w:tabs>
        <w:spacing w:before="73"/>
        <w:ind w:left="640"/>
        <w:rPr>
          <w:rFonts w:ascii="Arial" w:eastAsia="Arial" w:hAnsi="Arial" w:cs="Arial"/>
          <w:sz w:val="21"/>
          <w:szCs w:val="21"/>
          <w:lang w:val="fr-FR"/>
        </w:rPr>
      </w:pPr>
      <w:r w:rsidRPr="00544D92">
        <w:rPr>
          <w:rFonts w:ascii="Arial" w:eastAsia="Arial" w:hAnsi="Arial" w:cs="Arial"/>
          <w:sz w:val="21"/>
          <w:szCs w:val="21"/>
          <w:lang w:val="fr-FR"/>
        </w:rPr>
        <w:t>N° D’IDENTIFICATION DU CONGÉLATEUR :</w:t>
      </w:r>
      <w:r w:rsidRPr="00544D92">
        <w:rPr>
          <w:rFonts w:ascii="Arial" w:eastAsia="Arial" w:hAnsi="Arial" w:cs="Arial"/>
          <w:sz w:val="21"/>
          <w:szCs w:val="21"/>
          <w:u w:val="single" w:color="000000"/>
          <w:lang w:val="fr-FR"/>
        </w:rPr>
        <w:tab/>
      </w:r>
      <w:r w:rsidRPr="00544D92">
        <w:rPr>
          <w:rFonts w:ascii="Arial" w:eastAsia="Arial" w:hAnsi="Arial" w:cs="Arial"/>
          <w:sz w:val="21"/>
          <w:szCs w:val="21"/>
          <w:lang w:val="fr-FR"/>
        </w:rPr>
        <w:tab/>
        <w:t>VARIATIONS</w:t>
      </w:r>
    </w:p>
    <w:p w:rsidR="00DE46D5" w:rsidRPr="00544D92" w:rsidRDefault="00266B11">
      <w:pPr>
        <w:tabs>
          <w:tab w:val="left" w:pos="2609"/>
        </w:tabs>
        <w:spacing w:line="220" w:lineRule="exact"/>
        <w:ind w:right="120"/>
        <w:jc w:val="right"/>
        <w:rPr>
          <w:rFonts w:ascii="Arial" w:eastAsia="Arial" w:hAnsi="Arial" w:cs="Arial"/>
          <w:sz w:val="21"/>
          <w:szCs w:val="21"/>
          <w:lang w:val="fr-FR"/>
        </w:rPr>
      </w:pPr>
      <w:r w:rsidRPr="00544D92">
        <w:rPr>
          <w:rFonts w:ascii="Arial" w:eastAsia="Arial" w:hAnsi="Arial" w:cs="Arial"/>
          <w:sz w:val="21"/>
          <w:szCs w:val="21"/>
          <w:lang w:val="fr-FR"/>
        </w:rPr>
        <w:t>ACCEPTABLES :</w:t>
      </w:r>
      <w:r w:rsidRPr="00544D92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544D92">
        <w:rPr>
          <w:rFonts w:ascii="Arial" w:eastAsia="Arial" w:hAnsi="Arial" w:cs="Arial"/>
          <w:sz w:val="21"/>
          <w:szCs w:val="21"/>
          <w:u w:val="single" w:color="000000"/>
          <w:lang w:val="fr-FR"/>
        </w:rPr>
        <w:t xml:space="preserve"> </w:t>
      </w:r>
      <w:r w:rsidRPr="00544D92">
        <w:rPr>
          <w:rFonts w:ascii="Arial" w:eastAsia="Arial" w:hAnsi="Arial" w:cs="Arial"/>
          <w:sz w:val="21"/>
          <w:szCs w:val="21"/>
          <w:u w:val="single" w:color="000000"/>
          <w:lang w:val="fr-FR"/>
        </w:rPr>
        <w:tab/>
      </w:r>
    </w:p>
    <w:p w:rsidR="00DE46D5" w:rsidRPr="00544D92" w:rsidRDefault="00266B11">
      <w:pPr>
        <w:tabs>
          <w:tab w:val="left" w:pos="2979"/>
        </w:tabs>
        <w:spacing w:line="220" w:lineRule="exact"/>
        <w:ind w:left="640"/>
        <w:rPr>
          <w:rFonts w:ascii="Arial" w:eastAsia="Arial" w:hAnsi="Arial" w:cs="Arial"/>
          <w:sz w:val="21"/>
          <w:szCs w:val="21"/>
          <w:lang w:val="fr-FR"/>
        </w:rPr>
      </w:pPr>
      <w:r w:rsidRPr="00544D92">
        <w:rPr>
          <w:rFonts w:ascii="Arial" w:eastAsia="Arial" w:hAnsi="Arial" w:cs="Arial"/>
          <w:sz w:val="21"/>
          <w:szCs w:val="21"/>
          <w:lang w:val="fr-FR"/>
        </w:rPr>
        <w:t xml:space="preserve">ANNÉE :  </w:t>
      </w:r>
      <w:r w:rsidRPr="00544D92">
        <w:rPr>
          <w:rFonts w:ascii="Arial" w:eastAsia="Arial" w:hAnsi="Arial" w:cs="Arial"/>
          <w:sz w:val="21"/>
          <w:szCs w:val="21"/>
          <w:u w:val="single" w:color="000000"/>
          <w:lang w:val="fr-FR"/>
        </w:rPr>
        <w:t xml:space="preserve"> </w:t>
      </w:r>
      <w:r w:rsidRPr="00544D92">
        <w:rPr>
          <w:rFonts w:ascii="Arial" w:eastAsia="Arial" w:hAnsi="Arial" w:cs="Arial"/>
          <w:sz w:val="21"/>
          <w:szCs w:val="21"/>
          <w:u w:val="single" w:color="000000"/>
          <w:lang w:val="fr-FR"/>
        </w:rPr>
        <w:tab/>
      </w:r>
    </w:p>
    <w:p w:rsidR="00DE46D5" w:rsidRPr="00544D92" w:rsidRDefault="00DE46D5">
      <w:pPr>
        <w:spacing w:before="8" w:line="150" w:lineRule="exact"/>
        <w:rPr>
          <w:sz w:val="15"/>
          <w:szCs w:val="15"/>
          <w:lang w:val="fr-FR"/>
        </w:rPr>
      </w:pPr>
    </w:p>
    <w:p w:rsidR="00DE46D5" w:rsidRPr="00544D92" w:rsidRDefault="00266B11">
      <w:pPr>
        <w:ind w:left="2215"/>
        <w:rPr>
          <w:rFonts w:ascii="Arial" w:eastAsia="Arial" w:hAnsi="Arial" w:cs="Arial"/>
          <w:sz w:val="21"/>
          <w:szCs w:val="21"/>
          <w:lang w:val="fr-FR"/>
        </w:rPr>
      </w:pPr>
      <w:r w:rsidRPr="00544D92">
        <w:rPr>
          <w:rFonts w:ascii="Arial" w:eastAsia="Arial" w:hAnsi="Arial" w:cs="Arial"/>
          <w:sz w:val="21"/>
          <w:szCs w:val="21"/>
          <w:lang w:val="fr-FR"/>
        </w:rPr>
        <w:t>INSCRIRE CHAQUE JOUR LA TEMPÉRATURE ET LES INITIALES</w:t>
      </w:r>
    </w:p>
    <w:p w:rsidR="00DE46D5" w:rsidRPr="00544D92" w:rsidRDefault="00DE46D5">
      <w:pPr>
        <w:spacing w:before="2" w:line="190" w:lineRule="exact"/>
        <w:rPr>
          <w:sz w:val="19"/>
          <w:szCs w:val="19"/>
          <w:lang w:val="fr-FR"/>
        </w:rPr>
      </w:pPr>
    </w:p>
    <w:tbl>
      <w:tblPr>
        <w:tblW w:w="0" w:type="auto"/>
        <w:tblInd w:w="6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1579"/>
        <w:gridCol w:w="1816"/>
        <w:gridCol w:w="1456"/>
        <w:gridCol w:w="1457"/>
        <w:gridCol w:w="976"/>
        <w:gridCol w:w="1456"/>
      </w:tblGrid>
      <w:tr w:rsidR="00DE46D5">
        <w:trPr>
          <w:trHeight w:hRule="exact" w:val="333"/>
        </w:trPr>
        <w:tc>
          <w:tcPr>
            <w:tcW w:w="61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Pr="00544D92" w:rsidRDefault="00DE46D5">
            <w:pPr>
              <w:rPr>
                <w:lang w:val="fr-FR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64" w:line="251" w:lineRule="exact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JANVIER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64" w:line="251" w:lineRule="exact"/>
              <w:ind w:left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FÉVRIER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64" w:line="251" w:lineRule="exact"/>
              <w:ind w:left="2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MARS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64" w:line="251" w:lineRule="exact"/>
              <w:ind w:left="2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AVRIL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64" w:line="251" w:lineRule="exact"/>
              <w:ind w:left="2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MAI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64" w:line="251" w:lineRule="exact"/>
              <w:ind w:left="2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JUIN</w:t>
            </w:r>
          </w:p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27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</w:tbl>
    <w:p w:rsidR="00DE46D5" w:rsidRDefault="00DE46D5">
      <w:pPr>
        <w:spacing w:before="8" w:line="130" w:lineRule="exact"/>
        <w:rPr>
          <w:sz w:val="13"/>
          <w:szCs w:val="13"/>
        </w:rPr>
      </w:pPr>
    </w:p>
    <w:p w:rsidR="00DE46D5" w:rsidRPr="00544D92" w:rsidRDefault="00266B11">
      <w:pPr>
        <w:pStyle w:val="BodyText"/>
        <w:ind w:left="2980"/>
        <w:rPr>
          <w:lang w:val="fr-FR"/>
        </w:rPr>
      </w:pPr>
      <w:r w:rsidRPr="00544D92">
        <w:rPr>
          <w:lang w:val="fr-FR"/>
        </w:rPr>
        <w:t>NB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: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Barrer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week-ends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jours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fériés.</w:t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15" w:line="280" w:lineRule="exact"/>
        <w:rPr>
          <w:sz w:val="28"/>
          <w:szCs w:val="28"/>
          <w:lang w:val="fr-FR"/>
        </w:rPr>
      </w:pPr>
    </w:p>
    <w:p w:rsidR="00DE46D5" w:rsidRPr="00544D92" w:rsidRDefault="00266B11">
      <w:pPr>
        <w:tabs>
          <w:tab w:val="left" w:pos="7992"/>
        </w:tabs>
        <w:spacing w:before="71"/>
        <w:ind w:left="100"/>
        <w:rPr>
          <w:rFonts w:ascii="Arial" w:eastAsia="Arial" w:hAnsi="Arial" w:cs="Arial"/>
          <w:sz w:val="16"/>
          <w:szCs w:val="16"/>
          <w:lang w:val="fr-FR"/>
        </w:rPr>
      </w:pPr>
      <w:r w:rsidRPr="00544D92">
        <w:rPr>
          <w:rFonts w:ascii="Arial" w:eastAsia="Arial" w:hAnsi="Arial" w:cs="Arial"/>
          <w:b/>
          <w:bCs/>
          <w:spacing w:val="-1"/>
          <w:lang w:val="fr-FR"/>
        </w:rPr>
        <w:lastRenderedPageBreak/>
        <w:t>FORMULAIR</w:t>
      </w:r>
      <w:r w:rsidRPr="00544D92">
        <w:rPr>
          <w:rFonts w:ascii="Arial" w:eastAsia="Arial" w:hAnsi="Arial" w:cs="Arial"/>
          <w:b/>
          <w:bCs/>
          <w:lang w:val="fr-FR"/>
        </w:rPr>
        <w:t>E</w:t>
      </w:r>
      <w:r w:rsidRPr="00544D92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="00274106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spacing w:val="-1"/>
          <w:lang w:val="fr-FR"/>
        </w:rPr>
        <w:t>TYP</w:t>
      </w:r>
      <w:r w:rsidRPr="00544D92">
        <w:rPr>
          <w:rFonts w:ascii="Arial" w:eastAsia="Arial" w:hAnsi="Arial" w:cs="Arial"/>
          <w:b/>
          <w:bCs/>
          <w:lang w:val="fr-FR"/>
        </w:rPr>
        <w:t>E</w:t>
      </w:r>
      <w:r w:rsidRPr="00544D92">
        <w:rPr>
          <w:rFonts w:ascii="Arial" w:eastAsia="Arial" w:hAnsi="Arial" w:cs="Arial"/>
          <w:b/>
          <w:bCs/>
          <w:lang w:val="fr-FR"/>
        </w:rPr>
        <w:tab/>
      </w:r>
      <w:r w:rsidRPr="00544D92">
        <w:rPr>
          <w:rFonts w:ascii="Arial" w:eastAsia="Arial" w:hAnsi="Arial" w:cs="Arial"/>
          <w:sz w:val="16"/>
          <w:szCs w:val="16"/>
          <w:lang w:val="fr-FR"/>
        </w:rPr>
        <w:t>Directives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de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la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DMID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relatives</w:t>
      </w:r>
    </w:p>
    <w:p w:rsidR="00DE46D5" w:rsidRPr="00544D92" w:rsidRDefault="00DE46D5">
      <w:pPr>
        <w:rPr>
          <w:rFonts w:ascii="Arial" w:eastAsia="Arial" w:hAnsi="Arial" w:cs="Arial"/>
          <w:sz w:val="16"/>
          <w:szCs w:val="16"/>
          <w:lang w:val="fr-FR"/>
        </w:rPr>
        <w:sectPr w:rsidR="00DE46D5" w:rsidRPr="00544D92">
          <w:type w:val="continuous"/>
          <w:pgSz w:w="12240" w:h="15840"/>
          <w:pgMar w:top="1480" w:right="1320" w:bottom="280" w:left="620" w:header="720" w:footer="720" w:gutter="0"/>
          <w:cols w:space="720"/>
        </w:sectPr>
      </w:pPr>
    </w:p>
    <w:p w:rsidR="00DE46D5" w:rsidRPr="00544D92" w:rsidRDefault="00DE46D5">
      <w:pPr>
        <w:spacing w:before="5" w:line="170" w:lineRule="exact"/>
        <w:rPr>
          <w:sz w:val="17"/>
          <w:szCs w:val="17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Heading4"/>
        <w:ind w:left="2998"/>
        <w:rPr>
          <w:lang w:val="fr-FR"/>
        </w:rPr>
      </w:pPr>
      <w:r w:rsidRPr="00544D92">
        <w:rPr>
          <w:spacing w:val="-1"/>
          <w:lang w:val="fr-FR"/>
        </w:rPr>
        <w:t>REGISTR</w:t>
      </w:r>
      <w:r w:rsidRPr="00544D92">
        <w:rPr>
          <w:lang w:val="fr-FR"/>
        </w:rPr>
        <w:t>E</w:t>
      </w:r>
      <w:r w:rsidRPr="00544D92">
        <w:rPr>
          <w:spacing w:val="-23"/>
          <w:lang w:val="fr-FR"/>
        </w:rPr>
        <w:t xml:space="preserve"> </w:t>
      </w:r>
      <w:r w:rsidRPr="00544D92">
        <w:rPr>
          <w:spacing w:val="-1"/>
          <w:lang w:val="fr-FR"/>
        </w:rPr>
        <w:t>DE</w:t>
      </w:r>
      <w:r w:rsidRPr="00544D92">
        <w:rPr>
          <w:lang w:val="fr-FR"/>
        </w:rPr>
        <w:t>S</w:t>
      </w:r>
      <w:r w:rsidRPr="00544D92">
        <w:rPr>
          <w:spacing w:val="-23"/>
          <w:lang w:val="fr-FR"/>
        </w:rPr>
        <w:t xml:space="preserve"> </w:t>
      </w:r>
      <w:r w:rsidRPr="00544D92">
        <w:rPr>
          <w:spacing w:val="-1"/>
          <w:lang w:val="fr-FR"/>
        </w:rPr>
        <w:t>TEMPÉRATURES</w:t>
      </w:r>
    </w:p>
    <w:p w:rsidR="00DE46D5" w:rsidRPr="00544D92" w:rsidRDefault="00266B11">
      <w:pPr>
        <w:spacing w:before="55"/>
        <w:ind w:right="104"/>
        <w:jc w:val="right"/>
        <w:rPr>
          <w:rFonts w:ascii="Arial" w:eastAsia="Arial" w:hAnsi="Arial" w:cs="Arial"/>
          <w:sz w:val="28"/>
          <w:szCs w:val="28"/>
          <w:lang w:val="fr-FR"/>
        </w:rPr>
      </w:pPr>
      <w:r w:rsidRPr="00544D92">
        <w:rPr>
          <w:w w:val="95"/>
          <w:lang w:val="fr-FR"/>
        </w:rPr>
        <w:br w:type="column"/>
      </w:r>
      <w:r w:rsidRPr="00544D92">
        <w:rPr>
          <w:rFonts w:ascii="Arial" w:eastAsia="Arial" w:hAnsi="Arial" w:cs="Arial"/>
          <w:w w:val="95"/>
          <w:sz w:val="28"/>
          <w:szCs w:val="28"/>
          <w:lang w:val="fr-FR"/>
        </w:rPr>
        <w:lastRenderedPageBreak/>
        <w:t>10b</w:t>
      </w:r>
    </w:p>
    <w:p w:rsidR="00DE46D5" w:rsidRPr="00544D92" w:rsidRDefault="00DE46D5">
      <w:pPr>
        <w:jc w:val="right"/>
        <w:rPr>
          <w:rFonts w:ascii="Arial" w:eastAsia="Arial" w:hAnsi="Arial" w:cs="Arial"/>
          <w:sz w:val="28"/>
          <w:szCs w:val="28"/>
          <w:lang w:val="fr-FR"/>
        </w:rPr>
        <w:sectPr w:rsidR="00DE46D5" w:rsidRPr="00544D92">
          <w:footerReference w:type="default" r:id="rId33"/>
          <w:pgSz w:w="12240" w:h="15840"/>
          <w:pgMar w:top="920" w:right="760" w:bottom="640" w:left="1040" w:header="0" w:footer="443" w:gutter="0"/>
          <w:cols w:num="2" w:space="720" w:equalWidth="0">
            <w:col w:w="7450" w:space="40"/>
            <w:col w:w="2950"/>
          </w:cols>
        </w:sectPr>
      </w:pPr>
    </w:p>
    <w:p w:rsidR="00DE46D5" w:rsidRPr="00544D92" w:rsidRDefault="00DE46D5">
      <w:pPr>
        <w:spacing w:before="9" w:line="120" w:lineRule="exact"/>
        <w:rPr>
          <w:sz w:val="12"/>
          <w:szCs w:val="12"/>
          <w:lang w:val="fr-FR"/>
        </w:rPr>
      </w:pPr>
    </w:p>
    <w:p w:rsidR="00DE46D5" w:rsidRPr="00544D92" w:rsidRDefault="00266B11">
      <w:pPr>
        <w:tabs>
          <w:tab w:val="left" w:pos="10191"/>
        </w:tabs>
        <w:spacing w:before="73"/>
        <w:ind w:left="2992"/>
        <w:rPr>
          <w:rFonts w:ascii="Arial" w:eastAsia="Arial" w:hAnsi="Arial" w:cs="Arial"/>
          <w:sz w:val="21"/>
          <w:szCs w:val="21"/>
          <w:lang w:val="fr-FR"/>
        </w:rPr>
      </w:pPr>
      <w:r w:rsidRPr="00544D92">
        <w:rPr>
          <w:rFonts w:ascii="Arial" w:eastAsia="Arial" w:hAnsi="Arial" w:cs="Arial"/>
          <w:sz w:val="21"/>
          <w:szCs w:val="21"/>
          <w:lang w:val="fr-FR"/>
        </w:rPr>
        <w:t xml:space="preserve">SITE :  </w:t>
      </w:r>
      <w:r w:rsidRPr="00544D92">
        <w:rPr>
          <w:rFonts w:ascii="Arial" w:eastAsia="Arial" w:hAnsi="Arial" w:cs="Arial"/>
          <w:spacing w:val="1"/>
          <w:sz w:val="21"/>
          <w:szCs w:val="21"/>
          <w:lang w:val="fr-FR"/>
        </w:rPr>
        <w:t xml:space="preserve"> </w:t>
      </w:r>
      <w:r w:rsidRPr="00544D92">
        <w:rPr>
          <w:rFonts w:ascii="Arial" w:eastAsia="Arial" w:hAnsi="Arial" w:cs="Arial"/>
          <w:sz w:val="21"/>
          <w:szCs w:val="21"/>
          <w:u w:val="single" w:color="000000"/>
          <w:lang w:val="fr-FR"/>
        </w:rPr>
        <w:t xml:space="preserve"> </w:t>
      </w:r>
      <w:r w:rsidRPr="00544D92">
        <w:rPr>
          <w:rFonts w:ascii="Arial" w:eastAsia="Arial" w:hAnsi="Arial" w:cs="Arial"/>
          <w:sz w:val="21"/>
          <w:szCs w:val="21"/>
          <w:u w:val="single" w:color="000000"/>
          <w:lang w:val="fr-FR"/>
        </w:rPr>
        <w:tab/>
      </w:r>
    </w:p>
    <w:p w:rsidR="00DE46D5" w:rsidRPr="00544D92" w:rsidRDefault="00DE46D5">
      <w:pPr>
        <w:spacing w:before="7" w:line="120" w:lineRule="exact"/>
        <w:rPr>
          <w:sz w:val="12"/>
          <w:szCs w:val="12"/>
          <w:lang w:val="fr-FR"/>
        </w:rPr>
      </w:pPr>
    </w:p>
    <w:p w:rsidR="00DE46D5" w:rsidRPr="00544D92" w:rsidRDefault="00266B11">
      <w:pPr>
        <w:tabs>
          <w:tab w:val="left" w:pos="7311"/>
          <w:tab w:val="left" w:pos="7582"/>
          <w:tab w:val="left" w:pos="10191"/>
        </w:tabs>
        <w:spacing w:before="73"/>
        <w:ind w:left="652"/>
        <w:rPr>
          <w:rFonts w:ascii="Arial" w:eastAsia="Arial" w:hAnsi="Arial" w:cs="Arial"/>
          <w:sz w:val="21"/>
          <w:szCs w:val="21"/>
          <w:lang w:val="fr-FR"/>
        </w:rPr>
      </w:pPr>
      <w:r w:rsidRPr="00544D92">
        <w:rPr>
          <w:rFonts w:ascii="Arial" w:eastAsia="Arial" w:hAnsi="Arial" w:cs="Arial"/>
          <w:sz w:val="21"/>
          <w:szCs w:val="21"/>
          <w:lang w:val="fr-FR"/>
        </w:rPr>
        <w:t>N° D’IDENTIFICATION DU RÉFRIGÉRATEUR :</w:t>
      </w:r>
      <w:r w:rsidRPr="00544D92">
        <w:rPr>
          <w:rFonts w:ascii="Arial" w:eastAsia="Arial" w:hAnsi="Arial" w:cs="Arial"/>
          <w:sz w:val="21"/>
          <w:szCs w:val="21"/>
          <w:u w:val="single" w:color="000000"/>
          <w:lang w:val="fr-FR"/>
        </w:rPr>
        <w:tab/>
      </w:r>
      <w:r w:rsidRPr="00544D92">
        <w:rPr>
          <w:rFonts w:ascii="Arial" w:eastAsia="Arial" w:hAnsi="Arial" w:cs="Arial"/>
          <w:sz w:val="21"/>
          <w:szCs w:val="21"/>
          <w:lang w:val="fr-FR"/>
        </w:rPr>
        <w:tab/>
        <w:t>TEMP REQUISE :</w:t>
      </w:r>
      <w:r w:rsidRPr="00544D92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544D92">
        <w:rPr>
          <w:rFonts w:ascii="Arial" w:eastAsia="Arial" w:hAnsi="Arial" w:cs="Arial"/>
          <w:sz w:val="21"/>
          <w:szCs w:val="21"/>
          <w:u w:val="single" w:color="000000"/>
          <w:lang w:val="fr-FR"/>
        </w:rPr>
        <w:t xml:space="preserve"> </w:t>
      </w:r>
      <w:r w:rsidRPr="00544D92">
        <w:rPr>
          <w:rFonts w:ascii="Arial" w:eastAsia="Arial" w:hAnsi="Arial" w:cs="Arial"/>
          <w:sz w:val="21"/>
          <w:szCs w:val="21"/>
          <w:u w:val="single" w:color="000000"/>
          <w:lang w:val="fr-FR"/>
        </w:rPr>
        <w:tab/>
      </w:r>
    </w:p>
    <w:p w:rsidR="00DE46D5" w:rsidRPr="00544D92" w:rsidRDefault="00DE46D5">
      <w:pPr>
        <w:spacing w:before="5" w:line="150" w:lineRule="exact"/>
        <w:rPr>
          <w:sz w:val="15"/>
          <w:szCs w:val="15"/>
          <w:lang w:val="fr-FR"/>
        </w:rPr>
      </w:pPr>
    </w:p>
    <w:p w:rsidR="00DE46D5" w:rsidRPr="00544D92" w:rsidRDefault="00F316F8">
      <w:pPr>
        <w:tabs>
          <w:tab w:val="left" w:pos="6591"/>
          <w:tab w:val="left" w:pos="7311"/>
        </w:tabs>
        <w:spacing w:before="73"/>
        <w:ind w:left="652"/>
        <w:rPr>
          <w:rFonts w:ascii="Arial" w:eastAsia="Arial" w:hAnsi="Arial" w:cs="Arial"/>
          <w:sz w:val="21"/>
          <w:szCs w:val="21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10" behindDoc="1" locked="0" layoutInCell="1" allowOverlap="1">
                <wp:simplePos x="0" y="0"/>
                <wp:positionH relativeFrom="page">
                  <wp:posOffset>5474970</wp:posOffset>
                </wp:positionH>
                <wp:positionV relativeFrom="paragraph">
                  <wp:posOffset>330200</wp:posOffset>
                </wp:positionV>
                <wp:extent cx="742950" cy="1270"/>
                <wp:effectExtent l="7620" t="13970" r="11430" b="13335"/>
                <wp:wrapNone/>
                <wp:docPr id="7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1270"/>
                          <a:chOff x="8622" y="520"/>
                          <a:chExt cx="1170" cy="2"/>
                        </a:xfrm>
                      </wpg:grpSpPr>
                      <wps:wsp>
                        <wps:cNvPr id="78" name="Freeform 53"/>
                        <wps:cNvSpPr>
                          <a:spLocks/>
                        </wps:cNvSpPr>
                        <wps:spPr bwMode="auto">
                          <a:xfrm>
                            <a:off x="8622" y="520"/>
                            <a:ext cx="1170" cy="2"/>
                          </a:xfrm>
                          <a:custGeom>
                            <a:avLst/>
                            <a:gdLst>
                              <a:gd name="T0" fmla="+- 0 8622 8622"/>
                              <a:gd name="T1" fmla="*/ T0 w 1170"/>
                              <a:gd name="T2" fmla="+- 0 9792 8622"/>
                              <a:gd name="T3" fmla="*/ T2 w 1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0">
                                <a:moveTo>
                                  <a:pt x="0" y="0"/>
                                </a:moveTo>
                                <a:lnTo>
                                  <a:pt x="117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431.1pt;margin-top:26pt;width:58.5pt;height:.1pt;z-index:-6470;mso-position-horizontal-relative:page" coordorigin="8622,520" coordsize="1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">
                <v:shape id="Freeform 53" o:spid="_x0000_s1027" style="position:absolute;left:8622;top:520;width:1170;height:2;visibility:visible;mso-wrap-style:square;v-text-anchor:top" coordsize="1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NzW8IA&#10;AADbAAAADwAAAGRycy9kb3ducmV2LnhtbERPu2rDMBTdA/kHcQPdEtmlNMGNHEpoaDuUkMfS7WLd&#10;WsbWlWIpjvv31VDIeDjv9Wa0nRioD41jBfkiA0FcOd1wreB82s1XIEJE1tg5JgW/FGBTTidrLLS7&#10;8YGGY6xFCuFQoAIToy+kDJUhi2HhPHHiflxvMSbY11L3eEvhtpOPWfYsLTacGgx62hqq2uPVKji0&#10;X/4ih/rJ5xzz/Zv7NO/7b6UeZuPrC4hIY7yL/90fWsEyjU1f0g+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3NbwgAAANsAAAAPAAAAAAAAAAAAAAAAAJgCAABkcnMvZG93&#10;bnJldi54bWxQSwUGAAAAAAQABAD1AAAAhwMAAAAA&#10;" path="m,l1170,e" filled="f" strokeweight=".88pt">
                  <v:path arrowok="t" o:connecttype="custom" o:connectlocs="0,0;1170,0" o:connectangles="0,0"/>
                </v:shape>
                <w10:wrap anchorx="page"/>
              </v:group>
            </w:pict>
          </mc:Fallback>
        </mc:AlternateContent>
      </w:r>
      <w:r w:rsidR="00266B11" w:rsidRPr="00544D92">
        <w:rPr>
          <w:rFonts w:ascii="Arial" w:eastAsia="Arial" w:hAnsi="Arial" w:cs="Arial"/>
          <w:sz w:val="21"/>
          <w:szCs w:val="21"/>
          <w:lang w:val="fr-FR"/>
        </w:rPr>
        <w:t>N° D’IDENTIFICATION DU CONGÉLATEUR :</w:t>
      </w:r>
      <w:r w:rsidR="00266B11" w:rsidRPr="00544D92">
        <w:rPr>
          <w:rFonts w:ascii="Arial" w:eastAsia="Arial" w:hAnsi="Arial" w:cs="Arial"/>
          <w:sz w:val="21"/>
          <w:szCs w:val="21"/>
          <w:u w:val="single" w:color="000000"/>
          <w:lang w:val="fr-FR"/>
        </w:rPr>
        <w:tab/>
      </w:r>
      <w:r w:rsidR="00266B11" w:rsidRPr="00544D92">
        <w:rPr>
          <w:rFonts w:ascii="Arial" w:eastAsia="Arial" w:hAnsi="Arial" w:cs="Arial"/>
          <w:sz w:val="21"/>
          <w:szCs w:val="21"/>
          <w:lang w:val="fr-FR"/>
        </w:rPr>
        <w:tab/>
        <w:t>VARIATIONS ACCEPTABLES :</w:t>
      </w:r>
    </w:p>
    <w:p w:rsidR="00DE46D5" w:rsidRPr="00544D92" w:rsidRDefault="00DE46D5">
      <w:pPr>
        <w:spacing w:before="5" w:line="120" w:lineRule="exact"/>
        <w:rPr>
          <w:sz w:val="12"/>
          <w:szCs w:val="12"/>
          <w:lang w:val="fr-FR"/>
        </w:rPr>
      </w:pPr>
    </w:p>
    <w:p w:rsidR="00DE46D5" w:rsidRPr="00544D92" w:rsidRDefault="00266B11">
      <w:pPr>
        <w:tabs>
          <w:tab w:val="left" w:pos="2991"/>
        </w:tabs>
        <w:spacing w:before="73"/>
        <w:ind w:left="652"/>
        <w:rPr>
          <w:rFonts w:ascii="Arial" w:eastAsia="Arial" w:hAnsi="Arial" w:cs="Arial"/>
          <w:sz w:val="21"/>
          <w:szCs w:val="21"/>
          <w:lang w:val="fr-FR"/>
        </w:rPr>
      </w:pPr>
      <w:r w:rsidRPr="00544D92">
        <w:rPr>
          <w:rFonts w:ascii="Arial" w:eastAsia="Arial" w:hAnsi="Arial" w:cs="Arial"/>
          <w:sz w:val="21"/>
          <w:szCs w:val="21"/>
          <w:lang w:val="fr-FR"/>
        </w:rPr>
        <w:t xml:space="preserve">ANNÉE :  </w:t>
      </w:r>
      <w:r w:rsidRPr="00544D92">
        <w:rPr>
          <w:rFonts w:ascii="Arial" w:eastAsia="Arial" w:hAnsi="Arial" w:cs="Arial"/>
          <w:sz w:val="21"/>
          <w:szCs w:val="21"/>
          <w:u w:val="single" w:color="000000"/>
          <w:lang w:val="fr-FR"/>
        </w:rPr>
        <w:t xml:space="preserve"> </w:t>
      </w:r>
      <w:r w:rsidRPr="00544D92">
        <w:rPr>
          <w:rFonts w:ascii="Arial" w:eastAsia="Arial" w:hAnsi="Arial" w:cs="Arial"/>
          <w:sz w:val="21"/>
          <w:szCs w:val="21"/>
          <w:u w:val="single" w:color="000000"/>
          <w:lang w:val="fr-FR"/>
        </w:rPr>
        <w:tab/>
      </w:r>
    </w:p>
    <w:p w:rsidR="00DE46D5" w:rsidRPr="00544D92" w:rsidRDefault="00DE46D5">
      <w:pPr>
        <w:spacing w:before="8" w:line="150" w:lineRule="exact"/>
        <w:rPr>
          <w:sz w:val="15"/>
          <w:szCs w:val="15"/>
          <w:lang w:val="fr-FR"/>
        </w:rPr>
      </w:pPr>
    </w:p>
    <w:p w:rsidR="00DE46D5" w:rsidRPr="00544D92" w:rsidRDefault="00266B11">
      <w:pPr>
        <w:ind w:left="2299"/>
        <w:rPr>
          <w:rFonts w:ascii="Arial" w:eastAsia="Arial" w:hAnsi="Arial" w:cs="Arial"/>
          <w:sz w:val="21"/>
          <w:szCs w:val="21"/>
          <w:lang w:val="fr-FR"/>
        </w:rPr>
      </w:pPr>
      <w:r w:rsidRPr="00544D92">
        <w:rPr>
          <w:rFonts w:ascii="Arial" w:eastAsia="Arial" w:hAnsi="Arial" w:cs="Arial"/>
          <w:sz w:val="21"/>
          <w:szCs w:val="21"/>
          <w:lang w:val="fr-FR"/>
        </w:rPr>
        <w:t>INSCRIRE CHAQUE JOUR LA TEMPÉRATURE ET LES INITIALES</w:t>
      </w:r>
    </w:p>
    <w:p w:rsidR="00DE46D5" w:rsidRPr="00544D92" w:rsidRDefault="00DE46D5">
      <w:pPr>
        <w:spacing w:before="2" w:line="190" w:lineRule="exact"/>
        <w:rPr>
          <w:sz w:val="19"/>
          <w:szCs w:val="19"/>
          <w:lang w:val="fr-FR"/>
        </w:rPr>
      </w:pPr>
    </w:p>
    <w:tbl>
      <w:tblPr>
        <w:tblW w:w="0" w:type="auto"/>
        <w:tblInd w:w="6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1099"/>
        <w:gridCol w:w="1336"/>
        <w:gridCol w:w="1696"/>
        <w:gridCol w:w="1457"/>
        <w:gridCol w:w="1536"/>
        <w:gridCol w:w="1615"/>
      </w:tblGrid>
      <w:tr w:rsidR="00DE46D5">
        <w:trPr>
          <w:trHeight w:hRule="exact" w:val="397"/>
        </w:trPr>
        <w:tc>
          <w:tcPr>
            <w:tcW w:w="61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Pr="00544D92" w:rsidRDefault="00DE46D5">
            <w:pPr>
              <w:rPr>
                <w:lang w:val="fr-FR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6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JUILLET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64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AOÛT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64"/>
              <w:ind w:left="1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SEPTEMBRE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64"/>
              <w:ind w:left="1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OCTOBRE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6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NOVEMBRE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64"/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DÉCEMBRE</w:t>
            </w:r>
          </w:p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52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11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327"/>
        </w:trPr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266B11">
            <w:pPr>
              <w:pStyle w:val="TableParagraph"/>
              <w:spacing w:before="4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</w:t>
            </w: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3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4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</w:tbl>
    <w:p w:rsidR="00DE46D5" w:rsidRPr="00544D92" w:rsidRDefault="00266B11">
      <w:pPr>
        <w:pStyle w:val="BodyText"/>
        <w:spacing w:before="78"/>
        <w:ind w:left="2785"/>
        <w:rPr>
          <w:lang w:val="fr-FR"/>
        </w:rPr>
      </w:pPr>
      <w:r w:rsidRPr="00544D92">
        <w:rPr>
          <w:lang w:val="fr-FR"/>
        </w:rPr>
        <w:t>NB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: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Barrer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week-ends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jours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fériés.</w:t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18"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tabs>
          <w:tab w:val="left" w:pos="8004"/>
        </w:tabs>
        <w:spacing w:before="71"/>
        <w:ind w:left="112"/>
        <w:rPr>
          <w:rFonts w:ascii="Arial" w:eastAsia="Arial" w:hAnsi="Arial" w:cs="Arial"/>
          <w:sz w:val="16"/>
          <w:szCs w:val="16"/>
          <w:lang w:val="fr-FR"/>
        </w:rPr>
      </w:pPr>
      <w:r w:rsidRPr="00544D92">
        <w:rPr>
          <w:rFonts w:ascii="Arial" w:eastAsia="Arial" w:hAnsi="Arial" w:cs="Arial"/>
          <w:b/>
          <w:bCs/>
          <w:spacing w:val="-1"/>
          <w:lang w:val="fr-FR"/>
        </w:rPr>
        <w:lastRenderedPageBreak/>
        <w:t>FORMULAIR</w:t>
      </w:r>
      <w:r w:rsidRPr="00544D92">
        <w:rPr>
          <w:rFonts w:ascii="Arial" w:eastAsia="Arial" w:hAnsi="Arial" w:cs="Arial"/>
          <w:b/>
          <w:bCs/>
          <w:lang w:val="fr-FR"/>
        </w:rPr>
        <w:t>E</w:t>
      </w:r>
      <w:r w:rsidR="00274106">
        <w:rPr>
          <w:rFonts w:ascii="Arial" w:eastAsia="Arial" w:hAnsi="Arial" w:cs="Arial"/>
          <w:b/>
          <w:bCs/>
          <w:spacing w:val="-1"/>
          <w:lang w:val="fr-FR"/>
        </w:rPr>
        <w:t xml:space="preserve">  </w:t>
      </w:r>
      <w:r w:rsidRPr="00544D92">
        <w:rPr>
          <w:rFonts w:ascii="Arial" w:eastAsia="Arial" w:hAnsi="Arial" w:cs="Arial"/>
          <w:b/>
          <w:bCs/>
          <w:spacing w:val="-1"/>
          <w:lang w:val="fr-FR"/>
        </w:rPr>
        <w:t>TYP</w:t>
      </w:r>
      <w:r w:rsidRPr="00544D92">
        <w:rPr>
          <w:rFonts w:ascii="Arial" w:eastAsia="Arial" w:hAnsi="Arial" w:cs="Arial"/>
          <w:b/>
          <w:bCs/>
          <w:lang w:val="fr-FR"/>
        </w:rPr>
        <w:t>E</w:t>
      </w:r>
      <w:r w:rsidRPr="00544D92">
        <w:rPr>
          <w:rFonts w:ascii="Arial" w:eastAsia="Arial" w:hAnsi="Arial" w:cs="Arial"/>
          <w:b/>
          <w:bCs/>
          <w:lang w:val="fr-FR"/>
        </w:rPr>
        <w:tab/>
      </w:r>
      <w:r w:rsidRPr="00544D92">
        <w:rPr>
          <w:rFonts w:ascii="Arial" w:eastAsia="Arial" w:hAnsi="Arial" w:cs="Arial"/>
          <w:sz w:val="16"/>
          <w:szCs w:val="16"/>
          <w:lang w:val="fr-FR"/>
        </w:rPr>
        <w:t>Directives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de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la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DMID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relatives</w:t>
      </w:r>
    </w:p>
    <w:p w:rsidR="00DE46D5" w:rsidRPr="00544D92" w:rsidRDefault="00DE46D5">
      <w:pPr>
        <w:rPr>
          <w:rFonts w:ascii="Arial" w:eastAsia="Arial" w:hAnsi="Arial" w:cs="Arial"/>
          <w:sz w:val="16"/>
          <w:szCs w:val="16"/>
          <w:lang w:val="fr-FR"/>
        </w:rPr>
        <w:sectPr w:rsidR="00DE46D5" w:rsidRPr="00544D92">
          <w:type w:val="continuous"/>
          <w:pgSz w:w="12240" w:h="15840"/>
          <w:pgMar w:top="1480" w:right="760" w:bottom="280" w:left="1040" w:header="720" w:footer="720" w:gutter="0"/>
          <w:cols w:space="720"/>
        </w:sectPr>
      </w:pPr>
    </w:p>
    <w:p w:rsidR="00DE46D5" w:rsidRPr="00544D92" w:rsidRDefault="00DE46D5">
      <w:pPr>
        <w:spacing w:before="4" w:line="130" w:lineRule="exact"/>
        <w:rPr>
          <w:sz w:val="13"/>
          <w:szCs w:val="13"/>
          <w:lang w:val="fr-FR"/>
        </w:rPr>
      </w:pPr>
    </w:p>
    <w:p w:rsidR="00DE46D5" w:rsidRPr="00544D92" w:rsidRDefault="00266B11">
      <w:pPr>
        <w:pStyle w:val="Heading4"/>
        <w:ind w:right="1768"/>
        <w:jc w:val="right"/>
        <w:rPr>
          <w:lang w:val="fr-FR"/>
        </w:rPr>
      </w:pPr>
      <w:r w:rsidRPr="00544D92">
        <w:rPr>
          <w:w w:val="95"/>
          <w:lang w:val="fr-FR"/>
        </w:rPr>
        <w:t>11</w:t>
      </w:r>
    </w:p>
    <w:p w:rsidR="00DE46D5" w:rsidRPr="00544D92" w:rsidRDefault="00DE46D5">
      <w:pPr>
        <w:spacing w:before="3" w:line="160" w:lineRule="exact"/>
        <w:rPr>
          <w:sz w:val="16"/>
          <w:szCs w:val="16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ind w:left="1628"/>
        <w:rPr>
          <w:lang w:val="fr-FR"/>
        </w:rPr>
      </w:pPr>
      <w:r w:rsidRPr="00544D92">
        <w:rPr>
          <w:spacing w:val="-1"/>
          <w:u w:val="single" w:color="000000"/>
          <w:lang w:val="fr-FR"/>
        </w:rPr>
        <w:t>REGISTRE</w:t>
      </w:r>
      <w:r w:rsidRPr="00544D92">
        <w:rPr>
          <w:spacing w:val="-17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DE</w:t>
      </w:r>
      <w:r w:rsidRPr="00544D92">
        <w:rPr>
          <w:spacing w:val="-16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SURVEILLANCE/RAPPORTS</w:t>
      </w:r>
      <w:r w:rsidRPr="00544D92">
        <w:rPr>
          <w:spacing w:val="-17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DE</w:t>
      </w:r>
      <w:r w:rsidRPr="00544D92">
        <w:rPr>
          <w:spacing w:val="-16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SURVEILLANCE</w:t>
      </w:r>
    </w:p>
    <w:p w:rsidR="00DE46D5" w:rsidRPr="00544D92" w:rsidRDefault="00DE46D5">
      <w:pPr>
        <w:spacing w:before="2" w:line="110" w:lineRule="exact"/>
        <w:rPr>
          <w:sz w:val="11"/>
          <w:szCs w:val="11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before="71" w:line="491" w:lineRule="auto"/>
        <w:ind w:left="152" w:right="117"/>
        <w:rPr>
          <w:lang w:val="fr-FR"/>
        </w:rPr>
      </w:pPr>
      <w:r w:rsidRPr="00544D92">
        <w:rPr>
          <w:lang w:val="fr-FR"/>
        </w:rPr>
        <w:t>Cette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section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(ou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tout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emplacement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cas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d’utilisation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système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fichiers)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inclure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liste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visites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effectuées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site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l’étude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surveillants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externes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copie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toutes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lettres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tous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rapports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visite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sur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site.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surveillant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désigné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devra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signer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Registre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surveillance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chacune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visites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;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délégué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site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l’étude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devra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contresigner.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Utiliser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nouveau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Registre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surveillance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chaque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site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d’étude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différent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chaque</w:t>
      </w:r>
      <w:r w:rsidRPr="00544D92">
        <w:rPr>
          <w:spacing w:val="-17"/>
          <w:lang w:val="fr-FR"/>
        </w:rPr>
        <w:t xml:space="preserve"> </w:t>
      </w:r>
      <w:r w:rsidRPr="00544D92">
        <w:rPr>
          <w:lang w:val="fr-FR"/>
        </w:rPr>
        <w:t>protocole.</w:t>
      </w:r>
    </w:p>
    <w:p w:rsidR="00DE46D5" w:rsidRPr="00544D92" w:rsidRDefault="00DE46D5">
      <w:pPr>
        <w:spacing w:before="6" w:line="120" w:lineRule="exact"/>
        <w:rPr>
          <w:sz w:val="12"/>
          <w:szCs w:val="12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line="491" w:lineRule="auto"/>
        <w:ind w:left="152" w:right="435"/>
        <w:rPr>
          <w:lang w:val="fr-FR"/>
        </w:rPr>
      </w:pPr>
      <w:r w:rsidRPr="00544D92">
        <w:rPr>
          <w:lang w:val="fr-FR"/>
        </w:rPr>
        <w:t>Toute</w:t>
      </w:r>
      <w:r w:rsidRPr="00544D92">
        <w:rPr>
          <w:spacing w:val="-13"/>
          <w:lang w:val="fr-FR"/>
        </w:rPr>
        <w:t xml:space="preserve"> </w:t>
      </w:r>
      <w:r w:rsidRPr="00544D92">
        <w:rPr>
          <w:lang w:val="fr-FR"/>
        </w:rPr>
        <w:t>correspondance</w:t>
      </w:r>
      <w:r w:rsidRPr="00544D92">
        <w:rPr>
          <w:spacing w:val="-13"/>
          <w:lang w:val="fr-FR"/>
        </w:rPr>
        <w:t xml:space="preserve"> </w:t>
      </w:r>
      <w:r w:rsidRPr="00544D92">
        <w:rPr>
          <w:lang w:val="fr-FR"/>
        </w:rPr>
        <w:t>(lettres/emails/enregistrements</w:t>
      </w:r>
      <w:r w:rsidRPr="00544D92">
        <w:rPr>
          <w:spacing w:val="-12"/>
          <w:lang w:val="fr-FR"/>
        </w:rPr>
        <w:t xml:space="preserve"> </w:t>
      </w:r>
      <w:r w:rsidRPr="00544D92">
        <w:rPr>
          <w:lang w:val="fr-FR"/>
        </w:rPr>
        <w:t>téléphoniques)</w:t>
      </w:r>
      <w:r w:rsidRPr="00544D92">
        <w:rPr>
          <w:spacing w:val="-13"/>
          <w:lang w:val="fr-FR"/>
        </w:rPr>
        <w:t xml:space="preserve"> </w:t>
      </w:r>
      <w:r w:rsidRPr="00544D92">
        <w:rPr>
          <w:lang w:val="fr-FR"/>
        </w:rPr>
        <w:t>concernant</w:t>
      </w:r>
      <w:r w:rsidRPr="00544D92">
        <w:rPr>
          <w:spacing w:val="-12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13"/>
          <w:lang w:val="fr-FR"/>
        </w:rPr>
        <w:t xml:space="preserve"> </w:t>
      </w:r>
      <w:r w:rsidRPr="00544D92">
        <w:rPr>
          <w:lang w:val="fr-FR"/>
        </w:rPr>
        <w:t>visites</w:t>
      </w:r>
      <w:r w:rsidRPr="00544D92">
        <w:rPr>
          <w:spacing w:val="-13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surveillance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sur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site,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envoyée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reçue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surveillant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site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promoteur,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également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inclue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cette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section.</w:t>
      </w:r>
    </w:p>
    <w:p w:rsidR="00DE46D5" w:rsidRPr="00544D92" w:rsidRDefault="00DE46D5">
      <w:pPr>
        <w:spacing w:before="3" w:line="160" w:lineRule="exact"/>
        <w:rPr>
          <w:sz w:val="16"/>
          <w:szCs w:val="16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ind w:left="152"/>
        <w:rPr>
          <w:lang w:val="fr-FR"/>
        </w:rPr>
      </w:pPr>
      <w:r w:rsidRPr="00544D92">
        <w:rPr>
          <w:lang w:val="fr-FR"/>
        </w:rPr>
        <w:t>Un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formulaire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type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est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fourni.</w:t>
      </w:r>
    </w:p>
    <w:p w:rsidR="00DE46D5" w:rsidRPr="00544D92" w:rsidRDefault="00DE46D5">
      <w:pPr>
        <w:spacing w:line="150" w:lineRule="exact"/>
        <w:rPr>
          <w:sz w:val="15"/>
          <w:szCs w:val="15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spacing w:before="79"/>
        <w:ind w:right="328"/>
        <w:jc w:val="right"/>
        <w:rPr>
          <w:rFonts w:ascii="Arial" w:eastAsia="Arial" w:hAnsi="Arial" w:cs="Arial"/>
          <w:sz w:val="16"/>
          <w:szCs w:val="16"/>
          <w:lang w:val="fr-FR"/>
        </w:rPr>
      </w:pPr>
      <w:r w:rsidRPr="00544D92">
        <w:rPr>
          <w:rFonts w:ascii="Arial" w:eastAsia="Arial" w:hAnsi="Arial" w:cs="Arial"/>
          <w:sz w:val="16"/>
          <w:szCs w:val="16"/>
          <w:lang w:val="fr-FR"/>
        </w:rPr>
        <w:lastRenderedPageBreak/>
        <w:t>Directives</w:t>
      </w:r>
      <w:r w:rsidRPr="00544D92">
        <w:rPr>
          <w:rFonts w:ascii="Arial" w:eastAsia="Arial" w:hAnsi="Arial" w:cs="Arial"/>
          <w:spacing w:val="-6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de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la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DMID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relatives</w:t>
      </w:r>
    </w:p>
    <w:p w:rsidR="00DE46D5" w:rsidRPr="00544D92" w:rsidRDefault="00DE46D5">
      <w:pPr>
        <w:jc w:val="right"/>
        <w:rPr>
          <w:rFonts w:ascii="Arial" w:eastAsia="Arial" w:hAnsi="Arial" w:cs="Arial"/>
          <w:sz w:val="16"/>
          <w:szCs w:val="16"/>
          <w:lang w:val="fr-FR"/>
        </w:rPr>
        <w:sectPr w:rsidR="00DE46D5" w:rsidRPr="00544D92">
          <w:pgSz w:w="12240" w:h="15840"/>
          <w:pgMar w:top="1480" w:right="680" w:bottom="640" w:left="1720" w:header="0" w:footer="443" w:gutter="0"/>
          <w:cols w:space="720"/>
        </w:sectPr>
      </w:pPr>
    </w:p>
    <w:p w:rsidR="00DE46D5" w:rsidRPr="00544D92" w:rsidRDefault="00266B11">
      <w:pPr>
        <w:pStyle w:val="BodyText"/>
        <w:tabs>
          <w:tab w:val="left" w:pos="8271"/>
        </w:tabs>
        <w:spacing w:before="56"/>
        <w:rPr>
          <w:sz w:val="28"/>
          <w:szCs w:val="28"/>
          <w:lang w:val="fr-FR"/>
        </w:rPr>
      </w:pPr>
      <w:r w:rsidRPr="00544D92">
        <w:rPr>
          <w:lang w:val="fr-FR"/>
        </w:rPr>
        <w:lastRenderedPageBreak/>
        <w:t>N°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du protocole de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la DMID :</w:t>
      </w:r>
      <w:r w:rsidRPr="00544D92">
        <w:rPr>
          <w:lang w:val="fr-FR"/>
        </w:rPr>
        <w:tab/>
      </w:r>
      <w:r w:rsidRPr="00544D92">
        <w:rPr>
          <w:sz w:val="28"/>
          <w:szCs w:val="28"/>
          <w:lang w:val="fr-FR"/>
        </w:rPr>
        <w:t>11a</w:t>
      </w:r>
    </w:p>
    <w:p w:rsidR="00DE46D5" w:rsidRPr="00544D92" w:rsidRDefault="00266B11">
      <w:pPr>
        <w:pStyle w:val="BodyText"/>
        <w:spacing w:before="5"/>
        <w:rPr>
          <w:lang w:val="fr-FR"/>
        </w:rPr>
      </w:pPr>
      <w:r w:rsidRPr="00544D92">
        <w:rPr>
          <w:lang w:val="fr-FR"/>
        </w:rPr>
        <w:t>Titre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:</w:t>
      </w:r>
    </w:p>
    <w:p w:rsidR="00DE46D5" w:rsidRPr="00544D92" w:rsidRDefault="00DE46D5">
      <w:pPr>
        <w:spacing w:before="4" w:line="190" w:lineRule="exact"/>
        <w:rPr>
          <w:sz w:val="19"/>
          <w:szCs w:val="19"/>
          <w:lang w:val="fr-FR"/>
        </w:rPr>
      </w:pPr>
    </w:p>
    <w:p w:rsidR="00DE46D5" w:rsidRPr="00544D92" w:rsidRDefault="00266B11">
      <w:pPr>
        <w:pStyle w:val="BodyText"/>
        <w:spacing w:before="71"/>
        <w:ind w:left="3169"/>
        <w:rPr>
          <w:lang w:val="fr-FR"/>
        </w:rPr>
      </w:pPr>
      <w:r w:rsidRPr="00544D92">
        <w:rPr>
          <w:spacing w:val="-1"/>
          <w:lang w:val="fr-FR"/>
        </w:rPr>
        <w:t>REGISTR</w:t>
      </w:r>
      <w:r w:rsidRPr="00544D92">
        <w:rPr>
          <w:lang w:val="fr-FR"/>
        </w:rPr>
        <w:t>E</w:t>
      </w:r>
      <w:r w:rsidRPr="00544D92">
        <w:rPr>
          <w:spacing w:val="-16"/>
          <w:lang w:val="fr-FR"/>
        </w:rPr>
        <w:t xml:space="preserve"> </w:t>
      </w:r>
      <w:r w:rsidRPr="00544D92">
        <w:rPr>
          <w:spacing w:val="-1"/>
          <w:lang w:val="fr-FR"/>
        </w:rPr>
        <w:t>D</w:t>
      </w:r>
      <w:r w:rsidRPr="00544D92">
        <w:rPr>
          <w:lang w:val="fr-FR"/>
        </w:rPr>
        <w:t>E</w:t>
      </w:r>
      <w:r w:rsidRPr="00544D92">
        <w:rPr>
          <w:spacing w:val="-16"/>
          <w:lang w:val="fr-FR"/>
        </w:rPr>
        <w:t xml:space="preserve"> </w:t>
      </w:r>
      <w:r w:rsidRPr="00544D92">
        <w:rPr>
          <w:spacing w:val="-1"/>
          <w:lang w:val="fr-FR"/>
        </w:rPr>
        <w:t>SURVEILLANCE</w:t>
      </w:r>
    </w:p>
    <w:p w:rsidR="00DE46D5" w:rsidRPr="00544D92" w:rsidRDefault="00DE46D5">
      <w:pPr>
        <w:spacing w:before="14" w:line="260" w:lineRule="exact"/>
        <w:rPr>
          <w:sz w:val="26"/>
          <w:szCs w:val="26"/>
          <w:lang w:val="fr-FR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1992"/>
        <w:gridCol w:w="2352"/>
        <w:gridCol w:w="2472"/>
        <w:gridCol w:w="1152"/>
      </w:tblGrid>
      <w:tr w:rsidR="00DE46D5">
        <w:trPr>
          <w:trHeight w:hRule="exact" w:val="950"/>
        </w:trPr>
        <w:tc>
          <w:tcPr>
            <w:tcW w:w="139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DE46D5" w:rsidRDefault="00266B11">
            <w:pPr>
              <w:pStyle w:val="TableParagraph"/>
              <w:spacing w:before="98"/>
              <w:ind w:left="3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DE46D5" w:rsidRDefault="00266B11">
            <w:pPr>
              <w:pStyle w:val="TableParagraph"/>
              <w:spacing w:before="98" w:line="245" w:lineRule="auto"/>
              <w:ind w:left="236" w:right="158" w:hanging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SIGNATUR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DU</w:t>
            </w:r>
            <w:r>
              <w:rPr>
                <w:rFonts w:ascii="Arial" w:eastAsia="Arial" w:hAnsi="Arial" w:cs="Arial"/>
                <w:spacing w:val="-1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SURVEILLANT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DE46D5" w:rsidRDefault="00266B11">
            <w:pPr>
              <w:pStyle w:val="TableParagraph"/>
              <w:spacing w:before="98"/>
              <w:ind w:left="2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VISITE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DE46D5" w:rsidRPr="00544D92" w:rsidRDefault="00266B11">
            <w:pPr>
              <w:pStyle w:val="TableParagraph"/>
              <w:spacing w:before="98" w:line="245" w:lineRule="auto"/>
              <w:ind w:left="367" w:right="368" w:firstLine="1"/>
              <w:jc w:val="center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spacing w:val="-1"/>
                <w:lang w:val="fr-FR"/>
              </w:rPr>
              <w:t>SIGNATUR</w:t>
            </w:r>
            <w:r w:rsidRPr="00544D92">
              <w:rPr>
                <w:rFonts w:ascii="Arial" w:eastAsia="Arial" w:hAnsi="Arial" w:cs="Arial"/>
                <w:lang w:val="fr-FR"/>
              </w:rPr>
              <w:t>E</w:t>
            </w:r>
            <w:r w:rsidRPr="00544D92">
              <w:rPr>
                <w:rFonts w:ascii="Arial" w:eastAsia="Arial" w:hAnsi="Arial" w:cs="Arial"/>
                <w:spacing w:val="-1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1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1"/>
                <w:w w:val="9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1"/>
                <w:lang w:val="fr-FR"/>
              </w:rPr>
              <w:t>PERSONNE</w:t>
            </w:r>
            <w:r w:rsidRPr="00544D92">
              <w:rPr>
                <w:rFonts w:ascii="Arial" w:eastAsia="Arial" w:hAnsi="Arial" w:cs="Arial"/>
                <w:lang w:val="fr-FR"/>
              </w:rPr>
              <w:t>L</w:t>
            </w:r>
            <w:r w:rsidRPr="00544D92">
              <w:rPr>
                <w:rFonts w:ascii="Arial" w:eastAsia="Arial" w:hAnsi="Arial" w:cs="Arial"/>
                <w:spacing w:val="-1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pacing w:val="-1"/>
                <w:w w:val="99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L’ÉTUDE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DE46D5" w:rsidRDefault="00266B11">
            <w:pPr>
              <w:pStyle w:val="TableParagraph"/>
              <w:spacing w:before="98"/>
              <w:ind w:left="2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</w:tr>
      <w:tr w:rsidR="00DE46D5">
        <w:trPr>
          <w:trHeight w:hRule="exact" w:val="420"/>
        </w:trPr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420"/>
        </w:trPr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420"/>
        </w:trPr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420"/>
        </w:trPr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420"/>
        </w:trPr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420"/>
        </w:trPr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420"/>
        </w:trPr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420"/>
        </w:trPr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420"/>
        </w:trPr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420"/>
        </w:trPr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420"/>
        </w:trPr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420"/>
        </w:trPr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420"/>
        </w:trPr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420"/>
        </w:trPr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420"/>
        </w:trPr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420"/>
        </w:trPr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420"/>
        </w:trPr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420"/>
        </w:trPr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420"/>
        </w:trPr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420"/>
        </w:trPr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420"/>
        </w:trPr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420"/>
        </w:trPr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  <w:tr w:rsidR="00DE46D5">
        <w:trPr>
          <w:trHeight w:hRule="exact" w:val="435"/>
        </w:trPr>
        <w:tc>
          <w:tcPr>
            <w:tcW w:w="13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2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E46D5" w:rsidRDefault="00DE46D5"/>
        </w:tc>
      </w:tr>
    </w:tbl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before="6" w:line="200" w:lineRule="exact"/>
        <w:rPr>
          <w:sz w:val="20"/>
          <w:szCs w:val="20"/>
        </w:rPr>
      </w:pPr>
    </w:p>
    <w:p w:rsidR="00DE46D5" w:rsidRPr="00544D92" w:rsidRDefault="00266B11">
      <w:pPr>
        <w:tabs>
          <w:tab w:val="left" w:pos="7272"/>
        </w:tabs>
        <w:spacing w:before="71"/>
        <w:ind w:left="100"/>
        <w:rPr>
          <w:rFonts w:ascii="Arial" w:eastAsia="Arial" w:hAnsi="Arial" w:cs="Arial"/>
          <w:sz w:val="16"/>
          <w:szCs w:val="16"/>
          <w:lang w:val="fr-FR"/>
        </w:rPr>
      </w:pPr>
      <w:r w:rsidRPr="00544D92">
        <w:rPr>
          <w:rFonts w:ascii="Arial" w:eastAsia="Arial" w:hAnsi="Arial" w:cs="Arial"/>
          <w:b/>
          <w:bCs/>
          <w:spacing w:val="-1"/>
          <w:lang w:val="fr-FR"/>
        </w:rPr>
        <w:t>FORMULAIR</w:t>
      </w:r>
      <w:r w:rsidRPr="00544D92">
        <w:rPr>
          <w:rFonts w:ascii="Arial" w:eastAsia="Arial" w:hAnsi="Arial" w:cs="Arial"/>
          <w:b/>
          <w:bCs/>
          <w:lang w:val="fr-FR"/>
        </w:rPr>
        <w:t>E</w:t>
      </w:r>
      <w:r w:rsidRPr="00544D92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="00274106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spacing w:val="-1"/>
          <w:lang w:val="fr-FR"/>
        </w:rPr>
        <w:t>TYP</w:t>
      </w:r>
      <w:r w:rsidRPr="00544D92">
        <w:rPr>
          <w:rFonts w:ascii="Arial" w:eastAsia="Arial" w:hAnsi="Arial" w:cs="Arial"/>
          <w:b/>
          <w:bCs/>
          <w:lang w:val="fr-FR"/>
        </w:rPr>
        <w:t>E</w:t>
      </w:r>
      <w:r w:rsidRPr="00544D92">
        <w:rPr>
          <w:rFonts w:ascii="Arial" w:eastAsia="Arial" w:hAnsi="Arial" w:cs="Arial"/>
          <w:b/>
          <w:bCs/>
          <w:lang w:val="fr-FR"/>
        </w:rPr>
        <w:tab/>
      </w:r>
      <w:r w:rsidRPr="00544D92">
        <w:rPr>
          <w:rFonts w:ascii="Arial" w:eastAsia="Arial" w:hAnsi="Arial" w:cs="Arial"/>
          <w:sz w:val="16"/>
          <w:szCs w:val="16"/>
          <w:lang w:val="fr-FR"/>
        </w:rPr>
        <w:t>Directives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de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la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DMID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relatives</w:t>
      </w:r>
    </w:p>
    <w:p w:rsidR="00DE46D5" w:rsidRPr="00544D92" w:rsidRDefault="00DE46D5">
      <w:pPr>
        <w:rPr>
          <w:rFonts w:ascii="Arial" w:eastAsia="Arial" w:hAnsi="Arial" w:cs="Arial"/>
          <w:sz w:val="16"/>
          <w:szCs w:val="16"/>
          <w:lang w:val="fr-FR"/>
        </w:rPr>
        <w:sectPr w:rsidR="00DE46D5" w:rsidRPr="00544D92">
          <w:footerReference w:type="default" r:id="rId34"/>
          <w:pgSz w:w="12240" w:h="15840"/>
          <w:pgMar w:top="1380" w:right="1240" w:bottom="640" w:left="1340" w:header="0" w:footer="443" w:gutter="0"/>
          <w:cols w:space="720"/>
        </w:sectPr>
      </w:pPr>
    </w:p>
    <w:p w:rsidR="00DE46D5" w:rsidRPr="00544D92" w:rsidRDefault="00266B11">
      <w:pPr>
        <w:pStyle w:val="Heading4"/>
        <w:spacing w:before="56"/>
        <w:ind w:right="1550"/>
        <w:jc w:val="right"/>
        <w:rPr>
          <w:lang w:val="fr-FR"/>
        </w:rPr>
      </w:pPr>
      <w:r w:rsidRPr="00544D92">
        <w:rPr>
          <w:w w:val="95"/>
          <w:lang w:val="fr-FR"/>
        </w:rPr>
        <w:lastRenderedPageBreak/>
        <w:t>12</w:t>
      </w:r>
    </w:p>
    <w:p w:rsidR="00DE46D5" w:rsidRPr="00544D92" w:rsidRDefault="00DE46D5">
      <w:pPr>
        <w:spacing w:before="13" w:line="240" w:lineRule="exact"/>
        <w:rPr>
          <w:sz w:val="24"/>
          <w:szCs w:val="24"/>
          <w:lang w:val="fr-FR"/>
        </w:rPr>
      </w:pPr>
    </w:p>
    <w:p w:rsidR="00DE46D5" w:rsidRPr="00544D92" w:rsidRDefault="00266B11">
      <w:pPr>
        <w:pStyle w:val="BodyText"/>
        <w:spacing w:before="71"/>
        <w:ind w:left="1954" w:right="165"/>
        <w:rPr>
          <w:lang w:val="fr-FR"/>
        </w:rPr>
      </w:pPr>
      <w:r w:rsidRPr="00544D92">
        <w:rPr>
          <w:spacing w:val="-1"/>
          <w:u w:val="single" w:color="000000"/>
          <w:lang w:val="fr-FR"/>
        </w:rPr>
        <w:t>DOSSIERS</w:t>
      </w:r>
      <w:r w:rsidRPr="00544D92">
        <w:rPr>
          <w:spacing w:val="-14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DE</w:t>
      </w:r>
      <w:r w:rsidRPr="00544D92">
        <w:rPr>
          <w:spacing w:val="-14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CONSERVATION</w:t>
      </w:r>
      <w:r w:rsidRPr="00544D92">
        <w:rPr>
          <w:spacing w:val="-14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DES</w:t>
      </w:r>
      <w:r w:rsidRPr="00544D92">
        <w:rPr>
          <w:spacing w:val="-14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ÉCHANTILLONS</w:t>
      </w:r>
    </w:p>
    <w:p w:rsidR="00DE46D5" w:rsidRPr="00544D92" w:rsidRDefault="00DE46D5">
      <w:pPr>
        <w:spacing w:before="2" w:line="110" w:lineRule="exact"/>
        <w:rPr>
          <w:sz w:val="11"/>
          <w:szCs w:val="11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before="71" w:line="491" w:lineRule="auto"/>
        <w:ind w:left="106" w:right="350"/>
        <w:rPr>
          <w:lang w:val="fr-FR"/>
        </w:rPr>
      </w:pPr>
      <w:r w:rsidRPr="00544D92">
        <w:rPr>
          <w:lang w:val="fr-FR"/>
        </w:rPr>
        <w:t>Conformément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aux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directives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8.3.25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BPC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CIH,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dossier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mentionnant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échantillons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liquides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organiques/tissus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cellulaires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spécifiés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conservés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(le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cas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échéant)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conservé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indiquer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l’emplacement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l’identification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échantillons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conservés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cas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où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essais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devraient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répétés.</w:t>
      </w:r>
    </w:p>
    <w:p w:rsidR="00DE46D5" w:rsidRPr="00544D92" w:rsidRDefault="00266B11">
      <w:pPr>
        <w:pStyle w:val="Heading5"/>
        <w:spacing w:before="8"/>
        <w:ind w:right="165"/>
        <w:rPr>
          <w:b w:val="0"/>
          <w:bCs w:val="0"/>
          <w:lang w:val="fr-FR"/>
        </w:rPr>
      </w:pPr>
      <w:r w:rsidRPr="00544D92">
        <w:rPr>
          <w:lang w:val="fr-FR"/>
        </w:rPr>
        <w:t>Ce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dossier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sera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remis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surveillant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lors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sa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visite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contrôle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fin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l’essai.</w:t>
      </w:r>
    </w:p>
    <w:p w:rsidR="00DE46D5" w:rsidRPr="00544D92" w:rsidRDefault="00DE46D5">
      <w:pPr>
        <w:spacing w:before="3" w:line="120" w:lineRule="exact"/>
        <w:rPr>
          <w:sz w:val="12"/>
          <w:szCs w:val="12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line="491" w:lineRule="auto"/>
        <w:ind w:left="106" w:right="248"/>
        <w:rPr>
          <w:lang w:val="fr-FR"/>
        </w:rPr>
      </w:pPr>
      <w:r w:rsidRPr="00544D92">
        <w:rPr>
          <w:spacing w:val="-3"/>
          <w:lang w:val="fr-FR"/>
        </w:rPr>
        <w:t>Un</w:t>
      </w:r>
      <w:r w:rsidRPr="00544D92">
        <w:rPr>
          <w:lang w:val="fr-FR"/>
        </w:rPr>
        <w:t>e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foi</w:t>
      </w:r>
      <w:r w:rsidRPr="00544D92">
        <w:rPr>
          <w:lang w:val="fr-FR"/>
        </w:rPr>
        <w:t>s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l’étud</w:t>
      </w:r>
      <w:r w:rsidRPr="00544D92">
        <w:rPr>
          <w:lang w:val="fr-FR"/>
        </w:rPr>
        <w:t>e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terminé</w:t>
      </w:r>
      <w:r w:rsidRPr="00544D92">
        <w:rPr>
          <w:lang w:val="fr-FR"/>
        </w:rPr>
        <w:t>e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e</w:t>
      </w:r>
      <w:r w:rsidRPr="00544D92">
        <w:rPr>
          <w:lang w:val="fr-FR"/>
        </w:rPr>
        <w:t>t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l</w:t>
      </w:r>
      <w:r w:rsidRPr="00544D92">
        <w:rPr>
          <w:lang w:val="fr-FR"/>
        </w:rPr>
        <w:t>e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rappor</w:t>
      </w:r>
      <w:r w:rsidRPr="00544D92">
        <w:rPr>
          <w:lang w:val="fr-FR"/>
        </w:rPr>
        <w:t>t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fina</w:t>
      </w:r>
      <w:r w:rsidRPr="00544D92">
        <w:rPr>
          <w:lang w:val="fr-FR"/>
        </w:rPr>
        <w:t>l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soumi</w:t>
      </w:r>
      <w:r w:rsidRPr="00544D92">
        <w:rPr>
          <w:lang w:val="fr-FR"/>
        </w:rPr>
        <w:t>s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l</w:t>
      </w:r>
      <w:r w:rsidRPr="00544D92">
        <w:rPr>
          <w:lang w:val="fr-FR"/>
        </w:rPr>
        <w:t>a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FDA</w:t>
      </w:r>
      <w:r w:rsidRPr="00544D92">
        <w:rPr>
          <w:lang w:val="fr-FR"/>
        </w:rPr>
        <w:t>,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consulte</w:t>
      </w:r>
      <w:r w:rsidRPr="00544D92">
        <w:rPr>
          <w:lang w:val="fr-FR"/>
        </w:rPr>
        <w:t>r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l</w:t>
      </w:r>
      <w:r w:rsidRPr="00544D92">
        <w:rPr>
          <w:lang w:val="fr-FR"/>
        </w:rPr>
        <w:t>a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DMI</w:t>
      </w:r>
      <w:r w:rsidRPr="00544D92">
        <w:rPr>
          <w:lang w:val="fr-FR"/>
        </w:rPr>
        <w:t>D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pou</w:t>
      </w:r>
      <w:r w:rsidRPr="00544D92">
        <w:rPr>
          <w:lang w:val="fr-FR"/>
        </w:rPr>
        <w:t>r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connaître</w:t>
      </w:r>
      <w:r w:rsidRPr="00544D92">
        <w:rPr>
          <w:spacing w:val="-3"/>
          <w:w w:val="99"/>
          <w:lang w:val="fr-FR"/>
        </w:rPr>
        <w:t xml:space="preserve">  </w:t>
      </w:r>
      <w:r w:rsidRPr="00544D92">
        <w:rPr>
          <w:spacing w:val="-3"/>
          <w:lang w:val="fr-FR"/>
        </w:rPr>
        <w:t>se</w:t>
      </w:r>
      <w:r w:rsidRPr="00544D92">
        <w:rPr>
          <w:lang w:val="fr-FR"/>
        </w:rPr>
        <w:t>s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3"/>
          <w:lang w:val="fr-FR"/>
        </w:rPr>
        <w:t>instruction</w:t>
      </w:r>
      <w:r w:rsidRPr="00544D92">
        <w:rPr>
          <w:lang w:val="fr-FR"/>
        </w:rPr>
        <w:t>s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concernan</w:t>
      </w:r>
      <w:r w:rsidRPr="00544D92">
        <w:rPr>
          <w:lang w:val="fr-FR"/>
        </w:rPr>
        <w:t>t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l</w:t>
      </w:r>
      <w:r w:rsidRPr="00544D92">
        <w:rPr>
          <w:lang w:val="fr-FR"/>
        </w:rPr>
        <w:t>e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transfert</w:t>
      </w:r>
      <w:r w:rsidRPr="00544D92">
        <w:rPr>
          <w:lang w:val="fr-FR"/>
        </w:rPr>
        <w:t>,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3"/>
          <w:lang w:val="fr-FR"/>
        </w:rPr>
        <w:t>l</w:t>
      </w:r>
      <w:r w:rsidRPr="00544D92">
        <w:rPr>
          <w:lang w:val="fr-FR"/>
        </w:rPr>
        <w:t>a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destructio</w:t>
      </w:r>
      <w:r w:rsidRPr="00544D92">
        <w:rPr>
          <w:lang w:val="fr-FR"/>
        </w:rPr>
        <w:t>n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o</w:t>
      </w:r>
      <w:r w:rsidRPr="00544D92">
        <w:rPr>
          <w:lang w:val="fr-FR"/>
        </w:rPr>
        <w:t>u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l’anonymisatio</w:t>
      </w:r>
      <w:r w:rsidRPr="00544D92">
        <w:rPr>
          <w:lang w:val="fr-FR"/>
        </w:rPr>
        <w:t>n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3"/>
          <w:lang w:val="fr-FR"/>
        </w:rPr>
        <w:t>d</w:t>
      </w:r>
      <w:r w:rsidRPr="00544D92">
        <w:rPr>
          <w:lang w:val="fr-FR"/>
        </w:rPr>
        <w:t>e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tou</w:t>
      </w:r>
      <w:r w:rsidRPr="00544D92">
        <w:rPr>
          <w:lang w:val="fr-FR"/>
        </w:rPr>
        <w:t>s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le</w:t>
      </w:r>
      <w:r w:rsidRPr="00544D92">
        <w:rPr>
          <w:lang w:val="fr-FR"/>
        </w:rPr>
        <w:t>s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échantillons</w:t>
      </w:r>
      <w:r w:rsidRPr="00544D92">
        <w:rPr>
          <w:spacing w:val="-3"/>
          <w:w w:val="99"/>
          <w:lang w:val="fr-FR"/>
        </w:rPr>
        <w:t xml:space="preserve"> </w:t>
      </w:r>
      <w:r w:rsidRPr="00544D92">
        <w:rPr>
          <w:spacing w:val="-3"/>
          <w:lang w:val="fr-FR"/>
        </w:rPr>
        <w:t>clinique</w:t>
      </w:r>
      <w:r w:rsidRPr="00544D92">
        <w:rPr>
          <w:lang w:val="fr-FR"/>
        </w:rPr>
        <w:t>s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3"/>
          <w:lang w:val="fr-FR"/>
        </w:rPr>
        <w:t>restants</w:t>
      </w:r>
      <w:r w:rsidRPr="00544D92">
        <w:rPr>
          <w:lang w:val="fr-FR"/>
        </w:rPr>
        <w:t>.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Le</w:t>
      </w:r>
      <w:r w:rsidRPr="00544D92">
        <w:rPr>
          <w:lang w:val="fr-FR"/>
        </w:rPr>
        <w:t>s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échantillon</w:t>
      </w:r>
      <w:r w:rsidRPr="00544D92">
        <w:rPr>
          <w:lang w:val="fr-FR"/>
        </w:rPr>
        <w:t>s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3"/>
          <w:lang w:val="fr-FR"/>
        </w:rPr>
        <w:t>inutilisé</w:t>
      </w:r>
      <w:r w:rsidRPr="00544D92">
        <w:rPr>
          <w:lang w:val="fr-FR"/>
        </w:rPr>
        <w:t>s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doiven</w:t>
      </w:r>
      <w:r w:rsidRPr="00544D92">
        <w:rPr>
          <w:lang w:val="fr-FR"/>
        </w:rPr>
        <w:t>t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êtr</w:t>
      </w:r>
      <w:r w:rsidRPr="00544D92">
        <w:rPr>
          <w:lang w:val="fr-FR"/>
        </w:rPr>
        <w:t>e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détruit</w:t>
      </w:r>
      <w:r w:rsidRPr="00544D92">
        <w:rPr>
          <w:lang w:val="fr-FR"/>
        </w:rPr>
        <w:t>s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3"/>
          <w:lang w:val="fr-FR"/>
        </w:rPr>
        <w:t>o</w:t>
      </w:r>
      <w:r w:rsidRPr="00544D92">
        <w:rPr>
          <w:lang w:val="fr-FR"/>
        </w:rPr>
        <w:t>u</w:t>
      </w:r>
      <w:r w:rsidRPr="00544D92">
        <w:rPr>
          <w:spacing w:val="-12"/>
          <w:lang w:val="fr-FR"/>
        </w:rPr>
        <w:t xml:space="preserve"> </w:t>
      </w:r>
      <w:proofErr w:type="spellStart"/>
      <w:r w:rsidRPr="00544D92">
        <w:rPr>
          <w:spacing w:val="-3"/>
          <w:lang w:val="fr-FR"/>
        </w:rPr>
        <w:t>anony</w:t>
      </w:r>
      <w:bookmarkStart w:id="0" w:name="_GoBack"/>
      <w:bookmarkEnd w:id="0"/>
      <w:r w:rsidRPr="00544D92">
        <w:rPr>
          <w:spacing w:val="-3"/>
          <w:lang w:val="fr-FR"/>
        </w:rPr>
        <w:t>misés</w:t>
      </w:r>
      <w:proofErr w:type="spellEnd"/>
      <w:r w:rsidRPr="00544D92">
        <w:rPr>
          <w:lang w:val="fr-FR"/>
        </w:rPr>
        <w:t>,</w:t>
      </w:r>
      <w:r w:rsidRPr="00544D92">
        <w:rPr>
          <w:spacing w:val="-12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moin</w:t>
      </w:r>
      <w:r w:rsidRPr="00544D92">
        <w:rPr>
          <w:lang w:val="fr-FR"/>
        </w:rPr>
        <w:t>s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3"/>
          <w:lang w:val="fr-FR"/>
        </w:rPr>
        <w:t>qu’une</w:t>
      </w:r>
      <w:r w:rsidRPr="00544D92">
        <w:rPr>
          <w:spacing w:val="-3"/>
          <w:w w:val="99"/>
          <w:lang w:val="fr-FR"/>
        </w:rPr>
        <w:t xml:space="preserve"> </w:t>
      </w:r>
      <w:r w:rsidRPr="00544D92">
        <w:rPr>
          <w:spacing w:val="-3"/>
          <w:lang w:val="fr-FR"/>
        </w:rPr>
        <w:t>autorisatio</w:t>
      </w:r>
      <w:r w:rsidRPr="00544D92">
        <w:rPr>
          <w:lang w:val="fr-FR"/>
        </w:rPr>
        <w:t>n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3"/>
          <w:lang w:val="fr-FR"/>
        </w:rPr>
        <w:t>ai</w:t>
      </w:r>
      <w:r w:rsidRPr="00544D92">
        <w:rPr>
          <w:lang w:val="fr-FR"/>
        </w:rPr>
        <w:t>t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ét</w:t>
      </w:r>
      <w:r w:rsidRPr="00544D92">
        <w:rPr>
          <w:lang w:val="fr-FR"/>
        </w:rPr>
        <w:t>é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3"/>
          <w:lang w:val="fr-FR"/>
        </w:rPr>
        <w:t>obtenu</w:t>
      </w:r>
      <w:r w:rsidRPr="00544D92">
        <w:rPr>
          <w:lang w:val="fr-FR"/>
        </w:rPr>
        <w:t>e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pou</w:t>
      </w:r>
      <w:r w:rsidRPr="00544D92">
        <w:rPr>
          <w:lang w:val="fr-FR"/>
        </w:rPr>
        <w:t>r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3"/>
          <w:lang w:val="fr-FR"/>
        </w:rPr>
        <w:t>un</w:t>
      </w:r>
      <w:r w:rsidRPr="00544D92">
        <w:rPr>
          <w:lang w:val="fr-FR"/>
        </w:rPr>
        <w:t>e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utilisatio</w:t>
      </w:r>
      <w:r w:rsidRPr="00544D92">
        <w:rPr>
          <w:lang w:val="fr-FR"/>
        </w:rPr>
        <w:t>n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3"/>
          <w:lang w:val="fr-FR"/>
        </w:rPr>
        <w:t>ultérieur</w:t>
      </w:r>
      <w:r w:rsidRPr="00544D92">
        <w:rPr>
          <w:lang w:val="fr-FR"/>
        </w:rPr>
        <w:t>e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de</w:t>
      </w:r>
      <w:r w:rsidRPr="00544D92">
        <w:rPr>
          <w:lang w:val="fr-FR"/>
        </w:rPr>
        <w:t>s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échantillon</w:t>
      </w:r>
      <w:r w:rsidRPr="00544D92">
        <w:rPr>
          <w:lang w:val="fr-FR"/>
        </w:rPr>
        <w:t>s</w:t>
      </w:r>
      <w:r w:rsidRPr="00544D92">
        <w:rPr>
          <w:spacing w:val="-13"/>
          <w:lang w:val="fr-FR"/>
        </w:rPr>
        <w:t xml:space="preserve"> </w:t>
      </w:r>
      <w:r w:rsidRPr="00544D92">
        <w:rPr>
          <w:spacing w:val="-3"/>
          <w:lang w:val="fr-FR"/>
        </w:rPr>
        <w:t>stockés.</w:t>
      </w:r>
    </w:p>
    <w:p w:rsidR="00DE46D5" w:rsidRPr="00544D92" w:rsidRDefault="00266B11">
      <w:pPr>
        <w:pStyle w:val="BodyText"/>
        <w:numPr>
          <w:ilvl w:val="1"/>
          <w:numId w:val="4"/>
        </w:numPr>
        <w:tabs>
          <w:tab w:val="left" w:pos="826"/>
        </w:tabs>
        <w:spacing w:before="7" w:line="491" w:lineRule="auto"/>
        <w:ind w:left="826" w:right="419" w:hanging="648"/>
        <w:jc w:val="both"/>
        <w:rPr>
          <w:lang w:val="fr-FR"/>
        </w:rPr>
      </w:pPr>
      <w:r w:rsidRPr="00544D92">
        <w:rPr>
          <w:lang w:val="fr-FR"/>
        </w:rPr>
        <w:t>Si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aucune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autorisation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n’est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accordée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utilisation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ultérieure,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méthode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destruction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d’anonymisation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figurer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dossier.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Si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échantillons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7"/>
          <w:lang w:val="fr-FR"/>
        </w:rPr>
        <w:t xml:space="preserve"> </w:t>
      </w:r>
      <w:proofErr w:type="spellStart"/>
      <w:r w:rsidRPr="00544D92">
        <w:rPr>
          <w:lang w:val="fr-FR"/>
        </w:rPr>
        <w:t>anonymisés</w:t>
      </w:r>
      <w:proofErr w:type="spellEnd"/>
      <w:r w:rsidRPr="00544D92">
        <w:rPr>
          <w:lang w:val="fr-FR"/>
        </w:rPr>
        <w:t>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PSE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également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figurer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dossier.</w:t>
      </w:r>
    </w:p>
    <w:p w:rsidR="00DE46D5" w:rsidRPr="00544D92" w:rsidRDefault="00266B11">
      <w:pPr>
        <w:pStyle w:val="BodyText"/>
        <w:numPr>
          <w:ilvl w:val="1"/>
          <w:numId w:val="4"/>
        </w:numPr>
        <w:tabs>
          <w:tab w:val="left" w:pos="826"/>
        </w:tabs>
        <w:spacing w:before="7" w:line="491" w:lineRule="auto"/>
        <w:ind w:left="826" w:right="442" w:hanging="648"/>
        <w:rPr>
          <w:lang w:val="fr-FR"/>
        </w:rPr>
      </w:pPr>
      <w:r w:rsidRPr="00544D92">
        <w:rPr>
          <w:lang w:val="fr-FR"/>
        </w:rPr>
        <w:t>Si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autorisation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est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accordée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utilisation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ultérieure,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liste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numéros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d’IPD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copie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certifiée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conforme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l’autorisation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attestant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besoins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d’une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utilisation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ultérieure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conservées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dossier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réglementaire.</w:t>
      </w:r>
    </w:p>
    <w:p w:rsidR="00DE46D5" w:rsidRPr="00544D92" w:rsidRDefault="00DE46D5">
      <w:pPr>
        <w:spacing w:before="6" w:line="160" w:lineRule="exact"/>
        <w:rPr>
          <w:sz w:val="16"/>
          <w:szCs w:val="16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line="491" w:lineRule="auto"/>
        <w:ind w:left="106" w:right="158"/>
        <w:rPr>
          <w:lang w:val="fr-FR"/>
        </w:rPr>
      </w:pPr>
      <w:r w:rsidRPr="00544D92">
        <w:rPr>
          <w:lang w:val="fr-FR"/>
        </w:rPr>
        <w:t>Des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dossiers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devront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conservés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tous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échantillons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qui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feront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l’objet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d’une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utilisation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ultérieure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stipulée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ainsi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qu’une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copie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l’approbation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CEE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cette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utilisation.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L’approbation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CEE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obtenue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centre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qui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garde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échantillons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l’établissement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qui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souhaite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utiliser,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si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celui-ci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est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différent.</w:t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1" w:line="280" w:lineRule="exact"/>
        <w:rPr>
          <w:sz w:val="28"/>
          <w:szCs w:val="28"/>
          <w:lang w:val="fr-FR"/>
        </w:rPr>
      </w:pPr>
    </w:p>
    <w:p w:rsidR="00DE46D5" w:rsidRPr="00544D92" w:rsidRDefault="00266B11">
      <w:pPr>
        <w:ind w:right="113"/>
        <w:jc w:val="right"/>
        <w:rPr>
          <w:rFonts w:ascii="Arial" w:eastAsia="Arial" w:hAnsi="Arial" w:cs="Arial"/>
          <w:sz w:val="16"/>
          <w:szCs w:val="16"/>
          <w:lang w:val="fr-FR"/>
        </w:rPr>
      </w:pPr>
      <w:r w:rsidRPr="00544D92">
        <w:rPr>
          <w:rFonts w:ascii="Arial" w:eastAsia="Arial" w:hAnsi="Arial" w:cs="Arial"/>
          <w:sz w:val="16"/>
          <w:szCs w:val="16"/>
          <w:lang w:val="fr-FR"/>
        </w:rPr>
        <w:t>Directives</w:t>
      </w:r>
      <w:r w:rsidRPr="00544D92">
        <w:rPr>
          <w:rFonts w:ascii="Arial" w:eastAsia="Arial" w:hAnsi="Arial" w:cs="Arial"/>
          <w:spacing w:val="-6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de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la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DMID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relatives</w:t>
      </w:r>
    </w:p>
    <w:p w:rsidR="00DE46D5" w:rsidRPr="00544D92" w:rsidRDefault="00DE46D5">
      <w:pPr>
        <w:jc w:val="right"/>
        <w:rPr>
          <w:rFonts w:ascii="Arial" w:eastAsia="Arial" w:hAnsi="Arial" w:cs="Arial"/>
          <w:sz w:val="16"/>
          <w:szCs w:val="16"/>
          <w:lang w:val="fr-FR"/>
        </w:rPr>
        <w:sectPr w:rsidR="00DE46D5" w:rsidRPr="00544D92">
          <w:pgSz w:w="12240" w:h="15840"/>
          <w:pgMar w:top="1380" w:right="1240" w:bottom="640" w:left="1420" w:header="0" w:footer="443" w:gutter="0"/>
          <w:cols w:space="720"/>
        </w:sectPr>
      </w:pPr>
    </w:p>
    <w:p w:rsidR="00DE46D5" w:rsidRPr="00544D92" w:rsidRDefault="00266B11">
      <w:pPr>
        <w:pStyle w:val="Heading4"/>
        <w:spacing w:before="56"/>
        <w:ind w:right="1550"/>
        <w:jc w:val="right"/>
        <w:rPr>
          <w:lang w:val="fr-FR"/>
        </w:rPr>
      </w:pPr>
      <w:r w:rsidRPr="00544D92">
        <w:rPr>
          <w:w w:val="95"/>
          <w:lang w:val="fr-FR"/>
        </w:rPr>
        <w:lastRenderedPageBreak/>
        <w:t>13</w:t>
      </w:r>
    </w:p>
    <w:p w:rsidR="00DE46D5" w:rsidRPr="00544D92" w:rsidRDefault="00DE46D5">
      <w:pPr>
        <w:spacing w:before="13" w:line="240" w:lineRule="exact"/>
        <w:rPr>
          <w:sz w:val="24"/>
          <w:szCs w:val="24"/>
          <w:lang w:val="fr-FR"/>
        </w:rPr>
      </w:pPr>
    </w:p>
    <w:p w:rsidR="00DE46D5" w:rsidRPr="00544D92" w:rsidRDefault="00266B11">
      <w:pPr>
        <w:pStyle w:val="BodyText"/>
        <w:spacing w:before="71"/>
        <w:ind w:left="2968" w:right="165"/>
        <w:rPr>
          <w:lang w:val="fr-FR"/>
        </w:rPr>
      </w:pPr>
      <w:r w:rsidRPr="00544D92">
        <w:rPr>
          <w:spacing w:val="-1"/>
          <w:u w:val="single" w:color="000000"/>
          <w:lang w:val="fr-FR"/>
        </w:rPr>
        <w:t>CAHIERS</w:t>
      </w:r>
      <w:r w:rsidRPr="00544D92">
        <w:rPr>
          <w:spacing w:val="-29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D’OBSERVATION</w:t>
      </w:r>
    </w:p>
    <w:p w:rsidR="00DE46D5" w:rsidRPr="00544D92" w:rsidRDefault="00DE46D5">
      <w:pPr>
        <w:spacing w:before="2" w:line="110" w:lineRule="exact"/>
        <w:rPr>
          <w:sz w:val="11"/>
          <w:szCs w:val="11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before="71" w:line="491" w:lineRule="auto"/>
        <w:ind w:left="106" w:right="212"/>
        <w:rPr>
          <w:lang w:val="fr-FR"/>
        </w:rPr>
      </w:pPr>
      <w:r w:rsidRPr="00544D92">
        <w:rPr>
          <w:lang w:val="fr-FR"/>
        </w:rPr>
        <w:t>Conformément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directive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6.4.9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BPC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CIH,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contenir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w w:val="99"/>
          <w:lang w:val="fr-FR"/>
        </w:rPr>
        <w:t xml:space="preserve">   </w:t>
      </w:r>
      <w:r w:rsidRPr="00544D92">
        <w:rPr>
          <w:lang w:val="fr-FR"/>
        </w:rPr>
        <w:t>description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motif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l’essai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qui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inclure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:</w:t>
      </w:r>
      <w:r w:rsidRPr="00544D92">
        <w:rPr>
          <w:spacing w:val="51"/>
          <w:lang w:val="fr-FR"/>
        </w:rPr>
        <w:t xml:space="preserve"> </w:t>
      </w:r>
      <w:r w:rsidRPr="00544D92">
        <w:rPr>
          <w:lang w:val="fr-FR"/>
        </w:rPr>
        <w:t>«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L’identification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toutes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données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qui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devront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enregistrées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directement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(c.-à-d.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données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lesquelles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il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n’existe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aucun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dossier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précédent,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écrit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électronique)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qui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devront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considérées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comme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données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base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».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Ainsi,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si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l’un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formulaires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est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utilisé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comme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document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base,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ceci</w:t>
      </w:r>
      <w:r w:rsidRPr="00544D92">
        <w:rPr>
          <w:w w:val="99"/>
          <w:lang w:val="fr-FR"/>
        </w:rPr>
        <w:t xml:space="preserve">   </w:t>
      </w:r>
      <w:r w:rsidRPr="00544D92">
        <w:rPr>
          <w:lang w:val="fr-FR"/>
        </w:rPr>
        <w:t>doit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indiqué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protocole.</w:t>
      </w:r>
    </w:p>
    <w:p w:rsidR="00DE46D5" w:rsidRPr="00544D92" w:rsidRDefault="00DE46D5">
      <w:pPr>
        <w:spacing w:before="7" w:line="120" w:lineRule="exact"/>
        <w:rPr>
          <w:sz w:val="12"/>
          <w:szCs w:val="12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Heading5"/>
        <w:ind w:right="367"/>
        <w:rPr>
          <w:b w:val="0"/>
          <w:bCs w:val="0"/>
          <w:lang w:val="fr-FR"/>
        </w:rPr>
      </w:pPr>
      <w:r w:rsidRPr="00544D92">
        <w:rPr>
          <w:lang w:val="fr-FR"/>
        </w:rPr>
        <w:t>Tous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documents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avoir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numéro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date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Version.</w:t>
      </w:r>
    </w:p>
    <w:p w:rsidR="00DE46D5" w:rsidRPr="00544D92" w:rsidRDefault="00DE46D5">
      <w:pPr>
        <w:spacing w:before="4" w:line="180" w:lineRule="exact"/>
        <w:rPr>
          <w:sz w:val="18"/>
          <w:szCs w:val="18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line="491" w:lineRule="auto"/>
        <w:ind w:left="106" w:right="269"/>
        <w:rPr>
          <w:lang w:val="fr-FR"/>
        </w:rPr>
      </w:pPr>
      <w:r w:rsidRPr="00544D92">
        <w:rPr>
          <w:rFonts w:cs="Arial"/>
          <w:b/>
          <w:bCs/>
          <w:lang w:val="fr-FR"/>
        </w:rPr>
        <w:t>CO</w:t>
      </w:r>
      <w:r w:rsidRPr="00544D92">
        <w:rPr>
          <w:rFonts w:cs="Arial"/>
          <w:b/>
          <w:bCs/>
          <w:spacing w:val="-5"/>
          <w:lang w:val="fr-FR"/>
        </w:rPr>
        <w:t xml:space="preserve"> </w:t>
      </w:r>
      <w:r w:rsidRPr="00544D92">
        <w:rPr>
          <w:rFonts w:cs="Arial"/>
          <w:b/>
          <w:bCs/>
          <w:lang w:val="fr-FR"/>
        </w:rPr>
        <w:t>sur</w:t>
      </w:r>
      <w:r w:rsidRPr="00544D92">
        <w:rPr>
          <w:rFonts w:cs="Arial"/>
          <w:b/>
          <w:bCs/>
          <w:spacing w:val="-5"/>
          <w:lang w:val="fr-FR"/>
        </w:rPr>
        <w:t xml:space="preserve"> </w:t>
      </w:r>
      <w:r w:rsidRPr="00544D92">
        <w:rPr>
          <w:rFonts w:cs="Arial"/>
          <w:b/>
          <w:bCs/>
          <w:lang w:val="fr-FR"/>
        </w:rPr>
        <w:t>papier</w:t>
      </w:r>
      <w:r w:rsidRPr="00544D92">
        <w:rPr>
          <w:rFonts w:cs="Arial"/>
          <w:b/>
          <w:bCs/>
          <w:spacing w:val="-5"/>
          <w:lang w:val="fr-FR"/>
        </w:rPr>
        <w:t xml:space="preserve"> </w:t>
      </w:r>
      <w:r w:rsidRPr="00544D92">
        <w:rPr>
          <w:rFonts w:cs="Arial"/>
          <w:b/>
          <w:bCs/>
          <w:lang w:val="fr-FR"/>
        </w:rPr>
        <w:t>:</w:t>
      </w:r>
      <w:r w:rsidRPr="00544D92">
        <w:rPr>
          <w:rFonts w:cs="Arial"/>
          <w:b/>
          <w:bCs/>
          <w:spacing w:val="50"/>
          <w:lang w:val="fr-FR"/>
        </w:rPr>
        <w:t xml:space="preserve"> </w:t>
      </w:r>
      <w:r w:rsidRPr="00544D92">
        <w:rPr>
          <w:lang w:val="fr-FR"/>
        </w:rPr>
        <w:t>Inclure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cette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section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copie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vierge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toutes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versions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finales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(réellement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utilisées)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cahiers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d’observation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(CO),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journaux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personnels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sujets,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d’autres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formulaires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utilisés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inscrire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données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l’étude,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y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compris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formulaires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sélection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sujets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d’étude.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Inclure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copies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intégrales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toutes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versions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vierges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–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plus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récente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dessus.</w:t>
      </w:r>
    </w:p>
    <w:p w:rsidR="00DE46D5" w:rsidRPr="00544D92" w:rsidRDefault="00DE46D5">
      <w:pPr>
        <w:spacing w:before="7" w:line="120" w:lineRule="exact"/>
        <w:rPr>
          <w:sz w:val="12"/>
          <w:szCs w:val="12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line="491" w:lineRule="auto"/>
        <w:ind w:left="106" w:right="254"/>
        <w:rPr>
          <w:lang w:val="fr-FR"/>
        </w:rPr>
      </w:pPr>
      <w:r w:rsidRPr="00544D92">
        <w:rPr>
          <w:rFonts w:cs="Arial"/>
          <w:b/>
          <w:bCs/>
          <w:lang w:val="fr-FR"/>
        </w:rPr>
        <w:t>Études</w:t>
      </w:r>
      <w:r w:rsidRPr="00544D92">
        <w:rPr>
          <w:rFonts w:cs="Arial"/>
          <w:b/>
          <w:bCs/>
          <w:spacing w:val="-7"/>
          <w:lang w:val="fr-FR"/>
        </w:rPr>
        <w:t xml:space="preserve"> </w:t>
      </w:r>
      <w:r w:rsidRPr="00544D92">
        <w:rPr>
          <w:rFonts w:cs="Arial"/>
          <w:b/>
          <w:bCs/>
          <w:lang w:val="fr-FR"/>
        </w:rPr>
        <w:t>CO</w:t>
      </w:r>
      <w:r w:rsidRPr="00544D92">
        <w:rPr>
          <w:rFonts w:cs="Arial"/>
          <w:b/>
          <w:bCs/>
          <w:spacing w:val="-6"/>
          <w:lang w:val="fr-FR"/>
        </w:rPr>
        <w:t xml:space="preserve"> </w:t>
      </w:r>
      <w:r w:rsidRPr="00544D92">
        <w:rPr>
          <w:rFonts w:cs="Arial"/>
          <w:b/>
          <w:bCs/>
          <w:lang w:val="fr-FR"/>
        </w:rPr>
        <w:t>électroniques</w:t>
      </w:r>
      <w:r w:rsidRPr="00544D92">
        <w:rPr>
          <w:rFonts w:cs="Arial"/>
          <w:b/>
          <w:bCs/>
          <w:spacing w:val="-6"/>
          <w:lang w:val="fr-FR"/>
        </w:rPr>
        <w:t xml:space="preserve"> </w:t>
      </w:r>
      <w:r w:rsidRPr="00544D92">
        <w:rPr>
          <w:rFonts w:cs="Arial"/>
          <w:b/>
          <w:bCs/>
          <w:lang w:val="fr-FR"/>
        </w:rPr>
        <w:t>:</w:t>
      </w:r>
      <w:r w:rsidRPr="00544D92">
        <w:rPr>
          <w:rFonts w:cs="Arial"/>
          <w:b/>
          <w:bCs/>
          <w:spacing w:val="47"/>
          <w:lang w:val="fr-FR"/>
        </w:rPr>
        <w:t xml:space="preserve"> </w:t>
      </w:r>
      <w:r w:rsidRPr="00544D92">
        <w:rPr>
          <w:lang w:val="fr-FR"/>
        </w:rPr>
        <w:t>Toutes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versions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(réellement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utilisées)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cahier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documents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base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fourni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promoteur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conservées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cette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section.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documentation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datée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tous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changements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effectués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base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données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durant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période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active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l’essai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conservée.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fin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l’essai,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CD,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disquette,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copies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papier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toutes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versions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finales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cahiers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d’observation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(CO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électroniques)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ajoutés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dossier.</w:t>
      </w:r>
    </w:p>
    <w:p w:rsidR="00DE46D5" w:rsidRPr="00544D92" w:rsidRDefault="00DE46D5">
      <w:pPr>
        <w:spacing w:line="491" w:lineRule="auto"/>
        <w:rPr>
          <w:lang w:val="fr-FR"/>
        </w:rPr>
        <w:sectPr w:rsidR="00DE46D5" w:rsidRPr="00544D92">
          <w:footerReference w:type="default" r:id="rId35"/>
          <w:pgSz w:w="12240" w:h="15840"/>
          <w:pgMar w:top="1380" w:right="1240" w:bottom="940" w:left="1420" w:header="0" w:footer="759" w:gutter="0"/>
          <w:cols w:space="720"/>
        </w:sect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20" w:line="240" w:lineRule="exact"/>
        <w:rPr>
          <w:sz w:val="24"/>
          <w:szCs w:val="24"/>
          <w:lang w:val="fr-FR"/>
        </w:rPr>
      </w:pPr>
    </w:p>
    <w:p w:rsidR="00DE46D5" w:rsidRPr="00544D92" w:rsidRDefault="00266B11">
      <w:pPr>
        <w:pStyle w:val="Heading1"/>
        <w:ind w:left="401"/>
        <w:rPr>
          <w:b w:val="0"/>
          <w:bCs w:val="0"/>
          <w:lang w:val="fr-FR"/>
        </w:rPr>
      </w:pPr>
      <w:r w:rsidRPr="00544D92">
        <w:rPr>
          <w:spacing w:val="-1"/>
          <w:lang w:val="fr-FR"/>
        </w:rPr>
        <w:t>SOUMISSION</w:t>
      </w:r>
      <w:r w:rsidRPr="00544D92">
        <w:rPr>
          <w:lang w:val="fr-FR"/>
        </w:rPr>
        <w:t>S</w:t>
      </w:r>
      <w:r w:rsidRPr="00544D92">
        <w:rPr>
          <w:spacing w:val="-1"/>
          <w:lang w:val="fr-FR"/>
        </w:rPr>
        <w:t xml:space="preserve"> RÉGLEMENTAIRE</w:t>
      </w:r>
      <w:r w:rsidRPr="00544D92">
        <w:rPr>
          <w:lang w:val="fr-FR"/>
        </w:rPr>
        <w:t>S</w:t>
      </w:r>
      <w:r w:rsidRPr="00544D92">
        <w:rPr>
          <w:spacing w:val="-1"/>
          <w:lang w:val="fr-FR"/>
        </w:rPr>
        <w:t xml:space="preserve"> A</w:t>
      </w:r>
      <w:r w:rsidRPr="00544D92">
        <w:rPr>
          <w:lang w:val="fr-FR"/>
        </w:rPr>
        <w:t>U</w:t>
      </w:r>
      <w:r w:rsidRPr="00544D92">
        <w:rPr>
          <w:spacing w:val="-1"/>
          <w:lang w:val="fr-FR"/>
        </w:rPr>
        <w:t xml:space="preserve"> CEE/CEI</w:t>
      </w:r>
    </w:p>
    <w:p w:rsidR="00DE46D5" w:rsidRPr="00544D92" w:rsidRDefault="00DE46D5">
      <w:pPr>
        <w:rPr>
          <w:lang w:val="fr-FR"/>
        </w:rPr>
        <w:sectPr w:rsidR="00DE46D5" w:rsidRPr="00544D92">
          <w:pgSz w:w="12240" w:h="15840"/>
          <w:pgMar w:top="1480" w:right="1240" w:bottom="940" w:left="1720" w:header="0" w:footer="759" w:gutter="0"/>
          <w:cols w:space="720"/>
        </w:sectPr>
      </w:pPr>
    </w:p>
    <w:p w:rsidR="00DE46D5" w:rsidRPr="00544D92" w:rsidRDefault="00266B11">
      <w:pPr>
        <w:pStyle w:val="Heading3"/>
        <w:ind w:right="1283"/>
        <w:jc w:val="right"/>
        <w:rPr>
          <w:b w:val="0"/>
          <w:bCs w:val="0"/>
          <w:lang w:val="fr-FR"/>
        </w:rPr>
      </w:pPr>
      <w:r w:rsidRPr="00544D92">
        <w:rPr>
          <w:w w:val="95"/>
          <w:lang w:val="fr-FR"/>
        </w:rPr>
        <w:lastRenderedPageBreak/>
        <w:t>14</w:t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11" w:line="220" w:lineRule="exact"/>
        <w:rPr>
          <w:lang w:val="fr-FR"/>
        </w:rPr>
      </w:pPr>
    </w:p>
    <w:p w:rsidR="00DE46D5" w:rsidRPr="00544D92" w:rsidRDefault="00266B11">
      <w:pPr>
        <w:pStyle w:val="BodyText"/>
        <w:spacing w:before="71"/>
        <w:ind w:left="2194" w:right="367"/>
        <w:rPr>
          <w:lang w:val="fr-FR"/>
        </w:rPr>
      </w:pPr>
      <w:r w:rsidRPr="00544D92">
        <w:rPr>
          <w:spacing w:val="-1"/>
          <w:u w:val="single" w:color="000000"/>
          <w:lang w:val="fr-FR"/>
        </w:rPr>
        <w:t>HISTORIQUE</w:t>
      </w:r>
      <w:r w:rsidRPr="00544D92">
        <w:rPr>
          <w:spacing w:val="-18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DES</w:t>
      </w:r>
      <w:r w:rsidRPr="00544D92">
        <w:rPr>
          <w:spacing w:val="-17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E</w:t>
      </w:r>
      <w:r w:rsidRPr="00544D92">
        <w:rPr>
          <w:spacing w:val="-2"/>
          <w:u w:val="single" w:color="000000"/>
          <w:lang w:val="fr-FR"/>
        </w:rPr>
        <w:t>X</w:t>
      </w:r>
      <w:r w:rsidRPr="00544D92">
        <w:rPr>
          <w:spacing w:val="-1"/>
          <w:u w:val="single" w:color="000000"/>
          <w:lang w:val="fr-FR"/>
        </w:rPr>
        <w:t>AMENS</w:t>
      </w:r>
      <w:r w:rsidRPr="00544D92">
        <w:rPr>
          <w:spacing w:val="-17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RÉGLEMENTAIRES</w:t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13" w:line="240" w:lineRule="exact"/>
        <w:rPr>
          <w:sz w:val="24"/>
          <w:szCs w:val="24"/>
          <w:lang w:val="fr-FR"/>
        </w:rPr>
      </w:pPr>
    </w:p>
    <w:p w:rsidR="00DE46D5" w:rsidRPr="00544D92" w:rsidRDefault="00266B11">
      <w:pPr>
        <w:pStyle w:val="BodyText"/>
        <w:spacing w:before="71" w:line="491" w:lineRule="auto"/>
        <w:ind w:left="106" w:right="332"/>
        <w:rPr>
          <w:lang w:val="fr-FR"/>
        </w:rPr>
      </w:pPr>
      <w:r w:rsidRPr="00544D92">
        <w:rPr>
          <w:lang w:val="fr-FR"/>
        </w:rPr>
        <w:t>Cette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section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inclure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liste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tous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documents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soumis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CEE/CEI,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numéro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date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Version,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description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changements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(le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cas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échéant),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date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soumission.</w:t>
      </w:r>
    </w:p>
    <w:p w:rsidR="00DE46D5" w:rsidRPr="00544D92" w:rsidRDefault="00DE46D5">
      <w:pPr>
        <w:spacing w:before="7" w:line="120" w:lineRule="exact"/>
        <w:rPr>
          <w:sz w:val="12"/>
          <w:szCs w:val="12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Heading5"/>
        <w:spacing w:line="491" w:lineRule="auto"/>
        <w:ind w:right="237"/>
        <w:rPr>
          <w:b w:val="0"/>
          <w:bCs w:val="0"/>
          <w:lang w:val="fr-FR"/>
        </w:rPr>
      </w:pPr>
      <w:r w:rsidRPr="00544D92">
        <w:rPr>
          <w:lang w:val="fr-FR"/>
        </w:rPr>
        <w:t>Sur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formulaire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l’Historique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examens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réglementaires,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préparer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inscription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différente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chaque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soumission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faite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CEE/CEI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cadre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l’étude,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</w:p>
    <w:p w:rsidR="00DE46D5" w:rsidRPr="00544D92" w:rsidRDefault="002C1314">
      <w:pPr>
        <w:spacing w:before="7"/>
        <w:ind w:left="106" w:right="367"/>
        <w:rPr>
          <w:rFonts w:ascii="Arial" w:eastAsia="Arial" w:hAnsi="Arial" w:cs="Arial"/>
          <w:lang w:val="fr-FR"/>
        </w:rPr>
      </w:pPr>
      <w:r w:rsidRPr="00544D92">
        <w:rPr>
          <w:rFonts w:ascii="Arial" w:eastAsia="Arial" w:hAnsi="Arial" w:cs="Arial"/>
          <w:b/>
          <w:bCs/>
          <w:lang w:val="fr-FR"/>
        </w:rPr>
        <w:t>Cas</w:t>
      </w:r>
      <w:r w:rsidR="00266B11" w:rsidRPr="00544D92">
        <w:rPr>
          <w:rFonts w:ascii="Arial" w:eastAsia="Arial" w:hAnsi="Arial" w:cs="Arial"/>
          <w:b/>
          <w:bCs/>
          <w:spacing w:val="-13"/>
          <w:lang w:val="fr-FR"/>
        </w:rPr>
        <w:t xml:space="preserve"> </w:t>
      </w:r>
      <w:r w:rsidR="00266B11" w:rsidRPr="00544D92">
        <w:rPr>
          <w:rFonts w:ascii="Arial" w:eastAsia="Arial" w:hAnsi="Arial" w:cs="Arial"/>
          <w:b/>
          <w:bCs/>
          <w:lang w:val="fr-FR"/>
        </w:rPr>
        <w:t>échéant.</w:t>
      </w:r>
    </w:p>
    <w:p w:rsidR="00DE46D5" w:rsidRPr="00544D92" w:rsidRDefault="00DE46D5">
      <w:pPr>
        <w:spacing w:before="7" w:line="190" w:lineRule="exact"/>
        <w:rPr>
          <w:sz w:val="19"/>
          <w:szCs w:val="19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ind w:left="106" w:right="367"/>
        <w:rPr>
          <w:lang w:val="fr-FR"/>
        </w:rPr>
      </w:pPr>
      <w:r w:rsidRPr="00544D92">
        <w:rPr>
          <w:lang w:val="fr-FR"/>
        </w:rPr>
        <w:t>Un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formulaire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type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est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fourni.</w:t>
      </w:r>
    </w:p>
    <w:p w:rsidR="00DE46D5" w:rsidRPr="00544D92" w:rsidRDefault="00DE46D5">
      <w:pPr>
        <w:rPr>
          <w:lang w:val="fr-FR"/>
        </w:rPr>
        <w:sectPr w:rsidR="00DE46D5" w:rsidRPr="00544D92">
          <w:pgSz w:w="12240" w:h="15840"/>
          <w:pgMar w:top="1380" w:right="1240" w:bottom="940" w:left="1420" w:header="0" w:footer="759" w:gutter="0"/>
          <w:cols w:space="720"/>
        </w:sectPr>
      </w:pPr>
    </w:p>
    <w:p w:rsidR="00DE46D5" w:rsidRPr="00544D92" w:rsidRDefault="00266B11">
      <w:pPr>
        <w:pStyle w:val="BodyText"/>
        <w:spacing w:before="81" w:line="245" w:lineRule="auto"/>
        <w:ind w:left="112" w:right="7385"/>
        <w:rPr>
          <w:lang w:val="fr-FR"/>
        </w:rPr>
      </w:pPr>
      <w:r w:rsidRPr="00544D92">
        <w:rPr>
          <w:lang w:val="fr-FR"/>
        </w:rPr>
        <w:lastRenderedPageBreak/>
        <w:t>N°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DMID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: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Titre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:</w:t>
      </w:r>
    </w:p>
    <w:p w:rsidR="00DE46D5" w:rsidRPr="00544D92" w:rsidRDefault="00DE46D5">
      <w:pPr>
        <w:spacing w:before="13" w:line="260" w:lineRule="exact"/>
        <w:rPr>
          <w:sz w:val="26"/>
          <w:szCs w:val="26"/>
          <w:lang w:val="fr-FR"/>
        </w:rPr>
      </w:pPr>
    </w:p>
    <w:p w:rsidR="00DE46D5" w:rsidRPr="00544D92" w:rsidRDefault="00266B11">
      <w:pPr>
        <w:spacing w:before="64"/>
        <w:ind w:right="1515"/>
        <w:jc w:val="right"/>
        <w:rPr>
          <w:rFonts w:ascii="Arial" w:eastAsia="Arial" w:hAnsi="Arial" w:cs="Arial"/>
          <w:sz w:val="28"/>
          <w:szCs w:val="28"/>
          <w:lang w:val="fr-FR"/>
        </w:rPr>
      </w:pPr>
      <w:r w:rsidRPr="00544D92">
        <w:rPr>
          <w:rFonts w:ascii="Arial" w:eastAsia="Arial" w:hAnsi="Arial" w:cs="Arial"/>
          <w:w w:val="95"/>
          <w:sz w:val="28"/>
          <w:szCs w:val="28"/>
          <w:lang w:val="fr-FR"/>
        </w:rPr>
        <w:t>14a</w:t>
      </w:r>
    </w:p>
    <w:p w:rsidR="00DE46D5" w:rsidRPr="00544D92" w:rsidRDefault="00DE46D5">
      <w:pPr>
        <w:spacing w:before="14" w:line="240" w:lineRule="exact"/>
        <w:rPr>
          <w:sz w:val="24"/>
          <w:szCs w:val="24"/>
          <w:lang w:val="fr-FR"/>
        </w:rPr>
      </w:pPr>
    </w:p>
    <w:p w:rsidR="00DE46D5" w:rsidRPr="00544D92" w:rsidRDefault="00266B11">
      <w:pPr>
        <w:pStyle w:val="Heading5"/>
        <w:spacing w:before="71"/>
        <w:ind w:left="2338"/>
        <w:rPr>
          <w:b w:val="0"/>
          <w:bCs w:val="0"/>
          <w:lang w:val="fr-FR"/>
        </w:rPr>
      </w:pPr>
      <w:r w:rsidRPr="00544D92">
        <w:rPr>
          <w:u w:val="thick" w:color="000000"/>
          <w:lang w:val="fr-FR"/>
        </w:rPr>
        <w:t>Registre</w:t>
      </w:r>
      <w:r w:rsidRPr="00544D92">
        <w:rPr>
          <w:spacing w:val="-12"/>
          <w:u w:val="thick" w:color="000000"/>
          <w:lang w:val="fr-FR"/>
        </w:rPr>
        <w:t xml:space="preserve"> </w:t>
      </w:r>
      <w:r w:rsidRPr="00544D92">
        <w:rPr>
          <w:u w:val="thick" w:color="000000"/>
          <w:lang w:val="fr-FR"/>
        </w:rPr>
        <w:t>de</w:t>
      </w:r>
      <w:r w:rsidRPr="00544D92">
        <w:rPr>
          <w:spacing w:val="-11"/>
          <w:u w:val="thick" w:color="000000"/>
          <w:lang w:val="fr-FR"/>
        </w:rPr>
        <w:t xml:space="preserve"> </w:t>
      </w:r>
      <w:r w:rsidRPr="00544D92">
        <w:rPr>
          <w:u w:val="thick" w:color="000000"/>
          <w:lang w:val="fr-FR"/>
        </w:rPr>
        <w:t>l’Historique</w:t>
      </w:r>
      <w:r w:rsidRPr="00544D92">
        <w:rPr>
          <w:spacing w:val="-11"/>
          <w:u w:val="thick" w:color="000000"/>
          <w:lang w:val="fr-FR"/>
        </w:rPr>
        <w:t xml:space="preserve"> </w:t>
      </w:r>
      <w:r w:rsidRPr="00544D92">
        <w:rPr>
          <w:u w:val="thick" w:color="000000"/>
          <w:lang w:val="fr-FR"/>
        </w:rPr>
        <w:t>des</w:t>
      </w:r>
      <w:r w:rsidRPr="00544D92">
        <w:rPr>
          <w:spacing w:val="-11"/>
          <w:u w:val="thick" w:color="000000"/>
          <w:lang w:val="fr-FR"/>
        </w:rPr>
        <w:t xml:space="preserve"> </w:t>
      </w:r>
      <w:r w:rsidRPr="00544D92">
        <w:rPr>
          <w:u w:val="thick" w:color="000000"/>
          <w:lang w:val="fr-FR"/>
        </w:rPr>
        <w:t>examens</w:t>
      </w:r>
      <w:r w:rsidRPr="00544D92">
        <w:rPr>
          <w:spacing w:val="-11"/>
          <w:u w:val="thick" w:color="000000"/>
          <w:lang w:val="fr-FR"/>
        </w:rPr>
        <w:t xml:space="preserve"> </w:t>
      </w:r>
      <w:r w:rsidRPr="00544D92">
        <w:rPr>
          <w:u w:val="thick" w:color="000000"/>
          <w:lang w:val="fr-FR"/>
        </w:rPr>
        <w:t>réglementaires</w:t>
      </w:r>
    </w:p>
    <w:p w:rsidR="00DE46D5" w:rsidRPr="00544D92" w:rsidRDefault="00DE46D5">
      <w:pPr>
        <w:spacing w:before="18" w:line="240" w:lineRule="exact"/>
        <w:rPr>
          <w:sz w:val="24"/>
          <w:szCs w:val="24"/>
          <w:lang w:val="fr-FR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1530"/>
        <w:gridCol w:w="1800"/>
        <w:gridCol w:w="1440"/>
        <w:gridCol w:w="1710"/>
        <w:gridCol w:w="1764"/>
      </w:tblGrid>
      <w:tr w:rsidR="00DE46D5">
        <w:trPr>
          <w:trHeight w:hRule="exact" w:val="907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266B11">
            <w:pPr>
              <w:pStyle w:val="TableParagraph"/>
              <w:spacing w:before="95" w:line="368" w:lineRule="auto"/>
              <w:ind w:left="237" w:right="237" w:firstLine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5"/>
              </w:rPr>
              <w:t>soumission</w:t>
            </w:r>
            <w:proofErr w:type="spellEnd"/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266B11">
            <w:pPr>
              <w:pStyle w:val="TableParagraph"/>
              <w:spacing w:before="95" w:line="368" w:lineRule="auto"/>
              <w:ind w:left="373" w:right="283" w:hanging="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5"/>
              </w:rPr>
              <w:t>Article(s)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soumis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266B11">
            <w:pPr>
              <w:pStyle w:val="TableParagraph"/>
              <w:spacing w:before="65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Numéro</w:t>
            </w:r>
            <w:proofErr w:type="spellEnd"/>
          </w:p>
          <w:p w:rsidR="00DE46D5" w:rsidRDefault="00DE46D5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DE46D5" w:rsidRDefault="00266B11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version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266B11">
            <w:pPr>
              <w:pStyle w:val="TableParagraph"/>
              <w:spacing w:before="65" w:line="368" w:lineRule="auto"/>
              <w:ind w:left="323" w:right="194" w:hanging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la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version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266B11">
            <w:pPr>
              <w:pStyle w:val="TableParagraph"/>
              <w:spacing w:before="65" w:line="368" w:lineRule="auto"/>
              <w:ind w:left="115" w:right="116" w:firstLine="4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Date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5"/>
              </w:rPr>
              <w:t>d’approbation</w:t>
            </w:r>
            <w:proofErr w:type="spellEnd"/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DE46D5" w:rsidRDefault="00266B11">
            <w:pPr>
              <w:pStyle w:val="TableParagraph"/>
              <w:ind w:left="2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Description</w:t>
            </w:r>
          </w:p>
        </w:tc>
      </w:tr>
      <w:tr w:rsidR="00DE46D5">
        <w:trPr>
          <w:trHeight w:hRule="exact" w:val="528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</w:tr>
      <w:tr w:rsidR="00DE46D5">
        <w:trPr>
          <w:trHeight w:hRule="exact" w:val="528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</w:tr>
      <w:tr w:rsidR="00DE46D5">
        <w:trPr>
          <w:trHeight w:hRule="exact" w:val="528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</w:tr>
      <w:tr w:rsidR="00DE46D5">
        <w:trPr>
          <w:trHeight w:hRule="exact" w:val="528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</w:tr>
      <w:tr w:rsidR="00DE46D5">
        <w:trPr>
          <w:trHeight w:hRule="exact" w:val="528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</w:tr>
      <w:tr w:rsidR="00DE46D5">
        <w:trPr>
          <w:trHeight w:hRule="exact" w:val="528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</w:tr>
      <w:tr w:rsidR="00DE46D5">
        <w:trPr>
          <w:trHeight w:hRule="exact" w:val="528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</w:tr>
      <w:tr w:rsidR="00DE46D5">
        <w:trPr>
          <w:trHeight w:hRule="exact" w:val="528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</w:tr>
      <w:tr w:rsidR="00DE46D5">
        <w:trPr>
          <w:trHeight w:hRule="exact" w:val="528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</w:tr>
      <w:tr w:rsidR="00DE46D5">
        <w:trPr>
          <w:trHeight w:hRule="exact" w:val="528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</w:tr>
      <w:tr w:rsidR="00DE46D5">
        <w:trPr>
          <w:trHeight w:hRule="exact" w:val="528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</w:tr>
      <w:tr w:rsidR="00DE46D5">
        <w:trPr>
          <w:trHeight w:hRule="exact" w:val="528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</w:tr>
      <w:tr w:rsidR="00DE46D5">
        <w:trPr>
          <w:trHeight w:hRule="exact" w:val="528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</w:tr>
      <w:tr w:rsidR="00DE46D5">
        <w:trPr>
          <w:trHeight w:hRule="exact" w:val="528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</w:tr>
      <w:tr w:rsidR="00DE46D5">
        <w:trPr>
          <w:trHeight w:hRule="exact" w:val="528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</w:tr>
      <w:tr w:rsidR="00DE46D5">
        <w:trPr>
          <w:trHeight w:hRule="exact" w:val="528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</w:tr>
      <w:tr w:rsidR="00DE46D5">
        <w:trPr>
          <w:trHeight w:hRule="exact" w:val="528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</w:tr>
      <w:tr w:rsidR="00DE46D5">
        <w:trPr>
          <w:trHeight w:hRule="exact" w:val="528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</w:tr>
      <w:tr w:rsidR="00DE46D5">
        <w:trPr>
          <w:trHeight w:hRule="exact" w:val="528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</w:tr>
      <w:tr w:rsidR="00DE46D5">
        <w:trPr>
          <w:trHeight w:hRule="exact" w:val="528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46D5" w:rsidRDefault="00DE46D5"/>
        </w:tc>
      </w:tr>
    </w:tbl>
    <w:p w:rsidR="00DE46D5" w:rsidRDefault="00DE46D5">
      <w:pPr>
        <w:spacing w:before="3" w:line="180" w:lineRule="exact"/>
        <w:rPr>
          <w:sz w:val="18"/>
          <w:szCs w:val="18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Default="00DE46D5">
      <w:pPr>
        <w:spacing w:line="200" w:lineRule="exact"/>
        <w:rPr>
          <w:sz w:val="20"/>
          <w:szCs w:val="20"/>
        </w:rPr>
      </w:pPr>
    </w:p>
    <w:p w:rsidR="00DE46D5" w:rsidRPr="00544D92" w:rsidRDefault="00266B11">
      <w:pPr>
        <w:tabs>
          <w:tab w:val="left" w:pos="7892"/>
        </w:tabs>
        <w:spacing w:before="71"/>
        <w:ind w:right="108"/>
        <w:jc w:val="right"/>
        <w:rPr>
          <w:rFonts w:ascii="Arial" w:eastAsia="Arial" w:hAnsi="Arial" w:cs="Arial"/>
          <w:sz w:val="16"/>
          <w:szCs w:val="16"/>
          <w:lang w:val="fr-FR"/>
        </w:rPr>
      </w:pPr>
      <w:r w:rsidRPr="00544D92">
        <w:rPr>
          <w:rFonts w:ascii="Arial" w:eastAsia="Arial" w:hAnsi="Arial" w:cs="Arial"/>
          <w:b/>
          <w:bCs/>
          <w:spacing w:val="-1"/>
          <w:lang w:val="fr-FR"/>
        </w:rPr>
        <w:t>FORMULAIR</w:t>
      </w:r>
      <w:r w:rsidRPr="00544D92">
        <w:rPr>
          <w:rFonts w:ascii="Arial" w:eastAsia="Arial" w:hAnsi="Arial" w:cs="Arial"/>
          <w:b/>
          <w:bCs/>
          <w:lang w:val="fr-FR"/>
        </w:rPr>
        <w:t>E</w:t>
      </w:r>
      <w:r w:rsidRPr="00544D92">
        <w:rPr>
          <w:rFonts w:ascii="Arial" w:eastAsia="Arial" w:hAnsi="Arial" w:cs="Arial"/>
          <w:b/>
          <w:bCs/>
          <w:spacing w:val="-1"/>
          <w:lang w:val="fr-FR"/>
        </w:rPr>
        <w:t xml:space="preserve"> TYP</w:t>
      </w:r>
      <w:r w:rsidRPr="00544D92">
        <w:rPr>
          <w:rFonts w:ascii="Arial" w:eastAsia="Arial" w:hAnsi="Arial" w:cs="Arial"/>
          <w:b/>
          <w:bCs/>
          <w:lang w:val="fr-FR"/>
        </w:rPr>
        <w:t>E</w:t>
      </w:r>
      <w:r w:rsidRPr="00544D92">
        <w:rPr>
          <w:rFonts w:ascii="Arial" w:eastAsia="Arial" w:hAnsi="Arial" w:cs="Arial"/>
          <w:b/>
          <w:bCs/>
          <w:lang w:val="fr-FR"/>
        </w:rPr>
        <w:tab/>
      </w:r>
      <w:r w:rsidRPr="00544D92">
        <w:rPr>
          <w:rFonts w:ascii="Arial" w:eastAsia="Arial" w:hAnsi="Arial" w:cs="Arial"/>
          <w:sz w:val="16"/>
          <w:szCs w:val="16"/>
          <w:lang w:val="fr-FR"/>
        </w:rPr>
        <w:t>Directives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de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la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DMID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relatives</w:t>
      </w:r>
    </w:p>
    <w:p w:rsidR="00DE46D5" w:rsidRPr="00544D92" w:rsidRDefault="00266B11">
      <w:pPr>
        <w:spacing w:before="13" w:line="259" w:lineRule="auto"/>
        <w:ind w:left="8140" w:right="108" w:firstLine="292"/>
        <w:jc w:val="right"/>
        <w:rPr>
          <w:rFonts w:ascii="Arial" w:eastAsia="Arial" w:hAnsi="Arial" w:cs="Arial"/>
          <w:sz w:val="16"/>
          <w:szCs w:val="16"/>
          <w:lang w:val="fr-FR"/>
        </w:rPr>
      </w:pPr>
      <w:proofErr w:type="gramStart"/>
      <w:r w:rsidRPr="00544D92">
        <w:rPr>
          <w:rFonts w:ascii="Arial" w:eastAsia="Arial" w:hAnsi="Arial" w:cs="Arial"/>
          <w:sz w:val="16"/>
          <w:szCs w:val="16"/>
          <w:lang w:val="fr-FR"/>
        </w:rPr>
        <w:t>au</w:t>
      </w:r>
      <w:proofErr w:type="gramEnd"/>
      <w:r w:rsidRPr="00544D92">
        <w:rPr>
          <w:rFonts w:ascii="Arial" w:eastAsia="Arial" w:hAnsi="Arial" w:cs="Arial"/>
          <w:spacing w:val="-9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dossier</w:t>
      </w:r>
      <w:r w:rsidRPr="00544D92">
        <w:rPr>
          <w:rFonts w:ascii="Arial" w:eastAsia="Arial" w:hAnsi="Arial" w:cs="Arial"/>
          <w:spacing w:val="-8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réglementaire</w:t>
      </w:r>
      <w:r w:rsidRPr="00544D92">
        <w:rPr>
          <w:rFonts w:ascii="Arial" w:eastAsia="Arial" w:hAnsi="Arial" w:cs="Arial"/>
          <w:w w:val="99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Version</w:t>
      </w:r>
      <w:r w:rsidRPr="00544D92">
        <w:rPr>
          <w:rFonts w:ascii="Arial" w:eastAsia="Arial" w:hAnsi="Arial" w:cs="Arial"/>
          <w:spacing w:val="-4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5.10</w:t>
      </w:r>
      <w:r w:rsidRPr="00544D92">
        <w:rPr>
          <w:rFonts w:ascii="Arial" w:eastAsia="Arial" w:hAnsi="Arial" w:cs="Arial"/>
          <w:spacing w:val="36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10</w:t>
      </w:r>
      <w:r w:rsidRPr="00544D92">
        <w:rPr>
          <w:rFonts w:ascii="Arial" w:eastAsia="Arial" w:hAnsi="Arial" w:cs="Arial"/>
          <w:spacing w:val="-4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février</w:t>
      </w:r>
      <w:r w:rsidRPr="00544D92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2004</w:t>
      </w:r>
    </w:p>
    <w:p w:rsidR="00DE46D5" w:rsidRPr="00544D92" w:rsidRDefault="00DE46D5">
      <w:pPr>
        <w:spacing w:line="259" w:lineRule="auto"/>
        <w:jc w:val="right"/>
        <w:rPr>
          <w:rFonts w:ascii="Arial" w:eastAsia="Arial" w:hAnsi="Arial" w:cs="Arial"/>
          <w:sz w:val="16"/>
          <w:szCs w:val="16"/>
          <w:lang w:val="fr-FR"/>
        </w:rPr>
        <w:sectPr w:rsidR="00DE46D5" w:rsidRPr="00544D92">
          <w:footerReference w:type="default" r:id="rId36"/>
          <w:pgSz w:w="12240" w:h="15840"/>
          <w:pgMar w:top="500" w:right="900" w:bottom="0" w:left="1040" w:header="0" w:footer="0" w:gutter="0"/>
          <w:cols w:space="720"/>
        </w:sectPr>
      </w:pPr>
    </w:p>
    <w:p w:rsidR="00DE46D5" w:rsidRPr="00544D92" w:rsidRDefault="00266B11">
      <w:pPr>
        <w:pStyle w:val="Heading4"/>
        <w:spacing w:before="59"/>
        <w:ind w:right="1150"/>
        <w:jc w:val="right"/>
        <w:rPr>
          <w:lang w:val="fr-FR"/>
        </w:rPr>
      </w:pPr>
      <w:r w:rsidRPr="00544D92">
        <w:rPr>
          <w:w w:val="95"/>
          <w:lang w:val="fr-FR"/>
        </w:rPr>
        <w:lastRenderedPageBreak/>
        <w:t>15</w:t>
      </w:r>
    </w:p>
    <w:p w:rsidR="00DE46D5" w:rsidRPr="00544D92" w:rsidRDefault="00DE46D5">
      <w:pPr>
        <w:spacing w:before="2" w:line="170" w:lineRule="exact"/>
        <w:rPr>
          <w:sz w:val="17"/>
          <w:szCs w:val="17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before="71"/>
        <w:ind w:left="2225"/>
        <w:rPr>
          <w:lang w:val="fr-FR"/>
        </w:rPr>
      </w:pPr>
      <w:r w:rsidRPr="00544D92">
        <w:rPr>
          <w:spacing w:val="-1"/>
          <w:u w:val="single" w:color="000000"/>
          <w:lang w:val="fr-FR"/>
        </w:rPr>
        <w:t>LETTRE</w:t>
      </w:r>
      <w:r w:rsidRPr="00544D92">
        <w:rPr>
          <w:spacing w:val="-15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DE</w:t>
      </w:r>
      <w:r w:rsidRPr="00544D92">
        <w:rPr>
          <w:spacing w:val="-15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SOUMISSION/DOSSIER</w:t>
      </w:r>
      <w:r w:rsidRPr="00544D92">
        <w:rPr>
          <w:spacing w:val="-14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COMPLET</w:t>
      </w:r>
      <w:r w:rsidRPr="00544D92">
        <w:rPr>
          <w:spacing w:val="-15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SOUMIS/</w:t>
      </w:r>
    </w:p>
    <w:p w:rsidR="00DE46D5" w:rsidRPr="00544D92" w:rsidRDefault="00DE46D5">
      <w:pPr>
        <w:spacing w:before="4" w:line="190" w:lineRule="exact"/>
        <w:rPr>
          <w:sz w:val="19"/>
          <w:szCs w:val="19"/>
          <w:lang w:val="fr-FR"/>
        </w:rPr>
      </w:pPr>
    </w:p>
    <w:p w:rsidR="00DE46D5" w:rsidRPr="00544D92" w:rsidRDefault="00266B11">
      <w:pPr>
        <w:pStyle w:val="BodyText"/>
        <w:spacing w:before="71"/>
        <w:ind w:left="0" w:right="241"/>
        <w:jc w:val="center"/>
        <w:rPr>
          <w:lang w:val="fr-FR"/>
        </w:rPr>
      </w:pPr>
      <w:r w:rsidRPr="00544D92">
        <w:rPr>
          <w:spacing w:val="-1"/>
          <w:u w:val="single" w:color="000000"/>
          <w:lang w:val="fr-FR"/>
        </w:rPr>
        <w:t>APPROBATION</w:t>
      </w:r>
      <w:r w:rsidRPr="00544D92">
        <w:rPr>
          <w:spacing w:val="-15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DU</w:t>
      </w:r>
      <w:r w:rsidRPr="00544D92">
        <w:rPr>
          <w:spacing w:val="-15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CEE/CEI</w:t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13" w:line="240" w:lineRule="exact"/>
        <w:rPr>
          <w:sz w:val="24"/>
          <w:szCs w:val="24"/>
          <w:lang w:val="fr-FR"/>
        </w:rPr>
      </w:pPr>
    </w:p>
    <w:p w:rsidR="00DE46D5" w:rsidRPr="00544D92" w:rsidRDefault="00266B11">
      <w:pPr>
        <w:pStyle w:val="BodyText"/>
        <w:spacing w:before="71" w:line="245" w:lineRule="auto"/>
        <w:ind w:left="460" w:right="685"/>
        <w:rPr>
          <w:lang w:val="fr-FR"/>
        </w:rPr>
      </w:pPr>
      <w:r w:rsidRPr="00544D92">
        <w:rPr>
          <w:lang w:val="fr-FR"/>
        </w:rPr>
        <w:t>Cette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section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(ou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tout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emplacement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cas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d’utilisation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système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fichiers)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inclure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copie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original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l’étude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approuvé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CEE/CEI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toute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révision/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modification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ultérieure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approuvée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CEE/CEI.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Inclure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copies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intégrales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toutes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versions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finales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–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plus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récente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sur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dessus.</w:t>
      </w:r>
    </w:p>
    <w:p w:rsidR="00DE46D5" w:rsidRPr="00544D92" w:rsidRDefault="00DE46D5">
      <w:pPr>
        <w:spacing w:line="260" w:lineRule="exact"/>
        <w:rPr>
          <w:sz w:val="26"/>
          <w:szCs w:val="26"/>
          <w:lang w:val="fr-FR"/>
        </w:rPr>
      </w:pPr>
    </w:p>
    <w:p w:rsidR="00DE46D5" w:rsidRPr="00544D92" w:rsidRDefault="00266B11">
      <w:pPr>
        <w:pStyle w:val="Heading5"/>
        <w:spacing w:line="245" w:lineRule="auto"/>
        <w:ind w:left="460" w:right="273"/>
        <w:rPr>
          <w:b w:val="0"/>
          <w:bCs w:val="0"/>
          <w:lang w:val="fr-FR"/>
        </w:rPr>
      </w:pPr>
      <w:r w:rsidRPr="00544D92">
        <w:rPr>
          <w:lang w:val="fr-FR"/>
        </w:rPr>
        <w:t>En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commençant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original,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puis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chaque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révision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modification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protocole,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conserver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TOUT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PAQUET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ENSEMB</w:t>
      </w:r>
      <w:r w:rsidRPr="00544D92">
        <w:rPr>
          <w:spacing w:val="-1"/>
          <w:lang w:val="fr-FR"/>
        </w:rPr>
        <w:t>L</w:t>
      </w:r>
      <w:r w:rsidRPr="00544D92">
        <w:rPr>
          <w:lang w:val="fr-FR"/>
        </w:rPr>
        <w:t>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dossier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–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lettre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soumission,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dossier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complet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soumis,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toute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réponse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aux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stipulations,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remarques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questions,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l’approbation</w:t>
      </w:r>
      <w:r w:rsidRPr="00544D92">
        <w:rPr>
          <w:spacing w:val="-11"/>
          <w:lang w:val="fr-FR"/>
        </w:rPr>
        <w:t xml:space="preserve"> </w:t>
      </w:r>
      <w:r w:rsidRPr="00544D92">
        <w:rPr>
          <w:lang w:val="fr-FR"/>
        </w:rPr>
        <w:t>finale</w:t>
      </w:r>
      <w:r w:rsidRPr="00544D92">
        <w:rPr>
          <w:spacing w:val="-11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CEE/CEI.</w:t>
      </w:r>
    </w:p>
    <w:p w:rsidR="00DE46D5" w:rsidRPr="00544D92" w:rsidRDefault="00DE46D5">
      <w:pPr>
        <w:spacing w:before="19" w:line="240" w:lineRule="exact"/>
        <w:rPr>
          <w:sz w:val="24"/>
          <w:szCs w:val="24"/>
          <w:lang w:val="fr-FR"/>
        </w:rPr>
      </w:pPr>
    </w:p>
    <w:p w:rsidR="00DE46D5" w:rsidRPr="00544D92" w:rsidRDefault="00266B11">
      <w:pPr>
        <w:spacing w:line="245" w:lineRule="auto"/>
        <w:ind w:left="460" w:right="39"/>
        <w:rPr>
          <w:rFonts w:ascii="Arial" w:eastAsia="Arial" w:hAnsi="Arial" w:cs="Arial"/>
          <w:lang w:val="fr-FR"/>
        </w:rPr>
      </w:pPr>
      <w:r w:rsidRPr="00544D92">
        <w:rPr>
          <w:rFonts w:ascii="Arial" w:eastAsia="Arial" w:hAnsi="Arial" w:cs="Arial"/>
          <w:b/>
          <w:bCs/>
          <w:lang w:val="fr-FR"/>
        </w:rPr>
        <w:t>Tous</w:t>
      </w:r>
      <w:r w:rsidRPr="00544D92">
        <w:rPr>
          <w:rFonts w:ascii="Arial" w:eastAsia="Arial" w:hAnsi="Arial" w:cs="Arial"/>
          <w:b/>
          <w:bCs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les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documents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doivent</w:t>
      </w:r>
      <w:r w:rsidRPr="00544D92">
        <w:rPr>
          <w:rFonts w:ascii="Arial" w:eastAsia="Arial" w:hAnsi="Arial" w:cs="Arial"/>
          <w:b/>
          <w:bCs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avoir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un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numéro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et</w:t>
      </w:r>
      <w:r w:rsidRPr="00544D92">
        <w:rPr>
          <w:rFonts w:ascii="Arial" w:eastAsia="Arial" w:hAnsi="Arial" w:cs="Arial"/>
          <w:b/>
          <w:bCs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une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date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de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Version.</w:t>
      </w:r>
      <w:r w:rsidRPr="00544D92">
        <w:rPr>
          <w:rFonts w:ascii="Arial" w:eastAsia="Arial" w:hAnsi="Arial" w:cs="Arial"/>
          <w:b/>
          <w:bCs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Suggestion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pour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toute</w:t>
      </w:r>
      <w:r w:rsidRPr="00544D92">
        <w:rPr>
          <w:rFonts w:ascii="Arial" w:eastAsia="Arial" w:hAnsi="Arial" w:cs="Arial"/>
          <w:b/>
          <w:bCs/>
          <w:w w:val="99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soumission</w:t>
      </w:r>
      <w:r w:rsidRPr="00544D92">
        <w:rPr>
          <w:rFonts w:ascii="Arial" w:eastAsia="Arial" w:hAnsi="Arial" w:cs="Arial"/>
          <w:b/>
          <w:bCs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faite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au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CEE/CEI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:</w:t>
      </w:r>
      <w:r w:rsidRPr="00544D92">
        <w:rPr>
          <w:rFonts w:ascii="Arial" w:eastAsia="Arial" w:hAnsi="Arial" w:cs="Arial"/>
          <w:b/>
          <w:bCs/>
          <w:spacing w:val="49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la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note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adressée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au</w:t>
      </w:r>
      <w:r w:rsidRPr="00544D92">
        <w:rPr>
          <w:rFonts w:ascii="Arial" w:eastAsia="Arial" w:hAnsi="Arial" w:cs="Arial"/>
          <w:b/>
          <w:bCs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CEE/CEI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doit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indiquer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clairement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quels</w:t>
      </w:r>
      <w:r w:rsidRPr="00544D92">
        <w:rPr>
          <w:rFonts w:ascii="Arial" w:eastAsia="Arial" w:hAnsi="Arial" w:cs="Arial"/>
          <w:b/>
          <w:bCs/>
          <w:w w:val="99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documents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sont</w:t>
      </w:r>
      <w:r w:rsidRPr="00544D92">
        <w:rPr>
          <w:rFonts w:ascii="Arial" w:eastAsia="Arial" w:hAnsi="Arial" w:cs="Arial"/>
          <w:b/>
          <w:bCs/>
          <w:spacing w:val="-5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soumis</w:t>
      </w:r>
      <w:r w:rsidRPr="00544D92">
        <w:rPr>
          <w:rFonts w:ascii="Arial" w:eastAsia="Arial" w:hAnsi="Arial" w:cs="Arial"/>
          <w:b/>
          <w:bCs/>
          <w:spacing w:val="-5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à</w:t>
      </w:r>
      <w:r w:rsidRPr="00544D92">
        <w:rPr>
          <w:rFonts w:ascii="Arial" w:eastAsia="Arial" w:hAnsi="Arial" w:cs="Arial"/>
          <w:b/>
          <w:bCs/>
          <w:spacing w:val="-5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l’examen,</w:t>
      </w:r>
      <w:r w:rsidRPr="00544D92">
        <w:rPr>
          <w:rFonts w:ascii="Arial" w:eastAsia="Arial" w:hAnsi="Arial" w:cs="Arial"/>
          <w:b/>
          <w:bCs/>
          <w:spacing w:val="-5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y</w:t>
      </w:r>
      <w:r w:rsidRPr="00544D92">
        <w:rPr>
          <w:rFonts w:ascii="Arial" w:eastAsia="Arial" w:hAnsi="Arial" w:cs="Arial"/>
          <w:b/>
          <w:bCs/>
          <w:spacing w:val="-8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compris</w:t>
      </w:r>
      <w:r w:rsidRPr="00544D92">
        <w:rPr>
          <w:rFonts w:ascii="Arial" w:eastAsia="Arial" w:hAnsi="Arial" w:cs="Arial"/>
          <w:b/>
          <w:bCs/>
          <w:spacing w:val="-5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le</w:t>
      </w:r>
      <w:r w:rsidRPr="00544D92">
        <w:rPr>
          <w:rFonts w:ascii="Arial" w:eastAsia="Arial" w:hAnsi="Arial" w:cs="Arial"/>
          <w:b/>
          <w:bCs/>
          <w:spacing w:val="-5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numéro</w:t>
      </w:r>
      <w:r w:rsidRPr="00544D92">
        <w:rPr>
          <w:rFonts w:ascii="Arial" w:eastAsia="Arial" w:hAnsi="Arial" w:cs="Arial"/>
          <w:b/>
          <w:bCs/>
          <w:spacing w:val="-5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et</w:t>
      </w:r>
      <w:r w:rsidRPr="00544D92">
        <w:rPr>
          <w:rFonts w:ascii="Arial" w:eastAsia="Arial" w:hAnsi="Arial" w:cs="Arial"/>
          <w:b/>
          <w:bCs/>
          <w:spacing w:val="-5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la</w:t>
      </w:r>
      <w:r w:rsidRPr="00544D92">
        <w:rPr>
          <w:rFonts w:ascii="Arial" w:eastAsia="Arial" w:hAnsi="Arial" w:cs="Arial"/>
          <w:b/>
          <w:bCs/>
          <w:spacing w:val="-5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date</w:t>
      </w:r>
      <w:r w:rsidRPr="00544D92">
        <w:rPr>
          <w:rFonts w:ascii="Arial" w:eastAsia="Arial" w:hAnsi="Arial" w:cs="Arial"/>
          <w:b/>
          <w:bCs/>
          <w:spacing w:val="-5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de</w:t>
      </w:r>
      <w:r w:rsidRPr="00544D92">
        <w:rPr>
          <w:rFonts w:ascii="Arial" w:eastAsia="Arial" w:hAnsi="Arial" w:cs="Arial"/>
          <w:b/>
          <w:bCs/>
          <w:spacing w:val="-5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la</w:t>
      </w:r>
      <w:r w:rsidRPr="00544D92">
        <w:rPr>
          <w:rFonts w:ascii="Arial" w:eastAsia="Arial" w:hAnsi="Arial" w:cs="Arial"/>
          <w:b/>
          <w:bCs/>
          <w:spacing w:val="-5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Version</w:t>
      </w:r>
      <w:r w:rsidRPr="00544D92">
        <w:rPr>
          <w:rFonts w:ascii="Arial" w:eastAsia="Arial" w:hAnsi="Arial" w:cs="Arial"/>
          <w:b/>
          <w:bCs/>
          <w:spacing w:val="-5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de</w:t>
      </w:r>
      <w:r w:rsidRPr="00544D92">
        <w:rPr>
          <w:rFonts w:ascii="Arial" w:eastAsia="Arial" w:hAnsi="Arial" w:cs="Arial"/>
          <w:b/>
          <w:bCs/>
          <w:spacing w:val="-5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tous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les</w:t>
      </w:r>
      <w:r w:rsidRPr="00544D92">
        <w:rPr>
          <w:rFonts w:ascii="Arial" w:eastAsia="Arial" w:hAnsi="Arial" w:cs="Arial"/>
          <w:b/>
          <w:bCs/>
          <w:w w:val="99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protocoles,</w:t>
      </w:r>
      <w:r w:rsidRPr="00544D92">
        <w:rPr>
          <w:rFonts w:ascii="Arial" w:eastAsia="Arial" w:hAnsi="Arial" w:cs="Arial"/>
          <w:b/>
          <w:bCs/>
          <w:spacing w:val="-11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consentements</w:t>
      </w:r>
      <w:r w:rsidRPr="00544D92">
        <w:rPr>
          <w:rFonts w:ascii="Arial" w:eastAsia="Arial" w:hAnsi="Arial" w:cs="Arial"/>
          <w:b/>
          <w:bCs/>
          <w:spacing w:val="-10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éclairés,</w:t>
      </w:r>
      <w:r w:rsidRPr="00544D92">
        <w:rPr>
          <w:rFonts w:ascii="Arial" w:eastAsia="Arial" w:hAnsi="Arial" w:cs="Arial"/>
          <w:b/>
          <w:bCs/>
          <w:spacing w:val="-11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annonces</w:t>
      </w:r>
      <w:r w:rsidRPr="00544D92">
        <w:rPr>
          <w:rFonts w:ascii="Arial" w:eastAsia="Arial" w:hAnsi="Arial" w:cs="Arial"/>
          <w:b/>
          <w:bCs/>
          <w:spacing w:val="-10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et</w:t>
      </w:r>
      <w:r w:rsidRPr="00544D92">
        <w:rPr>
          <w:rFonts w:ascii="Arial" w:eastAsia="Arial" w:hAnsi="Arial" w:cs="Arial"/>
          <w:b/>
          <w:bCs/>
          <w:spacing w:val="-10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modifications.</w:t>
      </w:r>
      <w:r w:rsidRPr="00544D92">
        <w:rPr>
          <w:rFonts w:ascii="Arial" w:eastAsia="Arial" w:hAnsi="Arial" w:cs="Arial"/>
          <w:b/>
          <w:bCs/>
          <w:spacing w:val="-11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Mentionnez</w:t>
      </w:r>
      <w:r w:rsidRPr="00544D92">
        <w:rPr>
          <w:rFonts w:ascii="Arial" w:eastAsia="Arial" w:hAnsi="Arial" w:cs="Arial"/>
          <w:b/>
          <w:bCs/>
          <w:spacing w:val="-10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également</w:t>
      </w:r>
      <w:r w:rsidRPr="00544D92">
        <w:rPr>
          <w:rFonts w:ascii="Arial" w:eastAsia="Arial" w:hAnsi="Arial" w:cs="Arial"/>
          <w:b/>
          <w:bCs/>
          <w:spacing w:val="-10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la</w:t>
      </w:r>
      <w:r w:rsidRPr="00544D92">
        <w:rPr>
          <w:rFonts w:ascii="Arial" w:eastAsia="Arial" w:hAnsi="Arial" w:cs="Arial"/>
          <w:b/>
          <w:bCs/>
          <w:spacing w:val="-11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date</w:t>
      </w:r>
      <w:r w:rsidRPr="00544D92">
        <w:rPr>
          <w:rFonts w:ascii="Arial" w:eastAsia="Arial" w:hAnsi="Arial" w:cs="Arial"/>
          <w:b/>
          <w:bCs/>
          <w:w w:val="99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de</w:t>
      </w:r>
      <w:r w:rsidRPr="00544D92">
        <w:rPr>
          <w:rFonts w:ascii="Arial" w:eastAsia="Arial" w:hAnsi="Arial" w:cs="Arial"/>
          <w:b/>
          <w:bCs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la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réunion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d’examen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du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CEE/CEI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si</w:t>
      </w:r>
      <w:r w:rsidRPr="00544D92">
        <w:rPr>
          <w:rFonts w:ascii="Arial" w:eastAsia="Arial" w:hAnsi="Arial" w:cs="Arial"/>
          <w:b/>
          <w:bCs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vous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la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connaissez.</w:t>
      </w:r>
    </w:p>
    <w:p w:rsidR="00DE46D5" w:rsidRPr="00544D92" w:rsidRDefault="00DE46D5">
      <w:pPr>
        <w:spacing w:before="18" w:line="240" w:lineRule="exact"/>
        <w:rPr>
          <w:sz w:val="24"/>
          <w:szCs w:val="24"/>
          <w:lang w:val="fr-FR"/>
        </w:rPr>
      </w:pPr>
    </w:p>
    <w:p w:rsidR="00DE46D5" w:rsidRPr="00544D92" w:rsidRDefault="00266B11">
      <w:pPr>
        <w:pStyle w:val="BodyText"/>
        <w:spacing w:line="245" w:lineRule="auto"/>
        <w:ind w:left="460" w:right="100"/>
        <w:rPr>
          <w:lang w:val="fr-FR"/>
        </w:rPr>
      </w:pPr>
      <w:r w:rsidRPr="00544D92">
        <w:rPr>
          <w:lang w:val="fr-FR"/>
        </w:rPr>
        <w:t>Pour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faciliter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vérification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respect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règ</w:t>
      </w:r>
      <w:r w:rsidRPr="00544D92">
        <w:rPr>
          <w:spacing w:val="1"/>
          <w:lang w:val="fr-FR"/>
        </w:rPr>
        <w:t>l</w:t>
      </w:r>
      <w:r w:rsidRPr="00544D92">
        <w:rPr>
          <w:lang w:val="fr-FR"/>
        </w:rPr>
        <w:t>ements,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DMID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recommande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d’identifier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éléments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suivants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lettre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d’approbation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CEE/CEI.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Si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éléments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sont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pas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inclus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Lettre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d’approbation,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ajouter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note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dossier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indiquer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éléments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approuvés,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y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compris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Version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date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tous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documents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soumis.</w:t>
      </w:r>
    </w:p>
    <w:p w:rsidR="00DE46D5" w:rsidRPr="00544D92" w:rsidRDefault="00DE46D5">
      <w:pPr>
        <w:spacing w:line="260" w:lineRule="exact"/>
        <w:rPr>
          <w:sz w:val="26"/>
          <w:szCs w:val="26"/>
          <w:lang w:val="fr-FR"/>
        </w:rPr>
      </w:pPr>
    </w:p>
    <w:p w:rsidR="00DE46D5" w:rsidRPr="00544D92" w:rsidRDefault="00266B11" w:rsidP="005D5250">
      <w:pPr>
        <w:pStyle w:val="BodyText"/>
        <w:numPr>
          <w:ilvl w:val="0"/>
          <w:numId w:val="9"/>
        </w:numPr>
        <w:spacing w:line="245" w:lineRule="auto"/>
        <w:ind w:right="643"/>
        <w:rPr>
          <w:lang w:val="fr-FR"/>
        </w:rPr>
      </w:pPr>
      <w:r w:rsidRPr="00544D92">
        <w:rPr>
          <w:rFonts w:cs="Arial"/>
          <w:lang w:val="fr-FR"/>
        </w:rPr>
        <w:t xml:space="preserve"> </w:t>
      </w:r>
      <w:r w:rsidRPr="00544D92">
        <w:rPr>
          <w:rFonts w:cs="Arial"/>
          <w:spacing w:val="51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minimum,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Lettre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d’approbation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CEE/CEI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contenir,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conformément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directive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3.1.2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BPC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:</w:t>
      </w:r>
    </w:p>
    <w:p w:rsidR="00DE46D5" w:rsidRPr="00544D92" w:rsidRDefault="00DE46D5">
      <w:pPr>
        <w:spacing w:line="120" w:lineRule="exact"/>
        <w:rPr>
          <w:sz w:val="12"/>
          <w:szCs w:val="12"/>
          <w:lang w:val="fr-FR"/>
        </w:rPr>
      </w:pPr>
    </w:p>
    <w:p w:rsidR="00DE46D5" w:rsidRPr="00544D92" w:rsidRDefault="00266B11">
      <w:pPr>
        <w:pStyle w:val="BodyText"/>
        <w:numPr>
          <w:ilvl w:val="0"/>
          <w:numId w:val="2"/>
        </w:numPr>
        <w:tabs>
          <w:tab w:val="left" w:pos="1540"/>
        </w:tabs>
        <w:spacing w:line="245" w:lineRule="auto"/>
        <w:ind w:left="1900" w:right="2620" w:hanging="720"/>
        <w:rPr>
          <w:lang w:val="fr-FR"/>
        </w:rPr>
      </w:pP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nom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numéro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DMID,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identifiant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clairement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l’essai</w:t>
      </w:r>
    </w:p>
    <w:p w:rsidR="00DE46D5" w:rsidRPr="00544D92" w:rsidRDefault="00DE46D5">
      <w:pPr>
        <w:spacing w:line="120" w:lineRule="exact"/>
        <w:rPr>
          <w:sz w:val="12"/>
          <w:szCs w:val="12"/>
          <w:lang w:val="fr-FR"/>
        </w:rPr>
      </w:pPr>
    </w:p>
    <w:p w:rsidR="00DE46D5" w:rsidRDefault="00266B11">
      <w:pPr>
        <w:pStyle w:val="BodyText"/>
        <w:numPr>
          <w:ilvl w:val="0"/>
          <w:numId w:val="2"/>
        </w:numPr>
        <w:tabs>
          <w:tab w:val="left" w:pos="1540"/>
        </w:tabs>
        <w:ind w:left="1540"/>
      </w:pPr>
      <w:r>
        <w:t>La</w:t>
      </w:r>
      <w:r>
        <w:rPr>
          <w:spacing w:val="-11"/>
        </w:rPr>
        <w:t xml:space="preserve"> </w:t>
      </w:r>
      <w:r>
        <w:t>date</w:t>
      </w:r>
      <w:r>
        <w:rPr>
          <w:spacing w:val="-10"/>
        </w:rPr>
        <w:t xml:space="preserve"> </w:t>
      </w:r>
      <w:proofErr w:type="spellStart"/>
      <w:r>
        <w:t>d’approbation</w:t>
      </w:r>
      <w:proofErr w:type="spellEnd"/>
    </w:p>
    <w:p w:rsidR="00DE46D5" w:rsidRDefault="00DE46D5">
      <w:pPr>
        <w:spacing w:before="6" w:line="120" w:lineRule="exact"/>
        <w:rPr>
          <w:sz w:val="12"/>
          <w:szCs w:val="12"/>
        </w:rPr>
      </w:pPr>
    </w:p>
    <w:p w:rsidR="00DE46D5" w:rsidRDefault="00266B11">
      <w:pPr>
        <w:pStyle w:val="BodyText"/>
        <w:numPr>
          <w:ilvl w:val="0"/>
          <w:numId w:val="2"/>
        </w:numPr>
        <w:tabs>
          <w:tab w:val="left" w:pos="1540"/>
        </w:tabs>
        <w:ind w:left="1540"/>
      </w:pPr>
      <w:proofErr w:type="spellStart"/>
      <w:r>
        <w:t>Une</w:t>
      </w:r>
      <w:proofErr w:type="spellEnd"/>
      <w:r>
        <w:rPr>
          <w:spacing w:val="-9"/>
        </w:rPr>
        <w:t xml:space="preserve"> </w:t>
      </w:r>
      <w:proofErr w:type="spellStart"/>
      <w:r>
        <w:t>liste</w:t>
      </w:r>
      <w:proofErr w:type="spellEnd"/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documents</w:t>
      </w:r>
      <w:r>
        <w:rPr>
          <w:spacing w:val="-8"/>
        </w:rPr>
        <w:t xml:space="preserve"> </w:t>
      </w:r>
      <w:proofErr w:type="spellStart"/>
      <w:r>
        <w:t>approuvés</w:t>
      </w:r>
      <w:proofErr w:type="spellEnd"/>
    </w:p>
    <w:p w:rsidR="00DE46D5" w:rsidRDefault="00DE46D5">
      <w:pPr>
        <w:spacing w:before="7" w:line="120" w:lineRule="exact"/>
        <w:rPr>
          <w:sz w:val="12"/>
          <w:szCs w:val="12"/>
        </w:rPr>
      </w:pPr>
    </w:p>
    <w:p w:rsidR="00DE46D5" w:rsidRPr="00544D92" w:rsidRDefault="00266B11" w:rsidP="005D5250">
      <w:pPr>
        <w:pStyle w:val="BodyText"/>
        <w:numPr>
          <w:ilvl w:val="0"/>
          <w:numId w:val="10"/>
        </w:numPr>
        <w:rPr>
          <w:lang w:val="fr-FR"/>
        </w:rPr>
      </w:pPr>
      <w:r w:rsidRPr="00544D92">
        <w:rPr>
          <w:rFonts w:cs="Arial"/>
          <w:lang w:val="fr-FR"/>
        </w:rPr>
        <w:t xml:space="preserve"> </w:t>
      </w:r>
      <w:r w:rsidRPr="00544D92">
        <w:rPr>
          <w:rFonts w:cs="Arial"/>
          <w:spacing w:val="59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plus,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DMID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recommande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d’inclure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:</w:t>
      </w:r>
    </w:p>
    <w:p w:rsidR="00DE46D5" w:rsidRPr="00544D92" w:rsidRDefault="00DE46D5">
      <w:pPr>
        <w:spacing w:before="6" w:line="120" w:lineRule="exact"/>
        <w:rPr>
          <w:sz w:val="12"/>
          <w:szCs w:val="12"/>
          <w:lang w:val="fr-FR"/>
        </w:rPr>
      </w:pPr>
    </w:p>
    <w:p w:rsidR="00DE46D5" w:rsidRPr="00544D92" w:rsidRDefault="00266B11">
      <w:pPr>
        <w:pStyle w:val="BodyText"/>
        <w:numPr>
          <w:ilvl w:val="0"/>
          <w:numId w:val="1"/>
        </w:numPr>
        <w:tabs>
          <w:tab w:val="left" w:pos="1540"/>
        </w:tabs>
        <w:ind w:left="1540"/>
        <w:rPr>
          <w:lang w:val="fr-FR"/>
        </w:rPr>
      </w:pP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signature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président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délégué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CEE/CEI</w:t>
      </w:r>
    </w:p>
    <w:p w:rsidR="00DE46D5" w:rsidRPr="00544D92" w:rsidRDefault="00DE46D5">
      <w:pPr>
        <w:spacing w:before="6" w:line="120" w:lineRule="exact"/>
        <w:rPr>
          <w:sz w:val="12"/>
          <w:szCs w:val="12"/>
          <w:lang w:val="fr-FR"/>
        </w:rPr>
      </w:pPr>
    </w:p>
    <w:p w:rsidR="00DE46D5" w:rsidRDefault="00266B11">
      <w:pPr>
        <w:pStyle w:val="BodyText"/>
        <w:numPr>
          <w:ilvl w:val="0"/>
          <w:numId w:val="1"/>
        </w:numPr>
        <w:tabs>
          <w:tab w:val="left" w:pos="1540"/>
        </w:tabs>
        <w:ind w:left="1540"/>
      </w:pPr>
      <w:r>
        <w:t>De</w:t>
      </w:r>
      <w:r>
        <w:rPr>
          <w:spacing w:val="-6"/>
        </w:rPr>
        <w:t xml:space="preserve"> </w:t>
      </w:r>
      <w:proofErr w:type="spellStart"/>
      <w:r>
        <w:t>l’adresser</w:t>
      </w:r>
      <w:proofErr w:type="spellEnd"/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proofErr w:type="spellStart"/>
      <w:r>
        <w:t>l’IP</w:t>
      </w:r>
      <w:proofErr w:type="spellEnd"/>
    </w:p>
    <w:p w:rsidR="00DE46D5" w:rsidRDefault="00DE46D5">
      <w:pPr>
        <w:spacing w:before="6" w:line="120" w:lineRule="exact"/>
        <w:rPr>
          <w:sz w:val="12"/>
          <w:szCs w:val="12"/>
        </w:rPr>
      </w:pPr>
    </w:p>
    <w:p w:rsidR="00DE46D5" w:rsidRPr="00544D92" w:rsidRDefault="00266B11">
      <w:pPr>
        <w:pStyle w:val="BodyText"/>
        <w:numPr>
          <w:ilvl w:val="0"/>
          <w:numId w:val="1"/>
        </w:numPr>
        <w:tabs>
          <w:tab w:val="left" w:pos="1540"/>
        </w:tabs>
        <w:ind w:left="1540"/>
        <w:rPr>
          <w:lang w:val="fr-FR"/>
        </w:rPr>
      </w:pPr>
      <w:r w:rsidRPr="00544D92">
        <w:rPr>
          <w:lang w:val="fr-FR"/>
        </w:rPr>
        <w:t>D’indiquer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tous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sites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couverts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l’approbation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CEE/CEI</w:t>
      </w:r>
    </w:p>
    <w:p w:rsidR="00DE46D5" w:rsidRPr="00544D92" w:rsidRDefault="00DE46D5">
      <w:pPr>
        <w:spacing w:before="6" w:line="120" w:lineRule="exact"/>
        <w:rPr>
          <w:sz w:val="12"/>
          <w:szCs w:val="12"/>
          <w:lang w:val="fr-FR"/>
        </w:rPr>
      </w:pPr>
    </w:p>
    <w:p w:rsidR="00DE46D5" w:rsidRPr="00544D92" w:rsidRDefault="00266B11">
      <w:pPr>
        <w:pStyle w:val="BodyText"/>
        <w:numPr>
          <w:ilvl w:val="0"/>
          <w:numId w:val="1"/>
        </w:numPr>
        <w:tabs>
          <w:tab w:val="left" w:pos="1540"/>
        </w:tabs>
        <w:ind w:left="1540"/>
        <w:rPr>
          <w:lang w:val="fr-FR"/>
        </w:rPr>
      </w:pP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numéro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date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Version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documents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soumis</w:t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6" w:line="280" w:lineRule="exact"/>
        <w:rPr>
          <w:sz w:val="28"/>
          <w:szCs w:val="28"/>
          <w:lang w:val="fr-FR"/>
        </w:rPr>
      </w:pPr>
    </w:p>
    <w:p w:rsidR="00DE46D5" w:rsidRPr="00544D92" w:rsidRDefault="00266B11">
      <w:pPr>
        <w:pStyle w:val="BodyText"/>
        <w:spacing w:line="245" w:lineRule="auto"/>
        <w:ind w:left="460" w:right="737"/>
        <w:rPr>
          <w:lang w:val="fr-FR"/>
        </w:rPr>
      </w:pPr>
      <w:r w:rsidRPr="00544D92">
        <w:rPr>
          <w:rFonts w:cs="Arial"/>
          <w:b/>
          <w:bCs/>
          <w:spacing w:val="-1"/>
          <w:lang w:val="fr-FR"/>
        </w:rPr>
        <w:t>N</w:t>
      </w:r>
      <w:r w:rsidRPr="00544D92">
        <w:rPr>
          <w:rFonts w:cs="Arial"/>
          <w:b/>
          <w:bCs/>
          <w:lang w:val="fr-FR"/>
        </w:rPr>
        <w:t>B</w:t>
      </w:r>
      <w:r w:rsidRPr="00544D92">
        <w:rPr>
          <w:rFonts w:cs="Arial"/>
          <w:b/>
          <w:bCs/>
          <w:spacing w:val="-7"/>
          <w:lang w:val="fr-FR"/>
        </w:rPr>
        <w:t xml:space="preserve"> </w:t>
      </w:r>
      <w:r w:rsidRPr="00544D92">
        <w:rPr>
          <w:rFonts w:cs="Arial"/>
          <w:b/>
          <w:bCs/>
          <w:lang w:val="fr-FR"/>
        </w:rPr>
        <w:t>:</w:t>
      </w:r>
      <w:r w:rsidRPr="00544D92">
        <w:rPr>
          <w:rFonts w:cs="Arial"/>
          <w:b/>
          <w:bCs/>
          <w:spacing w:val="-6"/>
          <w:lang w:val="fr-FR"/>
        </w:rPr>
        <w:t xml:space="preserve"> </w:t>
      </w:r>
      <w:r w:rsidRPr="00544D92">
        <w:rPr>
          <w:lang w:val="fr-FR"/>
        </w:rPr>
        <w:t>Si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approbation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imprévue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est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accordée,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preuves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l’approbation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finale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présentes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avant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que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l’étude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ne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puisse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démarrer.</w:t>
      </w:r>
    </w:p>
    <w:p w:rsidR="00DE46D5" w:rsidRPr="00544D92" w:rsidRDefault="00DE46D5">
      <w:pPr>
        <w:spacing w:line="245" w:lineRule="auto"/>
        <w:rPr>
          <w:lang w:val="fr-FR"/>
        </w:rPr>
        <w:sectPr w:rsidR="00DE46D5" w:rsidRPr="00544D92">
          <w:footerReference w:type="default" r:id="rId37"/>
          <w:pgSz w:w="12240" w:h="15840"/>
          <w:pgMar w:top="900" w:right="740" w:bottom="860" w:left="980" w:header="0" w:footer="670" w:gutter="0"/>
          <w:cols w:space="720"/>
        </w:sectPr>
      </w:pPr>
    </w:p>
    <w:p w:rsidR="00DE46D5" w:rsidRPr="00544D92" w:rsidRDefault="00266B11">
      <w:pPr>
        <w:pStyle w:val="Heading4"/>
        <w:spacing w:before="71"/>
        <w:ind w:right="1228"/>
        <w:jc w:val="right"/>
        <w:rPr>
          <w:lang w:val="fr-FR"/>
        </w:rPr>
      </w:pPr>
      <w:r w:rsidRPr="00544D92">
        <w:rPr>
          <w:w w:val="95"/>
          <w:lang w:val="fr-FR"/>
        </w:rPr>
        <w:lastRenderedPageBreak/>
        <w:t>16</w:t>
      </w:r>
    </w:p>
    <w:p w:rsidR="00DE46D5" w:rsidRPr="00544D92" w:rsidRDefault="00DE46D5">
      <w:pPr>
        <w:spacing w:before="1" w:line="170" w:lineRule="exact"/>
        <w:rPr>
          <w:sz w:val="17"/>
          <w:szCs w:val="17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before="71"/>
        <w:ind w:left="2468"/>
        <w:rPr>
          <w:lang w:val="fr-FR"/>
        </w:rPr>
      </w:pPr>
      <w:r w:rsidRPr="00544D92">
        <w:rPr>
          <w:spacing w:val="-1"/>
          <w:u w:val="single" w:color="000000"/>
          <w:lang w:val="fr-FR"/>
        </w:rPr>
        <w:t>PROTOCOLE</w:t>
      </w:r>
      <w:r w:rsidRPr="00544D92">
        <w:rPr>
          <w:spacing w:val="-14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ET</w:t>
      </w:r>
      <w:r w:rsidRPr="00544D92">
        <w:rPr>
          <w:spacing w:val="-13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MODIFICATIONS</w:t>
      </w:r>
      <w:r w:rsidRPr="00544D92">
        <w:rPr>
          <w:spacing w:val="-14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DU</w:t>
      </w:r>
      <w:r w:rsidRPr="00544D92">
        <w:rPr>
          <w:spacing w:val="-13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PROTOCOLE</w:t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13" w:line="240" w:lineRule="exact"/>
        <w:rPr>
          <w:sz w:val="24"/>
          <w:szCs w:val="24"/>
          <w:lang w:val="fr-FR"/>
        </w:rPr>
      </w:pPr>
    </w:p>
    <w:p w:rsidR="00DE46D5" w:rsidRPr="00544D92" w:rsidRDefault="00266B11">
      <w:pPr>
        <w:pStyle w:val="BodyText"/>
        <w:spacing w:before="71" w:line="491" w:lineRule="auto"/>
        <w:ind w:left="460" w:right="501"/>
        <w:rPr>
          <w:lang w:val="fr-FR"/>
        </w:rPr>
      </w:pPr>
      <w:r w:rsidRPr="00544D92">
        <w:rPr>
          <w:lang w:val="fr-FR"/>
        </w:rPr>
        <w:t>Cette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section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(ou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tout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emplacement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cas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d’utilisation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système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fichiers)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inclure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copie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original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l’étude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approuvé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CEE/CEI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toute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révision/modification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ultérieure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approuvée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CEE/CEI.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Il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est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inutile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conserver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ébauches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qui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n’ont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jamais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été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soumises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CEE.</w:t>
      </w:r>
    </w:p>
    <w:p w:rsidR="00DE46D5" w:rsidRPr="00544D92" w:rsidRDefault="00DE46D5">
      <w:pPr>
        <w:spacing w:before="7" w:line="120" w:lineRule="exact"/>
        <w:rPr>
          <w:sz w:val="12"/>
          <w:szCs w:val="12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Heading5"/>
        <w:ind w:left="460"/>
        <w:rPr>
          <w:b w:val="0"/>
          <w:bCs w:val="0"/>
          <w:lang w:val="fr-FR"/>
        </w:rPr>
      </w:pPr>
      <w:r w:rsidRPr="00544D92">
        <w:rPr>
          <w:lang w:val="fr-FR"/>
        </w:rPr>
        <w:t>Tous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documents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avoir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numéro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date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Version.</w:t>
      </w:r>
    </w:p>
    <w:p w:rsidR="00DE46D5" w:rsidRPr="00544D92" w:rsidRDefault="00DE46D5">
      <w:pPr>
        <w:spacing w:before="3" w:line="180" w:lineRule="exact"/>
        <w:rPr>
          <w:sz w:val="18"/>
          <w:szCs w:val="18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ind w:left="460"/>
        <w:rPr>
          <w:lang w:val="fr-FR"/>
        </w:rPr>
      </w:pPr>
      <w:r w:rsidRPr="00544D92">
        <w:rPr>
          <w:lang w:val="fr-FR"/>
        </w:rPr>
        <w:t>Veuillez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noter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que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:</w:t>
      </w:r>
    </w:p>
    <w:p w:rsidR="00DE46D5" w:rsidRPr="00544D92" w:rsidRDefault="00DE46D5">
      <w:pPr>
        <w:spacing w:before="7" w:line="260" w:lineRule="exact"/>
        <w:rPr>
          <w:sz w:val="26"/>
          <w:szCs w:val="26"/>
          <w:lang w:val="fr-FR"/>
        </w:rPr>
      </w:pPr>
    </w:p>
    <w:p w:rsidR="00DE46D5" w:rsidRPr="00544D92" w:rsidRDefault="00266B11" w:rsidP="005D5250">
      <w:pPr>
        <w:pStyle w:val="BodyText"/>
        <w:numPr>
          <w:ilvl w:val="0"/>
          <w:numId w:val="11"/>
        </w:numPr>
        <w:spacing w:line="491" w:lineRule="auto"/>
        <w:ind w:right="440"/>
        <w:rPr>
          <w:lang w:val="fr-FR"/>
        </w:rPr>
      </w:pPr>
      <w:r w:rsidRPr="00544D92">
        <w:rPr>
          <w:rFonts w:cs="Arial"/>
          <w:spacing w:val="52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règlements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étrangers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concernant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sites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non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américains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protocoles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NMR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non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supportés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DMID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peuvent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exiger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que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l’(les)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investigateur(s)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signe(nt)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protocole.</w:t>
      </w:r>
    </w:p>
    <w:p w:rsidR="00DE46D5" w:rsidRPr="00544D92" w:rsidRDefault="00266B11" w:rsidP="005D5250">
      <w:pPr>
        <w:pStyle w:val="BodyText"/>
        <w:numPr>
          <w:ilvl w:val="0"/>
          <w:numId w:val="12"/>
        </w:numPr>
        <w:spacing w:before="8" w:line="491" w:lineRule="auto"/>
        <w:ind w:right="158"/>
        <w:rPr>
          <w:lang w:val="fr-FR"/>
        </w:rPr>
      </w:pPr>
      <w:r w:rsidRPr="00544D92">
        <w:rPr>
          <w:rFonts w:cs="Arial"/>
          <w:spacing w:val="50"/>
          <w:lang w:val="fr-FR"/>
        </w:rPr>
        <w:t xml:space="preserve"> </w:t>
      </w:r>
      <w:r w:rsidRPr="00544D92">
        <w:rPr>
          <w:lang w:val="fr-FR"/>
        </w:rPr>
        <w:t>Si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l’investigateur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principal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tout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investigateur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secondaire,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coordinateur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l’étude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membre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l’équipe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l’étude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est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membre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CEE/CEI,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document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attestant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abstention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vote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toutes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approbations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liées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figurer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dossier.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Exemples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: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lettre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CEE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début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l’étude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indiquant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abstention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vote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part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l’investigateur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;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chaque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lettre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d’approbation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CEE/CEI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peut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indiquer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que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l’investigateur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n’a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pas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voté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;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w w:val="99"/>
          <w:lang w:val="fr-FR"/>
        </w:rPr>
        <w:t xml:space="preserve"> </w:t>
      </w:r>
      <w:proofErr w:type="spellStart"/>
      <w:r w:rsidRPr="00544D92">
        <w:rPr>
          <w:lang w:val="fr-FR"/>
        </w:rPr>
        <w:t>comptes-rendus</w:t>
      </w:r>
      <w:proofErr w:type="spellEnd"/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CEE/CEI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peuvent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inclus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montrer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que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l’investigateur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s’est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abstenu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voter.</w:t>
      </w:r>
    </w:p>
    <w:p w:rsidR="00DE46D5" w:rsidRPr="00544D92" w:rsidRDefault="00266B11" w:rsidP="005D5250">
      <w:pPr>
        <w:pStyle w:val="BodyText"/>
        <w:numPr>
          <w:ilvl w:val="0"/>
          <w:numId w:val="13"/>
        </w:numPr>
        <w:spacing w:before="8" w:line="491" w:lineRule="auto"/>
        <w:ind w:right="1114"/>
        <w:jc w:val="both"/>
        <w:rPr>
          <w:lang w:val="fr-FR"/>
        </w:rPr>
      </w:pPr>
      <w:r w:rsidRPr="00544D92">
        <w:rPr>
          <w:rFonts w:cs="Arial"/>
          <w:spacing w:val="54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changements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2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approuvés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2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DMID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CEE/CEI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avant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leur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mise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place,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moins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que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ces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changements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ne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soient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destinés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éliminer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risque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immédiat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apparent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sujets.</w:t>
      </w:r>
    </w:p>
    <w:p w:rsidR="00DE46D5" w:rsidRPr="00544D92" w:rsidRDefault="00266B11" w:rsidP="005D5250">
      <w:pPr>
        <w:pStyle w:val="BodyText"/>
        <w:numPr>
          <w:ilvl w:val="0"/>
          <w:numId w:val="14"/>
        </w:numPr>
        <w:spacing w:before="8" w:line="491" w:lineRule="auto"/>
        <w:ind w:right="146"/>
        <w:rPr>
          <w:lang w:val="fr-FR"/>
        </w:rPr>
      </w:pPr>
      <w:r w:rsidRPr="00544D92">
        <w:rPr>
          <w:rFonts w:cs="Arial"/>
          <w:lang w:val="fr-FR"/>
        </w:rPr>
        <w:t xml:space="preserve"> </w:t>
      </w:r>
      <w:r w:rsidRPr="00544D92">
        <w:rPr>
          <w:rFonts w:cs="Arial"/>
          <w:spacing w:val="52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sites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obéir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toute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autorisation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réglementaire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locale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spécifique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pays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relative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13"/>
          <w:lang w:val="fr-FR"/>
        </w:rPr>
        <w:t xml:space="preserve"> </w:t>
      </w:r>
      <w:r w:rsidRPr="00544D92">
        <w:rPr>
          <w:lang w:val="fr-FR"/>
        </w:rPr>
        <w:t>protocole.</w:t>
      </w:r>
    </w:p>
    <w:p w:rsidR="00DE46D5" w:rsidRPr="00544D92" w:rsidRDefault="00DE46D5">
      <w:pPr>
        <w:spacing w:line="491" w:lineRule="auto"/>
        <w:rPr>
          <w:lang w:val="fr-FR"/>
        </w:rPr>
        <w:sectPr w:rsidR="00DE46D5" w:rsidRPr="00544D92">
          <w:pgSz w:w="12240" w:h="15840"/>
          <w:pgMar w:top="760" w:right="1340" w:bottom="940" w:left="980" w:header="0" w:footer="670" w:gutter="0"/>
          <w:cols w:space="720"/>
        </w:sectPr>
      </w:pPr>
    </w:p>
    <w:p w:rsidR="00DE46D5" w:rsidRPr="00544D92" w:rsidRDefault="00266B11">
      <w:pPr>
        <w:pStyle w:val="Heading4"/>
        <w:spacing w:before="71"/>
        <w:ind w:right="1540"/>
        <w:jc w:val="right"/>
        <w:rPr>
          <w:lang w:val="fr-FR"/>
        </w:rPr>
      </w:pPr>
      <w:r w:rsidRPr="00544D92">
        <w:rPr>
          <w:w w:val="95"/>
          <w:lang w:val="fr-FR"/>
        </w:rPr>
        <w:lastRenderedPageBreak/>
        <w:t>17</w:t>
      </w:r>
    </w:p>
    <w:p w:rsidR="00DE46D5" w:rsidRPr="00544D92" w:rsidRDefault="00DE46D5">
      <w:pPr>
        <w:spacing w:before="2" w:line="110" w:lineRule="exact"/>
        <w:rPr>
          <w:sz w:val="11"/>
          <w:szCs w:val="11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before="71"/>
        <w:ind w:left="2872"/>
        <w:rPr>
          <w:lang w:val="fr-FR"/>
        </w:rPr>
      </w:pPr>
      <w:r w:rsidRPr="00544D92">
        <w:rPr>
          <w:spacing w:val="-1"/>
          <w:u w:val="single" w:color="000000"/>
          <w:lang w:val="fr-FR"/>
        </w:rPr>
        <w:t>FORMULAIRES</w:t>
      </w:r>
      <w:r w:rsidRPr="00544D92">
        <w:rPr>
          <w:spacing w:val="-20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DE</w:t>
      </w:r>
      <w:r w:rsidRPr="00544D92">
        <w:rPr>
          <w:spacing w:val="-19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CONSENTEMENT</w:t>
      </w:r>
    </w:p>
    <w:p w:rsidR="00DE46D5" w:rsidRPr="00544D92" w:rsidRDefault="00DE46D5">
      <w:pPr>
        <w:spacing w:before="2" w:line="110" w:lineRule="exact"/>
        <w:rPr>
          <w:sz w:val="11"/>
          <w:szCs w:val="11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before="71" w:line="491" w:lineRule="auto"/>
        <w:ind w:left="120" w:right="257"/>
        <w:rPr>
          <w:lang w:val="fr-FR"/>
        </w:rPr>
      </w:pPr>
      <w:r w:rsidRPr="00544D92">
        <w:rPr>
          <w:lang w:val="fr-FR"/>
        </w:rPr>
        <w:t>Cette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section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(ou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tout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emplacement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cas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d’utilisation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système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fichiers)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inclure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copie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formulaires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consentement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originaux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l’étude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approuvés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CEE/CEI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toute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révision/modification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ultérieure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formulaires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consentement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approuvée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CEE/CEI.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Cette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section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également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inclure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Accords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Mineurs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tout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addenda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aux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accords,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cas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échéant.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Inclure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copies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intégrales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toutes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versions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finales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–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plus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récente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sur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dessus.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Il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est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inutile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conserver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ébauches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qui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n’ont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jamais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été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soumises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CEE.</w:t>
      </w:r>
    </w:p>
    <w:p w:rsidR="00DE46D5" w:rsidRPr="00544D92" w:rsidRDefault="00DE46D5">
      <w:pPr>
        <w:spacing w:before="7" w:line="120" w:lineRule="exact"/>
        <w:rPr>
          <w:sz w:val="12"/>
          <w:szCs w:val="12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Heading5"/>
        <w:ind w:left="120"/>
        <w:rPr>
          <w:b w:val="0"/>
          <w:bCs w:val="0"/>
          <w:lang w:val="fr-FR"/>
        </w:rPr>
      </w:pPr>
      <w:r w:rsidRPr="00544D92">
        <w:rPr>
          <w:lang w:val="fr-FR"/>
        </w:rPr>
        <w:t>Tous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documents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avoir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numéro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date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Version.</w:t>
      </w:r>
    </w:p>
    <w:p w:rsidR="00DE46D5" w:rsidRPr="00544D92" w:rsidRDefault="00DE46D5">
      <w:pPr>
        <w:spacing w:before="3" w:line="180" w:lineRule="exact"/>
        <w:rPr>
          <w:sz w:val="18"/>
          <w:szCs w:val="18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line="491" w:lineRule="auto"/>
        <w:ind w:left="120" w:right="486"/>
        <w:rPr>
          <w:lang w:val="fr-FR"/>
        </w:rPr>
      </w:pPr>
      <w:r w:rsidRPr="00544D92">
        <w:rPr>
          <w:lang w:val="fr-FR"/>
        </w:rPr>
        <w:t>Autres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formulaires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consentement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: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copies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accords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sélection,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autorisations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d’utilisation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ultérieure,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accords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procédures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mandatées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l’étude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sont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également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conservées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ce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dossier.</w:t>
      </w:r>
    </w:p>
    <w:p w:rsidR="00DE46D5" w:rsidRPr="00544D92" w:rsidRDefault="00DE46D5">
      <w:pPr>
        <w:spacing w:before="6" w:line="120" w:lineRule="exact"/>
        <w:rPr>
          <w:sz w:val="12"/>
          <w:szCs w:val="12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line="491" w:lineRule="auto"/>
        <w:ind w:left="120" w:right="416"/>
        <w:jc w:val="both"/>
        <w:rPr>
          <w:lang w:val="fr-FR"/>
        </w:rPr>
      </w:pPr>
      <w:r w:rsidRPr="00544D92">
        <w:rPr>
          <w:lang w:val="fr-FR"/>
        </w:rPr>
        <w:t>Si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formulaire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consentement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est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rédigé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langue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que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l’anglais,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inclure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copies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traduction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consentement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éclairé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Dossier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réglementaire,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ainsi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que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copies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envoyées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BAR.</w:t>
      </w:r>
    </w:p>
    <w:p w:rsidR="00DE46D5" w:rsidRPr="00544D92" w:rsidRDefault="00DE46D5">
      <w:pPr>
        <w:spacing w:before="7" w:line="120" w:lineRule="exact"/>
        <w:rPr>
          <w:sz w:val="12"/>
          <w:szCs w:val="12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line="491" w:lineRule="auto"/>
        <w:ind w:left="120" w:right="96"/>
        <w:rPr>
          <w:lang w:val="fr-FR"/>
        </w:rPr>
      </w:pPr>
      <w:r w:rsidRPr="00544D92">
        <w:rPr>
          <w:rFonts w:cs="Arial"/>
          <w:b/>
          <w:bCs/>
          <w:spacing w:val="-1"/>
          <w:lang w:val="fr-FR"/>
        </w:rPr>
        <w:t>N</w:t>
      </w:r>
      <w:r w:rsidRPr="00544D92">
        <w:rPr>
          <w:rFonts w:cs="Arial"/>
          <w:b/>
          <w:bCs/>
          <w:lang w:val="fr-FR"/>
        </w:rPr>
        <w:t>B</w:t>
      </w:r>
      <w:r w:rsidRPr="00544D92">
        <w:rPr>
          <w:rFonts w:cs="Arial"/>
          <w:b/>
          <w:bCs/>
          <w:spacing w:val="-8"/>
          <w:lang w:val="fr-FR"/>
        </w:rPr>
        <w:t xml:space="preserve"> </w:t>
      </w:r>
      <w:r w:rsidRPr="00544D92">
        <w:rPr>
          <w:rFonts w:cs="Arial"/>
          <w:b/>
          <w:bCs/>
          <w:lang w:val="fr-FR"/>
        </w:rPr>
        <w:t>:</w:t>
      </w:r>
      <w:r w:rsidRPr="00544D92">
        <w:rPr>
          <w:rFonts w:cs="Arial"/>
          <w:b/>
          <w:bCs/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autorisations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d’utilisation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ultérieure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conservées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pendant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toute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durée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vie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l’échantillon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pendant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2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ans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après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fin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d’une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étude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laquelle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échantillons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ont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été</w:t>
      </w:r>
      <w:r w:rsidRPr="00544D92">
        <w:rPr>
          <w:spacing w:val="-11"/>
          <w:lang w:val="fr-FR"/>
        </w:rPr>
        <w:t xml:space="preserve"> </w:t>
      </w:r>
      <w:r w:rsidRPr="00544D92">
        <w:rPr>
          <w:lang w:val="fr-FR"/>
        </w:rPr>
        <w:t>utilisés.</w:t>
      </w:r>
    </w:p>
    <w:p w:rsidR="00DE46D5" w:rsidRPr="00544D92" w:rsidRDefault="00DE46D5">
      <w:pPr>
        <w:spacing w:line="491" w:lineRule="auto"/>
        <w:rPr>
          <w:lang w:val="fr-FR"/>
        </w:rPr>
        <w:sectPr w:rsidR="00DE46D5" w:rsidRPr="00544D92">
          <w:pgSz w:w="12240" w:h="15840"/>
          <w:pgMar w:top="760" w:right="1340" w:bottom="860" w:left="1320" w:header="0" w:footer="670" w:gutter="0"/>
          <w:cols w:space="720"/>
        </w:sectPr>
      </w:pPr>
    </w:p>
    <w:p w:rsidR="00DE46D5" w:rsidRPr="00544D92" w:rsidRDefault="00266B11">
      <w:pPr>
        <w:pStyle w:val="Heading4"/>
        <w:spacing w:before="70"/>
        <w:ind w:right="1450"/>
        <w:jc w:val="right"/>
        <w:rPr>
          <w:lang w:val="fr-FR"/>
        </w:rPr>
      </w:pPr>
      <w:r w:rsidRPr="00544D92">
        <w:rPr>
          <w:w w:val="95"/>
          <w:lang w:val="fr-FR"/>
        </w:rPr>
        <w:lastRenderedPageBreak/>
        <w:t>18</w:t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3" w:line="240" w:lineRule="exact"/>
        <w:rPr>
          <w:sz w:val="24"/>
          <w:szCs w:val="24"/>
          <w:lang w:val="fr-FR"/>
        </w:rPr>
      </w:pPr>
    </w:p>
    <w:p w:rsidR="00DE46D5" w:rsidRPr="00544D92" w:rsidRDefault="00266B11">
      <w:pPr>
        <w:pStyle w:val="BodyText"/>
        <w:ind w:left="0" w:right="1468"/>
        <w:jc w:val="right"/>
        <w:rPr>
          <w:lang w:val="fr-FR"/>
        </w:rPr>
      </w:pPr>
      <w:r w:rsidRPr="00544D92">
        <w:rPr>
          <w:spacing w:val="-1"/>
          <w:u w:val="single" w:color="000000"/>
          <w:lang w:val="fr-FR"/>
        </w:rPr>
        <w:t>COLLABORATION</w:t>
      </w:r>
      <w:r w:rsidRPr="00544D92">
        <w:rPr>
          <w:spacing w:val="-14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AVEC</w:t>
      </w:r>
      <w:r w:rsidRPr="00544D92">
        <w:rPr>
          <w:spacing w:val="-13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DES</w:t>
      </w:r>
      <w:r w:rsidRPr="00544D92">
        <w:rPr>
          <w:spacing w:val="-13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LABORATOIRES</w:t>
      </w:r>
      <w:r w:rsidRPr="00544D92">
        <w:rPr>
          <w:spacing w:val="-14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DE</w:t>
      </w:r>
      <w:r w:rsidRPr="00544D92">
        <w:rPr>
          <w:spacing w:val="-13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RECHERCHE</w:t>
      </w:r>
    </w:p>
    <w:p w:rsidR="00DE46D5" w:rsidRPr="00544D92" w:rsidRDefault="00DE46D5">
      <w:pPr>
        <w:spacing w:before="2" w:line="110" w:lineRule="exact"/>
        <w:rPr>
          <w:sz w:val="11"/>
          <w:szCs w:val="11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before="71" w:line="491" w:lineRule="auto"/>
        <w:ind w:left="120" w:right="160"/>
        <w:rPr>
          <w:lang w:val="fr-FR"/>
        </w:rPr>
      </w:pPr>
      <w:r w:rsidRPr="00544D92">
        <w:rPr>
          <w:lang w:val="fr-FR"/>
        </w:rPr>
        <w:t>Si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identificateurs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tels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que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noms,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numéros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d’hôpitaux,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numéros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d’enregistrement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pathologies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permettent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relier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échantillons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aux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personnes,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éventuellement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aux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informations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médicales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associées,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il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est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nécessaire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d’obtenir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l’approbation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CEE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effectuer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recherches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avec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échantillons.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Si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échantillons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identifiables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envoyés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d’autres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collaborateurs,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l’approbation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CEE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obtenue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votre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CEE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CEE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votre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collaborateur.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Toute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information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concernant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échantillons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envoyés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aux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collaborateurs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inclue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cette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section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(ou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tout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emplacement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en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cas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d’utilisation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d’un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système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fichiers).</w:t>
      </w:r>
    </w:p>
    <w:p w:rsidR="00DE46D5" w:rsidRPr="00544D92" w:rsidRDefault="00DE46D5">
      <w:pPr>
        <w:spacing w:before="7" w:line="120" w:lineRule="exact"/>
        <w:rPr>
          <w:sz w:val="12"/>
          <w:szCs w:val="12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spacing w:line="492" w:lineRule="auto"/>
        <w:ind w:left="120" w:right="803"/>
        <w:rPr>
          <w:rFonts w:ascii="Arial" w:eastAsia="Arial" w:hAnsi="Arial" w:cs="Arial"/>
          <w:lang w:val="fr-FR"/>
        </w:rPr>
      </w:pPr>
      <w:r w:rsidRPr="00544D92">
        <w:rPr>
          <w:rFonts w:ascii="Arial" w:eastAsia="Arial" w:hAnsi="Arial" w:cs="Arial"/>
          <w:b/>
          <w:bCs/>
          <w:spacing w:val="-1"/>
          <w:lang w:val="fr-FR"/>
        </w:rPr>
        <w:t>N</w:t>
      </w:r>
      <w:r w:rsidRPr="00544D92">
        <w:rPr>
          <w:rFonts w:ascii="Arial" w:eastAsia="Arial" w:hAnsi="Arial" w:cs="Arial"/>
          <w:b/>
          <w:bCs/>
          <w:lang w:val="fr-FR"/>
        </w:rPr>
        <w:t>B</w:t>
      </w:r>
      <w:r w:rsidRPr="00544D92">
        <w:rPr>
          <w:rFonts w:ascii="Arial" w:eastAsia="Arial" w:hAnsi="Arial" w:cs="Arial"/>
          <w:b/>
          <w:bCs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:</w:t>
      </w:r>
      <w:r w:rsidRPr="00544D92">
        <w:rPr>
          <w:rFonts w:ascii="Arial" w:eastAsia="Arial" w:hAnsi="Arial" w:cs="Arial"/>
          <w:b/>
          <w:bCs/>
          <w:spacing w:val="-5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Les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échantillons</w:t>
      </w:r>
      <w:r w:rsidRPr="00544D92">
        <w:rPr>
          <w:rFonts w:ascii="Arial" w:eastAsia="Arial" w:hAnsi="Arial" w:cs="Arial"/>
          <w:spacing w:val="-5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identifiables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incluent</w:t>
      </w:r>
      <w:r w:rsidRPr="00544D92">
        <w:rPr>
          <w:rFonts w:ascii="Arial" w:eastAsia="Arial" w:hAnsi="Arial" w:cs="Arial"/>
          <w:spacing w:val="-5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tout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échantillon</w:t>
      </w:r>
      <w:r w:rsidRPr="00544D92">
        <w:rPr>
          <w:rFonts w:ascii="Arial" w:eastAsia="Arial" w:hAnsi="Arial" w:cs="Arial"/>
          <w:spacing w:val="-5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lié</w:t>
      </w:r>
      <w:r w:rsidRPr="00544D92">
        <w:rPr>
          <w:rFonts w:ascii="Arial" w:eastAsia="Arial" w:hAnsi="Arial" w:cs="Arial"/>
          <w:spacing w:val="-5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à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l’identité</w:t>
      </w:r>
      <w:r w:rsidRPr="00544D92">
        <w:rPr>
          <w:rFonts w:ascii="Arial" w:eastAsia="Arial" w:hAnsi="Arial" w:cs="Arial"/>
          <w:spacing w:val="-5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du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sujet</w:t>
      </w:r>
      <w:r w:rsidRPr="00544D92">
        <w:rPr>
          <w:rFonts w:ascii="Arial" w:eastAsia="Arial" w:hAnsi="Arial" w:cs="Arial"/>
          <w:spacing w:val="-5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via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un</w:t>
      </w:r>
      <w:r w:rsidRPr="00544D92">
        <w:rPr>
          <w:rFonts w:ascii="Arial" w:eastAsia="Arial" w:hAnsi="Arial" w:cs="Arial"/>
          <w:w w:val="99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identificateur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facile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à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obtenir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comme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un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nom,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un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numéro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de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sécurité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sociale,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un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numéro</w:t>
      </w:r>
      <w:r w:rsidRPr="00544D92">
        <w:rPr>
          <w:rFonts w:ascii="Arial" w:eastAsia="Arial" w:hAnsi="Arial" w:cs="Arial"/>
          <w:w w:val="99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de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dossier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médical,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etc.,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ou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codé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par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l’utilisation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d’une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classification</w:t>
      </w:r>
      <w:r w:rsidRPr="00544D92">
        <w:rPr>
          <w:rFonts w:ascii="Arial" w:eastAsia="Arial" w:hAnsi="Arial" w:cs="Arial"/>
          <w:spacing w:val="-4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qui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relie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les</w:t>
      </w:r>
      <w:r w:rsidRPr="00544D92">
        <w:rPr>
          <w:rFonts w:ascii="Arial" w:eastAsia="Arial" w:hAnsi="Arial" w:cs="Arial"/>
          <w:b/>
          <w:bCs/>
          <w:w w:val="99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échantillons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à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leur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source,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grâce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à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un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code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mis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à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la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disposition</w:t>
      </w:r>
      <w:r w:rsidRPr="00544D92">
        <w:rPr>
          <w:rFonts w:ascii="Arial" w:eastAsia="Arial" w:hAnsi="Arial" w:cs="Arial"/>
          <w:b/>
          <w:bCs/>
          <w:spacing w:val="-5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de</w:t>
      </w:r>
      <w:r w:rsidRPr="00544D92">
        <w:rPr>
          <w:rFonts w:ascii="Arial" w:eastAsia="Arial" w:hAnsi="Arial" w:cs="Arial"/>
          <w:b/>
          <w:bCs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l’investigateur</w:t>
      </w:r>
      <w:r w:rsidRPr="00544D92">
        <w:rPr>
          <w:rFonts w:ascii="Arial" w:eastAsia="Arial" w:hAnsi="Arial" w:cs="Arial"/>
          <w:b/>
          <w:bCs/>
          <w:w w:val="99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ou</w:t>
      </w:r>
      <w:r w:rsidRPr="00544D92">
        <w:rPr>
          <w:rFonts w:ascii="Arial" w:eastAsia="Arial" w:hAnsi="Arial" w:cs="Arial"/>
          <w:b/>
          <w:bCs/>
          <w:spacing w:val="-10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du</w:t>
      </w:r>
      <w:r w:rsidRPr="00544D92">
        <w:rPr>
          <w:rFonts w:ascii="Arial" w:eastAsia="Arial" w:hAnsi="Arial" w:cs="Arial"/>
          <w:b/>
          <w:bCs/>
          <w:spacing w:val="-10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lang w:val="fr-FR"/>
        </w:rPr>
        <w:t>collaborateur.</w:t>
      </w:r>
    </w:p>
    <w:p w:rsidR="00DE46D5" w:rsidRPr="00544D92" w:rsidRDefault="00DE46D5">
      <w:pPr>
        <w:spacing w:before="5" w:line="120" w:lineRule="exact"/>
        <w:rPr>
          <w:sz w:val="12"/>
          <w:szCs w:val="12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line="491" w:lineRule="auto"/>
        <w:ind w:left="120" w:right="254"/>
        <w:rPr>
          <w:lang w:val="fr-FR"/>
        </w:rPr>
      </w:pPr>
      <w:r w:rsidRPr="00544D92">
        <w:rPr>
          <w:rFonts w:cs="Arial"/>
          <w:b/>
          <w:bCs/>
          <w:spacing w:val="-1"/>
          <w:lang w:val="fr-FR"/>
        </w:rPr>
        <w:t>N</w:t>
      </w:r>
      <w:r w:rsidRPr="00544D92">
        <w:rPr>
          <w:rFonts w:cs="Arial"/>
          <w:b/>
          <w:bCs/>
          <w:lang w:val="fr-FR"/>
        </w:rPr>
        <w:t>B</w:t>
      </w:r>
      <w:r w:rsidRPr="00544D92">
        <w:rPr>
          <w:rFonts w:cs="Arial"/>
          <w:b/>
          <w:bCs/>
          <w:spacing w:val="-8"/>
          <w:lang w:val="fr-FR"/>
        </w:rPr>
        <w:t xml:space="preserve"> </w:t>
      </w:r>
      <w:r w:rsidRPr="00544D92">
        <w:rPr>
          <w:rFonts w:cs="Arial"/>
          <w:b/>
          <w:bCs/>
          <w:lang w:val="fr-FR"/>
        </w:rPr>
        <w:t>:</w:t>
      </w:r>
      <w:r w:rsidRPr="00544D92">
        <w:rPr>
          <w:rFonts w:cs="Arial"/>
          <w:b/>
          <w:bCs/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laboratoires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commerciaux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sont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pas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collaborateurs,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mais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mentionnés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protocole.</w:t>
      </w:r>
    </w:p>
    <w:p w:rsidR="00DE46D5" w:rsidRPr="00544D92" w:rsidRDefault="00DE46D5">
      <w:pPr>
        <w:spacing w:line="491" w:lineRule="auto"/>
        <w:rPr>
          <w:lang w:val="fr-FR"/>
        </w:rPr>
        <w:sectPr w:rsidR="00DE46D5" w:rsidRPr="00544D92">
          <w:pgSz w:w="12240" w:h="15840"/>
          <w:pgMar w:top="1280" w:right="1340" w:bottom="860" w:left="1320" w:header="0" w:footer="670" w:gutter="0"/>
          <w:cols w:space="720"/>
        </w:sectPr>
      </w:pPr>
    </w:p>
    <w:p w:rsidR="00DE46D5" w:rsidRPr="00544D92" w:rsidRDefault="00266B11">
      <w:pPr>
        <w:pStyle w:val="Heading4"/>
        <w:spacing w:before="70"/>
        <w:ind w:right="1180"/>
        <w:jc w:val="right"/>
        <w:rPr>
          <w:lang w:val="fr-FR"/>
        </w:rPr>
      </w:pPr>
      <w:r w:rsidRPr="00544D92">
        <w:rPr>
          <w:w w:val="95"/>
          <w:lang w:val="fr-FR"/>
        </w:rPr>
        <w:lastRenderedPageBreak/>
        <w:t>19</w:t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12" w:line="280" w:lineRule="exact"/>
        <w:rPr>
          <w:sz w:val="28"/>
          <w:szCs w:val="28"/>
          <w:lang w:val="fr-FR"/>
        </w:rPr>
      </w:pPr>
    </w:p>
    <w:p w:rsidR="00DE46D5" w:rsidRPr="00544D92" w:rsidRDefault="00266B11">
      <w:pPr>
        <w:pStyle w:val="BodyText"/>
        <w:spacing w:before="71"/>
        <w:ind w:left="1048" w:right="973"/>
        <w:rPr>
          <w:lang w:val="fr-FR"/>
        </w:rPr>
      </w:pPr>
      <w:r w:rsidRPr="00544D92">
        <w:rPr>
          <w:spacing w:val="-1"/>
          <w:u w:val="single" w:color="000000"/>
          <w:lang w:val="fr-FR"/>
        </w:rPr>
        <w:t>ANNONCES</w:t>
      </w:r>
      <w:r w:rsidRPr="00544D92">
        <w:rPr>
          <w:spacing w:val="-12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ET</w:t>
      </w:r>
      <w:r w:rsidRPr="00544D92">
        <w:rPr>
          <w:spacing w:val="-11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DOCUMENTS</w:t>
      </w:r>
      <w:r w:rsidRPr="00544D92">
        <w:rPr>
          <w:spacing w:val="-11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D’INFORMATION</w:t>
      </w:r>
      <w:r w:rsidRPr="00544D92">
        <w:rPr>
          <w:spacing w:val="-12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REMIS</w:t>
      </w:r>
      <w:r w:rsidRPr="00544D92">
        <w:rPr>
          <w:spacing w:val="-11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AU</w:t>
      </w:r>
      <w:r w:rsidRPr="00544D92">
        <w:rPr>
          <w:spacing w:val="-11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SUJET</w:t>
      </w:r>
    </w:p>
    <w:p w:rsidR="00DE46D5" w:rsidRPr="00544D92" w:rsidRDefault="00DE46D5">
      <w:pPr>
        <w:spacing w:before="2" w:line="110" w:lineRule="exact"/>
        <w:rPr>
          <w:sz w:val="11"/>
          <w:szCs w:val="11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before="71" w:line="491" w:lineRule="auto"/>
        <w:ind w:right="501"/>
        <w:rPr>
          <w:lang w:val="fr-FR"/>
        </w:rPr>
      </w:pPr>
      <w:r w:rsidRPr="00544D92">
        <w:rPr>
          <w:lang w:val="fr-FR"/>
        </w:rPr>
        <w:t>Cette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section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(ou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tout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emplacement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cas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d’utilisation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système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fichiers)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inclure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toutes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annonces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portant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l’étude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(par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exemple,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annonces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faites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télévision,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radio,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journaux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sur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Internet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;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lettres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«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Cher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patient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»)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prospectus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utilisés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recruter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sujets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d’étude.</w:t>
      </w:r>
    </w:p>
    <w:p w:rsidR="00DE46D5" w:rsidRPr="00544D92" w:rsidRDefault="00DE46D5">
      <w:pPr>
        <w:spacing w:before="6" w:line="120" w:lineRule="exact"/>
        <w:rPr>
          <w:sz w:val="12"/>
          <w:szCs w:val="12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line="491" w:lineRule="auto"/>
        <w:ind w:right="100"/>
        <w:rPr>
          <w:lang w:val="fr-FR"/>
        </w:rPr>
      </w:pPr>
      <w:r w:rsidRPr="00544D92">
        <w:rPr>
          <w:lang w:val="fr-FR"/>
        </w:rPr>
        <w:t>Les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règlements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exigent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l’approbation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CEE/CEI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avant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toute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utilisation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d’une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annonce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portant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sur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étude.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Toute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révision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d’une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annonce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brochure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approuvée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CEE/CEI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portant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sur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l’étude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approuvée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CEE/CEI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avant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pouvoir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utilisée.</w:t>
      </w:r>
    </w:p>
    <w:p w:rsidR="00DE46D5" w:rsidRPr="00544D92" w:rsidRDefault="00DE46D5">
      <w:pPr>
        <w:spacing w:line="491" w:lineRule="auto"/>
        <w:rPr>
          <w:lang w:val="fr-FR"/>
        </w:rPr>
        <w:sectPr w:rsidR="00DE46D5" w:rsidRPr="00544D92">
          <w:pgSz w:w="12240" w:h="15840"/>
          <w:pgMar w:top="1400" w:right="1340" w:bottom="860" w:left="1340" w:header="0" w:footer="670" w:gutter="0"/>
          <w:cols w:space="720"/>
        </w:sectPr>
      </w:pPr>
    </w:p>
    <w:p w:rsidR="00DE46D5" w:rsidRPr="00544D92" w:rsidRDefault="00266B11">
      <w:pPr>
        <w:pStyle w:val="Heading4"/>
        <w:spacing w:before="71"/>
        <w:ind w:right="1450"/>
        <w:jc w:val="right"/>
        <w:rPr>
          <w:lang w:val="fr-FR"/>
        </w:rPr>
      </w:pPr>
      <w:r w:rsidRPr="00544D92">
        <w:rPr>
          <w:w w:val="95"/>
          <w:lang w:val="fr-FR"/>
        </w:rPr>
        <w:lastRenderedPageBreak/>
        <w:t>20</w:t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12" w:line="280" w:lineRule="exact"/>
        <w:rPr>
          <w:sz w:val="28"/>
          <w:szCs w:val="28"/>
          <w:lang w:val="fr-FR"/>
        </w:rPr>
      </w:pPr>
    </w:p>
    <w:p w:rsidR="00DE46D5" w:rsidRPr="00544D92" w:rsidRDefault="00266B11">
      <w:pPr>
        <w:pStyle w:val="BodyText"/>
        <w:spacing w:before="71"/>
        <w:ind w:left="2182"/>
        <w:rPr>
          <w:lang w:val="fr-FR"/>
        </w:rPr>
      </w:pPr>
      <w:r w:rsidRPr="00544D92">
        <w:rPr>
          <w:spacing w:val="-1"/>
          <w:u w:val="single" w:color="000000"/>
          <w:lang w:val="fr-FR"/>
        </w:rPr>
        <w:t>BROCHURE</w:t>
      </w:r>
      <w:r w:rsidRPr="00544D92">
        <w:rPr>
          <w:spacing w:val="-23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DE</w:t>
      </w:r>
      <w:r w:rsidRPr="00544D92">
        <w:rPr>
          <w:spacing w:val="-23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L’INVESTIGATEUR/NOTICE</w:t>
      </w:r>
    </w:p>
    <w:p w:rsidR="00DE46D5" w:rsidRPr="00544D92" w:rsidRDefault="00DE46D5">
      <w:pPr>
        <w:spacing w:before="2" w:line="110" w:lineRule="exact"/>
        <w:rPr>
          <w:sz w:val="11"/>
          <w:szCs w:val="11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before="71" w:line="491" w:lineRule="auto"/>
        <w:ind w:left="120" w:right="345"/>
        <w:rPr>
          <w:lang w:val="fr-FR"/>
        </w:rPr>
      </w:pPr>
      <w:r w:rsidRPr="00544D92">
        <w:rPr>
          <w:lang w:val="fr-FR"/>
        </w:rPr>
        <w:t>Cette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section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(ou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tout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emplacement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cas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d’utilisation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système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fichiers)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inclure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copie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l’original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toutes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révisions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apportées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Brochure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l’investigateur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(BI)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et/ou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Notice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(si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spécimen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est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produit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approuvé).</w:t>
      </w:r>
      <w:r w:rsidRPr="00544D92">
        <w:rPr>
          <w:spacing w:val="51"/>
          <w:lang w:val="fr-FR"/>
        </w:rPr>
        <w:t xml:space="preserve"> </w:t>
      </w:r>
      <w:r w:rsidRPr="00544D92">
        <w:rPr>
          <w:lang w:val="fr-FR"/>
        </w:rPr>
        <w:t>Toutes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versions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BI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Notice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soumises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CEE/CEI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faciliter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l’examen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reconnues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CEE/CEI.</w:t>
      </w:r>
    </w:p>
    <w:p w:rsidR="00DE46D5" w:rsidRPr="00544D92" w:rsidRDefault="00DE46D5">
      <w:pPr>
        <w:spacing w:before="6" w:line="120" w:lineRule="exact"/>
        <w:rPr>
          <w:sz w:val="12"/>
          <w:szCs w:val="12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line="491" w:lineRule="auto"/>
        <w:ind w:left="120"/>
        <w:rPr>
          <w:lang w:val="fr-FR"/>
        </w:rPr>
      </w:pP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BI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5"/>
          <w:lang w:val="fr-FR"/>
        </w:rPr>
        <w:t xml:space="preserve"> </w:t>
      </w:r>
      <w:r w:rsidR="00C75471" w:rsidRPr="00544D92">
        <w:rPr>
          <w:lang w:val="fr-FR"/>
        </w:rPr>
        <w:t>mis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disposition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l’ensemble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personnel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l’étude.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C’est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référence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site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concernant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réactions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effets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secondaires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potentiels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qui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peuvent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attendus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durant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l’utilisation</w:t>
      </w:r>
      <w:r w:rsidRPr="00544D92">
        <w:rPr>
          <w:spacing w:val="-11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médicament</w:t>
      </w:r>
      <w:r w:rsidRPr="00544D92">
        <w:rPr>
          <w:spacing w:val="-11"/>
          <w:lang w:val="fr-FR"/>
        </w:rPr>
        <w:t xml:space="preserve"> </w:t>
      </w:r>
      <w:r w:rsidRPr="00544D92">
        <w:rPr>
          <w:lang w:val="fr-FR"/>
        </w:rPr>
        <w:t>étudié.</w:t>
      </w:r>
    </w:p>
    <w:p w:rsidR="00DE46D5" w:rsidRPr="00544D92" w:rsidRDefault="00DE46D5">
      <w:pPr>
        <w:spacing w:before="6" w:line="120" w:lineRule="exact"/>
        <w:rPr>
          <w:sz w:val="12"/>
          <w:szCs w:val="12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line="491" w:lineRule="auto"/>
        <w:ind w:left="120" w:right="354"/>
        <w:jc w:val="both"/>
        <w:rPr>
          <w:lang w:val="fr-FR"/>
        </w:rPr>
      </w:pPr>
      <w:r w:rsidRPr="00544D92">
        <w:rPr>
          <w:lang w:val="fr-FR"/>
        </w:rPr>
        <w:t>La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BI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3"/>
          <w:lang w:val="fr-FR"/>
        </w:rPr>
        <w:t xml:space="preserve"> </w:t>
      </w:r>
      <w:r w:rsidR="00C75471" w:rsidRPr="00544D92">
        <w:rPr>
          <w:lang w:val="fr-FR"/>
        </w:rPr>
        <w:t>fourni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l’IP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fabricant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DMID,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sauf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si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spécimen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est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produit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autorisé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disponible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commerce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local.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Si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spécimen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est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acheté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localement,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notice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obtenue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dossier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réglementaire.</w:t>
      </w:r>
    </w:p>
    <w:p w:rsidR="00DE46D5" w:rsidRPr="00544D92" w:rsidRDefault="00DE46D5">
      <w:pPr>
        <w:spacing w:before="6" w:line="120" w:lineRule="exact"/>
        <w:rPr>
          <w:sz w:val="12"/>
          <w:szCs w:val="12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line="491" w:lineRule="auto"/>
        <w:ind w:left="120" w:right="251"/>
        <w:rPr>
          <w:lang w:val="fr-FR"/>
        </w:rPr>
      </w:pP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promoteurs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NMR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informer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</w:t>
      </w:r>
      <w:r w:rsidRPr="00544D92">
        <w:rPr>
          <w:spacing w:val="-1"/>
          <w:lang w:val="fr-FR"/>
        </w:rPr>
        <w:t>i</w:t>
      </w:r>
      <w:r w:rsidRPr="00544D92">
        <w:rPr>
          <w:lang w:val="fr-FR"/>
        </w:rPr>
        <w:t>tes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tout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Rapport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d’innocuité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NMR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soumis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FDA.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Rapports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d’innocuité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NMR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</w:t>
      </w:r>
      <w:r w:rsidRPr="00544D92">
        <w:rPr>
          <w:spacing w:val="1"/>
          <w:lang w:val="fr-FR"/>
        </w:rPr>
        <w:t>i</w:t>
      </w:r>
      <w:r w:rsidRPr="00544D92">
        <w:rPr>
          <w:lang w:val="fr-FR"/>
        </w:rPr>
        <w:t>vent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soumis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CEE/CEI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archivés</w:t>
      </w:r>
    </w:p>
    <w:p w:rsidR="00DE46D5" w:rsidRPr="00544D92" w:rsidRDefault="00266B11">
      <w:pPr>
        <w:pStyle w:val="BodyText"/>
        <w:spacing w:before="7"/>
        <w:ind w:left="120"/>
        <w:rPr>
          <w:lang w:val="fr-FR"/>
        </w:rPr>
      </w:pPr>
      <w:proofErr w:type="gramStart"/>
      <w:r w:rsidRPr="00544D92">
        <w:rPr>
          <w:lang w:val="fr-FR"/>
        </w:rPr>
        <w:t>avec</w:t>
      </w:r>
      <w:proofErr w:type="gramEnd"/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BI.</w:t>
      </w:r>
    </w:p>
    <w:p w:rsidR="00DE46D5" w:rsidRPr="00544D92" w:rsidRDefault="00DE46D5">
      <w:pPr>
        <w:spacing w:before="4" w:line="180" w:lineRule="exact"/>
        <w:rPr>
          <w:sz w:val="18"/>
          <w:szCs w:val="18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line="491" w:lineRule="auto"/>
        <w:ind w:left="120" w:right="237"/>
        <w:rPr>
          <w:lang w:val="fr-FR"/>
        </w:rPr>
      </w:pPr>
      <w:r w:rsidRPr="00544D92">
        <w:rPr>
          <w:lang w:val="fr-FR"/>
        </w:rPr>
        <w:t>Toute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lettre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d’information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délivrée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fabricant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aux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investigateurs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également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inclue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cette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section.</w:t>
      </w:r>
    </w:p>
    <w:p w:rsidR="00DE46D5" w:rsidRPr="00544D92" w:rsidRDefault="00DE46D5">
      <w:pPr>
        <w:spacing w:line="491" w:lineRule="auto"/>
        <w:rPr>
          <w:lang w:val="fr-FR"/>
        </w:rPr>
        <w:sectPr w:rsidR="00DE46D5" w:rsidRPr="00544D92">
          <w:pgSz w:w="12240" w:h="15840"/>
          <w:pgMar w:top="760" w:right="1340" w:bottom="860" w:left="1320" w:header="0" w:footer="670" w:gutter="0"/>
          <w:cols w:space="720"/>
        </w:sectPr>
      </w:pPr>
    </w:p>
    <w:p w:rsidR="00DE46D5" w:rsidRPr="00544D92" w:rsidRDefault="00DE46D5">
      <w:pPr>
        <w:spacing w:before="9" w:line="120" w:lineRule="exact"/>
        <w:rPr>
          <w:sz w:val="12"/>
          <w:szCs w:val="12"/>
          <w:lang w:val="fr-FR"/>
        </w:rPr>
      </w:pPr>
    </w:p>
    <w:p w:rsidR="00DE46D5" w:rsidRPr="00544D92" w:rsidRDefault="00266B11">
      <w:pPr>
        <w:pStyle w:val="Heading4"/>
        <w:ind w:right="1180"/>
        <w:jc w:val="right"/>
        <w:rPr>
          <w:lang w:val="fr-FR"/>
        </w:rPr>
      </w:pPr>
      <w:r w:rsidRPr="00544D92">
        <w:rPr>
          <w:w w:val="95"/>
          <w:lang w:val="fr-FR"/>
        </w:rPr>
        <w:t>21</w:t>
      </w:r>
    </w:p>
    <w:p w:rsidR="00DE46D5" w:rsidRPr="00544D92" w:rsidRDefault="00DE46D5">
      <w:pPr>
        <w:spacing w:before="13" w:line="240" w:lineRule="exact"/>
        <w:rPr>
          <w:sz w:val="24"/>
          <w:szCs w:val="24"/>
          <w:lang w:val="fr-FR"/>
        </w:rPr>
      </w:pPr>
    </w:p>
    <w:p w:rsidR="00DE46D5" w:rsidRPr="00544D92" w:rsidRDefault="00266B11">
      <w:pPr>
        <w:pStyle w:val="BodyText"/>
        <w:spacing w:before="71"/>
        <w:ind w:left="1171"/>
        <w:rPr>
          <w:lang w:val="fr-FR"/>
        </w:rPr>
      </w:pPr>
      <w:r w:rsidRPr="00544D92">
        <w:rPr>
          <w:spacing w:val="-1"/>
          <w:u w:val="single" w:color="000000"/>
          <w:lang w:val="fr-FR"/>
        </w:rPr>
        <w:t>RAPPORTS</w:t>
      </w:r>
      <w:r w:rsidRPr="00544D92">
        <w:rPr>
          <w:spacing w:val="-17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PÉRIODIQUES</w:t>
      </w:r>
      <w:r w:rsidRPr="00544D92">
        <w:rPr>
          <w:spacing w:val="-16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ET</w:t>
      </w:r>
      <w:r w:rsidRPr="00544D92">
        <w:rPr>
          <w:spacing w:val="-17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RENOUVELLEMENTS</w:t>
      </w:r>
      <w:r w:rsidRPr="00544D92">
        <w:rPr>
          <w:spacing w:val="-16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ANNUELS</w:t>
      </w:r>
    </w:p>
    <w:p w:rsidR="00DE46D5" w:rsidRPr="00544D92" w:rsidRDefault="00DE46D5">
      <w:pPr>
        <w:spacing w:before="2" w:line="110" w:lineRule="exact"/>
        <w:rPr>
          <w:sz w:val="11"/>
          <w:szCs w:val="11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before="71" w:line="491" w:lineRule="auto"/>
        <w:ind w:left="120" w:right="174"/>
        <w:rPr>
          <w:lang w:val="fr-FR"/>
        </w:rPr>
      </w:pPr>
      <w:r w:rsidRPr="00544D92">
        <w:rPr>
          <w:lang w:val="fr-FR"/>
        </w:rPr>
        <w:t>Cette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section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(ou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tout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emplacement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cas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d’utilisation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système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fichiers)</w:t>
      </w:r>
      <w:r w:rsidRPr="00544D92">
        <w:rPr>
          <w:w w:val="99"/>
          <w:lang w:val="fr-FR"/>
        </w:rPr>
        <w:t xml:space="preserve">  </w:t>
      </w:r>
      <w:r w:rsidRPr="00544D92">
        <w:rPr>
          <w:lang w:val="fr-FR"/>
        </w:rPr>
        <w:t>doit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inclure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rapports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périodiques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l’investigateur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principal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remis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CEE/CEI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tout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rapport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remis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CEE/CEI,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ainsi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que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approbations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annuelles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et/ou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périodiques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CEE/CEI.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Conserver</w:t>
      </w:r>
      <w:r w:rsidRPr="00544D92">
        <w:rPr>
          <w:spacing w:val="-6"/>
          <w:lang w:val="fr-FR"/>
        </w:rPr>
        <w:t xml:space="preserve"> </w:t>
      </w:r>
      <w:r w:rsidR="00C75471" w:rsidRPr="00544D92">
        <w:rPr>
          <w:lang w:val="fr-FR"/>
        </w:rPr>
        <w:t>tous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documents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ensemble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dossier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–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lettre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soumission,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dossier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soumis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l’approbation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CEI/CEE.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Nous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vous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suggérons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placer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dossier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plus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récent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sur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dessus.</w:t>
      </w:r>
    </w:p>
    <w:p w:rsidR="00DE46D5" w:rsidRPr="00544D92" w:rsidRDefault="00DE46D5">
      <w:pPr>
        <w:spacing w:line="491" w:lineRule="auto"/>
        <w:rPr>
          <w:lang w:val="fr-FR"/>
        </w:rPr>
        <w:sectPr w:rsidR="00DE46D5" w:rsidRPr="00544D92">
          <w:pgSz w:w="12240" w:h="15840"/>
          <w:pgMar w:top="1480" w:right="1340" w:bottom="860" w:left="1320" w:header="0" w:footer="670" w:gutter="0"/>
          <w:cols w:space="720"/>
        </w:sectPr>
      </w:pPr>
    </w:p>
    <w:p w:rsidR="00DE46D5" w:rsidRPr="00544D92" w:rsidRDefault="00266B11">
      <w:pPr>
        <w:pStyle w:val="Heading4"/>
        <w:spacing w:before="70"/>
        <w:ind w:right="1179"/>
        <w:jc w:val="right"/>
        <w:rPr>
          <w:lang w:val="fr-FR"/>
        </w:rPr>
      </w:pPr>
      <w:r w:rsidRPr="00544D92">
        <w:rPr>
          <w:w w:val="95"/>
          <w:lang w:val="fr-FR"/>
        </w:rPr>
        <w:lastRenderedPageBreak/>
        <w:t>22</w:t>
      </w:r>
    </w:p>
    <w:p w:rsidR="00DE46D5" w:rsidRPr="00544D92" w:rsidRDefault="00DE46D5">
      <w:pPr>
        <w:spacing w:before="13" w:line="240" w:lineRule="exact"/>
        <w:rPr>
          <w:sz w:val="24"/>
          <w:szCs w:val="24"/>
          <w:lang w:val="fr-FR"/>
        </w:rPr>
      </w:pPr>
    </w:p>
    <w:p w:rsidR="00DE46D5" w:rsidRPr="00544D92" w:rsidRDefault="00266B11">
      <w:pPr>
        <w:pStyle w:val="BodyText"/>
        <w:spacing w:before="71"/>
        <w:ind w:left="2914"/>
        <w:rPr>
          <w:lang w:val="fr-FR"/>
        </w:rPr>
      </w:pPr>
      <w:r w:rsidRPr="00544D92">
        <w:rPr>
          <w:spacing w:val="-1"/>
          <w:u w:val="single" w:color="000000"/>
          <w:lang w:val="fr-FR"/>
        </w:rPr>
        <w:t>RAPPORT</w:t>
      </w:r>
      <w:r w:rsidRPr="00544D92">
        <w:rPr>
          <w:spacing w:val="-11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FINAL</w:t>
      </w:r>
      <w:r w:rsidRPr="00544D92">
        <w:rPr>
          <w:spacing w:val="-10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AU</w:t>
      </w:r>
      <w:r w:rsidRPr="00544D92">
        <w:rPr>
          <w:spacing w:val="-10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CEE/CEI</w:t>
      </w:r>
    </w:p>
    <w:p w:rsidR="00DE46D5" w:rsidRPr="00544D92" w:rsidRDefault="00DE46D5">
      <w:pPr>
        <w:spacing w:before="2" w:line="110" w:lineRule="exact"/>
        <w:rPr>
          <w:sz w:val="11"/>
          <w:szCs w:val="11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before="71" w:line="491" w:lineRule="auto"/>
        <w:ind w:left="120" w:right="237"/>
        <w:rPr>
          <w:lang w:val="fr-FR"/>
        </w:rPr>
      </w:pPr>
      <w:r w:rsidRPr="00544D92">
        <w:rPr>
          <w:lang w:val="fr-FR"/>
        </w:rPr>
        <w:t>Cette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section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(ou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tout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emplacement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cas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d’utilisation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système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fichiers)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contenir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rapport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final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l’investigateur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remis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CEE/CEI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fin/arrêt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l’étude.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rapport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final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soumis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CEE/CEI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contenir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minimum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: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données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analysées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;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nombre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sujets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sélectionnés,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inscrits,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écartés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;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liste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EIG.</w:t>
      </w:r>
    </w:p>
    <w:p w:rsidR="00DE46D5" w:rsidRPr="00544D92" w:rsidRDefault="00DE46D5">
      <w:pPr>
        <w:spacing w:before="7" w:line="120" w:lineRule="exact"/>
        <w:rPr>
          <w:sz w:val="12"/>
          <w:szCs w:val="12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line="491" w:lineRule="auto"/>
        <w:ind w:left="120" w:right="158"/>
        <w:rPr>
          <w:lang w:val="fr-FR"/>
        </w:rPr>
      </w:pPr>
      <w:r w:rsidRPr="00544D92">
        <w:rPr>
          <w:rFonts w:cs="Arial"/>
          <w:b/>
          <w:bCs/>
          <w:spacing w:val="-1"/>
          <w:lang w:val="fr-FR"/>
        </w:rPr>
        <w:t>N</w:t>
      </w:r>
      <w:r w:rsidRPr="00544D92">
        <w:rPr>
          <w:rFonts w:cs="Arial"/>
          <w:b/>
          <w:bCs/>
          <w:lang w:val="fr-FR"/>
        </w:rPr>
        <w:t>B</w:t>
      </w:r>
      <w:r w:rsidRPr="00544D92">
        <w:rPr>
          <w:rFonts w:cs="Arial"/>
          <w:b/>
          <w:bCs/>
          <w:spacing w:val="-6"/>
          <w:lang w:val="fr-FR"/>
        </w:rPr>
        <w:t xml:space="preserve"> </w:t>
      </w:r>
      <w:r w:rsidRPr="00544D92">
        <w:rPr>
          <w:rFonts w:cs="Arial"/>
          <w:b/>
          <w:bCs/>
          <w:lang w:val="fr-FR"/>
        </w:rPr>
        <w:t>:</w:t>
      </w:r>
      <w:r w:rsidRPr="00544D92">
        <w:rPr>
          <w:rFonts w:cs="Arial"/>
          <w:b/>
          <w:bCs/>
          <w:spacing w:val="-6"/>
          <w:lang w:val="fr-FR"/>
        </w:rPr>
        <w:t xml:space="preserve"> </w:t>
      </w:r>
      <w:r w:rsidRPr="00544D92">
        <w:rPr>
          <w:lang w:val="fr-FR"/>
        </w:rPr>
        <w:t>Ce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rapport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final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ne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suffit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généralement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pas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constituer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rapport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final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remis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promoteur</w:t>
      </w:r>
      <w:r w:rsidRPr="00544D92">
        <w:rPr>
          <w:spacing w:val="-10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NMR.</w:t>
      </w:r>
    </w:p>
    <w:p w:rsidR="00DE46D5" w:rsidRPr="00544D92" w:rsidRDefault="00DE46D5">
      <w:pPr>
        <w:spacing w:line="491" w:lineRule="auto"/>
        <w:rPr>
          <w:lang w:val="fr-FR"/>
        </w:rPr>
        <w:sectPr w:rsidR="00DE46D5" w:rsidRPr="00544D92">
          <w:pgSz w:w="12240" w:h="15840"/>
          <w:pgMar w:top="1400" w:right="1340" w:bottom="860" w:left="1320" w:header="0" w:footer="670" w:gutter="0"/>
          <w:cols w:space="720"/>
        </w:sectPr>
      </w:pPr>
    </w:p>
    <w:p w:rsidR="00DE46D5" w:rsidRPr="00544D92" w:rsidRDefault="00266B11">
      <w:pPr>
        <w:pStyle w:val="Heading4"/>
        <w:spacing w:before="70"/>
        <w:ind w:right="1228"/>
        <w:jc w:val="right"/>
        <w:rPr>
          <w:lang w:val="fr-FR"/>
        </w:rPr>
      </w:pPr>
      <w:r w:rsidRPr="00544D92">
        <w:rPr>
          <w:w w:val="95"/>
          <w:lang w:val="fr-FR"/>
        </w:rPr>
        <w:lastRenderedPageBreak/>
        <w:t>23</w:t>
      </w:r>
    </w:p>
    <w:p w:rsidR="00DE46D5" w:rsidRPr="00544D92" w:rsidRDefault="00DE46D5">
      <w:pPr>
        <w:spacing w:before="13" w:line="240" w:lineRule="exact"/>
        <w:rPr>
          <w:sz w:val="24"/>
          <w:szCs w:val="24"/>
          <w:lang w:val="fr-FR"/>
        </w:rPr>
      </w:pPr>
    </w:p>
    <w:p w:rsidR="00DE46D5" w:rsidRPr="00544D92" w:rsidRDefault="00266B11">
      <w:pPr>
        <w:pStyle w:val="BodyText"/>
        <w:spacing w:before="71"/>
        <w:ind w:left="1974"/>
        <w:rPr>
          <w:lang w:val="fr-FR"/>
        </w:rPr>
      </w:pPr>
      <w:r w:rsidRPr="00544D92">
        <w:rPr>
          <w:spacing w:val="-1"/>
          <w:u w:val="single" w:color="000000"/>
          <w:lang w:val="fr-FR"/>
        </w:rPr>
        <w:t>APPROBATIONS</w:t>
      </w:r>
      <w:r w:rsidRPr="00544D92">
        <w:rPr>
          <w:spacing w:val="-25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RÉGLEMENTAIRES</w:t>
      </w:r>
      <w:r w:rsidRPr="00544D92">
        <w:rPr>
          <w:spacing w:val="-25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LOCALES</w:t>
      </w:r>
    </w:p>
    <w:p w:rsidR="00DE46D5" w:rsidRPr="00544D92" w:rsidRDefault="00DE46D5">
      <w:pPr>
        <w:spacing w:before="2" w:line="110" w:lineRule="exact"/>
        <w:rPr>
          <w:sz w:val="11"/>
          <w:szCs w:val="11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before="71" w:line="491" w:lineRule="auto"/>
        <w:ind w:right="402"/>
        <w:rPr>
          <w:lang w:val="fr-FR"/>
        </w:rPr>
      </w:pPr>
      <w:r w:rsidRPr="00544D92">
        <w:rPr>
          <w:lang w:val="fr-FR"/>
        </w:rPr>
        <w:t>Toute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autorisation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locale,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État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et/ou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spéciale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liée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peut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conservée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cette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section.</w:t>
      </w:r>
    </w:p>
    <w:p w:rsidR="00DE46D5" w:rsidRPr="00544D92" w:rsidRDefault="00DE46D5">
      <w:pPr>
        <w:spacing w:before="6" w:line="120" w:lineRule="exact"/>
        <w:rPr>
          <w:sz w:val="12"/>
          <w:szCs w:val="12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line="491" w:lineRule="auto"/>
        <w:ind w:right="138"/>
        <w:rPr>
          <w:lang w:val="fr-FR"/>
        </w:rPr>
      </w:pPr>
      <w:r w:rsidRPr="00544D92">
        <w:rPr>
          <w:lang w:val="fr-FR"/>
        </w:rPr>
        <w:t>Si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l’étude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est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effectuée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dehors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États-</w:t>
      </w:r>
      <w:r w:rsidR="00C75471">
        <w:rPr>
          <w:lang w:val="fr-FR"/>
        </w:rPr>
        <w:t>U</w:t>
      </w:r>
      <w:r w:rsidRPr="00544D92">
        <w:rPr>
          <w:lang w:val="fr-FR"/>
        </w:rPr>
        <w:t>nis,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documents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attestant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l’approbation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nationale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déroulement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l’étude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recueillis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renouvelés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conformément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aux</w:t>
      </w:r>
      <w:r w:rsidRPr="00544D92">
        <w:rPr>
          <w:w w:val="99"/>
          <w:lang w:val="fr-FR"/>
        </w:rPr>
        <w:t xml:space="preserve"> </w:t>
      </w:r>
      <w:r w:rsidR="00C75471">
        <w:rPr>
          <w:lang w:val="fr-FR"/>
        </w:rPr>
        <w:t>règlements</w:t>
      </w:r>
      <w:r w:rsidRPr="00544D92">
        <w:rPr>
          <w:spacing w:val="-18"/>
          <w:lang w:val="fr-FR"/>
        </w:rPr>
        <w:t xml:space="preserve"> </w:t>
      </w:r>
      <w:r w:rsidRPr="00544D92">
        <w:rPr>
          <w:lang w:val="fr-FR"/>
        </w:rPr>
        <w:t>locaux.</w:t>
      </w:r>
    </w:p>
    <w:p w:rsidR="00DE46D5" w:rsidRPr="00544D92" w:rsidRDefault="00DE46D5">
      <w:pPr>
        <w:spacing w:line="491" w:lineRule="auto"/>
        <w:rPr>
          <w:lang w:val="fr-FR"/>
        </w:rPr>
        <w:sectPr w:rsidR="00DE46D5" w:rsidRPr="00544D92">
          <w:pgSz w:w="12240" w:h="15840"/>
          <w:pgMar w:top="1280" w:right="1340" w:bottom="860" w:left="1340" w:header="0" w:footer="670" w:gutter="0"/>
          <w:cols w:space="720"/>
        </w:sect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13" w:line="220" w:lineRule="exact"/>
        <w:rPr>
          <w:lang w:val="fr-FR"/>
        </w:rPr>
      </w:pPr>
    </w:p>
    <w:p w:rsidR="00DE46D5" w:rsidRPr="00544D92" w:rsidRDefault="00266B11">
      <w:pPr>
        <w:pStyle w:val="Heading1"/>
        <w:spacing w:line="463" w:lineRule="auto"/>
        <w:ind w:left="2669" w:right="2651" w:hanging="1120"/>
        <w:rPr>
          <w:b w:val="0"/>
          <w:bCs w:val="0"/>
          <w:lang w:val="fr-FR"/>
        </w:rPr>
      </w:pPr>
      <w:r w:rsidRPr="00544D92">
        <w:rPr>
          <w:spacing w:val="-1"/>
          <w:lang w:val="fr-FR"/>
        </w:rPr>
        <w:t>SOUMISSION</w:t>
      </w:r>
      <w:r w:rsidRPr="00544D92">
        <w:rPr>
          <w:lang w:val="fr-FR"/>
        </w:rPr>
        <w:t>S</w:t>
      </w:r>
      <w:r w:rsidRPr="00544D92">
        <w:rPr>
          <w:spacing w:val="-1"/>
          <w:lang w:val="fr-FR"/>
        </w:rPr>
        <w:t xml:space="preserve"> D’INNOCUITÉ </w:t>
      </w:r>
      <w:r w:rsidRPr="00544D92">
        <w:rPr>
          <w:lang w:val="fr-FR"/>
        </w:rPr>
        <w:t>FAITES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CEE</w:t>
      </w:r>
    </w:p>
    <w:p w:rsidR="00DE46D5" w:rsidRPr="00544D92" w:rsidRDefault="00266B11">
      <w:pPr>
        <w:spacing w:before="10" w:line="463" w:lineRule="auto"/>
        <w:ind w:left="3579" w:right="2610" w:hanging="2070"/>
        <w:rPr>
          <w:rFonts w:ascii="Arial" w:eastAsia="Arial" w:hAnsi="Arial" w:cs="Arial"/>
          <w:sz w:val="36"/>
          <w:szCs w:val="36"/>
          <w:lang w:val="fr-FR"/>
        </w:rPr>
      </w:pPr>
      <w:r w:rsidRPr="00544D92">
        <w:rPr>
          <w:rFonts w:ascii="Arial" w:eastAsia="Arial" w:hAnsi="Arial" w:cs="Arial"/>
          <w:b/>
          <w:bCs/>
          <w:sz w:val="36"/>
          <w:szCs w:val="36"/>
          <w:lang w:val="fr-FR"/>
        </w:rPr>
        <w:t>RAPPORTS</w:t>
      </w:r>
      <w:r w:rsidRPr="00544D92">
        <w:rPr>
          <w:rFonts w:ascii="Arial" w:eastAsia="Arial" w:hAnsi="Arial" w:cs="Arial"/>
          <w:b/>
          <w:bCs/>
          <w:spacing w:val="-1"/>
          <w:sz w:val="36"/>
          <w:szCs w:val="3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sz w:val="36"/>
          <w:szCs w:val="36"/>
          <w:lang w:val="fr-FR"/>
        </w:rPr>
        <w:t>D’INNOCUITÉ</w:t>
      </w:r>
      <w:r w:rsidRPr="00544D92">
        <w:rPr>
          <w:rFonts w:ascii="Arial" w:eastAsia="Arial" w:hAnsi="Arial" w:cs="Arial"/>
          <w:b/>
          <w:bCs/>
          <w:spacing w:val="-1"/>
          <w:sz w:val="36"/>
          <w:szCs w:val="36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sz w:val="36"/>
          <w:szCs w:val="36"/>
          <w:lang w:val="fr-FR"/>
        </w:rPr>
        <w:t>DU NMR</w:t>
      </w:r>
    </w:p>
    <w:p w:rsidR="00DE46D5" w:rsidRPr="00544D92" w:rsidRDefault="00DE46D5">
      <w:pPr>
        <w:spacing w:line="463" w:lineRule="auto"/>
        <w:rPr>
          <w:rFonts w:ascii="Arial" w:eastAsia="Arial" w:hAnsi="Arial" w:cs="Arial"/>
          <w:sz w:val="36"/>
          <w:szCs w:val="36"/>
          <w:lang w:val="fr-FR"/>
        </w:rPr>
        <w:sectPr w:rsidR="00DE46D5" w:rsidRPr="00544D92">
          <w:pgSz w:w="12240" w:h="15840"/>
          <w:pgMar w:top="1480" w:right="1340" w:bottom="860" w:left="1720" w:header="0" w:footer="670" w:gutter="0"/>
          <w:cols w:space="720"/>
        </w:sectPr>
      </w:pPr>
    </w:p>
    <w:p w:rsidR="00DE46D5" w:rsidRPr="00544D92" w:rsidRDefault="00266B11">
      <w:pPr>
        <w:pStyle w:val="Heading4"/>
        <w:spacing w:before="54"/>
        <w:ind w:right="1108"/>
        <w:jc w:val="right"/>
        <w:rPr>
          <w:lang w:val="fr-FR"/>
        </w:rPr>
      </w:pPr>
      <w:r w:rsidRPr="00544D92">
        <w:rPr>
          <w:w w:val="95"/>
          <w:lang w:val="fr-FR"/>
        </w:rPr>
        <w:lastRenderedPageBreak/>
        <w:t>24</w:t>
      </w:r>
    </w:p>
    <w:p w:rsidR="00DE46D5" w:rsidRPr="00544D92" w:rsidRDefault="00DE46D5">
      <w:pPr>
        <w:spacing w:before="13" w:line="240" w:lineRule="exact"/>
        <w:rPr>
          <w:sz w:val="24"/>
          <w:szCs w:val="24"/>
          <w:lang w:val="fr-FR"/>
        </w:rPr>
      </w:pPr>
    </w:p>
    <w:p w:rsidR="00DE46D5" w:rsidRPr="00544D92" w:rsidRDefault="00266B11">
      <w:pPr>
        <w:pStyle w:val="BodyText"/>
        <w:spacing w:before="71"/>
        <w:ind w:left="0" w:right="685"/>
        <w:jc w:val="center"/>
        <w:rPr>
          <w:lang w:val="fr-FR"/>
        </w:rPr>
      </w:pPr>
      <w:r w:rsidRPr="00544D92">
        <w:rPr>
          <w:spacing w:val="-1"/>
          <w:u w:val="single" w:color="000000"/>
          <w:lang w:val="fr-FR"/>
        </w:rPr>
        <w:t>NOTIFICATION</w:t>
      </w:r>
      <w:r w:rsidRPr="00544D92">
        <w:rPr>
          <w:spacing w:val="-20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D’ÉVÉNEMENTS</w:t>
      </w:r>
      <w:r w:rsidRPr="00544D92">
        <w:rPr>
          <w:spacing w:val="-20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INDÉSIRABLES</w:t>
      </w:r>
      <w:r w:rsidRPr="00544D92">
        <w:rPr>
          <w:spacing w:val="-20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GRAVES</w:t>
      </w:r>
    </w:p>
    <w:p w:rsidR="00DE46D5" w:rsidRPr="00544D92" w:rsidRDefault="00DE46D5">
      <w:pPr>
        <w:spacing w:before="6" w:line="130" w:lineRule="exact"/>
        <w:rPr>
          <w:sz w:val="13"/>
          <w:szCs w:val="13"/>
          <w:lang w:val="fr-FR"/>
        </w:rPr>
      </w:pPr>
    </w:p>
    <w:p w:rsidR="00DE46D5" w:rsidRPr="00544D92" w:rsidRDefault="00266B11">
      <w:pPr>
        <w:pStyle w:val="BodyText"/>
        <w:ind w:left="0" w:right="685"/>
        <w:jc w:val="center"/>
        <w:rPr>
          <w:lang w:val="fr-FR"/>
        </w:rPr>
      </w:pPr>
      <w:proofErr w:type="gramStart"/>
      <w:r w:rsidRPr="00544D92">
        <w:rPr>
          <w:u w:val="single" w:color="000000"/>
          <w:lang w:val="fr-FR"/>
        </w:rPr>
        <w:t>et</w:t>
      </w:r>
      <w:proofErr w:type="gramEnd"/>
    </w:p>
    <w:p w:rsidR="00DE46D5" w:rsidRPr="00544D92" w:rsidRDefault="00DE46D5">
      <w:pPr>
        <w:spacing w:before="6" w:line="130" w:lineRule="exact"/>
        <w:rPr>
          <w:sz w:val="13"/>
          <w:szCs w:val="13"/>
          <w:lang w:val="fr-FR"/>
        </w:rPr>
      </w:pPr>
    </w:p>
    <w:p w:rsidR="00DE46D5" w:rsidRPr="00544D92" w:rsidRDefault="00266B11">
      <w:pPr>
        <w:pStyle w:val="BodyText"/>
        <w:ind w:left="0" w:right="686"/>
        <w:jc w:val="center"/>
        <w:rPr>
          <w:lang w:val="fr-FR"/>
        </w:rPr>
      </w:pPr>
      <w:r w:rsidRPr="00544D92">
        <w:rPr>
          <w:spacing w:val="-1"/>
          <w:u w:val="single" w:color="000000"/>
          <w:lang w:val="fr-FR"/>
        </w:rPr>
        <w:t>RAPPORTS</w:t>
      </w:r>
      <w:r w:rsidRPr="00544D92">
        <w:rPr>
          <w:spacing w:val="-13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D’INNOCUITÉ</w:t>
      </w:r>
      <w:r w:rsidRPr="00544D92">
        <w:rPr>
          <w:spacing w:val="-12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DU</w:t>
      </w:r>
      <w:r w:rsidRPr="00544D92">
        <w:rPr>
          <w:spacing w:val="-12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NMR</w:t>
      </w:r>
      <w:r w:rsidRPr="00544D92">
        <w:rPr>
          <w:w w:val="99"/>
          <w:u w:val="single" w:color="000000"/>
          <w:lang w:val="fr-FR"/>
        </w:rPr>
        <w:t xml:space="preserve"> </w:t>
      </w:r>
    </w:p>
    <w:p w:rsidR="00DE46D5" w:rsidRPr="00544D92" w:rsidRDefault="00DE46D5">
      <w:pPr>
        <w:spacing w:before="2" w:line="110" w:lineRule="exact"/>
        <w:rPr>
          <w:sz w:val="11"/>
          <w:szCs w:val="11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before="71" w:line="491" w:lineRule="auto"/>
        <w:ind w:left="152" w:right="1102"/>
        <w:rPr>
          <w:lang w:val="fr-FR"/>
        </w:rPr>
      </w:pPr>
      <w:r w:rsidRPr="00544D92">
        <w:rPr>
          <w:spacing w:val="-3"/>
          <w:lang w:val="fr-FR"/>
        </w:rPr>
        <w:t>Cett</w:t>
      </w:r>
      <w:r w:rsidRPr="00544D92">
        <w:rPr>
          <w:lang w:val="fr-FR"/>
        </w:rPr>
        <w:t>e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sectio</w:t>
      </w:r>
      <w:r w:rsidRPr="00544D92">
        <w:rPr>
          <w:lang w:val="fr-FR"/>
        </w:rPr>
        <w:t>n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(o</w:t>
      </w:r>
      <w:r w:rsidRPr="00544D92">
        <w:rPr>
          <w:lang w:val="fr-FR"/>
        </w:rPr>
        <w:t>u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tou</w:t>
      </w:r>
      <w:r w:rsidRPr="00544D92">
        <w:rPr>
          <w:lang w:val="fr-FR"/>
        </w:rPr>
        <w:t>t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autr</w:t>
      </w:r>
      <w:r w:rsidRPr="00544D92">
        <w:rPr>
          <w:lang w:val="fr-FR"/>
        </w:rPr>
        <w:t>e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emplacemen</w:t>
      </w:r>
      <w:r w:rsidRPr="00544D92">
        <w:rPr>
          <w:lang w:val="fr-FR"/>
        </w:rPr>
        <w:t>t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e</w:t>
      </w:r>
      <w:r w:rsidRPr="00544D92">
        <w:rPr>
          <w:lang w:val="fr-FR"/>
        </w:rPr>
        <w:t>n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ca</w:t>
      </w:r>
      <w:r w:rsidRPr="00544D92">
        <w:rPr>
          <w:lang w:val="fr-FR"/>
        </w:rPr>
        <w:t>s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d’utilisatio</w:t>
      </w:r>
      <w:r w:rsidRPr="00544D92">
        <w:rPr>
          <w:lang w:val="fr-FR"/>
        </w:rPr>
        <w:t>n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d’u</w:t>
      </w:r>
      <w:r w:rsidRPr="00544D92">
        <w:rPr>
          <w:lang w:val="fr-FR"/>
        </w:rPr>
        <w:t>n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autr</w:t>
      </w:r>
      <w:r w:rsidRPr="00544D92">
        <w:rPr>
          <w:lang w:val="fr-FR"/>
        </w:rPr>
        <w:t>e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systèm</w:t>
      </w:r>
      <w:r w:rsidRPr="00544D92">
        <w:rPr>
          <w:lang w:val="fr-FR"/>
        </w:rPr>
        <w:t>e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de</w:t>
      </w:r>
      <w:r w:rsidRPr="00544D92">
        <w:rPr>
          <w:spacing w:val="-3"/>
          <w:w w:val="99"/>
          <w:lang w:val="fr-FR"/>
        </w:rPr>
        <w:t xml:space="preserve"> </w:t>
      </w:r>
      <w:r w:rsidRPr="00544D92">
        <w:rPr>
          <w:spacing w:val="-3"/>
          <w:lang w:val="fr-FR"/>
        </w:rPr>
        <w:t>fichiers</w:t>
      </w:r>
      <w:r w:rsidRPr="00544D92">
        <w:rPr>
          <w:lang w:val="fr-FR"/>
        </w:rPr>
        <w:t>)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doi</w:t>
      </w:r>
      <w:r w:rsidRPr="00544D92">
        <w:rPr>
          <w:lang w:val="fr-FR"/>
        </w:rPr>
        <w:t>t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conteni</w:t>
      </w:r>
      <w:r w:rsidRPr="00544D92">
        <w:rPr>
          <w:lang w:val="fr-FR"/>
        </w:rPr>
        <w:t>r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le</w:t>
      </w:r>
      <w:r w:rsidRPr="00544D92">
        <w:rPr>
          <w:lang w:val="fr-FR"/>
        </w:rPr>
        <w:t>s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copie</w:t>
      </w:r>
      <w:r w:rsidRPr="00544D92">
        <w:rPr>
          <w:lang w:val="fr-FR"/>
        </w:rPr>
        <w:t>s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de</w:t>
      </w:r>
      <w:r w:rsidRPr="00544D92">
        <w:rPr>
          <w:lang w:val="fr-FR"/>
        </w:rPr>
        <w:t>s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formulaire</w:t>
      </w:r>
      <w:r w:rsidRPr="00544D92">
        <w:rPr>
          <w:lang w:val="fr-FR"/>
        </w:rPr>
        <w:t>s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d</w:t>
      </w:r>
      <w:r w:rsidRPr="00544D92">
        <w:rPr>
          <w:lang w:val="fr-FR"/>
        </w:rPr>
        <w:t>e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notificatio</w:t>
      </w:r>
      <w:r w:rsidRPr="00544D92">
        <w:rPr>
          <w:lang w:val="fr-FR"/>
        </w:rPr>
        <w:t>n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d’EIG</w:t>
      </w:r>
      <w:r w:rsidRPr="00544D92">
        <w:rPr>
          <w:lang w:val="fr-FR"/>
        </w:rPr>
        <w:t>.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Tou</w:t>
      </w:r>
      <w:r w:rsidRPr="00544D92">
        <w:rPr>
          <w:lang w:val="fr-FR"/>
        </w:rPr>
        <w:t>s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le</w:t>
      </w:r>
      <w:r w:rsidRPr="00544D92">
        <w:rPr>
          <w:lang w:val="fr-FR"/>
        </w:rPr>
        <w:t>s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EIG</w:t>
      </w:r>
      <w:r w:rsidRPr="00544D92">
        <w:rPr>
          <w:spacing w:val="-3"/>
          <w:w w:val="99"/>
          <w:lang w:val="fr-FR"/>
        </w:rPr>
        <w:t xml:space="preserve"> </w:t>
      </w:r>
      <w:r w:rsidRPr="00544D92">
        <w:rPr>
          <w:spacing w:val="-3"/>
          <w:lang w:val="fr-FR"/>
        </w:rPr>
        <w:t>doiven</w:t>
      </w:r>
      <w:r w:rsidRPr="00544D92">
        <w:rPr>
          <w:lang w:val="fr-FR"/>
        </w:rPr>
        <w:t>t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êtr</w:t>
      </w:r>
      <w:r w:rsidRPr="00544D92">
        <w:rPr>
          <w:lang w:val="fr-FR"/>
        </w:rPr>
        <w:t>e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enregistré</w:t>
      </w:r>
      <w:r w:rsidRPr="00544D92">
        <w:rPr>
          <w:lang w:val="fr-FR"/>
        </w:rPr>
        <w:t>s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e</w:t>
      </w:r>
      <w:r w:rsidRPr="00544D92">
        <w:rPr>
          <w:lang w:val="fr-FR"/>
        </w:rPr>
        <w:t>t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signalé</w:t>
      </w:r>
      <w:r w:rsidRPr="00544D92">
        <w:rPr>
          <w:lang w:val="fr-FR"/>
        </w:rPr>
        <w:t>s</w:t>
      </w:r>
      <w:r w:rsidRPr="00544D92">
        <w:rPr>
          <w:spacing w:val="-11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l</w:t>
      </w:r>
      <w:r w:rsidRPr="00544D92">
        <w:rPr>
          <w:lang w:val="fr-FR"/>
        </w:rPr>
        <w:t>a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DMI</w:t>
      </w:r>
      <w:r w:rsidRPr="00544D92">
        <w:rPr>
          <w:lang w:val="fr-FR"/>
        </w:rPr>
        <w:t>D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comm</w:t>
      </w:r>
      <w:r w:rsidRPr="00544D92">
        <w:rPr>
          <w:lang w:val="fr-FR"/>
        </w:rPr>
        <w:t>e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indiqu</w:t>
      </w:r>
      <w:r w:rsidRPr="00544D92">
        <w:rPr>
          <w:lang w:val="fr-FR"/>
        </w:rPr>
        <w:t>é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dan</w:t>
      </w:r>
      <w:r w:rsidRPr="00544D92">
        <w:rPr>
          <w:lang w:val="fr-FR"/>
        </w:rPr>
        <w:t>s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l</w:t>
      </w:r>
      <w:r w:rsidRPr="00544D92">
        <w:rPr>
          <w:lang w:val="fr-FR"/>
        </w:rPr>
        <w:t>e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protocole.</w:t>
      </w:r>
    </w:p>
    <w:p w:rsidR="00DE46D5" w:rsidRPr="00544D92" w:rsidRDefault="00DE46D5">
      <w:pPr>
        <w:spacing w:before="8" w:line="260" w:lineRule="exact"/>
        <w:rPr>
          <w:sz w:val="26"/>
          <w:szCs w:val="26"/>
          <w:lang w:val="fr-FR"/>
        </w:rPr>
      </w:pPr>
    </w:p>
    <w:p w:rsidR="00DE46D5" w:rsidRPr="00544D92" w:rsidRDefault="00266B11">
      <w:pPr>
        <w:pStyle w:val="Heading5"/>
        <w:spacing w:line="491" w:lineRule="auto"/>
        <w:ind w:left="152" w:right="1057"/>
        <w:rPr>
          <w:b w:val="0"/>
          <w:bCs w:val="0"/>
          <w:lang w:val="fr-FR"/>
        </w:rPr>
      </w:pPr>
      <w:r w:rsidRPr="00544D92">
        <w:rPr>
          <w:lang w:val="fr-FR"/>
        </w:rPr>
        <w:t>Les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EIG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résultant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="002C1314" w:rsidRPr="00544D92">
        <w:rPr>
          <w:lang w:val="fr-FR"/>
        </w:rPr>
        <w:t>l’essai,</w:t>
      </w:r>
      <w:r w:rsidR="002C1314" w:rsidRPr="00544D92">
        <w:rPr>
          <w:spacing w:val="-7"/>
          <w:lang w:val="fr-FR"/>
        </w:rPr>
        <w:t xml:space="preserve"> </w:t>
      </w:r>
      <w:r w:rsidR="002C1314" w:rsidRPr="00544D92">
        <w:rPr>
          <w:lang w:val="fr-FR"/>
        </w:rPr>
        <w:t>grave et imprévu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immédiatement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signalés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CEE/CEI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local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DMID.</w:t>
      </w:r>
    </w:p>
    <w:p w:rsidR="00DE46D5" w:rsidRPr="00544D92" w:rsidRDefault="00DE46D5">
      <w:pPr>
        <w:spacing w:before="6" w:line="260" w:lineRule="exact"/>
        <w:rPr>
          <w:sz w:val="26"/>
          <w:szCs w:val="26"/>
          <w:lang w:val="fr-FR"/>
        </w:rPr>
      </w:pPr>
    </w:p>
    <w:p w:rsidR="00DE46D5" w:rsidRPr="00544D92" w:rsidRDefault="00266B11">
      <w:pPr>
        <w:pStyle w:val="BodyText"/>
        <w:spacing w:line="491" w:lineRule="auto"/>
        <w:ind w:left="152" w:right="991"/>
        <w:rPr>
          <w:lang w:val="fr-FR"/>
        </w:rPr>
      </w:pPr>
      <w:r w:rsidRPr="00544D92">
        <w:rPr>
          <w:lang w:val="fr-FR"/>
        </w:rPr>
        <w:t>Tous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autres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EIG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signalés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CEE/CEI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conformément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politique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CEE/CEI.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toute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notification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d’un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EIG,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inclure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correspondance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initiale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ainsi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que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rapports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suivi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soumis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DMID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CEE/CEI.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Inclure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tous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documents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justificatifs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(ex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: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notes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d’évolution,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rapports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d’autopsies,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certificats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décès).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copies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confirmations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fax,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impressions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d’emails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notes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d’accompagnement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prouvant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que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rapports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d’EIG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ont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été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soumis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DMID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promoteur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NMR,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cas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échéant,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inclues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cette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section.</w:t>
      </w:r>
    </w:p>
    <w:p w:rsidR="00DE46D5" w:rsidRPr="00544D92" w:rsidRDefault="00DE46D5">
      <w:pPr>
        <w:spacing w:before="7" w:line="260" w:lineRule="exact"/>
        <w:rPr>
          <w:sz w:val="26"/>
          <w:szCs w:val="26"/>
          <w:lang w:val="fr-FR"/>
        </w:rPr>
      </w:pPr>
    </w:p>
    <w:p w:rsidR="00DE46D5" w:rsidRPr="00544D92" w:rsidRDefault="00266B11">
      <w:pPr>
        <w:pStyle w:val="BodyText"/>
        <w:spacing w:line="491" w:lineRule="auto"/>
        <w:ind w:left="152" w:right="635"/>
        <w:rPr>
          <w:lang w:val="fr-FR"/>
        </w:rPr>
      </w:pP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promoteur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NMR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peut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également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fournir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votre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site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Rapports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d’innocuité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NMR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provenant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d’autres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sites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participant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même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étude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études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différentes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utilisant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même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produit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recherche.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Rapports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d’innocuité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NMR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concernent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événements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pouvant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directement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li</w:t>
      </w:r>
      <w:r w:rsidRPr="00544D92">
        <w:rPr>
          <w:spacing w:val="-1"/>
          <w:lang w:val="fr-FR"/>
        </w:rPr>
        <w:t>é</w:t>
      </w:r>
      <w:r w:rsidRPr="00544D92">
        <w:rPr>
          <w:lang w:val="fr-FR"/>
        </w:rPr>
        <w:t>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produit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soumis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CEE/CEI.</w:t>
      </w:r>
    </w:p>
    <w:p w:rsidR="00DE46D5" w:rsidRPr="00544D92" w:rsidRDefault="00DE46D5">
      <w:pPr>
        <w:spacing w:line="491" w:lineRule="auto"/>
        <w:rPr>
          <w:lang w:val="fr-FR"/>
        </w:rPr>
        <w:sectPr w:rsidR="00DE46D5" w:rsidRPr="00544D92">
          <w:pgSz w:w="12240" w:h="15840"/>
          <w:pgMar w:top="1440" w:right="1340" w:bottom="860" w:left="1720" w:header="0" w:footer="670" w:gutter="0"/>
          <w:cols w:space="720"/>
        </w:sectPr>
      </w:pPr>
    </w:p>
    <w:p w:rsidR="00DE46D5" w:rsidRPr="00544D92" w:rsidRDefault="00266B11">
      <w:pPr>
        <w:pStyle w:val="Heading4"/>
        <w:spacing w:before="71"/>
        <w:ind w:right="1180"/>
        <w:jc w:val="right"/>
        <w:rPr>
          <w:lang w:val="fr-FR"/>
        </w:rPr>
      </w:pPr>
      <w:r w:rsidRPr="00544D92">
        <w:rPr>
          <w:w w:val="95"/>
          <w:lang w:val="fr-FR"/>
        </w:rPr>
        <w:lastRenderedPageBreak/>
        <w:t>25</w:t>
      </w:r>
    </w:p>
    <w:p w:rsidR="00DE46D5" w:rsidRPr="00544D92" w:rsidRDefault="00DE46D5">
      <w:pPr>
        <w:spacing w:before="13" w:line="240" w:lineRule="exact"/>
        <w:rPr>
          <w:sz w:val="24"/>
          <w:szCs w:val="24"/>
          <w:lang w:val="fr-FR"/>
        </w:rPr>
      </w:pPr>
    </w:p>
    <w:p w:rsidR="00DE46D5" w:rsidRPr="00544D92" w:rsidRDefault="00266B11">
      <w:pPr>
        <w:pStyle w:val="BodyText"/>
        <w:spacing w:before="71"/>
        <w:ind w:left="1345"/>
        <w:rPr>
          <w:lang w:val="fr-FR"/>
        </w:rPr>
      </w:pPr>
      <w:r w:rsidRPr="00544D92">
        <w:rPr>
          <w:spacing w:val="-1"/>
          <w:u w:val="single" w:color="000000"/>
          <w:lang w:val="fr-FR"/>
        </w:rPr>
        <w:t>NOTIFICATION</w:t>
      </w:r>
      <w:r w:rsidRPr="00544D92">
        <w:rPr>
          <w:spacing w:val="-13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D’ÉCARTS</w:t>
      </w:r>
      <w:r w:rsidRPr="00544D92">
        <w:rPr>
          <w:spacing w:val="-12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PAR</w:t>
      </w:r>
      <w:r w:rsidRPr="00544D92">
        <w:rPr>
          <w:spacing w:val="-12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RAPPORT</w:t>
      </w:r>
      <w:r w:rsidRPr="00544D92">
        <w:rPr>
          <w:spacing w:val="-13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AU</w:t>
      </w:r>
      <w:r w:rsidRPr="00544D92">
        <w:rPr>
          <w:spacing w:val="-12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PROTOCOLE</w:t>
      </w:r>
    </w:p>
    <w:p w:rsidR="00DE46D5" w:rsidRPr="00544D92" w:rsidRDefault="00DE46D5">
      <w:pPr>
        <w:spacing w:before="4" w:line="190" w:lineRule="exact"/>
        <w:rPr>
          <w:sz w:val="19"/>
          <w:szCs w:val="19"/>
          <w:lang w:val="fr-FR"/>
        </w:rPr>
      </w:pPr>
    </w:p>
    <w:p w:rsidR="00DE46D5" w:rsidRPr="00544D92" w:rsidRDefault="00266B11">
      <w:pPr>
        <w:spacing w:before="79"/>
        <w:ind w:left="1212"/>
        <w:rPr>
          <w:rFonts w:ascii="Arial" w:eastAsia="Arial" w:hAnsi="Arial" w:cs="Arial"/>
          <w:sz w:val="16"/>
          <w:szCs w:val="16"/>
          <w:lang w:val="fr-FR"/>
        </w:rPr>
      </w:pPr>
      <w:r w:rsidRPr="00544D92">
        <w:rPr>
          <w:rFonts w:ascii="Arial" w:eastAsia="Arial" w:hAnsi="Arial" w:cs="Arial"/>
          <w:sz w:val="16"/>
          <w:szCs w:val="16"/>
          <w:u w:val="single" w:color="000000"/>
          <w:lang w:val="fr-FR"/>
        </w:rPr>
        <w:t>(Autrefois</w:t>
      </w:r>
      <w:r w:rsidRPr="00544D92">
        <w:rPr>
          <w:rFonts w:ascii="Arial" w:eastAsia="Arial" w:hAnsi="Arial" w:cs="Arial"/>
          <w:spacing w:val="-7"/>
          <w:sz w:val="16"/>
          <w:szCs w:val="16"/>
          <w:u w:val="single" w:color="000000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u w:val="single" w:color="000000"/>
          <w:lang w:val="fr-FR"/>
        </w:rPr>
        <w:t>appelées</w:t>
      </w:r>
      <w:r w:rsidRPr="00544D92">
        <w:rPr>
          <w:rFonts w:ascii="Arial" w:eastAsia="Arial" w:hAnsi="Arial" w:cs="Arial"/>
          <w:spacing w:val="-6"/>
          <w:sz w:val="16"/>
          <w:szCs w:val="16"/>
          <w:u w:val="single" w:color="000000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u w:val="single" w:color="000000"/>
          <w:lang w:val="fr-FR"/>
        </w:rPr>
        <w:t>Violations</w:t>
      </w:r>
      <w:r w:rsidRPr="00544D92">
        <w:rPr>
          <w:rFonts w:ascii="Arial" w:eastAsia="Arial" w:hAnsi="Arial" w:cs="Arial"/>
          <w:spacing w:val="-7"/>
          <w:sz w:val="16"/>
          <w:szCs w:val="16"/>
          <w:u w:val="single" w:color="000000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u w:val="single" w:color="000000"/>
          <w:lang w:val="fr-FR"/>
        </w:rPr>
        <w:t>du</w:t>
      </w:r>
      <w:r w:rsidRPr="00544D92">
        <w:rPr>
          <w:rFonts w:ascii="Arial" w:eastAsia="Arial" w:hAnsi="Arial" w:cs="Arial"/>
          <w:spacing w:val="-6"/>
          <w:sz w:val="16"/>
          <w:szCs w:val="16"/>
          <w:u w:val="single" w:color="000000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u w:val="single" w:color="000000"/>
          <w:lang w:val="fr-FR"/>
        </w:rPr>
        <w:t>protocole</w:t>
      </w:r>
      <w:r w:rsidRPr="00544D92">
        <w:rPr>
          <w:rFonts w:ascii="Arial" w:eastAsia="Arial" w:hAnsi="Arial" w:cs="Arial"/>
          <w:spacing w:val="-7"/>
          <w:sz w:val="16"/>
          <w:szCs w:val="16"/>
          <w:u w:val="single" w:color="000000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u w:val="single" w:color="000000"/>
          <w:lang w:val="fr-FR"/>
        </w:rPr>
        <w:t>et/ou</w:t>
      </w:r>
      <w:r w:rsidRPr="00544D92">
        <w:rPr>
          <w:rFonts w:ascii="Arial" w:eastAsia="Arial" w:hAnsi="Arial" w:cs="Arial"/>
          <w:spacing w:val="-6"/>
          <w:sz w:val="16"/>
          <w:szCs w:val="16"/>
          <w:u w:val="single" w:color="000000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u w:val="single" w:color="000000"/>
          <w:lang w:val="fr-FR"/>
        </w:rPr>
        <w:t>Écarts/Entorses</w:t>
      </w:r>
      <w:r w:rsidRPr="00544D92">
        <w:rPr>
          <w:rFonts w:ascii="Arial" w:eastAsia="Arial" w:hAnsi="Arial" w:cs="Arial"/>
          <w:spacing w:val="-6"/>
          <w:sz w:val="16"/>
          <w:szCs w:val="16"/>
          <w:u w:val="single" w:color="000000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u w:val="single" w:color="000000"/>
          <w:lang w:val="fr-FR"/>
        </w:rPr>
        <w:t>par</w:t>
      </w:r>
      <w:r w:rsidRPr="00544D92">
        <w:rPr>
          <w:rFonts w:ascii="Arial" w:eastAsia="Arial" w:hAnsi="Arial" w:cs="Arial"/>
          <w:spacing w:val="-7"/>
          <w:sz w:val="16"/>
          <w:szCs w:val="16"/>
          <w:u w:val="single" w:color="000000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u w:val="single" w:color="000000"/>
          <w:lang w:val="fr-FR"/>
        </w:rPr>
        <w:t>rapport</w:t>
      </w:r>
      <w:r w:rsidRPr="00544D92">
        <w:rPr>
          <w:rFonts w:ascii="Arial" w:eastAsia="Arial" w:hAnsi="Arial" w:cs="Arial"/>
          <w:spacing w:val="-6"/>
          <w:sz w:val="16"/>
          <w:szCs w:val="16"/>
          <w:u w:val="single" w:color="000000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u w:val="single" w:color="000000"/>
          <w:lang w:val="fr-FR"/>
        </w:rPr>
        <w:t>au</w:t>
      </w:r>
      <w:r w:rsidRPr="00544D92">
        <w:rPr>
          <w:rFonts w:ascii="Arial" w:eastAsia="Arial" w:hAnsi="Arial" w:cs="Arial"/>
          <w:spacing w:val="-7"/>
          <w:sz w:val="16"/>
          <w:szCs w:val="16"/>
          <w:u w:val="single" w:color="000000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u w:val="single" w:color="000000"/>
          <w:lang w:val="fr-FR"/>
        </w:rPr>
        <w:t>protocole)</w:t>
      </w:r>
    </w:p>
    <w:p w:rsidR="00DE46D5" w:rsidRPr="00544D92" w:rsidRDefault="00DE46D5">
      <w:pPr>
        <w:spacing w:before="6" w:line="130" w:lineRule="exact"/>
        <w:rPr>
          <w:sz w:val="13"/>
          <w:szCs w:val="13"/>
          <w:lang w:val="fr-FR"/>
        </w:rPr>
      </w:pPr>
    </w:p>
    <w:p w:rsidR="00DE46D5" w:rsidRPr="00544D92" w:rsidRDefault="00266B11">
      <w:pPr>
        <w:pStyle w:val="Heading5"/>
        <w:spacing w:before="71"/>
        <w:ind w:left="3136" w:right="973"/>
        <w:rPr>
          <w:b w:val="0"/>
          <w:bCs w:val="0"/>
          <w:lang w:val="fr-FR"/>
        </w:rPr>
      </w:pPr>
      <w:r w:rsidRPr="00544D92">
        <w:rPr>
          <w:lang w:val="fr-FR"/>
        </w:rPr>
        <w:t>Écarts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rapport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protocole</w:t>
      </w:r>
    </w:p>
    <w:p w:rsidR="00DE46D5" w:rsidRPr="00544D92" w:rsidRDefault="00DE46D5">
      <w:pPr>
        <w:spacing w:before="4" w:line="260" w:lineRule="exact"/>
        <w:rPr>
          <w:sz w:val="26"/>
          <w:szCs w:val="26"/>
          <w:lang w:val="fr-FR"/>
        </w:rPr>
      </w:pPr>
    </w:p>
    <w:p w:rsidR="00DE46D5" w:rsidRPr="00544D92" w:rsidRDefault="00266B11">
      <w:pPr>
        <w:pStyle w:val="BodyText"/>
        <w:spacing w:line="368" w:lineRule="auto"/>
        <w:ind w:right="744"/>
        <w:rPr>
          <w:lang w:val="fr-FR"/>
        </w:rPr>
      </w:pP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écarts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rapport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produisent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cas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non-respect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incluent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consentement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éclairé,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l’inscription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d’autres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cas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non-respect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protocole.</w:t>
      </w:r>
    </w:p>
    <w:p w:rsidR="00DE46D5" w:rsidRPr="00544D92" w:rsidRDefault="00DE46D5">
      <w:pPr>
        <w:spacing w:before="5" w:line="180" w:lineRule="exact"/>
        <w:rPr>
          <w:sz w:val="18"/>
          <w:szCs w:val="18"/>
          <w:lang w:val="fr-FR"/>
        </w:rPr>
      </w:pPr>
    </w:p>
    <w:p w:rsidR="00DE46D5" w:rsidRPr="00544D92" w:rsidRDefault="00266B11">
      <w:pPr>
        <w:spacing w:line="368" w:lineRule="auto"/>
        <w:ind w:left="100" w:right="205"/>
        <w:rPr>
          <w:rFonts w:ascii="Arial" w:eastAsia="Arial" w:hAnsi="Arial" w:cs="Arial"/>
          <w:lang w:val="fr-FR"/>
        </w:rPr>
      </w:pPr>
      <w:r w:rsidRPr="00544D92">
        <w:rPr>
          <w:rFonts w:ascii="Arial" w:eastAsia="Arial" w:hAnsi="Arial" w:cs="Arial"/>
          <w:b/>
          <w:bCs/>
          <w:spacing w:val="-3"/>
          <w:lang w:val="fr-FR"/>
        </w:rPr>
        <w:t>L</w:t>
      </w:r>
      <w:r w:rsidRPr="00544D92">
        <w:rPr>
          <w:rFonts w:ascii="Arial" w:eastAsia="Arial" w:hAnsi="Arial" w:cs="Arial"/>
          <w:b/>
          <w:bCs/>
          <w:lang w:val="fr-FR"/>
        </w:rPr>
        <w:t>a</w:t>
      </w:r>
      <w:r w:rsidRPr="00544D92">
        <w:rPr>
          <w:rFonts w:ascii="Arial" w:eastAsia="Arial" w:hAnsi="Arial" w:cs="Arial"/>
          <w:b/>
          <w:bCs/>
          <w:spacing w:val="-13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spacing w:val="-3"/>
          <w:lang w:val="fr-FR"/>
        </w:rPr>
        <w:t>DMI</w:t>
      </w:r>
      <w:r w:rsidRPr="00544D92">
        <w:rPr>
          <w:rFonts w:ascii="Arial" w:eastAsia="Arial" w:hAnsi="Arial" w:cs="Arial"/>
          <w:b/>
          <w:bCs/>
          <w:lang w:val="fr-FR"/>
        </w:rPr>
        <w:t>D</w:t>
      </w:r>
      <w:r w:rsidRPr="00544D92">
        <w:rPr>
          <w:rFonts w:ascii="Arial" w:eastAsia="Arial" w:hAnsi="Arial" w:cs="Arial"/>
          <w:b/>
          <w:bCs/>
          <w:spacing w:val="-13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spacing w:val="-3"/>
          <w:lang w:val="fr-FR"/>
        </w:rPr>
        <w:t>n’adme</w:t>
      </w:r>
      <w:r w:rsidRPr="00544D92">
        <w:rPr>
          <w:rFonts w:ascii="Arial" w:eastAsia="Arial" w:hAnsi="Arial" w:cs="Arial"/>
          <w:b/>
          <w:bCs/>
          <w:lang w:val="fr-FR"/>
        </w:rPr>
        <w:t>t</w:t>
      </w:r>
      <w:r w:rsidRPr="00544D92">
        <w:rPr>
          <w:rFonts w:ascii="Arial" w:eastAsia="Arial" w:hAnsi="Arial" w:cs="Arial"/>
          <w:b/>
          <w:bCs/>
          <w:spacing w:val="-12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spacing w:val="-3"/>
          <w:lang w:val="fr-FR"/>
        </w:rPr>
        <w:t>aucun</w:t>
      </w:r>
      <w:r w:rsidRPr="00544D92">
        <w:rPr>
          <w:rFonts w:ascii="Arial" w:eastAsia="Arial" w:hAnsi="Arial" w:cs="Arial"/>
          <w:b/>
          <w:bCs/>
          <w:lang w:val="fr-FR"/>
        </w:rPr>
        <w:t>e</w:t>
      </w:r>
      <w:r w:rsidRPr="00544D92">
        <w:rPr>
          <w:rFonts w:ascii="Arial" w:eastAsia="Arial" w:hAnsi="Arial" w:cs="Arial"/>
          <w:b/>
          <w:bCs/>
          <w:spacing w:val="-13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spacing w:val="-3"/>
          <w:lang w:val="fr-FR"/>
        </w:rPr>
        <w:t>exceptio</w:t>
      </w:r>
      <w:r w:rsidRPr="00544D92">
        <w:rPr>
          <w:rFonts w:ascii="Arial" w:eastAsia="Arial" w:hAnsi="Arial" w:cs="Arial"/>
          <w:b/>
          <w:bCs/>
          <w:lang w:val="fr-FR"/>
        </w:rPr>
        <w:t>n</w:t>
      </w:r>
      <w:r w:rsidRPr="00544D92">
        <w:rPr>
          <w:rFonts w:ascii="Arial" w:eastAsia="Arial" w:hAnsi="Arial" w:cs="Arial"/>
          <w:b/>
          <w:bCs/>
          <w:spacing w:val="-12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spacing w:val="-3"/>
          <w:lang w:val="fr-FR"/>
        </w:rPr>
        <w:t>n</w:t>
      </w:r>
      <w:r w:rsidRPr="00544D92">
        <w:rPr>
          <w:rFonts w:ascii="Arial" w:eastAsia="Arial" w:hAnsi="Arial" w:cs="Arial"/>
          <w:b/>
          <w:bCs/>
          <w:lang w:val="fr-FR"/>
        </w:rPr>
        <w:t>i</w:t>
      </w:r>
      <w:r w:rsidRPr="00544D92">
        <w:rPr>
          <w:rFonts w:ascii="Arial" w:eastAsia="Arial" w:hAnsi="Arial" w:cs="Arial"/>
          <w:b/>
          <w:bCs/>
          <w:spacing w:val="-13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spacing w:val="-3"/>
          <w:lang w:val="fr-FR"/>
        </w:rPr>
        <w:t>aucun</w:t>
      </w:r>
      <w:r w:rsidRPr="00544D92">
        <w:rPr>
          <w:rFonts w:ascii="Arial" w:eastAsia="Arial" w:hAnsi="Arial" w:cs="Arial"/>
          <w:b/>
          <w:bCs/>
          <w:lang w:val="fr-FR"/>
        </w:rPr>
        <w:t>e</w:t>
      </w:r>
      <w:r w:rsidRPr="00544D92">
        <w:rPr>
          <w:rFonts w:ascii="Arial" w:eastAsia="Arial" w:hAnsi="Arial" w:cs="Arial"/>
          <w:b/>
          <w:bCs/>
          <w:spacing w:val="-13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spacing w:val="-3"/>
          <w:lang w:val="fr-FR"/>
        </w:rPr>
        <w:t>exemptio</w:t>
      </w:r>
      <w:r w:rsidRPr="00544D92">
        <w:rPr>
          <w:rFonts w:ascii="Arial" w:eastAsia="Arial" w:hAnsi="Arial" w:cs="Arial"/>
          <w:b/>
          <w:bCs/>
          <w:lang w:val="fr-FR"/>
        </w:rPr>
        <w:t>n</w:t>
      </w:r>
      <w:r w:rsidRPr="00544D92">
        <w:rPr>
          <w:rFonts w:ascii="Arial" w:eastAsia="Arial" w:hAnsi="Arial" w:cs="Arial"/>
          <w:b/>
          <w:bCs/>
          <w:spacing w:val="-12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spacing w:val="-3"/>
          <w:lang w:val="fr-FR"/>
        </w:rPr>
        <w:t>de</w:t>
      </w:r>
      <w:r w:rsidRPr="00544D92">
        <w:rPr>
          <w:rFonts w:ascii="Arial" w:eastAsia="Arial" w:hAnsi="Arial" w:cs="Arial"/>
          <w:b/>
          <w:bCs/>
          <w:lang w:val="fr-FR"/>
        </w:rPr>
        <w:t>s</w:t>
      </w:r>
      <w:r w:rsidRPr="00544D92">
        <w:rPr>
          <w:rFonts w:ascii="Arial" w:eastAsia="Arial" w:hAnsi="Arial" w:cs="Arial"/>
          <w:b/>
          <w:bCs/>
          <w:spacing w:val="-13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spacing w:val="-3"/>
          <w:lang w:val="fr-FR"/>
        </w:rPr>
        <w:t>critère</w:t>
      </w:r>
      <w:r w:rsidRPr="00544D92">
        <w:rPr>
          <w:rFonts w:ascii="Arial" w:eastAsia="Arial" w:hAnsi="Arial" w:cs="Arial"/>
          <w:b/>
          <w:bCs/>
          <w:lang w:val="fr-FR"/>
        </w:rPr>
        <w:t>s</w:t>
      </w:r>
      <w:r w:rsidRPr="00544D92">
        <w:rPr>
          <w:rFonts w:ascii="Arial" w:eastAsia="Arial" w:hAnsi="Arial" w:cs="Arial"/>
          <w:b/>
          <w:bCs/>
          <w:spacing w:val="-12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spacing w:val="-3"/>
          <w:lang w:val="fr-FR"/>
        </w:rPr>
        <w:t>d’éligibilit</w:t>
      </w:r>
      <w:r w:rsidRPr="00544D92">
        <w:rPr>
          <w:rFonts w:ascii="Arial" w:eastAsia="Arial" w:hAnsi="Arial" w:cs="Arial"/>
          <w:b/>
          <w:bCs/>
          <w:lang w:val="fr-FR"/>
        </w:rPr>
        <w:t>é</w:t>
      </w:r>
      <w:r w:rsidRPr="00544D92">
        <w:rPr>
          <w:rFonts w:ascii="Arial" w:eastAsia="Arial" w:hAnsi="Arial" w:cs="Arial"/>
          <w:b/>
          <w:bCs/>
          <w:spacing w:val="-13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spacing w:val="-3"/>
          <w:lang w:val="fr-FR"/>
        </w:rPr>
        <w:t>pour</w:t>
      </w:r>
      <w:r w:rsidRPr="00544D92">
        <w:rPr>
          <w:rFonts w:ascii="Arial" w:eastAsia="Arial" w:hAnsi="Arial" w:cs="Arial"/>
          <w:b/>
          <w:bCs/>
          <w:spacing w:val="-3"/>
          <w:w w:val="99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spacing w:val="-3"/>
          <w:lang w:val="fr-FR"/>
        </w:rPr>
        <w:t>l’inscription</w:t>
      </w:r>
      <w:r w:rsidRPr="00544D92">
        <w:rPr>
          <w:rFonts w:ascii="Arial" w:eastAsia="Arial" w:hAnsi="Arial" w:cs="Arial"/>
          <w:b/>
          <w:bCs/>
          <w:lang w:val="fr-FR"/>
        </w:rPr>
        <w:t>.</w:t>
      </w:r>
      <w:r w:rsidRPr="00544D92">
        <w:rPr>
          <w:rFonts w:ascii="Arial" w:eastAsia="Arial" w:hAnsi="Arial" w:cs="Arial"/>
          <w:b/>
          <w:bCs/>
          <w:spacing w:val="38"/>
          <w:lang w:val="fr-FR"/>
        </w:rPr>
        <w:t xml:space="preserve"> </w:t>
      </w:r>
      <w:r w:rsidRPr="00544D92">
        <w:rPr>
          <w:rFonts w:ascii="Arial" w:eastAsia="Arial" w:hAnsi="Arial" w:cs="Arial"/>
          <w:spacing w:val="-3"/>
          <w:lang w:val="fr-FR"/>
        </w:rPr>
        <w:t>Celles-c</w:t>
      </w:r>
      <w:r w:rsidRPr="00544D92">
        <w:rPr>
          <w:rFonts w:ascii="Arial" w:eastAsia="Arial" w:hAnsi="Arial" w:cs="Arial"/>
          <w:lang w:val="fr-FR"/>
        </w:rPr>
        <w:t>i</w:t>
      </w:r>
      <w:r w:rsidRPr="00544D92">
        <w:rPr>
          <w:rFonts w:ascii="Arial" w:eastAsia="Arial" w:hAnsi="Arial" w:cs="Arial"/>
          <w:spacing w:val="-12"/>
          <w:lang w:val="fr-FR"/>
        </w:rPr>
        <w:t xml:space="preserve"> </w:t>
      </w:r>
      <w:r w:rsidRPr="00544D92">
        <w:rPr>
          <w:rFonts w:ascii="Arial" w:eastAsia="Arial" w:hAnsi="Arial" w:cs="Arial"/>
          <w:spacing w:val="-3"/>
          <w:lang w:val="fr-FR"/>
        </w:rPr>
        <w:t>constituen</w:t>
      </w:r>
      <w:r w:rsidRPr="00544D92">
        <w:rPr>
          <w:rFonts w:ascii="Arial" w:eastAsia="Arial" w:hAnsi="Arial" w:cs="Arial"/>
          <w:lang w:val="fr-FR"/>
        </w:rPr>
        <w:t>t</w:t>
      </w:r>
      <w:r w:rsidRPr="00544D92">
        <w:rPr>
          <w:rFonts w:ascii="Arial" w:eastAsia="Arial" w:hAnsi="Arial" w:cs="Arial"/>
          <w:spacing w:val="-12"/>
          <w:lang w:val="fr-FR"/>
        </w:rPr>
        <w:t xml:space="preserve"> </w:t>
      </w:r>
      <w:r w:rsidRPr="00544D92">
        <w:rPr>
          <w:rFonts w:ascii="Arial" w:eastAsia="Arial" w:hAnsi="Arial" w:cs="Arial"/>
          <w:spacing w:val="-3"/>
          <w:lang w:val="fr-FR"/>
        </w:rPr>
        <w:t>de</w:t>
      </w:r>
      <w:r w:rsidRPr="00544D92">
        <w:rPr>
          <w:rFonts w:ascii="Arial" w:eastAsia="Arial" w:hAnsi="Arial" w:cs="Arial"/>
          <w:lang w:val="fr-FR"/>
        </w:rPr>
        <w:t>s</w:t>
      </w:r>
      <w:r w:rsidRPr="00544D92">
        <w:rPr>
          <w:rFonts w:ascii="Arial" w:eastAsia="Arial" w:hAnsi="Arial" w:cs="Arial"/>
          <w:spacing w:val="-12"/>
          <w:lang w:val="fr-FR"/>
        </w:rPr>
        <w:t xml:space="preserve"> </w:t>
      </w:r>
      <w:r w:rsidRPr="00544D92">
        <w:rPr>
          <w:rFonts w:ascii="Arial" w:eastAsia="Arial" w:hAnsi="Arial" w:cs="Arial"/>
          <w:spacing w:val="-3"/>
          <w:lang w:val="fr-FR"/>
        </w:rPr>
        <w:t>écart</w:t>
      </w:r>
      <w:r w:rsidRPr="00544D92">
        <w:rPr>
          <w:rFonts w:ascii="Arial" w:eastAsia="Arial" w:hAnsi="Arial" w:cs="Arial"/>
          <w:lang w:val="fr-FR"/>
        </w:rPr>
        <w:t>s</w:t>
      </w:r>
      <w:r w:rsidRPr="00544D92">
        <w:rPr>
          <w:rFonts w:ascii="Arial" w:eastAsia="Arial" w:hAnsi="Arial" w:cs="Arial"/>
          <w:spacing w:val="-13"/>
          <w:lang w:val="fr-FR"/>
        </w:rPr>
        <w:t xml:space="preserve"> </w:t>
      </w:r>
      <w:r w:rsidRPr="00544D92">
        <w:rPr>
          <w:rFonts w:ascii="Arial" w:eastAsia="Arial" w:hAnsi="Arial" w:cs="Arial"/>
          <w:spacing w:val="-3"/>
          <w:lang w:val="fr-FR"/>
        </w:rPr>
        <w:t>pa</w:t>
      </w:r>
      <w:r w:rsidRPr="00544D92">
        <w:rPr>
          <w:rFonts w:ascii="Arial" w:eastAsia="Arial" w:hAnsi="Arial" w:cs="Arial"/>
          <w:lang w:val="fr-FR"/>
        </w:rPr>
        <w:t>r</w:t>
      </w:r>
      <w:r w:rsidRPr="00544D92">
        <w:rPr>
          <w:rFonts w:ascii="Arial" w:eastAsia="Arial" w:hAnsi="Arial" w:cs="Arial"/>
          <w:spacing w:val="-12"/>
          <w:lang w:val="fr-FR"/>
        </w:rPr>
        <w:t xml:space="preserve"> </w:t>
      </w:r>
      <w:r w:rsidRPr="00544D92">
        <w:rPr>
          <w:rFonts w:ascii="Arial" w:eastAsia="Arial" w:hAnsi="Arial" w:cs="Arial"/>
          <w:spacing w:val="-3"/>
          <w:lang w:val="fr-FR"/>
        </w:rPr>
        <w:t>rappor</w:t>
      </w:r>
      <w:r w:rsidRPr="00544D92">
        <w:rPr>
          <w:rFonts w:ascii="Arial" w:eastAsia="Arial" w:hAnsi="Arial" w:cs="Arial"/>
          <w:lang w:val="fr-FR"/>
        </w:rPr>
        <w:t>t</w:t>
      </w:r>
      <w:r w:rsidRPr="00544D92">
        <w:rPr>
          <w:rFonts w:ascii="Arial" w:eastAsia="Arial" w:hAnsi="Arial" w:cs="Arial"/>
          <w:spacing w:val="-12"/>
          <w:lang w:val="fr-FR"/>
        </w:rPr>
        <w:t xml:space="preserve"> </w:t>
      </w:r>
      <w:r w:rsidRPr="00544D92">
        <w:rPr>
          <w:rFonts w:ascii="Arial" w:eastAsia="Arial" w:hAnsi="Arial" w:cs="Arial"/>
          <w:spacing w:val="-3"/>
          <w:lang w:val="fr-FR"/>
        </w:rPr>
        <w:t>au</w:t>
      </w:r>
      <w:r w:rsidRPr="00544D92">
        <w:rPr>
          <w:rFonts w:ascii="Arial" w:eastAsia="Arial" w:hAnsi="Arial" w:cs="Arial"/>
          <w:lang w:val="fr-FR"/>
        </w:rPr>
        <w:t>x</w:t>
      </w:r>
      <w:r w:rsidRPr="00544D92">
        <w:rPr>
          <w:rFonts w:ascii="Arial" w:eastAsia="Arial" w:hAnsi="Arial" w:cs="Arial"/>
          <w:spacing w:val="-12"/>
          <w:lang w:val="fr-FR"/>
        </w:rPr>
        <w:t xml:space="preserve"> </w:t>
      </w:r>
      <w:r w:rsidRPr="00544D92">
        <w:rPr>
          <w:rFonts w:ascii="Arial" w:eastAsia="Arial" w:hAnsi="Arial" w:cs="Arial"/>
          <w:spacing w:val="-3"/>
          <w:lang w:val="fr-FR"/>
        </w:rPr>
        <w:t>exigence</w:t>
      </w:r>
      <w:r w:rsidRPr="00544D92">
        <w:rPr>
          <w:rFonts w:ascii="Arial" w:eastAsia="Arial" w:hAnsi="Arial" w:cs="Arial"/>
          <w:lang w:val="fr-FR"/>
        </w:rPr>
        <w:t>s</w:t>
      </w:r>
      <w:r w:rsidRPr="00544D92">
        <w:rPr>
          <w:rFonts w:ascii="Arial" w:eastAsia="Arial" w:hAnsi="Arial" w:cs="Arial"/>
          <w:spacing w:val="-12"/>
          <w:lang w:val="fr-FR"/>
        </w:rPr>
        <w:t xml:space="preserve"> </w:t>
      </w:r>
      <w:r w:rsidRPr="00544D92">
        <w:rPr>
          <w:rFonts w:ascii="Arial" w:eastAsia="Arial" w:hAnsi="Arial" w:cs="Arial"/>
          <w:spacing w:val="-3"/>
          <w:lang w:val="fr-FR"/>
        </w:rPr>
        <w:t>relative</w:t>
      </w:r>
      <w:r w:rsidRPr="00544D92">
        <w:rPr>
          <w:rFonts w:ascii="Arial" w:eastAsia="Arial" w:hAnsi="Arial" w:cs="Arial"/>
          <w:lang w:val="fr-FR"/>
        </w:rPr>
        <w:t>s</w:t>
      </w:r>
      <w:r w:rsidRPr="00544D92">
        <w:rPr>
          <w:rFonts w:ascii="Arial" w:eastAsia="Arial" w:hAnsi="Arial" w:cs="Arial"/>
          <w:spacing w:val="-12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à</w:t>
      </w:r>
      <w:r w:rsidRPr="00544D92">
        <w:rPr>
          <w:rFonts w:ascii="Arial" w:eastAsia="Arial" w:hAnsi="Arial" w:cs="Arial"/>
          <w:spacing w:val="-13"/>
          <w:lang w:val="fr-FR"/>
        </w:rPr>
        <w:t xml:space="preserve"> </w:t>
      </w:r>
      <w:r w:rsidRPr="00544D92">
        <w:rPr>
          <w:rFonts w:ascii="Arial" w:eastAsia="Arial" w:hAnsi="Arial" w:cs="Arial"/>
          <w:spacing w:val="-3"/>
          <w:lang w:val="fr-FR"/>
        </w:rPr>
        <w:t>l’inscription.</w:t>
      </w:r>
    </w:p>
    <w:p w:rsidR="00DE46D5" w:rsidRPr="00544D92" w:rsidRDefault="00DE46D5">
      <w:pPr>
        <w:spacing w:before="4" w:line="180" w:lineRule="exact"/>
        <w:rPr>
          <w:sz w:val="18"/>
          <w:szCs w:val="18"/>
          <w:lang w:val="fr-FR"/>
        </w:rPr>
      </w:pPr>
    </w:p>
    <w:p w:rsidR="00DE46D5" w:rsidRPr="00544D92" w:rsidRDefault="00266B11">
      <w:pPr>
        <w:pStyle w:val="BodyText"/>
        <w:ind w:right="973"/>
        <w:rPr>
          <w:lang w:val="fr-FR"/>
        </w:rPr>
      </w:pPr>
      <w:r w:rsidRPr="00544D92">
        <w:rPr>
          <w:lang w:val="fr-FR"/>
        </w:rPr>
        <w:t>Écarts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rapport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:</w:t>
      </w:r>
    </w:p>
    <w:p w:rsidR="00DE46D5" w:rsidRPr="00544D92" w:rsidRDefault="00DE46D5">
      <w:pPr>
        <w:spacing w:before="7" w:line="130" w:lineRule="exact"/>
        <w:rPr>
          <w:sz w:val="13"/>
          <w:szCs w:val="13"/>
          <w:lang w:val="fr-FR"/>
        </w:rPr>
      </w:pPr>
    </w:p>
    <w:p w:rsidR="00DE46D5" w:rsidRPr="00544D92" w:rsidRDefault="00266B11" w:rsidP="002C1314">
      <w:pPr>
        <w:pStyle w:val="BodyText"/>
        <w:numPr>
          <w:ilvl w:val="0"/>
          <w:numId w:val="15"/>
        </w:numPr>
        <w:tabs>
          <w:tab w:val="left" w:pos="819"/>
        </w:tabs>
        <w:rPr>
          <w:lang w:val="fr-FR"/>
        </w:rPr>
      </w:pPr>
      <w:r w:rsidRPr="00544D92">
        <w:rPr>
          <w:rFonts w:cs="Arial"/>
          <w:lang w:val="fr-FR"/>
        </w:rPr>
        <w:tab/>
      </w:r>
      <w:r w:rsidRPr="00544D92">
        <w:rPr>
          <w:lang w:val="fr-FR"/>
        </w:rPr>
        <w:t>Peuvent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entraîner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davantage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risques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sujet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d’étude.</w:t>
      </w:r>
    </w:p>
    <w:p w:rsidR="00DE46D5" w:rsidRPr="00544D92" w:rsidRDefault="00DE46D5">
      <w:pPr>
        <w:spacing w:before="7" w:line="130" w:lineRule="exact"/>
        <w:rPr>
          <w:sz w:val="13"/>
          <w:szCs w:val="13"/>
          <w:lang w:val="fr-FR"/>
        </w:rPr>
      </w:pPr>
    </w:p>
    <w:p w:rsidR="00DE46D5" w:rsidRPr="00544D92" w:rsidRDefault="00266B11" w:rsidP="002C1314">
      <w:pPr>
        <w:pStyle w:val="BodyText"/>
        <w:numPr>
          <w:ilvl w:val="0"/>
          <w:numId w:val="16"/>
        </w:numPr>
        <w:tabs>
          <w:tab w:val="left" w:pos="819"/>
        </w:tabs>
        <w:spacing w:line="368" w:lineRule="auto"/>
        <w:ind w:right="426"/>
        <w:rPr>
          <w:lang w:val="fr-FR"/>
        </w:rPr>
      </w:pPr>
      <w:r w:rsidRPr="00544D92">
        <w:rPr>
          <w:rFonts w:cs="Arial"/>
          <w:lang w:val="fr-FR"/>
        </w:rPr>
        <w:tab/>
      </w:r>
      <w:r w:rsidRPr="00544D92">
        <w:rPr>
          <w:lang w:val="fr-FR"/>
        </w:rPr>
        <w:t>Se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produisent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lorsque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sujet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l’investigateur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n’a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pas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respecté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exigences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affectant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l’éligibilité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l’inscription,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surveillance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l’innocuité,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résultats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critères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d’évaluation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manipulation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comptabilisation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spécimens.</w:t>
      </w:r>
    </w:p>
    <w:p w:rsidR="00DE46D5" w:rsidRPr="00544D92" w:rsidRDefault="00266B11" w:rsidP="002C1314">
      <w:pPr>
        <w:pStyle w:val="BodyText"/>
        <w:numPr>
          <w:ilvl w:val="0"/>
          <w:numId w:val="17"/>
        </w:numPr>
        <w:tabs>
          <w:tab w:val="left" w:pos="819"/>
        </w:tabs>
        <w:spacing w:before="5"/>
        <w:rPr>
          <w:lang w:val="fr-FR"/>
        </w:rPr>
      </w:pPr>
      <w:r w:rsidRPr="00544D92">
        <w:rPr>
          <w:rFonts w:cs="Arial"/>
          <w:lang w:val="fr-FR"/>
        </w:rPr>
        <w:tab/>
      </w:r>
      <w:r w:rsidRPr="00544D92">
        <w:rPr>
          <w:lang w:val="fr-FR"/>
        </w:rPr>
        <w:t>Se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produisent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cas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non-respect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BPC.</w:t>
      </w:r>
    </w:p>
    <w:p w:rsidR="00DE46D5" w:rsidRPr="00544D92" w:rsidRDefault="00DE46D5">
      <w:pPr>
        <w:spacing w:before="6" w:line="110" w:lineRule="exact"/>
        <w:rPr>
          <w:sz w:val="11"/>
          <w:szCs w:val="11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line="368" w:lineRule="auto"/>
        <w:ind w:right="236"/>
        <w:rPr>
          <w:lang w:val="fr-FR"/>
        </w:rPr>
      </w:pPr>
      <w:r w:rsidRPr="00544D92">
        <w:rPr>
          <w:spacing w:val="-3"/>
          <w:lang w:val="fr-FR"/>
        </w:rPr>
        <w:t>Tou</w:t>
      </w:r>
      <w:r w:rsidRPr="00544D92">
        <w:rPr>
          <w:lang w:val="fr-FR"/>
        </w:rPr>
        <w:t>t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écar</w:t>
      </w:r>
      <w:r w:rsidRPr="00544D92">
        <w:rPr>
          <w:lang w:val="fr-FR"/>
        </w:rPr>
        <w:t>t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pa</w:t>
      </w:r>
      <w:r w:rsidRPr="00544D92">
        <w:rPr>
          <w:lang w:val="fr-FR"/>
        </w:rPr>
        <w:t>r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rappor</w:t>
      </w:r>
      <w:r w:rsidRPr="00544D92">
        <w:rPr>
          <w:lang w:val="fr-FR"/>
        </w:rPr>
        <w:t>t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a</w:t>
      </w:r>
      <w:r w:rsidRPr="00544D92">
        <w:rPr>
          <w:lang w:val="fr-FR"/>
        </w:rPr>
        <w:t>u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protocol</w:t>
      </w:r>
      <w:r w:rsidRPr="00544D92">
        <w:rPr>
          <w:lang w:val="fr-FR"/>
        </w:rPr>
        <w:t>e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doi</w:t>
      </w:r>
      <w:r w:rsidRPr="00544D92">
        <w:rPr>
          <w:lang w:val="fr-FR"/>
        </w:rPr>
        <w:t>t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êtr</w:t>
      </w:r>
      <w:r w:rsidRPr="00544D92">
        <w:rPr>
          <w:lang w:val="fr-FR"/>
        </w:rPr>
        <w:t>e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mentionn</w:t>
      </w:r>
      <w:r w:rsidRPr="00544D92">
        <w:rPr>
          <w:lang w:val="fr-FR"/>
        </w:rPr>
        <w:t>é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dan</w:t>
      </w:r>
      <w:r w:rsidRPr="00544D92">
        <w:rPr>
          <w:lang w:val="fr-FR"/>
        </w:rPr>
        <w:t>s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le</w:t>
      </w:r>
      <w:r w:rsidRPr="00544D92">
        <w:rPr>
          <w:lang w:val="fr-FR"/>
        </w:rPr>
        <w:t>s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document</w:t>
      </w:r>
      <w:r w:rsidRPr="00544D92">
        <w:rPr>
          <w:lang w:val="fr-FR"/>
        </w:rPr>
        <w:t>s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d</w:t>
      </w:r>
      <w:r w:rsidRPr="00544D92">
        <w:rPr>
          <w:lang w:val="fr-FR"/>
        </w:rPr>
        <w:t>e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bas</w:t>
      </w:r>
      <w:r w:rsidRPr="00544D92">
        <w:rPr>
          <w:lang w:val="fr-FR"/>
        </w:rPr>
        <w:t>e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d</w:t>
      </w:r>
      <w:r w:rsidRPr="00544D92">
        <w:rPr>
          <w:lang w:val="fr-FR"/>
        </w:rPr>
        <w:t>u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sujet</w:t>
      </w:r>
      <w:r w:rsidRPr="00544D92">
        <w:rPr>
          <w:spacing w:val="-3"/>
          <w:w w:val="99"/>
          <w:lang w:val="fr-FR"/>
        </w:rPr>
        <w:t xml:space="preserve"> </w:t>
      </w:r>
      <w:r w:rsidRPr="00544D92">
        <w:rPr>
          <w:spacing w:val="-3"/>
          <w:lang w:val="fr-FR"/>
        </w:rPr>
        <w:t>d’étude</w:t>
      </w:r>
      <w:r w:rsidRPr="00544D92">
        <w:rPr>
          <w:lang w:val="fr-FR"/>
        </w:rPr>
        <w:t>.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Cett</w:t>
      </w:r>
      <w:r w:rsidRPr="00544D92">
        <w:rPr>
          <w:lang w:val="fr-FR"/>
        </w:rPr>
        <w:t>e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mentio</w:t>
      </w:r>
      <w:r w:rsidRPr="00544D92">
        <w:rPr>
          <w:lang w:val="fr-FR"/>
        </w:rPr>
        <w:t>n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doi</w:t>
      </w:r>
      <w:r w:rsidRPr="00544D92">
        <w:rPr>
          <w:lang w:val="fr-FR"/>
        </w:rPr>
        <w:t>t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inclur</w:t>
      </w:r>
      <w:r w:rsidRPr="00544D92">
        <w:rPr>
          <w:lang w:val="fr-FR"/>
        </w:rPr>
        <w:t>e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le(s</w:t>
      </w:r>
      <w:r w:rsidRPr="00544D92">
        <w:rPr>
          <w:lang w:val="fr-FR"/>
        </w:rPr>
        <w:t>)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motif(s</w:t>
      </w:r>
      <w:r w:rsidRPr="00544D92">
        <w:rPr>
          <w:lang w:val="fr-FR"/>
        </w:rPr>
        <w:t>)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d</w:t>
      </w:r>
      <w:r w:rsidRPr="00544D92">
        <w:rPr>
          <w:lang w:val="fr-FR"/>
        </w:rPr>
        <w:t>e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ce</w:t>
      </w:r>
      <w:r w:rsidRPr="00544D92">
        <w:rPr>
          <w:lang w:val="fr-FR"/>
        </w:rPr>
        <w:t>t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écar</w:t>
      </w:r>
      <w:r w:rsidRPr="00544D92">
        <w:rPr>
          <w:lang w:val="fr-FR"/>
        </w:rPr>
        <w:t>t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e</w:t>
      </w:r>
      <w:r w:rsidRPr="00544D92">
        <w:rPr>
          <w:lang w:val="fr-FR"/>
        </w:rPr>
        <w:t>t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toute</w:t>
      </w:r>
      <w:r w:rsidRPr="00544D92">
        <w:rPr>
          <w:lang w:val="fr-FR"/>
        </w:rPr>
        <w:t>s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le</w:t>
      </w:r>
      <w:r w:rsidRPr="00544D92">
        <w:rPr>
          <w:lang w:val="fr-FR"/>
        </w:rPr>
        <w:t>s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tentative</w:t>
      </w:r>
      <w:r w:rsidRPr="00544D92">
        <w:rPr>
          <w:lang w:val="fr-FR"/>
        </w:rPr>
        <w:t>s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faite</w:t>
      </w:r>
      <w:r w:rsidRPr="00544D92">
        <w:rPr>
          <w:lang w:val="fr-FR"/>
        </w:rPr>
        <w:t>s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pour</w:t>
      </w:r>
      <w:r w:rsidRPr="00544D92">
        <w:rPr>
          <w:spacing w:val="-3"/>
          <w:w w:val="99"/>
          <w:lang w:val="fr-FR"/>
        </w:rPr>
        <w:t xml:space="preserve"> </w:t>
      </w:r>
      <w:r w:rsidRPr="00544D92">
        <w:rPr>
          <w:spacing w:val="-3"/>
          <w:lang w:val="fr-FR"/>
        </w:rPr>
        <w:t>l’évite</w:t>
      </w:r>
      <w:r w:rsidRPr="00544D92">
        <w:rPr>
          <w:lang w:val="fr-FR"/>
        </w:rPr>
        <w:t>r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o</w:t>
      </w:r>
      <w:r w:rsidRPr="00544D92">
        <w:rPr>
          <w:lang w:val="fr-FR"/>
        </w:rPr>
        <w:t>u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l</w:t>
      </w:r>
      <w:r w:rsidRPr="00544D92">
        <w:rPr>
          <w:lang w:val="fr-FR"/>
        </w:rPr>
        <w:t>e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corriger</w:t>
      </w:r>
      <w:r w:rsidRPr="00544D92">
        <w:rPr>
          <w:lang w:val="fr-FR"/>
        </w:rPr>
        <w:t>.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Pa</w:t>
      </w:r>
      <w:r w:rsidRPr="00544D92">
        <w:rPr>
          <w:lang w:val="fr-FR"/>
        </w:rPr>
        <w:t>r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exemple</w:t>
      </w:r>
      <w:r w:rsidRPr="00544D92">
        <w:rPr>
          <w:lang w:val="fr-FR"/>
        </w:rPr>
        <w:t>,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un</w:t>
      </w:r>
      <w:r w:rsidRPr="00544D92">
        <w:rPr>
          <w:lang w:val="fr-FR"/>
        </w:rPr>
        <w:t>e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mentio</w:t>
      </w:r>
      <w:r w:rsidRPr="00544D92">
        <w:rPr>
          <w:lang w:val="fr-FR"/>
        </w:rPr>
        <w:t>n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indiquan</w:t>
      </w:r>
      <w:r w:rsidRPr="00544D92">
        <w:rPr>
          <w:lang w:val="fr-FR"/>
        </w:rPr>
        <w:t>t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un</w:t>
      </w:r>
      <w:r w:rsidRPr="00544D92">
        <w:rPr>
          <w:lang w:val="fr-FR"/>
        </w:rPr>
        <w:t>e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3"/>
          <w:lang w:val="fr-FR"/>
        </w:rPr>
        <w:t>visit</w:t>
      </w:r>
      <w:r w:rsidRPr="00544D92">
        <w:rPr>
          <w:lang w:val="fr-FR"/>
        </w:rPr>
        <w:t>e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no</w:t>
      </w:r>
      <w:r w:rsidRPr="00544D92">
        <w:rPr>
          <w:lang w:val="fr-FR"/>
        </w:rPr>
        <w:t>n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effectué</w:t>
      </w:r>
      <w:r w:rsidRPr="00544D92">
        <w:rPr>
          <w:lang w:val="fr-FR"/>
        </w:rPr>
        <w:t>e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devrait</w:t>
      </w:r>
      <w:r w:rsidRPr="00544D92">
        <w:rPr>
          <w:spacing w:val="-3"/>
          <w:w w:val="99"/>
          <w:lang w:val="fr-FR"/>
        </w:rPr>
        <w:t xml:space="preserve"> </w:t>
      </w:r>
      <w:r w:rsidRPr="00544D92">
        <w:rPr>
          <w:spacing w:val="-3"/>
          <w:lang w:val="fr-FR"/>
        </w:rPr>
        <w:t>consiste</w:t>
      </w:r>
      <w:r w:rsidRPr="00544D92">
        <w:rPr>
          <w:lang w:val="fr-FR"/>
        </w:rPr>
        <w:t>r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e</w:t>
      </w:r>
      <w:r w:rsidRPr="00544D92">
        <w:rPr>
          <w:lang w:val="fr-FR"/>
        </w:rPr>
        <w:t>n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un</w:t>
      </w:r>
      <w:r w:rsidRPr="00544D92">
        <w:rPr>
          <w:lang w:val="fr-FR"/>
        </w:rPr>
        <w:t>e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not</w:t>
      </w:r>
      <w:r w:rsidRPr="00544D92">
        <w:rPr>
          <w:lang w:val="fr-FR"/>
        </w:rPr>
        <w:t>e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expliquan</w:t>
      </w:r>
      <w:r w:rsidRPr="00544D92">
        <w:rPr>
          <w:lang w:val="fr-FR"/>
        </w:rPr>
        <w:t>t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qu</w:t>
      </w:r>
      <w:r w:rsidRPr="00544D92">
        <w:rPr>
          <w:lang w:val="fr-FR"/>
        </w:rPr>
        <w:t>e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l</w:t>
      </w:r>
      <w:r w:rsidRPr="00544D92">
        <w:rPr>
          <w:lang w:val="fr-FR"/>
        </w:rPr>
        <w:t>a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visit</w:t>
      </w:r>
      <w:r w:rsidRPr="00544D92">
        <w:rPr>
          <w:lang w:val="fr-FR"/>
        </w:rPr>
        <w:t>e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n’</w:t>
      </w:r>
      <w:r w:rsidRPr="00544D92">
        <w:rPr>
          <w:lang w:val="fr-FR"/>
        </w:rPr>
        <w:t>a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pa</w:t>
      </w:r>
      <w:r w:rsidRPr="00544D92">
        <w:rPr>
          <w:lang w:val="fr-FR"/>
        </w:rPr>
        <w:t>s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ét</w:t>
      </w:r>
      <w:r w:rsidRPr="00544D92">
        <w:rPr>
          <w:lang w:val="fr-FR"/>
        </w:rPr>
        <w:t>é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effectué</w:t>
      </w:r>
      <w:r w:rsidRPr="00544D92">
        <w:rPr>
          <w:lang w:val="fr-FR"/>
        </w:rPr>
        <w:t>e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e</w:t>
      </w:r>
      <w:r w:rsidRPr="00544D92">
        <w:rPr>
          <w:lang w:val="fr-FR"/>
        </w:rPr>
        <w:t>t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indiquan</w:t>
      </w:r>
      <w:r w:rsidRPr="00544D92">
        <w:rPr>
          <w:lang w:val="fr-FR"/>
        </w:rPr>
        <w:t>t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le</w:t>
      </w:r>
      <w:r w:rsidRPr="00544D92">
        <w:rPr>
          <w:lang w:val="fr-FR"/>
        </w:rPr>
        <w:t>s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tentative</w:t>
      </w:r>
      <w:r w:rsidRPr="00544D92">
        <w:rPr>
          <w:lang w:val="fr-FR"/>
        </w:rPr>
        <w:t>s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du</w:t>
      </w:r>
      <w:r w:rsidRPr="00544D92">
        <w:rPr>
          <w:spacing w:val="-3"/>
          <w:w w:val="99"/>
          <w:lang w:val="fr-FR"/>
        </w:rPr>
        <w:t xml:space="preserve"> </w:t>
      </w:r>
      <w:r w:rsidRPr="00544D92">
        <w:rPr>
          <w:spacing w:val="-3"/>
          <w:lang w:val="fr-FR"/>
        </w:rPr>
        <w:t>sit</w:t>
      </w:r>
      <w:r w:rsidRPr="00544D92">
        <w:rPr>
          <w:lang w:val="fr-FR"/>
        </w:rPr>
        <w:t>e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pou</w:t>
      </w:r>
      <w:r w:rsidRPr="00544D92">
        <w:rPr>
          <w:lang w:val="fr-FR"/>
        </w:rPr>
        <w:t>r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localise</w:t>
      </w:r>
      <w:r w:rsidRPr="00544D92">
        <w:rPr>
          <w:lang w:val="fr-FR"/>
        </w:rPr>
        <w:t>r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l</w:t>
      </w:r>
      <w:r w:rsidRPr="00544D92">
        <w:rPr>
          <w:lang w:val="fr-FR"/>
        </w:rPr>
        <w:t>e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suje</w:t>
      </w:r>
      <w:r w:rsidRPr="00544D92">
        <w:rPr>
          <w:lang w:val="fr-FR"/>
        </w:rPr>
        <w:t>t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d’étud</w:t>
      </w:r>
      <w:r w:rsidRPr="00544D92">
        <w:rPr>
          <w:lang w:val="fr-FR"/>
        </w:rPr>
        <w:t>e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e</w:t>
      </w:r>
      <w:r w:rsidRPr="00544D92">
        <w:rPr>
          <w:lang w:val="fr-FR"/>
        </w:rPr>
        <w:t>t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lu</w:t>
      </w:r>
      <w:r w:rsidRPr="00544D92">
        <w:rPr>
          <w:lang w:val="fr-FR"/>
        </w:rPr>
        <w:t>i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demande</w:t>
      </w:r>
      <w:r w:rsidRPr="00544D92">
        <w:rPr>
          <w:lang w:val="fr-FR"/>
        </w:rPr>
        <w:t>r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d</w:t>
      </w:r>
      <w:r w:rsidRPr="00544D92">
        <w:rPr>
          <w:lang w:val="fr-FR"/>
        </w:rPr>
        <w:t>e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s</w:t>
      </w:r>
      <w:r w:rsidRPr="00544D92">
        <w:rPr>
          <w:lang w:val="fr-FR"/>
        </w:rPr>
        <w:t>e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présente</w:t>
      </w:r>
      <w:r w:rsidRPr="00544D92">
        <w:rPr>
          <w:lang w:val="fr-FR"/>
        </w:rPr>
        <w:t>r</w:t>
      </w:r>
      <w:r w:rsidRPr="00544D92">
        <w:rPr>
          <w:spacing w:val="-11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un</w:t>
      </w:r>
      <w:r w:rsidRPr="00544D92">
        <w:rPr>
          <w:lang w:val="fr-FR"/>
        </w:rPr>
        <w:t>e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visit</w:t>
      </w:r>
      <w:r w:rsidRPr="00544D92">
        <w:rPr>
          <w:lang w:val="fr-FR"/>
        </w:rPr>
        <w:t>e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3"/>
          <w:lang w:val="fr-FR"/>
        </w:rPr>
        <w:t>d</w:t>
      </w:r>
      <w:r w:rsidRPr="00544D92">
        <w:rPr>
          <w:lang w:val="fr-FR"/>
        </w:rPr>
        <w:t>e</w:t>
      </w:r>
      <w:r w:rsidRPr="00544D92">
        <w:rPr>
          <w:spacing w:val="-10"/>
          <w:lang w:val="fr-FR"/>
        </w:rPr>
        <w:t xml:space="preserve"> </w:t>
      </w:r>
      <w:r w:rsidRPr="00544D92">
        <w:rPr>
          <w:spacing w:val="-3"/>
          <w:lang w:val="fr-FR"/>
        </w:rPr>
        <w:t>remplacement.</w:t>
      </w:r>
    </w:p>
    <w:p w:rsidR="00DE46D5" w:rsidRPr="00544D92" w:rsidRDefault="00DE46D5">
      <w:pPr>
        <w:spacing w:before="4" w:line="180" w:lineRule="exact"/>
        <w:rPr>
          <w:sz w:val="18"/>
          <w:szCs w:val="18"/>
          <w:lang w:val="fr-FR"/>
        </w:rPr>
      </w:pPr>
    </w:p>
    <w:p w:rsidR="00DE46D5" w:rsidRPr="00544D92" w:rsidRDefault="00266B11">
      <w:pPr>
        <w:pStyle w:val="BodyText"/>
        <w:spacing w:line="368" w:lineRule="auto"/>
        <w:ind w:right="969"/>
        <w:rPr>
          <w:lang w:val="fr-FR"/>
        </w:rPr>
      </w:pPr>
      <w:r w:rsidRPr="00544D92">
        <w:rPr>
          <w:lang w:val="fr-FR"/>
        </w:rPr>
        <w:t>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site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compléter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formulaire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d’écart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DMID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détaillant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chaque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écart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rapport</w:t>
      </w:r>
      <w:r w:rsidRPr="00544D92">
        <w:rPr>
          <w:w w:val="99"/>
          <w:lang w:val="fr-FR"/>
        </w:rPr>
        <w:t xml:space="preserve">   </w:t>
      </w:r>
      <w:r w:rsidRPr="00544D92">
        <w:rPr>
          <w:lang w:val="fr-FR"/>
        </w:rPr>
        <w:t>au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protocole.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formulaire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complété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adressé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DMID,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sauf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instructions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spécifiques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fournies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l’équipe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l’étude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inclues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Manuel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procédures.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Si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promoteur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NMR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n’est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pas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DMID,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formulaire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également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adressé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promoteur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selon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exigences.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copie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complétée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formulaire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d’écart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rapport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(DP)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DMID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conservée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Dossier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réglementaire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ainsi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que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document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base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sujet.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copies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confirmations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fax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emails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imprimés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prouvant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que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formulaires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DP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ont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été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soumis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DMID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promoteur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NMR,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cas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échéant,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inclues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w w:val="99"/>
          <w:lang w:val="fr-FR"/>
        </w:rPr>
        <w:t xml:space="preserve">  </w:t>
      </w:r>
      <w:r w:rsidRPr="00544D92">
        <w:rPr>
          <w:lang w:val="fr-FR"/>
        </w:rPr>
        <w:t>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Dossier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réglementaire.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écarts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rapport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envoyés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CEE/CEI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local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conformément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directives.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L’IP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site/personnel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l’étude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connaître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respecter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exigences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son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CEE.</w:t>
      </w:r>
    </w:p>
    <w:p w:rsidR="00DE46D5" w:rsidRPr="00544D92" w:rsidRDefault="00DE46D5">
      <w:pPr>
        <w:spacing w:before="4" w:line="180" w:lineRule="exact"/>
        <w:rPr>
          <w:sz w:val="18"/>
          <w:szCs w:val="18"/>
          <w:lang w:val="fr-FR"/>
        </w:rPr>
      </w:pPr>
    </w:p>
    <w:p w:rsidR="00DE46D5" w:rsidRPr="00544D92" w:rsidRDefault="00266B11">
      <w:pPr>
        <w:pStyle w:val="BodyText"/>
        <w:ind w:right="973"/>
        <w:rPr>
          <w:lang w:val="fr-FR"/>
        </w:rPr>
      </w:pPr>
      <w:r w:rsidRPr="00544D92">
        <w:rPr>
          <w:lang w:val="fr-FR"/>
        </w:rPr>
        <w:lastRenderedPageBreak/>
        <w:t>Un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formulaire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type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est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fourni.</w:t>
      </w:r>
    </w:p>
    <w:p w:rsidR="00DE46D5" w:rsidRPr="00544D92" w:rsidRDefault="00DE46D5">
      <w:pPr>
        <w:rPr>
          <w:lang w:val="fr-FR"/>
        </w:rPr>
        <w:sectPr w:rsidR="00DE46D5" w:rsidRPr="00544D92">
          <w:pgSz w:w="12240" w:h="15840"/>
          <w:pgMar w:top="820" w:right="1340" w:bottom="940" w:left="1340" w:header="0" w:footer="670" w:gutter="0"/>
          <w:cols w:space="720"/>
        </w:sect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Heading5"/>
        <w:ind w:left="3450"/>
        <w:rPr>
          <w:b w:val="0"/>
          <w:bCs w:val="0"/>
          <w:lang w:val="fr-FR"/>
        </w:rPr>
      </w:pPr>
      <w:r w:rsidRPr="00544D92">
        <w:rPr>
          <w:spacing w:val="-1"/>
          <w:lang w:val="fr-FR"/>
        </w:rPr>
        <w:t>ÉCAR</w:t>
      </w:r>
      <w:r w:rsidRPr="00544D92">
        <w:rPr>
          <w:lang w:val="fr-FR"/>
        </w:rPr>
        <w:t>T</w:t>
      </w:r>
      <w:r w:rsidRPr="00544D92">
        <w:rPr>
          <w:spacing w:val="-12"/>
          <w:lang w:val="fr-FR"/>
        </w:rPr>
        <w:t xml:space="preserve"> </w:t>
      </w:r>
      <w:r w:rsidRPr="00544D92">
        <w:rPr>
          <w:spacing w:val="-1"/>
          <w:lang w:val="fr-FR"/>
        </w:rPr>
        <w:t>PA</w:t>
      </w:r>
      <w:r w:rsidRPr="00544D92">
        <w:rPr>
          <w:lang w:val="fr-FR"/>
        </w:rPr>
        <w:t>R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1"/>
          <w:lang w:val="fr-FR"/>
        </w:rPr>
        <w:t>RAPPOR</w:t>
      </w:r>
      <w:r w:rsidRPr="00544D92">
        <w:rPr>
          <w:lang w:val="fr-FR"/>
        </w:rPr>
        <w:t>T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1"/>
          <w:lang w:val="fr-FR"/>
        </w:rPr>
        <w:t>A</w:t>
      </w:r>
      <w:r w:rsidRPr="00544D92">
        <w:rPr>
          <w:lang w:val="fr-FR"/>
        </w:rPr>
        <w:t>U</w:t>
      </w:r>
      <w:r w:rsidRPr="00544D92">
        <w:rPr>
          <w:spacing w:val="-11"/>
          <w:lang w:val="fr-FR"/>
        </w:rPr>
        <w:t xml:space="preserve"> </w:t>
      </w:r>
      <w:r w:rsidRPr="00544D92">
        <w:rPr>
          <w:spacing w:val="-1"/>
          <w:lang w:val="fr-FR"/>
        </w:rPr>
        <w:t>PROTOCOLE</w:t>
      </w:r>
    </w:p>
    <w:p w:rsidR="00DE46D5" w:rsidRPr="00544D92" w:rsidRDefault="00266B11">
      <w:pPr>
        <w:spacing w:before="71"/>
        <w:ind w:right="382"/>
        <w:jc w:val="center"/>
        <w:rPr>
          <w:rFonts w:ascii="Arial" w:eastAsia="Arial" w:hAnsi="Arial" w:cs="Arial"/>
          <w:sz w:val="28"/>
          <w:szCs w:val="28"/>
          <w:lang w:val="fr-FR"/>
        </w:rPr>
      </w:pPr>
      <w:r w:rsidRPr="00544D92">
        <w:rPr>
          <w:lang w:val="fr-FR"/>
        </w:rPr>
        <w:br w:type="column"/>
      </w:r>
      <w:r w:rsidRPr="00544D92">
        <w:rPr>
          <w:rFonts w:ascii="Arial" w:eastAsia="Arial" w:hAnsi="Arial" w:cs="Arial"/>
          <w:sz w:val="28"/>
          <w:szCs w:val="28"/>
          <w:lang w:val="fr-FR"/>
        </w:rPr>
        <w:lastRenderedPageBreak/>
        <w:t>25a</w:t>
      </w:r>
    </w:p>
    <w:p w:rsidR="00DE46D5" w:rsidRPr="00544D92" w:rsidRDefault="00DE46D5">
      <w:pPr>
        <w:jc w:val="center"/>
        <w:rPr>
          <w:rFonts w:ascii="Arial" w:eastAsia="Arial" w:hAnsi="Arial" w:cs="Arial"/>
          <w:sz w:val="28"/>
          <w:szCs w:val="28"/>
          <w:lang w:val="fr-FR"/>
        </w:rPr>
        <w:sectPr w:rsidR="00DE46D5" w:rsidRPr="00544D92">
          <w:footerReference w:type="default" r:id="rId38"/>
          <w:pgSz w:w="12240" w:h="15840"/>
          <w:pgMar w:top="760" w:right="1060" w:bottom="680" w:left="620" w:header="0" w:footer="490" w:gutter="0"/>
          <w:cols w:num="2" w:space="720" w:equalWidth="0">
            <w:col w:w="7695" w:space="40"/>
            <w:col w:w="2825"/>
          </w:cols>
        </w:sectPr>
      </w:pPr>
    </w:p>
    <w:p w:rsidR="00DE46D5" w:rsidRPr="00544D92" w:rsidRDefault="00DE46D5">
      <w:pPr>
        <w:spacing w:before="2" w:line="120" w:lineRule="exact"/>
        <w:rPr>
          <w:sz w:val="12"/>
          <w:szCs w:val="12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tabs>
          <w:tab w:val="left" w:pos="5009"/>
          <w:tab w:val="left" w:pos="10079"/>
        </w:tabs>
        <w:spacing w:before="71" w:line="368" w:lineRule="auto"/>
        <w:ind w:left="820" w:right="387"/>
        <w:rPr>
          <w:lang w:val="fr-FR"/>
        </w:rPr>
      </w:pPr>
      <w:r w:rsidRPr="00544D92">
        <w:rPr>
          <w:lang w:val="fr-FR"/>
        </w:rPr>
        <w:t>N°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NMR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 xml:space="preserve">:  </w:t>
      </w:r>
      <w:r w:rsidRPr="00544D92">
        <w:rPr>
          <w:w w:val="99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ab/>
      </w:r>
      <w:r w:rsidRPr="00544D92">
        <w:rPr>
          <w:u w:val="single" w:color="000000"/>
          <w:lang w:val="fr-FR"/>
        </w:rPr>
        <w:tab/>
      </w:r>
      <w:r w:rsidRPr="00544D92">
        <w:rPr>
          <w:lang w:val="fr-FR"/>
        </w:rPr>
        <w:t xml:space="preserve"> </w:t>
      </w:r>
      <w:r w:rsidRPr="00544D92">
        <w:rPr>
          <w:spacing w:val="-1"/>
          <w:lang w:val="fr-FR"/>
        </w:rPr>
        <w:t>N</w:t>
      </w:r>
      <w:r w:rsidRPr="00544D92">
        <w:rPr>
          <w:lang w:val="fr-FR"/>
        </w:rPr>
        <w:t>°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1"/>
          <w:lang w:val="fr-FR"/>
        </w:rPr>
        <w:t>D</w:t>
      </w:r>
      <w:r w:rsidRPr="00544D92">
        <w:rPr>
          <w:lang w:val="fr-FR"/>
        </w:rPr>
        <w:t>U</w:t>
      </w:r>
      <w:r w:rsidRPr="00544D92">
        <w:rPr>
          <w:spacing w:val="-7"/>
          <w:lang w:val="fr-FR"/>
        </w:rPr>
        <w:t xml:space="preserve"> </w:t>
      </w:r>
      <w:r w:rsidRPr="00544D92">
        <w:rPr>
          <w:spacing w:val="-1"/>
          <w:lang w:val="fr-FR"/>
        </w:rPr>
        <w:t>PROTOCO</w:t>
      </w:r>
      <w:r w:rsidRPr="00544D92">
        <w:rPr>
          <w:lang w:val="fr-FR"/>
        </w:rPr>
        <w:t>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DMID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 xml:space="preserve">: </w:t>
      </w:r>
      <w:r w:rsidRPr="00544D92">
        <w:rPr>
          <w:w w:val="99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ab/>
      </w:r>
      <w:r w:rsidRPr="00544D92">
        <w:rPr>
          <w:u w:val="single" w:color="000000"/>
          <w:lang w:val="fr-FR"/>
        </w:rPr>
        <w:tab/>
      </w:r>
      <w:r w:rsidRPr="00544D92">
        <w:rPr>
          <w:w w:val="76"/>
          <w:u w:val="single" w:color="000000"/>
          <w:lang w:val="fr-FR"/>
        </w:rPr>
        <w:t xml:space="preserve">  </w:t>
      </w:r>
      <w:r w:rsidRPr="00544D92">
        <w:rPr>
          <w:lang w:val="fr-FR"/>
        </w:rPr>
        <w:t xml:space="preserve"> NUMÉRO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SUJET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 xml:space="preserve">:  </w:t>
      </w:r>
      <w:r w:rsidRPr="00544D92">
        <w:rPr>
          <w:w w:val="99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ab/>
      </w:r>
    </w:p>
    <w:p w:rsidR="00DE46D5" w:rsidRPr="00544D92" w:rsidRDefault="00266B11">
      <w:pPr>
        <w:pStyle w:val="Heading5"/>
        <w:spacing w:before="5"/>
        <w:ind w:left="820" w:right="387"/>
        <w:rPr>
          <w:b w:val="0"/>
          <w:bCs w:val="0"/>
          <w:lang w:val="fr-FR"/>
        </w:rPr>
      </w:pPr>
      <w:r w:rsidRPr="00544D92">
        <w:rPr>
          <w:lang w:val="fr-FR"/>
        </w:rPr>
        <w:t>Compléter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nouveau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formulaire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chaque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écart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rapport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protocole.</w:t>
      </w:r>
    </w:p>
    <w:p w:rsidR="00DE46D5" w:rsidRPr="00544D92" w:rsidRDefault="00DE46D5">
      <w:pPr>
        <w:spacing w:before="5" w:line="130" w:lineRule="exact"/>
        <w:rPr>
          <w:sz w:val="13"/>
          <w:szCs w:val="13"/>
          <w:lang w:val="fr-FR"/>
        </w:rPr>
      </w:pPr>
    </w:p>
    <w:p w:rsidR="00DE46D5" w:rsidRPr="00544D92" w:rsidRDefault="00266B11">
      <w:pPr>
        <w:pStyle w:val="BodyText"/>
        <w:tabs>
          <w:tab w:val="left" w:pos="6986"/>
          <w:tab w:val="left" w:pos="7781"/>
          <w:tab w:val="left" w:pos="8455"/>
        </w:tabs>
        <w:ind w:left="820"/>
        <w:rPr>
          <w:lang w:val="fr-FR"/>
        </w:rPr>
      </w:pPr>
      <w:r w:rsidRPr="00544D92">
        <w:rPr>
          <w:lang w:val="fr-FR"/>
        </w:rPr>
        <w:t>Date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d’écart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rapport</w:t>
      </w:r>
      <w:r w:rsidRPr="00544D92">
        <w:rPr>
          <w:spacing w:val="-2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spacing w:val="-3"/>
          <w:lang w:val="fr-FR"/>
        </w:rPr>
        <w:t xml:space="preserve"> </w:t>
      </w:r>
      <w:r w:rsidRPr="00544D92">
        <w:rPr>
          <w:lang w:val="fr-FR"/>
        </w:rPr>
        <w:t>(mois/jour/année)</w:t>
      </w:r>
      <w:r w:rsidRPr="00544D92">
        <w:rPr>
          <w:spacing w:val="-2"/>
          <w:lang w:val="fr-FR"/>
        </w:rPr>
        <w:t xml:space="preserve"> </w:t>
      </w:r>
      <w:r w:rsidRPr="00544D92">
        <w:rPr>
          <w:lang w:val="fr-FR"/>
        </w:rPr>
        <w:t>:</w:t>
      </w:r>
      <w:r w:rsidRPr="00544D92">
        <w:rPr>
          <w:u w:val="single" w:color="000000"/>
          <w:lang w:val="fr-FR"/>
        </w:rPr>
        <w:tab/>
      </w:r>
      <w:r w:rsidRPr="00544D92">
        <w:rPr>
          <w:lang w:val="fr-FR"/>
        </w:rPr>
        <w:t>/</w:t>
      </w:r>
      <w:r w:rsidRPr="00544D92">
        <w:rPr>
          <w:u w:val="single" w:color="000000"/>
          <w:lang w:val="fr-FR"/>
        </w:rPr>
        <w:tab/>
      </w:r>
      <w:r w:rsidRPr="00544D92">
        <w:rPr>
          <w:lang w:val="fr-FR"/>
        </w:rPr>
        <w:t xml:space="preserve">/ </w:t>
      </w:r>
      <w:r w:rsidRPr="00544D92">
        <w:rPr>
          <w:w w:val="99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ab/>
      </w:r>
    </w:p>
    <w:p w:rsidR="00DE46D5" w:rsidRPr="00544D92" w:rsidRDefault="00DE46D5">
      <w:pPr>
        <w:spacing w:before="6" w:line="130" w:lineRule="exact"/>
        <w:rPr>
          <w:sz w:val="13"/>
          <w:szCs w:val="13"/>
          <w:lang w:val="fr-FR"/>
        </w:rPr>
      </w:pPr>
    </w:p>
    <w:p w:rsidR="00DE46D5" w:rsidRPr="00544D92" w:rsidRDefault="00266B11">
      <w:pPr>
        <w:pStyle w:val="BodyText"/>
        <w:tabs>
          <w:tab w:val="left" w:pos="10120"/>
        </w:tabs>
        <w:ind w:left="820"/>
        <w:rPr>
          <w:lang w:val="fr-FR"/>
        </w:rPr>
      </w:pPr>
      <w:r w:rsidRPr="00544D92">
        <w:rPr>
          <w:lang w:val="fr-FR"/>
        </w:rPr>
        <w:t>Description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l’écart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rapport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 xml:space="preserve">: </w:t>
      </w:r>
      <w:r w:rsidRPr="00544D92">
        <w:rPr>
          <w:w w:val="99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ab/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13" w:line="240" w:lineRule="exact"/>
        <w:rPr>
          <w:sz w:val="24"/>
          <w:szCs w:val="24"/>
          <w:lang w:val="fr-FR"/>
        </w:rPr>
      </w:pPr>
    </w:p>
    <w:p w:rsidR="00DE46D5" w:rsidRPr="00544D92" w:rsidRDefault="00F316F8">
      <w:pPr>
        <w:pStyle w:val="BodyText"/>
        <w:tabs>
          <w:tab w:val="left" w:pos="10106"/>
        </w:tabs>
        <w:spacing w:before="71"/>
        <w:ind w:left="820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11" behindDoc="1" locked="0" layoutInCell="1" allowOverlap="1">
                <wp:simplePos x="0" y="0"/>
                <wp:positionH relativeFrom="page">
                  <wp:posOffset>5500370</wp:posOffset>
                </wp:positionH>
                <wp:positionV relativeFrom="paragraph">
                  <wp:posOffset>549275</wp:posOffset>
                </wp:positionV>
                <wp:extent cx="136525" cy="136525"/>
                <wp:effectExtent l="13970" t="8255" r="11430" b="7620"/>
                <wp:wrapNone/>
                <wp:docPr id="7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6525"/>
                          <a:chOff x="8662" y="865"/>
                          <a:chExt cx="215" cy="215"/>
                        </a:xfrm>
                      </wpg:grpSpPr>
                      <wps:wsp>
                        <wps:cNvPr id="76" name="Freeform 51"/>
                        <wps:cNvSpPr>
                          <a:spLocks/>
                        </wps:cNvSpPr>
                        <wps:spPr bwMode="auto">
                          <a:xfrm>
                            <a:off x="8662" y="865"/>
                            <a:ext cx="215" cy="215"/>
                          </a:xfrm>
                          <a:custGeom>
                            <a:avLst/>
                            <a:gdLst>
                              <a:gd name="T0" fmla="+- 0 8876 8662"/>
                              <a:gd name="T1" fmla="*/ T0 w 215"/>
                              <a:gd name="T2" fmla="+- 0 865 865"/>
                              <a:gd name="T3" fmla="*/ 865 h 215"/>
                              <a:gd name="T4" fmla="+- 0 8662 8662"/>
                              <a:gd name="T5" fmla="*/ T4 w 215"/>
                              <a:gd name="T6" fmla="+- 0 865 865"/>
                              <a:gd name="T7" fmla="*/ 865 h 215"/>
                              <a:gd name="T8" fmla="+- 0 8662 8662"/>
                              <a:gd name="T9" fmla="*/ T8 w 215"/>
                              <a:gd name="T10" fmla="+- 0 1080 865"/>
                              <a:gd name="T11" fmla="*/ 1080 h 215"/>
                              <a:gd name="T12" fmla="+- 0 8876 8662"/>
                              <a:gd name="T13" fmla="*/ T12 w 215"/>
                              <a:gd name="T14" fmla="+- 0 1080 865"/>
                              <a:gd name="T15" fmla="*/ 1080 h 215"/>
                              <a:gd name="T16" fmla="+- 0 8876 8662"/>
                              <a:gd name="T17" fmla="*/ T16 w 215"/>
                              <a:gd name="T18" fmla="+- 0 865 865"/>
                              <a:gd name="T19" fmla="*/ 865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2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lnTo>
                                  <a:pt x="214" y="215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433.1pt;margin-top:43.25pt;width:10.75pt;height:10.75pt;z-index:-6469;mso-position-horizontal-relative:page" coordorigin="8662,865" coordsize="2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">
                <v:shape id="Freeform 51" o:spid="_x0000_s1027" style="position:absolute;left:8662;top:865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+c8MA&#10;AADbAAAADwAAAGRycy9kb3ducmV2LnhtbESPQWvCQBSE74L/YXmCt7rRgy3RVYoiiAeLthJ6e2Rf&#10;s6HZtzG7mvjvXUHwOMzMN8x82dlKXKnxpWMF41ECgjh3uuRCwc/35u0DhA/IGivHpOBGHpaLfm+O&#10;qXYtH+h6DIWIEPYpKjAh1KmUPjdk0Y9cTRy9P9dYDFE2hdQNthFuKzlJkqm0WHJcMFjTylD+f7xY&#10;BTL71eV2v9N1ts4Sc95Jf2q/lBoOus8ZiEBdeIWf7a1W8D6Fx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V+c8MAAADbAAAADwAAAAAAAAAAAAAAAACYAgAAZHJzL2Rv&#10;d25yZXYueG1sUEsFBgAAAAAEAAQA9QAAAIgDAAAAAA==&#10;" path="m214,l,,,215r214,l214,xe" filled="f" strokeweight=".72pt">
                  <v:path arrowok="t" o:connecttype="custom" o:connectlocs="214,865;0,865;0,1080;214,1080;214,8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012" behindDoc="1" locked="0" layoutInCell="1" allowOverlap="1">
                <wp:simplePos x="0" y="0"/>
                <wp:positionH relativeFrom="page">
                  <wp:posOffset>6414770</wp:posOffset>
                </wp:positionH>
                <wp:positionV relativeFrom="paragraph">
                  <wp:posOffset>549275</wp:posOffset>
                </wp:positionV>
                <wp:extent cx="136525" cy="136525"/>
                <wp:effectExtent l="13970" t="8255" r="11430" b="7620"/>
                <wp:wrapNone/>
                <wp:docPr id="7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6525"/>
                          <a:chOff x="10102" y="865"/>
                          <a:chExt cx="215" cy="215"/>
                        </a:xfrm>
                      </wpg:grpSpPr>
                      <wps:wsp>
                        <wps:cNvPr id="74" name="Freeform 49"/>
                        <wps:cNvSpPr>
                          <a:spLocks/>
                        </wps:cNvSpPr>
                        <wps:spPr bwMode="auto">
                          <a:xfrm>
                            <a:off x="10102" y="865"/>
                            <a:ext cx="215" cy="215"/>
                          </a:xfrm>
                          <a:custGeom>
                            <a:avLst/>
                            <a:gdLst>
                              <a:gd name="T0" fmla="+- 0 10316 10102"/>
                              <a:gd name="T1" fmla="*/ T0 w 215"/>
                              <a:gd name="T2" fmla="+- 0 865 865"/>
                              <a:gd name="T3" fmla="*/ 865 h 215"/>
                              <a:gd name="T4" fmla="+- 0 10102 10102"/>
                              <a:gd name="T5" fmla="*/ T4 w 215"/>
                              <a:gd name="T6" fmla="+- 0 865 865"/>
                              <a:gd name="T7" fmla="*/ 865 h 215"/>
                              <a:gd name="T8" fmla="+- 0 10102 10102"/>
                              <a:gd name="T9" fmla="*/ T8 w 215"/>
                              <a:gd name="T10" fmla="+- 0 1080 865"/>
                              <a:gd name="T11" fmla="*/ 1080 h 215"/>
                              <a:gd name="T12" fmla="+- 0 10316 10102"/>
                              <a:gd name="T13" fmla="*/ T12 w 215"/>
                              <a:gd name="T14" fmla="+- 0 1080 865"/>
                              <a:gd name="T15" fmla="*/ 1080 h 215"/>
                              <a:gd name="T16" fmla="+- 0 10316 10102"/>
                              <a:gd name="T17" fmla="*/ T16 w 215"/>
                              <a:gd name="T18" fmla="+- 0 865 865"/>
                              <a:gd name="T19" fmla="*/ 865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2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lnTo>
                                  <a:pt x="214" y="215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505.1pt;margin-top:43.25pt;width:10.75pt;height:10.75pt;z-index:-6468;mso-position-horizontal-relative:page" coordorigin="10102,865" coordsize="2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">
                <v:shape id="Freeform 49" o:spid="_x0000_s1027" style="position:absolute;left:10102;top:865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Fn8QA&#10;AADbAAAADwAAAGRycy9kb3ducmV2LnhtbESPQWvCQBSE70L/w/KE3nSjlFZSN6FUBPGgVC2ht0f2&#10;NRuafRuzq0n/vVsoeBxm5htmmQ+2EVfqfO1YwWyagCAuna65UnA6ricLED4ga2wck4Jf8pBnD6Ml&#10;ptr1/EHXQ6hEhLBPUYEJoU2l9KUhi37qWuLofbvOYoiyq6TusI9w28h5kjxLizXHBYMtvRsqfw4X&#10;q0AWX7re7La6LVZFYs5b6T/7vVKP4+HtFUSgIdzD/+2NVvDyBH9f4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bRZ/EAAAA2wAAAA8AAAAAAAAAAAAAAAAAmAIAAGRycy9k&#10;b3ducmV2LnhtbFBLBQYAAAAABAAEAPUAAACJAwAAAAA=&#10;" path="m214,l,,,215r214,l214,xe" filled="f" strokeweight=".72pt">
                  <v:path arrowok="t" o:connecttype="custom" o:connectlocs="214,865;0,865;0,1080;214,1080;214,8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021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-47625</wp:posOffset>
                </wp:positionV>
                <wp:extent cx="5905500" cy="1270"/>
                <wp:effectExtent l="9525" t="11430" r="9525" b="6350"/>
                <wp:wrapNone/>
                <wp:docPr id="7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270"/>
                          <a:chOff x="1440" y="-75"/>
                          <a:chExt cx="9300" cy="2"/>
                        </a:xfrm>
                      </wpg:grpSpPr>
                      <wps:wsp>
                        <wps:cNvPr id="72" name="Freeform 47"/>
                        <wps:cNvSpPr>
                          <a:spLocks/>
                        </wps:cNvSpPr>
                        <wps:spPr bwMode="auto">
                          <a:xfrm>
                            <a:off x="1440" y="-75"/>
                            <a:ext cx="93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0"/>
                              <a:gd name="T2" fmla="+- 0 10740 1440"/>
                              <a:gd name="T3" fmla="*/ T2 w 9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0">
                                <a:moveTo>
                                  <a:pt x="0" y="0"/>
                                </a:moveTo>
                                <a:lnTo>
                                  <a:pt x="9300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1in;margin-top:-3.75pt;width:465pt;height:.1pt;z-index:-6459;mso-position-horizontal-relative:page" coordorigin="1440,-75" coordsize="9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">
                <v:shape id="Freeform 47" o:spid="_x0000_s1027" style="position:absolute;left:1440;top:-75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rxsMA&#10;AADbAAAADwAAAGRycy9kb3ducmV2LnhtbESPQWsCMRSE74L/ITyhF9FspbSyGkUExR51e/D42Dw3&#10;i5uXsEl31/56Uyj0OMzMN8x6O9hGdNSG2rGC13kGgrh0uuZKwVdxmC1BhIissXFMCh4UYLsZj9aY&#10;a9fzmbpLrESCcMhRgYnR51KG0pDFMHeeOHk311qMSbaV1C32CW4buciyd2mx5rRg0NPeUHm/fFsF&#10;eLv+9P7sr1Nris/aP+TxreyUepkMuxWISEP8D/+1T1rBxwJ+v6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TrxsMAAADbAAAADwAAAAAAAAAAAAAAAACYAgAAZHJzL2Rv&#10;d25yZXYueG1sUEsFBgAAAAAEAAQA9QAAAIgDAAAAAA==&#10;" path="m,l9300,e" filled="f" strokeweight=".24403mm">
                  <v:path arrowok="t" o:connecttype="custom" o:connectlocs="0,0;9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02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446405</wp:posOffset>
                </wp:positionV>
                <wp:extent cx="5905500" cy="1270"/>
                <wp:effectExtent l="9525" t="10160" r="9525" b="7620"/>
                <wp:wrapNone/>
                <wp:docPr id="6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1270"/>
                          <a:chOff x="1440" y="703"/>
                          <a:chExt cx="9300" cy="2"/>
                        </a:xfrm>
                      </wpg:grpSpPr>
                      <wps:wsp>
                        <wps:cNvPr id="70" name="Freeform 45"/>
                        <wps:cNvSpPr>
                          <a:spLocks/>
                        </wps:cNvSpPr>
                        <wps:spPr bwMode="auto">
                          <a:xfrm>
                            <a:off x="1440" y="703"/>
                            <a:ext cx="93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0"/>
                              <a:gd name="T2" fmla="+- 0 10740 1440"/>
                              <a:gd name="T3" fmla="*/ T2 w 9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0">
                                <a:moveTo>
                                  <a:pt x="0" y="0"/>
                                </a:moveTo>
                                <a:lnTo>
                                  <a:pt x="9300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in;margin-top:35.15pt;width:465pt;height:.1pt;z-index:-6458;mso-position-horizontal-relative:page" coordorigin="1440,703" coordsize="9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">
                <v:shape id="Freeform 45" o:spid="_x0000_s1027" style="position:absolute;left:1440;top:703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QKr8A&#10;AADbAAAADwAAAGRycy9kb3ducmV2LnhtbERPy4rCMBTdC/MP4Q64kTFVRIdqlGFgBl36WLi8NNem&#10;2NyEJrbVrzcLweXhvFeb3taipSZUjhVMxhkI4sLpiksFp+Pf1zeIEJE11o5JwZ0CbNYfgxXm2nW8&#10;p/YQS5FCOOSowMTocylDYchiGDtPnLiLayzGBJtS6ga7FG5rOc2yubRYcWow6OnXUHE93KwCvJwf&#10;nd/788ia467yd/k/K1qlhp/9zxJEpD6+xS/3VitYpPXp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GtAqvwAAANsAAAAPAAAAAAAAAAAAAAAAAJgCAABkcnMvZG93bnJl&#10;di54bWxQSwUGAAAAAAQABAD1AAAAhAMAAAAA&#10;" path="m,l9300,e" filled="f" strokeweight=".24403mm">
                  <v:path arrowok="t" o:connecttype="custom" o:connectlocs="0,0;9300,0" o:connectangles="0,0"/>
                </v:shape>
                <w10:wrap anchorx="page"/>
              </v:group>
            </w:pict>
          </mc:Fallback>
        </mc:AlternateContent>
      </w:r>
      <w:r w:rsidR="00266B11" w:rsidRPr="00544D92">
        <w:rPr>
          <w:lang w:val="fr-FR"/>
        </w:rPr>
        <w:t>Motif</w:t>
      </w:r>
      <w:r w:rsidR="00266B11" w:rsidRPr="00544D92">
        <w:rPr>
          <w:spacing w:val="-6"/>
          <w:lang w:val="fr-FR"/>
        </w:rPr>
        <w:t xml:space="preserve"> </w:t>
      </w:r>
      <w:r w:rsidR="00266B11" w:rsidRPr="00544D92">
        <w:rPr>
          <w:lang w:val="fr-FR"/>
        </w:rPr>
        <w:t>de</w:t>
      </w:r>
      <w:r w:rsidR="00266B11" w:rsidRPr="00544D92">
        <w:rPr>
          <w:spacing w:val="-5"/>
          <w:lang w:val="fr-FR"/>
        </w:rPr>
        <w:t xml:space="preserve"> </w:t>
      </w:r>
      <w:r w:rsidR="00266B11" w:rsidRPr="00544D92">
        <w:rPr>
          <w:lang w:val="fr-FR"/>
        </w:rPr>
        <w:t>l’écart</w:t>
      </w:r>
      <w:r w:rsidR="00266B11" w:rsidRPr="00544D92">
        <w:rPr>
          <w:spacing w:val="-5"/>
          <w:lang w:val="fr-FR"/>
        </w:rPr>
        <w:t xml:space="preserve"> </w:t>
      </w:r>
      <w:r w:rsidR="00266B11" w:rsidRPr="00544D92">
        <w:rPr>
          <w:lang w:val="fr-FR"/>
        </w:rPr>
        <w:t>par</w:t>
      </w:r>
      <w:r w:rsidR="00266B11" w:rsidRPr="00544D92">
        <w:rPr>
          <w:spacing w:val="-5"/>
          <w:lang w:val="fr-FR"/>
        </w:rPr>
        <w:t xml:space="preserve"> </w:t>
      </w:r>
      <w:r w:rsidR="00266B11" w:rsidRPr="00544D92">
        <w:rPr>
          <w:lang w:val="fr-FR"/>
        </w:rPr>
        <w:t>rapport</w:t>
      </w:r>
      <w:r w:rsidR="00266B11" w:rsidRPr="00544D92">
        <w:rPr>
          <w:spacing w:val="-5"/>
          <w:lang w:val="fr-FR"/>
        </w:rPr>
        <w:t xml:space="preserve"> </w:t>
      </w:r>
      <w:r w:rsidR="00266B11" w:rsidRPr="00544D92">
        <w:rPr>
          <w:lang w:val="fr-FR"/>
        </w:rPr>
        <w:t>au</w:t>
      </w:r>
      <w:r w:rsidR="00266B11" w:rsidRPr="00544D92">
        <w:rPr>
          <w:spacing w:val="-5"/>
          <w:lang w:val="fr-FR"/>
        </w:rPr>
        <w:t xml:space="preserve"> </w:t>
      </w:r>
      <w:r w:rsidR="00266B11" w:rsidRPr="00544D92">
        <w:rPr>
          <w:lang w:val="fr-FR"/>
        </w:rPr>
        <w:t>protocole</w:t>
      </w:r>
      <w:r w:rsidR="00266B11" w:rsidRPr="00544D92">
        <w:rPr>
          <w:spacing w:val="-5"/>
          <w:lang w:val="fr-FR"/>
        </w:rPr>
        <w:t xml:space="preserve"> </w:t>
      </w:r>
      <w:r w:rsidR="00266B11" w:rsidRPr="00544D92">
        <w:rPr>
          <w:lang w:val="fr-FR"/>
        </w:rPr>
        <w:t xml:space="preserve">: </w:t>
      </w:r>
      <w:r w:rsidR="00266B11" w:rsidRPr="00544D92">
        <w:rPr>
          <w:w w:val="99"/>
          <w:u w:val="single" w:color="000000"/>
          <w:lang w:val="fr-FR"/>
        </w:rPr>
        <w:t xml:space="preserve"> </w:t>
      </w:r>
      <w:r w:rsidR="00266B11" w:rsidRPr="00544D92">
        <w:rPr>
          <w:u w:val="single" w:color="000000"/>
          <w:lang w:val="fr-FR"/>
        </w:rPr>
        <w:tab/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14" w:line="220" w:lineRule="exact"/>
        <w:rPr>
          <w:lang w:val="fr-FR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2"/>
        <w:gridCol w:w="1323"/>
        <w:gridCol w:w="913"/>
      </w:tblGrid>
      <w:tr w:rsidR="00DE46D5">
        <w:trPr>
          <w:trHeight w:hRule="exact" w:val="425"/>
        </w:trPr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DE46D5" w:rsidRPr="00544D92" w:rsidRDefault="00266B11">
            <w:pPr>
              <w:pStyle w:val="TableParagraph"/>
              <w:spacing w:before="91"/>
              <w:ind w:left="40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L’écart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a-t-il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entraîné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un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événement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indésirable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?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91"/>
              <w:ind w:left="3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Non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91"/>
              <w:ind w:left="50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Oui</w:t>
            </w:r>
            <w:proofErr w:type="spellEnd"/>
          </w:p>
        </w:tc>
      </w:tr>
      <w:tr w:rsidR="00DE46D5">
        <w:trPr>
          <w:trHeight w:hRule="exact" w:val="390"/>
        </w:trPr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DE46D5" w:rsidRPr="00544D92" w:rsidRDefault="00266B11">
            <w:pPr>
              <w:pStyle w:val="TableParagraph"/>
              <w:spacing w:before="56"/>
              <w:ind w:left="40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Le</w:t>
            </w:r>
            <w:r w:rsidRPr="00544D9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sujet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poursuivra-t-il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l’étude</w:t>
            </w:r>
            <w:r w:rsidRPr="00544D9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?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56"/>
              <w:ind w:left="3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Non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56"/>
              <w:ind w:left="50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Oui</w:t>
            </w:r>
            <w:proofErr w:type="spellEnd"/>
          </w:p>
        </w:tc>
      </w:tr>
      <w:tr w:rsidR="00DE46D5">
        <w:trPr>
          <w:trHeight w:hRule="exact" w:val="405"/>
        </w:trPr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DE46D5" w:rsidRPr="00544D92" w:rsidRDefault="00266B11">
            <w:pPr>
              <w:pStyle w:val="TableParagraph"/>
              <w:spacing w:before="56"/>
              <w:ind w:left="40"/>
              <w:rPr>
                <w:rFonts w:ascii="Arial" w:eastAsia="Arial" w:hAnsi="Arial" w:cs="Arial"/>
                <w:lang w:val="fr-FR"/>
              </w:rPr>
            </w:pPr>
            <w:r w:rsidRPr="00544D92">
              <w:rPr>
                <w:rFonts w:ascii="Arial" w:eastAsia="Arial" w:hAnsi="Arial" w:cs="Arial"/>
                <w:lang w:val="fr-FR"/>
              </w:rPr>
              <w:t>Cet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écart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satisfait-il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aux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exigences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du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CEE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en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matière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de</w:t>
            </w:r>
            <w:r w:rsidRPr="00544D9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notification</w:t>
            </w:r>
            <w:r w:rsidRPr="00544D9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544D92">
              <w:rPr>
                <w:rFonts w:ascii="Arial" w:eastAsia="Arial" w:hAnsi="Arial" w:cs="Arial"/>
                <w:lang w:val="fr-FR"/>
              </w:rPr>
              <w:t>?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56"/>
              <w:ind w:left="3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Non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DE46D5" w:rsidRDefault="00266B11">
            <w:pPr>
              <w:pStyle w:val="TableParagraph"/>
              <w:spacing w:before="56"/>
              <w:ind w:left="50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Oui</w:t>
            </w:r>
            <w:proofErr w:type="spellEnd"/>
          </w:p>
        </w:tc>
      </w:tr>
    </w:tbl>
    <w:p w:rsidR="00DE46D5" w:rsidRPr="00544D92" w:rsidRDefault="00F316F8">
      <w:pPr>
        <w:pStyle w:val="Heading5"/>
        <w:spacing w:before="42" w:line="368" w:lineRule="auto"/>
        <w:ind w:left="820" w:right="962"/>
        <w:rPr>
          <w:b w:val="0"/>
          <w:bCs w:val="0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13" behindDoc="1" locked="0" layoutInCell="1" allowOverlap="1">
                <wp:simplePos x="0" y="0"/>
                <wp:positionH relativeFrom="page">
                  <wp:posOffset>5500370</wp:posOffset>
                </wp:positionH>
                <wp:positionV relativeFrom="paragraph">
                  <wp:posOffset>-458470</wp:posOffset>
                </wp:positionV>
                <wp:extent cx="136525" cy="136525"/>
                <wp:effectExtent l="13970" t="8890" r="11430" b="6985"/>
                <wp:wrapNone/>
                <wp:docPr id="6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6525"/>
                          <a:chOff x="8662" y="-722"/>
                          <a:chExt cx="215" cy="215"/>
                        </a:xfrm>
                      </wpg:grpSpPr>
                      <wps:wsp>
                        <wps:cNvPr id="68" name="Freeform 43"/>
                        <wps:cNvSpPr>
                          <a:spLocks/>
                        </wps:cNvSpPr>
                        <wps:spPr bwMode="auto">
                          <a:xfrm>
                            <a:off x="8662" y="-722"/>
                            <a:ext cx="215" cy="215"/>
                          </a:xfrm>
                          <a:custGeom>
                            <a:avLst/>
                            <a:gdLst>
                              <a:gd name="T0" fmla="+- 0 8876 8662"/>
                              <a:gd name="T1" fmla="*/ T0 w 215"/>
                              <a:gd name="T2" fmla="+- 0 -722 -722"/>
                              <a:gd name="T3" fmla="*/ -722 h 215"/>
                              <a:gd name="T4" fmla="+- 0 8662 8662"/>
                              <a:gd name="T5" fmla="*/ T4 w 215"/>
                              <a:gd name="T6" fmla="+- 0 -722 -722"/>
                              <a:gd name="T7" fmla="*/ -722 h 215"/>
                              <a:gd name="T8" fmla="+- 0 8662 8662"/>
                              <a:gd name="T9" fmla="*/ T8 w 215"/>
                              <a:gd name="T10" fmla="+- 0 -508 -722"/>
                              <a:gd name="T11" fmla="*/ -508 h 215"/>
                              <a:gd name="T12" fmla="+- 0 8876 8662"/>
                              <a:gd name="T13" fmla="*/ T12 w 215"/>
                              <a:gd name="T14" fmla="+- 0 -508 -722"/>
                              <a:gd name="T15" fmla="*/ -508 h 215"/>
                              <a:gd name="T16" fmla="+- 0 8876 8662"/>
                              <a:gd name="T17" fmla="*/ T16 w 215"/>
                              <a:gd name="T18" fmla="+- 0 -722 -722"/>
                              <a:gd name="T19" fmla="*/ -722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2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lnTo>
                                  <a:pt x="214" y="214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33.1pt;margin-top:-36.1pt;width:10.75pt;height:10.75pt;z-index:-6467;mso-position-horizontal-relative:page" coordorigin="8662,-722" coordsize="2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">
                <v:shape id="Freeform 43" o:spid="_x0000_s1027" style="position:absolute;left:8662;top:-722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/ZR78A&#10;AADbAAAADwAAAGRycy9kb3ducmV2LnhtbERPTYvCMBC9L/gfwgje1lQPItUoogjiQVlXKd6GZmyK&#10;zaQ20dZ/vzkIe3y87/mys5V4UeNLxwpGwwQEce50yYWC8+/2ewrCB2SNlWNS8CYPy0Xva46pdi3/&#10;0OsUChFD2KeowIRQp1L63JBFP3Q1ceRurrEYImwKqRtsY7it5DhJJtJiybHBYE1rQ/n99LQKZHbV&#10;5e6w13W2yRLz2Et/aY9KDfrdagYiUBf+xR/3TiuYxLHxS/w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j9lHvwAAANsAAAAPAAAAAAAAAAAAAAAAAJgCAABkcnMvZG93bnJl&#10;di54bWxQSwUGAAAAAAQABAD1AAAAhAMAAAAA&#10;" path="m214,l,,,214r214,l214,xe" filled="f" strokeweight=".72pt">
                  <v:path arrowok="t" o:connecttype="custom" o:connectlocs="214,-722;0,-722;0,-508;214,-508;214,-7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014" behindDoc="1" locked="0" layoutInCell="1" allowOverlap="1">
                <wp:simplePos x="0" y="0"/>
                <wp:positionH relativeFrom="page">
                  <wp:posOffset>6414770</wp:posOffset>
                </wp:positionH>
                <wp:positionV relativeFrom="paragraph">
                  <wp:posOffset>-458470</wp:posOffset>
                </wp:positionV>
                <wp:extent cx="136525" cy="136525"/>
                <wp:effectExtent l="13970" t="8890" r="11430" b="6985"/>
                <wp:wrapNone/>
                <wp:docPr id="6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6525"/>
                          <a:chOff x="10102" y="-722"/>
                          <a:chExt cx="215" cy="215"/>
                        </a:xfrm>
                      </wpg:grpSpPr>
                      <wps:wsp>
                        <wps:cNvPr id="66" name="Freeform 41"/>
                        <wps:cNvSpPr>
                          <a:spLocks/>
                        </wps:cNvSpPr>
                        <wps:spPr bwMode="auto">
                          <a:xfrm>
                            <a:off x="10102" y="-722"/>
                            <a:ext cx="215" cy="215"/>
                          </a:xfrm>
                          <a:custGeom>
                            <a:avLst/>
                            <a:gdLst>
                              <a:gd name="T0" fmla="+- 0 10316 10102"/>
                              <a:gd name="T1" fmla="*/ T0 w 215"/>
                              <a:gd name="T2" fmla="+- 0 -722 -722"/>
                              <a:gd name="T3" fmla="*/ -722 h 215"/>
                              <a:gd name="T4" fmla="+- 0 10102 10102"/>
                              <a:gd name="T5" fmla="*/ T4 w 215"/>
                              <a:gd name="T6" fmla="+- 0 -722 -722"/>
                              <a:gd name="T7" fmla="*/ -722 h 215"/>
                              <a:gd name="T8" fmla="+- 0 10102 10102"/>
                              <a:gd name="T9" fmla="*/ T8 w 215"/>
                              <a:gd name="T10" fmla="+- 0 -508 -722"/>
                              <a:gd name="T11" fmla="*/ -508 h 215"/>
                              <a:gd name="T12" fmla="+- 0 10316 10102"/>
                              <a:gd name="T13" fmla="*/ T12 w 215"/>
                              <a:gd name="T14" fmla="+- 0 -508 -722"/>
                              <a:gd name="T15" fmla="*/ -508 h 215"/>
                              <a:gd name="T16" fmla="+- 0 10316 10102"/>
                              <a:gd name="T17" fmla="*/ T16 w 215"/>
                              <a:gd name="T18" fmla="+- 0 -722 -722"/>
                              <a:gd name="T19" fmla="*/ -722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2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lnTo>
                                  <a:pt x="214" y="214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505.1pt;margin-top:-36.1pt;width:10.75pt;height:10.75pt;z-index:-6466;mso-position-horizontal-relative:page" coordorigin="10102,-722" coordsize="2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">
                <v:shape id="Freeform 41" o:spid="_x0000_s1027" style="position:absolute;left:10102;top:-722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orsQA&#10;AADbAAAADwAAAGRycy9kb3ducmV2LnhtbESPzWrDMBCE74G+g9hAb4mcHkxxopjQUjA5pDQ/mN4W&#10;a2uZWCvXUmLn7aNCIcdhZr5hVvloW3Gl3jeOFSzmCQjiyumGawXHw8fsFYQPyBpbx6TgRh7y9dNk&#10;hZl2A3/RdR9qESHsM1RgQugyKX1lyKKfu444ej+utxii7Gupexwi3LbyJUlSabHhuGCwozdD1Xl/&#10;sQpk+a2bYrfVXfleJuZ3K/1p+FTqeTpuliACjeER/m8XWkGawt+X+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6K7EAAAA2wAAAA8AAAAAAAAAAAAAAAAAmAIAAGRycy9k&#10;b3ducmV2LnhtbFBLBQYAAAAABAAEAPUAAACJAwAAAAA=&#10;" path="m214,l,,,214r214,l214,xe" filled="f" strokeweight=".72pt">
                  <v:path arrowok="t" o:connecttype="custom" o:connectlocs="214,-722;0,-722;0,-508;214,-508;214,-7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015" behindDoc="1" locked="0" layoutInCell="1" allowOverlap="1">
                <wp:simplePos x="0" y="0"/>
                <wp:positionH relativeFrom="page">
                  <wp:posOffset>5500370</wp:posOffset>
                </wp:positionH>
                <wp:positionV relativeFrom="paragraph">
                  <wp:posOffset>-210820</wp:posOffset>
                </wp:positionV>
                <wp:extent cx="136525" cy="136525"/>
                <wp:effectExtent l="13970" t="8890" r="11430" b="6985"/>
                <wp:wrapNone/>
                <wp:docPr id="6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6525"/>
                          <a:chOff x="8662" y="-332"/>
                          <a:chExt cx="215" cy="215"/>
                        </a:xfrm>
                      </wpg:grpSpPr>
                      <wps:wsp>
                        <wps:cNvPr id="64" name="Freeform 39"/>
                        <wps:cNvSpPr>
                          <a:spLocks/>
                        </wps:cNvSpPr>
                        <wps:spPr bwMode="auto">
                          <a:xfrm>
                            <a:off x="8662" y="-332"/>
                            <a:ext cx="215" cy="215"/>
                          </a:xfrm>
                          <a:custGeom>
                            <a:avLst/>
                            <a:gdLst>
                              <a:gd name="T0" fmla="+- 0 8876 8662"/>
                              <a:gd name="T1" fmla="*/ T0 w 215"/>
                              <a:gd name="T2" fmla="+- 0 -332 -332"/>
                              <a:gd name="T3" fmla="*/ -332 h 215"/>
                              <a:gd name="T4" fmla="+- 0 8662 8662"/>
                              <a:gd name="T5" fmla="*/ T4 w 215"/>
                              <a:gd name="T6" fmla="+- 0 -332 -332"/>
                              <a:gd name="T7" fmla="*/ -332 h 215"/>
                              <a:gd name="T8" fmla="+- 0 8662 8662"/>
                              <a:gd name="T9" fmla="*/ T8 w 215"/>
                              <a:gd name="T10" fmla="+- 0 -118 -332"/>
                              <a:gd name="T11" fmla="*/ -118 h 215"/>
                              <a:gd name="T12" fmla="+- 0 8876 8662"/>
                              <a:gd name="T13" fmla="*/ T12 w 215"/>
                              <a:gd name="T14" fmla="+- 0 -118 -332"/>
                              <a:gd name="T15" fmla="*/ -118 h 215"/>
                              <a:gd name="T16" fmla="+- 0 8876 8662"/>
                              <a:gd name="T17" fmla="*/ T16 w 215"/>
                              <a:gd name="T18" fmla="+- 0 -332 -332"/>
                              <a:gd name="T19" fmla="*/ -332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2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lnTo>
                                  <a:pt x="214" y="214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33.1pt;margin-top:-16.6pt;width:10.75pt;height:10.75pt;z-index:-6465;mso-position-horizontal-relative:page" coordorigin="8662,-332" coordsize="2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">
                <v:shape id="Freeform 39" o:spid="_x0000_s1027" style="position:absolute;left:8662;top:-332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LTQsMA&#10;AADbAAAADwAAAGRycy9kb3ducmV2LnhtbESPQWvCQBSE7wX/w/IEb3WjiJToKkURxIOirYTeHtnX&#10;bGj2bcyuJv57VxB6HGbmG2a+7GwlbtT40rGC0TABQZw7XXKh4Ptr8/4BwgdkjZVjUnAnD8tF722O&#10;qXYtH+l2CoWIEPYpKjAh1KmUPjdk0Q9dTRy9X9dYDFE2hdQNthFuKzlOkqm0WHJcMFjTylD+d7pa&#10;BTL70eV2v9N1ts4Sc9lJf24PSg363ecMRKAu/Idf7a1WMJ3A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LTQsMAAADbAAAADwAAAAAAAAAAAAAAAACYAgAAZHJzL2Rv&#10;d25yZXYueG1sUEsFBgAAAAAEAAQA9QAAAIgDAAAAAA==&#10;" path="m214,l,,,214r214,l214,xe" filled="f" strokeweight=".72pt">
                  <v:path arrowok="t" o:connecttype="custom" o:connectlocs="214,-332;0,-332;0,-118;214,-118;214,-3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016" behindDoc="1" locked="0" layoutInCell="1" allowOverlap="1">
                <wp:simplePos x="0" y="0"/>
                <wp:positionH relativeFrom="page">
                  <wp:posOffset>6414770</wp:posOffset>
                </wp:positionH>
                <wp:positionV relativeFrom="paragraph">
                  <wp:posOffset>-210820</wp:posOffset>
                </wp:positionV>
                <wp:extent cx="136525" cy="136525"/>
                <wp:effectExtent l="13970" t="8890" r="11430" b="6985"/>
                <wp:wrapNone/>
                <wp:docPr id="6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6525"/>
                          <a:chOff x="10102" y="-332"/>
                          <a:chExt cx="215" cy="215"/>
                        </a:xfrm>
                      </wpg:grpSpPr>
                      <wps:wsp>
                        <wps:cNvPr id="62" name="Freeform 37"/>
                        <wps:cNvSpPr>
                          <a:spLocks/>
                        </wps:cNvSpPr>
                        <wps:spPr bwMode="auto">
                          <a:xfrm>
                            <a:off x="10102" y="-332"/>
                            <a:ext cx="215" cy="215"/>
                          </a:xfrm>
                          <a:custGeom>
                            <a:avLst/>
                            <a:gdLst>
                              <a:gd name="T0" fmla="+- 0 10316 10102"/>
                              <a:gd name="T1" fmla="*/ T0 w 215"/>
                              <a:gd name="T2" fmla="+- 0 -332 -332"/>
                              <a:gd name="T3" fmla="*/ -332 h 215"/>
                              <a:gd name="T4" fmla="+- 0 10102 10102"/>
                              <a:gd name="T5" fmla="*/ T4 w 215"/>
                              <a:gd name="T6" fmla="+- 0 -332 -332"/>
                              <a:gd name="T7" fmla="*/ -332 h 215"/>
                              <a:gd name="T8" fmla="+- 0 10102 10102"/>
                              <a:gd name="T9" fmla="*/ T8 w 215"/>
                              <a:gd name="T10" fmla="+- 0 -118 -332"/>
                              <a:gd name="T11" fmla="*/ -118 h 215"/>
                              <a:gd name="T12" fmla="+- 0 10316 10102"/>
                              <a:gd name="T13" fmla="*/ T12 w 215"/>
                              <a:gd name="T14" fmla="+- 0 -118 -332"/>
                              <a:gd name="T15" fmla="*/ -118 h 215"/>
                              <a:gd name="T16" fmla="+- 0 10316 10102"/>
                              <a:gd name="T17" fmla="*/ T16 w 215"/>
                              <a:gd name="T18" fmla="+- 0 -332 -332"/>
                              <a:gd name="T19" fmla="*/ -332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2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lnTo>
                                  <a:pt x="214" y="214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505.1pt;margin-top:-16.6pt;width:10.75pt;height:10.75pt;z-index:-6464;mso-position-horizontal-relative:page" coordorigin="10102,-332" coordsize="2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">
                <v:shape id="Freeform 37" o:spid="_x0000_s1027" style="position:absolute;left:10102;top:-332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urcQA&#10;AADbAAAADwAAAGRycy9kb3ducmV2LnhtbESPQWvCQBSE70L/w/IKvelGD6GkrlKUguRgaVRCb4/s&#10;azaYfZtm1yT9991CweMwM98w6+1kWzFQ7xvHCpaLBARx5XTDtYLz6W3+DMIHZI2tY1LwQx62m4fZ&#10;GjPtRv6goQi1iBD2GSowIXSZlL4yZNEvXEccvS/XWwxR9rXUPY4Rblu5SpJUWmw4LhjsaGeouhY3&#10;q0CWn7o5HHPdlfsyMd+59JfxXamnx+n1BUSgKdzD/+2DVpCu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n7q3EAAAA2wAAAA8AAAAAAAAAAAAAAAAAmAIAAGRycy9k&#10;b3ducmV2LnhtbFBLBQYAAAAABAAEAPUAAACJAwAAAAA=&#10;" path="m214,l,,,214r214,l214,xe" filled="f" strokeweight=".72pt">
                  <v:path arrowok="t" o:connecttype="custom" o:connectlocs="214,-332;0,-332;0,-118;214,-118;214,-332" o:connectangles="0,0,0,0,0"/>
                </v:shape>
                <w10:wrap anchorx="page"/>
              </v:group>
            </w:pict>
          </mc:Fallback>
        </mc:AlternateContent>
      </w:r>
      <w:r w:rsidR="00266B11" w:rsidRPr="00544D92">
        <w:rPr>
          <w:lang w:val="fr-FR"/>
        </w:rPr>
        <w:t>Selon</w:t>
      </w:r>
      <w:r w:rsidR="00266B11" w:rsidRPr="00544D92">
        <w:rPr>
          <w:spacing w:val="-7"/>
          <w:lang w:val="fr-FR"/>
        </w:rPr>
        <w:t xml:space="preserve"> </w:t>
      </w:r>
      <w:r w:rsidR="00266B11" w:rsidRPr="00544D92">
        <w:rPr>
          <w:lang w:val="fr-FR"/>
        </w:rPr>
        <w:t>les</w:t>
      </w:r>
      <w:r w:rsidR="00266B11" w:rsidRPr="00544D92">
        <w:rPr>
          <w:spacing w:val="-6"/>
          <w:lang w:val="fr-FR"/>
        </w:rPr>
        <w:t xml:space="preserve"> </w:t>
      </w:r>
      <w:r w:rsidR="00266B11" w:rsidRPr="00544D92">
        <w:rPr>
          <w:lang w:val="fr-FR"/>
        </w:rPr>
        <w:t>directives</w:t>
      </w:r>
      <w:r w:rsidR="00266B11" w:rsidRPr="00544D92">
        <w:rPr>
          <w:spacing w:val="-6"/>
          <w:lang w:val="fr-FR"/>
        </w:rPr>
        <w:t xml:space="preserve"> </w:t>
      </w:r>
      <w:r w:rsidR="00266B11" w:rsidRPr="00544D92">
        <w:rPr>
          <w:lang w:val="fr-FR"/>
        </w:rPr>
        <w:t>de</w:t>
      </w:r>
      <w:r w:rsidR="00266B11" w:rsidRPr="00544D92">
        <w:rPr>
          <w:spacing w:val="-6"/>
          <w:lang w:val="fr-FR"/>
        </w:rPr>
        <w:t xml:space="preserve"> </w:t>
      </w:r>
      <w:r w:rsidR="00266B11" w:rsidRPr="00544D92">
        <w:rPr>
          <w:lang w:val="fr-FR"/>
        </w:rPr>
        <w:t>notification</w:t>
      </w:r>
      <w:r w:rsidR="00266B11" w:rsidRPr="00544D92">
        <w:rPr>
          <w:spacing w:val="-6"/>
          <w:lang w:val="fr-FR"/>
        </w:rPr>
        <w:t xml:space="preserve"> </w:t>
      </w:r>
      <w:r w:rsidR="00266B11" w:rsidRPr="00544D92">
        <w:rPr>
          <w:lang w:val="fr-FR"/>
        </w:rPr>
        <w:t>de</w:t>
      </w:r>
      <w:r w:rsidR="00266B11" w:rsidRPr="00544D92">
        <w:rPr>
          <w:spacing w:val="-6"/>
          <w:lang w:val="fr-FR"/>
        </w:rPr>
        <w:t xml:space="preserve"> </w:t>
      </w:r>
      <w:r w:rsidR="00266B11" w:rsidRPr="00544D92">
        <w:rPr>
          <w:lang w:val="fr-FR"/>
        </w:rPr>
        <w:t>votre</w:t>
      </w:r>
      <w:r w:rsidR="00266B11" w:rsidRPr="00544D92">
        <w:rPr>
          <w:spacing w:val="-6"/>
          <w:lang w:val="fr-FR"/>
        </w:rPr>
        <w:t xml:space="preserve"> </w:t>
      </w:r>
      <w:r w:rsidR="00266B11" w:rsidRPr="00544D92">
        <w:rPr>
          <w:lang w:val="fr-FR"/>
        </w:rPr>
        <w:t>CEE/CEI,</w:t>
      </w:r>
      <w:r w:rsidR="00266B11" w:rsidRPr="00544D92">
        <w:rPr>
          <w:spacing w:val="-7"/>
          <w:lang w:val="fr-FR"/>
        </w:rPr>
        <w:t xml:space="preserve"> </w:t>
      </w:r>
      <w:r w:rsidR="00266B11" w:rsidRPr="00544D92">
        <w:rPr>
          <w:lang w:val="fr-FR"/>
        </w:rPr>
        <w:t>quand</w:t>
      </w:r>
      <w:r w:rsidR="00266B11" w:rsidRPr="00544D92">
        <w:rPr>
          <w:spacing w:val="-6"/>
          <w:lang w:val="fr-FR"/>
        </w:rPr>
        <w:t xml:space="preserve"> </w:t>
      </w:r>
      <w:r w:rsidR="00266B11" w:rsidRPr="00544D92">
        <w:rPr>
          <w:lang w:val="fr-FR"/>
        </w:rPr>
        <w:t>cet</w:t>
      </w:r>
      <w:r w:rsidR="00266B11" w:rsidRPr="00544D92">
        <w:rPr>
          <w:spacing w:val="-6"/>
          <w:lang w:val="fr-FR"/>
        </w:rPr>
        <w:t xml:space="preserve"> </w:t>
      </w:r>
      <w:r w:rsidR="00266B11" w:rsidRPr="00544D92">
        <w:rPr>
          <w:lang w:val="fr-FR"/>
        </w:rPr>
        <w:t>écart</w:t>
      </w:r>
      <w:r w:rsidR="00266B11" w:rsidRPr="00544D92">
        <w:rPr>
          <w:spacing w:val="-6"/>
          <w:lang w:val="fr-FR"/>
        </w:rPr>
        <w:t xml:space="preserve"> </w:t>
      </w:r>
      <w:r w:rsidR="00266B11" w:rsidRPr="00544D92">
        <w:rPr>
          <w:lang w:val="fr-FR"/>
        </w:rPr>
        <w:t>par</w:t>
      </w:r>
      <w:r w:rsidR="00266B11" w:rsidRPr="00544D92">
        <w:rPr>
          <w:spacing w:val="-6"/>
          <w:lang w:val="fr-FR"/>
        </w:rPr>
        <w:t xml:space="preserve"> </w:t>
      </w:r>
      <w:r w:rsidR="00266B11" w:rsidRPr="00544D92">
        <w:rPr>
          <w:lang w:val="fr-FR"/>
        </w:rPr>
        <w:t>rapport</w:t>
      </w:r>
      <w:r w:rsidR="00266B11" w:rsidRPr="00544D92">
        <w:rPr>
          <w:spacing w:val="-6"/>
          <w:lang w:val="fr-FR"/>
        </w:rPr>
        <w:t xml:space="preserve"> </w:t>
      </w:r>
      <w:r w:rsidR="00266B11" w:rsidRPr="00544D92">
        <w:rPr>
          <w:lang w:val="fr-FR"/>
        </w:rPr>
        <w:t>au</w:t>
      </w:r>
      <w:r w:rsidR="00266B11" w:rsidRPr="00544D92">
        <w:rPr>
          <w:w w:val="99"/>
          <w:lang w:val="fr-FR"/>
        </w:rPr>
        <w:t xml:space="preserve"> </w:t>
      </w:r>
      <w:r w:rsidR="00266B11" w:rsidRPr="00544D92">
        <w:rPr>
          <w:lang w:val="fr-FR"/>
        </w:rPr>
        <w:t>protocole</w:t>
      </w:r>
      <w:r w:rsidR="00266B11" w:rsidRPr="00544D92">
        <w:rPr>
          <w:spacing w:val="-7"/>
          <w:lang w:val="fr-FR"/>
        </w:rPr>
        <w:t xml:space="preserve"> </w:t>
      </w:r>
      <w:r w:rsidR="00266B11" w:rsidRPr="00544D92">
        <w:rPr>
          <w:lang w:val="fr-FR"/>
        </w:rPr>
        <w:t>doit-il</w:t>
      </w:r>
      <w:r w:rsidR="00266B11" w:rsidRPr="00544D92">
        <w:rPr>
          <w:spacing w:val="-6"/>
          <w:lang w:val="fr-FR"/>
        </w:rPr>
        <w:t xml:space="preserve"> </w:t>
      </w:r>
      <w:r w:rsidR="00266B11" w:rsidRPr="00544D92">
        <w:rPr>
          <w:lang w:val="fr-FR"/>
        </w:rPr>
        <w:t>être</w:t>
      </w:r>
      <w:r w:rsidR="00266B11" w:rsidRPr="00544D92">
        <w:rPr>
          <w:spacing w:val="-6"/>
          <w:lang w:val="fr-FR"/>
        </w:rPr>
        <w:t xml:space="preserve"> </w:t>
      </w:r>
      <w:r w:rsidR="00266B11" w:rsidRPr="00544D92">
        <w:rPr>
          <w:lang w:val="fr-FR"/>
        </w:rPr>
        <w:t>signalé</w:t>
      </w:r>
      <w:r w:rsidR="00266B11" w:rsidRPr="00544D92">
        <w:rPr>
          <w:spacing w:val="-7"/>
          <w:lang w:val="fr-FR"/>
        </w:rPr>
        <w:t xml:space="preserve"> </w:t>
      </w:r>
      <w:r w:rsidR="00266B11" w:rsidRPr="00544D92">
        <w:rPr>
          <w:lang w:val="fr-FR"/>
        </w:rPr>
        <w:t>à</w:t>
      </w:r>
      <w:r w:rsidR="00266B11" w:rsidRPr="00544D92">
        <w:rPr>
          <w:spacing w:val="-6"/>
          <w:lang w:val="fr-FR"/>
        </w:rPr>
        <w:t xml:space="preserve"> </w:t>
      </w:r>
      <w:r w:rsidR="00266B11" w:rsidRPr="00544D92">
        <w:rPr>
          <w:lang w:val="fr-FR"/>
        </w:rPr>
        <w:t>votre</w:t>
      </w:r>
      <w:r w:rsidR="00266B11" w:rsidRPr="00544D92">
        <w:rPr>
          <w:spacing w:val="-7"/>
          <w:lang w:val="fr-FR"/>
        </w:rPr>
        <w:t xml:space="preserve"> </w:t>
      </w:r>
      <w:r w:rsidR="00266B11" w:rsidRPr="00544D92">
        <w:rPr>
          <w:lang w:val="fr-FR"/>
        </w:rPr>
        <w:t>CEE/CEI</w:t>
      </w:r>
      <w:r w:rsidR="00266B11" w:rsidRPr="00544D92">
        <w:rPr>
          <w:spacing w:val="-6"/>
          <w:lang w:val="fr-FR"/>
        </w:rPr>
        <w:t xml:space="preserve"> </w:t>
      </w:r>
      <w:r w:rsidR="00266B11" w:rsidRPr="00544D92">
        <w:rPr>
          <w:lang w:val="fr-FR"/>
        </w:rPr>
        <w:t>?</w:t>
      </w:r>
    </w:p>
    <w:p w:rsidR="00DE46D5" w:rsidRPr="00544D92" w:rsidRDefault="00266B11">
      <w:pPr>
        <w:pStyle w:val="BodyText"/>
        <w:spacing w:before="2"/>
        <w:ind w:left="1180" w:right="387"/>
        <w:rPr>
          <w:lang w:val="fr-FR"/>
        </w:rPr>
      </w:pPr>
      <w:r w:rsidRPr="00544D92">
        <w:rPr>
          <w:rFonts w:ascii="Times New Roman" w:eastAsia="Times New Roman" w:hAnsi="Times New Roman" w:cs="Times New Roman"/>
          <w:w w:val="125"/>
          <w:lang w:val="fr-FR"/>
        </w:rPr>
        <w:t>1</w:t>
      </w:r>
      <w:r w:rsidRPr="00544D92">
        <w:rPr>
          <w:rFonts w:ascii="Times New Roman" w:eastAsia="Times New Roman" w:hAnsi="Times New Roman" w:cs="Times New Roman"/>
          <w:spacing w:val="44"/>
          <w:w w:val="125"/>
          <w:lang w:val="fr-FR"/>
        </w:rPr>
        <w:t xml:space="preserve"> </w:t>
      </w:r>
      <w:r w:rsidRPr="00544D92">
        <w:rPr>
          <w:w w:val="105"/>
          <w:lang w:val="fr-FR"/>
        </w:rPr>
        <w:t>Doit</w:t>
      </w:r>
      <w:r w:rsidRPr="00544D92">
        <w:rPr>
          <w:spacing w:val="-27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être</w:t>
      </w:r>
      <w:r w:rsidRPr="00544D92">
        <w:rPr>
          <w:spacing w:val="-28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signalée</w:t>
      </w:r>
      <w:r w:rsidRPr="00544D92">
        <w:rPr>
          <w:spacing w:val="-28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immédiatement</w:t>
      </w:r>
      <w:r w:rsidRPr="00544D92">
        <w:rPr>
          <w:spacing w:val="-27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au</w:t>
      </w:r>
      <w:r w:rsidRPr="00544D92">
        <w:rPr>
          <w:spacing w:val="-28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CEE.</w:t>
      </w:r>
    </w:p>
    <w:p w:rsidR="00DE46D5" w:rsidRPr="00544D92" w:rsidRDefault="00266B11">
      <w:pPr>
        <w:pStyle w:val="BodyText"/>
        <w:spacing w:before="5"/>
        <w:ind w:left="1180"/>
        <w:rPr>
          <w:lang w:val="fr-FR"/>
        </w:rPr>
      </w:pPr>
      <w:r w:rsidRPr="00544D92">
        <w:rPr>
          <w:rFonts w:ascii="Times New Roman" w:eastAsia="Times New Roman" w:hAnsi="Times New Roman" w:cs="Times New Roman"/>
          <w:w w:val="125"/>
          <w:lang w:val="fr-FR"/>
        </w:rPr>
        <w:t>1</w:t>
      </w:r>
      <w:r w:rsidRPr="00544D92">
        <w:rPr>
          <w:rFonts w:ascii="Times New Roman" w:eastAsia="Times New Roman" w:hAnsi="Times New Roman" w:cs="Times New Roman"/>
          <w:spacing w:val="44"/>
          <w:w w:val="125"/>
          <w:lang w:val="fr-FR"/>
        </w:rPr>
        <w:t xml:space="preserve"> </w:t>
      </w:r>
      <w:r w:rsidRPr="00544D92">
        <w:rPr>
          <w:w w:val="105"/>
          <w:lang w:val="fr-FR"/>
        </w:rPr>
        <w:t>Doit</w:t>
      </w:r>
      <w:r w:rsidRPr="00544D92">
        <w:rPr>
          <w:spacing w:val="-28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être</w:t>
      </w:r>
      <w:r w:rsidRPr="00544D92">
        <w:rPr>
          <w:spacing w:val="-27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signalée</w:t>
      </w:r>
      <w:r w:rsidRPr="00544D92">
        <w:rPr>
          <w:spacing w:val="-28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dans</w:t>
      </w:r>
      <w:r w:rsidRPr="00544D92">
        <w:rPr>
          <w:spacing w:val="-27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un</w:t>
      </w:r>
      <w:r w:rsidRPr="00544D92">
        <w:rPr>
          <w:spacing w:val="-28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délai</w:t>
      </w:r>
      <w:r w:rsidRPr="00544D92">
        <w:rPr>
          <w:spacing w:val="-28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de</w:t>
      </w:r>
      <w:r w:rsidRPr="00544D92">
        <w:rPr>
          <w:spacing w:val="-27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30</w:t>
      </w:r>
      <w:r w:rsidRPr="00544D92">
        <w:rPr>
          <w:spacing w:val="-28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jours</w:t>
      </w:r>
      <w:r w:rsidRPr="00544D92">
        <w:rPr>
          <w:spacing w:val="-27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à</w:t>
      </w:r>
      <w:r w:rsidRPr="00544D92">
        <w:rPr>
          <w:spacing w:val="-28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compter</w:t>
      </w:r>
      <w:r w:rsidRPr="00544D92">
        <w:rPr>
          <w:spacing w:val="-28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de</w:t>
      </w:r>
      <w:r w:rsidRPr="00544D92">
        <w:rPr>
          <w:spacing w:val="-27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sa</w:t>
      </w:r>
      <w:r w:rsidRPr="00544D92">
        <w:rPr>
          <w:spacing w:val="-28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découverte</w:t>
      </w:r>
      <w:r w:rsidRPr="00544D92">
        <w:rPr>
          <w:spacing w:val="-27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par</w:t>
      </w:r>
      <w:r w:rsidRPr="00544D92">
        <w:rPr>
          <w:spacing w:val="-28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l’investigateur.</w:t>
      </w:r>
    </w:p>
    <w:p w:rsidR="00DE46D5" w:rsidRPr="00544D92" w:rsidRDefault="00266B11">
      <w:pPr>
        <w:pStyle w:val="BodyText"/>
        <w:spacing w:before="5"/>
        <w:ind w:left="1180"/>
        <w:rPr>
          <w:lang w:val="fr-FR"/>
        </w:rPr>
      </w:pPr>
      <w:r w:rsidRPr="00544D92">
        <w:rPr>
          <w:rFonts w:ascii="Times New Roman" w:eastAsia="Times New Roman" w:hAnsi="Times New Roman" w:cs="Times New Roman"/>
          <w:w w:val="125"/>
          <w:lang w:val="fr-FR"/>
        </w:rPr>
        <w:t>1</w:t>
      </w:r>
      <w:r w:rsidRPr="00544D92">
        <w:rPr>
          <w:rFonts w:ascii="Times New Roman" w:eastAsia="Times New Roman" w:hAnsi="Times New Roman" w:cs="Times New Roman"/>
          <w:spacing w:val="44"/>
          <w:w w:val="125"/>
          <w:lang w:val="fr-FR"/>
        </w:rPr>
        <w:t xml:space="preserve"> </w:t>
      </w:r>
      <w:r w:rsidRPr="00544D92">
        <w:rPr>
          <w:w w:val="105"/>
          <w:lang w:val="fr-FR"/>
        </w:rPr>
        <w:t>Doit</w:t>
      </w:r>
      <w:r w:rsidRPr="00544D92">
        <w:rPr>
          <w:spacing w:val="-28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être</w:t>
      </w:r>
      <w:r w:rsidRPr="00544D92">
        <w:rPr>
          <w:spacing w:val="-27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signalée</w:t>
      </w:r>
      <w:r w:rsidRPr="00544D92">
        <w:rPr>
          <w:spacing w:val="-28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dans</w:t>
      </w:r>
      <w:r w:rsidRPr="00544D92">
        <w:rPr>
          <w:spacing w:val="-27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un</w:t>
      </w:r>
      <w:r w:rsidRPr="00544D92">
        <w:rPr>
          <w:spacing w:val="-28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délai</w:t>
      </w:r>
      <w:r w:rsidRPr="00544D92">
        <w:rPr>
          <w:spacing w:val="-28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de</w:t>
      </w:r>
      <w:r w:rsidRPr="00544D92">
        <w:rPr>
          <w:spacing w:val="-27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60</w:t>
      </w:r>
      <w:r w:rsidRPr="00544D92">
        <w:rPr>
          <w:spacing w:val="-28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jours</w:t>
      </w:r>
      <w:r w:rsidRPr="00544D92">
        <w:rPr>
          <w:spacing w:val="-27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à</w:t>
      </w:r>
      <w:r w:rsidRPr="00544D92">
        <w:rPr>
          <w:spacing w:val="-28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compter</w:t>
      </w:r>
      <w:r w:rsidRPr="00544D92">
        <w:rPr>
          <w:spacing w:val="-28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de</w:t>
      </w:r>
      <w:r w:rsidRPr="00544D92">
        <w:rPr>
          <w:spacing w:val="-27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sa</w:t>
      </w:r>
      <w:r w:rsidRPr="00544D92">
        <w:rPr>
          <w:spacing w:val="-28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découverte</w:t>
      </w:r>
      <w:r w:rsidRPr="00544D92">
        <w:rPr>
          <w:spacing w:val="-27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par</w:t>
      </w:r>
      <w:r w:rsidRPr="00544D92">
        <w:rPr>
          <w:spacing w:val="-28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l’investigateur.</w:t>
      </w:r>
    </w:p>
    <w:p w:rsidR="00DE46D5" w:rsidRPr="00544D92" w:rsidRDefault="00266B11">
      <w:pPr>
        <w:pStyle w:val="BodyText"/>
        <w:spacing w:before="5"/>
        <w:ind w:left="1180"/>
        <w:rPr>
          <w:lang w:val="fr-FR"/>
        </w:rPr>
      </w:pPr>
      <w:r w:rsidRPr="00544D92">
        <w:rPr>
          <w:rFonts w:ascii="Times New Roman" w:eastAsia="Times New Roman" w:hAnsi="Times New Roman" w:cs="Times New Roman"/>
          <w:w w:val="125"/>
          <w:lang w:val="fr-FR"/>
        </w:rPr>
        <w:t>1</w:t>
      </w:r>
      <w:r w:rsidRPr="00544D92">
        <w:rPr>
          <w:rFonts w:ascii="Times New Roman" w:eastAsia="Times New Roman" w:hAnsi="Times New Roman" w:cs="Times New Roman"/>
          <w:spacing w:val="44"/>
          <w:w w:val="125"/>
          <w:lang w:val="fr-FR"/>
        </w:rPr>
        <w:t xml:space="preserve"> </w:t>
      </w:r>
      <w:r w:rsidRPr="00544D92">
        <w:rPr>
          <w:w w:val="105"/>
          <w:lang w:val="fr-FR"/>
        </w:rPr>
        <w:t>Doit</w:t>
      </w:r>
      <w:r w:rsidRPr="00544D92">
        <w:rPr>
          <w:spacing w:val="-28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être</w:t>
      </w:r>
      <w:r w:rsidRPr="00544D92">
        <w:rPr>
          <w:spacing w:val="-27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signalée</w:t>
      </w:r>
      <w:r w:rsidRPr="00544D92">
        <w:rPr>
          <w:spacing w:val="-28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dans</w:t>
      </w:r>
      <w:r w:rsidRPr="00544D92">
        <w:rPr>
          <w:spacing w:val="-27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un</w:t>
      </w:r>
      <w:r w:rsidRPr="00544D92">
        <w:rPr>
          <w:spacing w:val="-28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délai</w:t>
      </w:r>
      <w:r w:rsidRPr="00544D92">
        <w:rPr>
          <w:spacing w:val="-28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de</w:t>
      </w:r>
      <w:r w:rsidRPr="00544D92">
        <w:rPr>
          <w:spacing w:val="-27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90</w:t>
      </w:r>
      <w:r w:rsidRPr="00544D92">
        <w:rPr>
          <w:spacing w:val="-28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jours</w:t>
      </w:r>
      <w:r w:rsidRPr="00544D92">
        <w:rPr>
          <w:spacing w:val="-27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à</w:t>
      </w:r>
      <w:r w:rsidRPr="00544D92">
        <w:rPr>
          <w:spacing w:val="-28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compter</w:t>
      </w:r>
      <w:r w:rsidRPr="00544D92">
        <w:rPr>
          <w:spacing w:val="-28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de</w:t>
      </w:r>
      <w:r w:rsidRPr="00544D92">
        <w:rPr>
          <w:spacing w:val="-27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sa</w:t>
      </w:r>
      <w:r w:rsidRPr="00544D92">
        <w:rPr>
          <w:spacing w:val="-28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découverte</w:t>
      </w:r>
      <w:r w:rsidRPr="00544D92">
        <w:rPr>
          <w:spacing w:val="-27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par</w:t>
      </w:r>
      <w:r w:rsidRPr="00544D92">
        <w:rPr>
          <w:spacing w:val="-28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l’investigateur.</w:t>
      </w:r>
    </w:p>
    <w:p w:rsidR="00DE46D5" w:rsidRPr="00544D92" w:rsidRDefault="00266B11">
      <w:pPr>
        <w:pStyle w:val="BodyText"/>
        <w:spacing w:before="5"/>
        <w:ind w:left="1180" w:right="387"/>
        <w:rPr>
          <w:lang w:val="fr-FR"/>
        </w:rPr>
      </w:pPr>
      <w:r w:rsidRPr="00544D92">
        <w:rPr>
          <w:rFonts w:ascii="Times New Roman" w:eastAsia="Times New Roman" w:hAnsi="Times New Roman" w:cs="Times New Roman"/>
          <w:w w:val="125"/>
          <w:lang w:val="fr-FR"/>
        </w:rPr>
        <w:t xml:space="preserve">1 </w:t>
      </w:r>
      <w:r w:rsidRPr="00544D92">
        <w:rPr>
          <w:rFonts w:ascii="Times New Roman" w:eastAsia="Times New Roman" w:hAnsi="Times New Roman" w:cs="Times New Roman"/>
          <w:spacing w:val="3"/>
          <w:w w:val="125"/>
          <w:lang w:val="fr-FR"/>
        </w:rPr>
        <w:t xml:space="preserve"> </w:t>
      </w:r>
      <w:r w:rsidRPr="00544D92">
        <w:rPr>
          <w:w w:val="105"/>
          <w:lang w:val="fr-FR"/>
        </w:rPr>
        <w:t>Doit</w:t>
      </w:r>
      <w:r w:rsidRPr="00544D92">
        <w:rPr>
          <w:spacing w:val="-19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être</w:t>
      </w:r>
      <w:r w:rsidRPr="00544D92">
        <w:rPr>
          <w:spacing w:val="-19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signalée</w:t>
      </w:r>
      <w:r w:rsidRPr="00544D92">
        <w:rPr>
          <w:spacing w:val="-19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une</w:t>
      </w:r>
      <w:r w:rsidRPr="00544D92">
        <w:rPr>
          <w:spacing w:val="-18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fois</w:t>
      </w:r>
      <w:r w:rsidRPr="00544D92">
        <w:rPr>
          <w:spacing w:val="-19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par</w:t>
      </w:r>
      <w:r w:rsidRPr="00544D92">
        <w:rPr>
          <w:spacing w:val="-19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an.</w:t>
      </w:r>
    </w:p>
    <w:p w:rsidR="00DE46D5" w:rsidRPr="00544D92" w:rsidRDefault="00266B11">
      <w:pPr>
        <w:pStyle w:val="BodyText"/>
        <w:spacing w:before="5"/>
        <w:ind w:left="1180" w:right="387"/>
        <w:rPr>
          <w:lang w:val="fr-FR"/>
        </w:rPr>
      </w:pPr>
      <w:r w:rsidRPr="00544D92">
        <w:rPr>
          <w:rFonts w:ascii="Times New Roman" w:eastAsia="Times New Roman" w:hAnsi="Times New Roman" w:cs="Times New Roman"/>
          <w:w w:val="105"/>
          <w:lang w:val="fr-FR"/>
        </w:rPr>
        <w:t xml:space="preserve">1 </w:t>
      </w:r>
      <w:r w:rsidRPr="00544D92">
        <w:rPr>
          <w:rFonts w:ascii="Times New Roman" w:eastAsia="Times New Roman" w:hAnsi="Times New Roman" w:cs="Times New Roman"/>
          <w:spacing w:val="8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Aucune</w:t>
      </w:r>
      <w:r w:rsidRPr="00544D92">
        <w:rPr>
          <w:spacing w:val="-24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notification</w:t>
      </w:r>
      <w:r w:rsidRPr="00544D92">
        <w:rPr>
          <w:spacing w:val="-24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n’est</w:t>
      </w:r>
      <w:r w:rsidRPr="00544D92">
        <w:rPr>
          <w:spacing w:val="-24"/>
          <w:w w:val="105"/>
          <w:lang w:val="fr-FR"/>
        </w:rPr>
        <w:t xml:space="preserve"> </w:t>
      </w:r>
      <w:r w:rsidRPr="00544D92">
        <w:rPr>
          <w:w w:val="105"/>
          <w:lang w:val="fr-FR"/>
        </w:rPr>
        <w:t>requise.</w:t>
      </w:r>
    </w:p>
    <w:p w:rsidR="00DE46D5" w:rsidRPr="00544D92" w:rsidRDefault="00F316F8">
      <w:pPr>
        <w:pStyle w:val="BodyText"/>
        <w:tabs>
          <w:tab w:val="left" w:pos="10169"/>
        </w:tabs>
        <w:spacing w:before="5" w:line="367" w:lineRule="auto"/>
        <w:ind w:left="820" w:right="370" w:firstLine="360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23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651510</wp:posOffset>
                </wp:positionV>
                <wp:extent cx="5982970" cy="1270"/>
                <wp:effectExtent l="9525" t="12700" r="8255" b="5080"/>
                <wp:wrapNone/>
                <wp:docPr id="5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970" cy="1270"/>
                          <a:chOff x="1440" y="1026"/>
                          <a:chExt cx="9422" cy="2"/>
                        </a:xfrm>
                      </wpg:grpSpPr>
                      <wps:wsp>
                        <wps:cNvPr id="60" name="Freeform 35"/>
                        <wps:cNvSpPr>
                          <a:spLocks/>
                        </wps:cNvSpPr>
                        <wps:spPr bwMode="auto">
                          <a:xfrm>
                            <a:off x="1440" y="1026"/>
                            <a:ext cx="942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422"/>
                              <a:gd name="T2" fmla="+- 0 10862 1440"/>
                              <a:gd name="T3" fmla="*/ T2 w 94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2">
                                <a:moveTo>
                                  <a:pt x="0" y="0"/>
                                </a:moveTo>
                                <a:lnTo>
                                  <a:pt x="9422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in;margin-top:51.3pt;width:471.1pt;height:.1pt;z-index:-6457;mso-position-horizontal-relative:page" coordorigin="1440,1026" coordsize="94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">
                <v:shape id="Freeform 35" o:spid="_x0000_s1027" style="position:absolute;left:1440;top:1026;width:9422;height:2;visibility:visible;mso-wrap-style:square;v-text-anchor:top" coordsize="9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k878A&#10;AADbAAAADwAAAGRycy9kb3ducmV2LnhtbERPTYvCMBC9C/6HMII3TRUUt5oWFQQ9brcLHsdmbIvN&#10;pDRRq7/eHBb2+Hjfm7Q3jXhQ52rLCmbTCARxYXXNpYL85zBZgXAeWWNjmRS8yEGaDAcbjLV98jc9&#10;Ml+KEMIuRgWV920spSsqMuimtiUO3NV2Bn2AXSl1h88Qbho5j6KlNFhzaKiwpX1FxS27GwXyd7c6&#10;7fnydl/5ReeLc90cykyp8ajfrkF46v2/+M991AqWYX34En6AT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OTzvwAAANsAAAAPAAAAAAAAAAAAAAAAAJgCAABkcnMvZG93bnJl&#10;di54bWxQSwUGAAAAAAQABAD1AAAAhAMAAAAA&#10;" path="m,l9422,e" filled="f" strokeweight=".24403mm">
                  <v:path arrowok="t" o:connecttype="custom" o:connectlocs="0,0;9422,0" o:connectangles="0,0"/>
                </v:shape>
                <w10:wrap anchorx="page"/>
              </v:group>
            </w:pict>
          </mc:Fallback>
        </mc:AlternateContent>
      </w:r>
      <w:r w:rsidR="00266B11" w:rsidRPr="00544D92">
        <w:rPr>
          <w:rFonts w:ascii="Times New Roman" w:eastAsia="Times New Roman" w:hAnsi="Times New Roman" w:cs="Times New Roman"/>
          <w:w w:val="125"/>
          <w:lang w:val="fr-FR"/>
        </w:rPr>
        <w:t xml:space="preserve">1 </w:t>
      </w:r>
      <w:r w:rsidR="00266B11" w:rsidRPr="00544D92">
        <w:rPr>
          <w:rFonts w:ascii="Times New Roman" w:eastAsia="Times New Roman" w:hAnsi="Times New Roman" w:cs="Times New Roman"/>
          <w:spacing w:val="49"/>
          <w:w w:val="125"/>
          <w:lang w:val="fr-FR"/>
        </w:rPr>
        <w:t xml:space="preserve"> </w:t>
      </w:r>
      <w:r w:rsidR="00266B11" w:rsidRPr="00544D92">
        <w:rPr>
          <w:lang w:val="fr-FR"/>
        </w:rPr>
        <w:t>Autre</w:t>
      </w:r>
      <w:r w:rsidR="00266B11" w:rsidRPr="00544D92">
        <w:rPr>
          <w:spacing w:val="-1"/>
          <w:lang w:val="fr-FR"/>
        </w:rPr>
        <w:t xml:space="preserve"> </w:t>
      </w:r>
      <w:r w:rsidR="00266B11" w:rsidRPr="00544D92">
        <w:rPr>
          <w:lang w:val="fr-FR"/>
        </w:rPr>
        <w:t>programme</w:t>
      </w:r>
      <w:r w:rsidR="00266B11" w:rsidRPr="00544D92">
        <w:rPr>
          <w:spacing w:val="-1"/>
          <w:lang w:val="fr-FR"/>
        </w:rPr>
        <w:t xml:space="preserve"> </w:t>
      </w:r>
      <w:r w:rsidR="00266B11" w:rsidRPr="00544D92">
        <w:rPr>
          <w:lang w:val="fr-FR"/>
        </w:rPr>
        <w:t>de notification.</w:t>
      </w:r>
      <w:r w:rsidR="00266B11" w:rsidRPr="00544D92">
        <w:rPr>
          <w:spacing w:val="-1"/>
          <w:lang w:val="fr-FR"/>
        </w:rPr>
        <w:t xml:space="preserve"> </w:t>
      </w:r>
      <w:r w:rsidR="00266B11" w:rsidRPr="00544D92">
        <w:rPr>
          <w:lang w:val="fr-FR"/>
        </w:rPr>
        <w:t xml:space="preserve">Préciser </w:t>
      </w:r>
      <w:r w:rsidR="00266B11" w:rsidRPr="00544D92">
        <w:rPr>
          <w:w w:val="99"/>
          <w:u w:val="single" w:color="000000"/>
          <w:lang w:val="fr-FR"/>
        </w:rPr>
        <w:t xml:space="preserve"> </w:t>
      </w:r>
      <w:r w:rsidR="00266B11" w:rsidRPr="00544D92">
        <w:rPr>
          <w:u w:val="single" w:color="000000"/>
          <w:lang w:val="fr-FR"/>
        </w:rPr>
        <w:tab/>
      </w:r>
      <w:r w:rsidR="00266B11" w:rsidRPr="00544D92">
        <w:rPr>
          <w:w w:val="32"/>
          <w:u w:val="single" w:color="000000"/>
          <w:lang w:val="fr-FR"/>
        </w:rPr>
        <w:t xml:space="preserve"> </w:t>
      </w:r>
      <w:r w:rsidR="00266B11" w:rsidRPr="00544D92">
        <w:rPr>
          <w:lang w:val="fr-FR"/>
        </w:rPr>
        <w:t xml:space="preserve"> Quelles</w:t>
      </w:r>
      <w:r w:rsidR="00266B11" w:rsidRPr="00544D92">
        <w:rPr>
          <w:spacing w:val="-6"/>
          <w:lang w:val="fr-FR"/>
        </w:rPr>
        <w:t xml:space="preserve"> </w:t>
      </w:r>
      <w:r w:rsidR="00266B11" w:rsidRPr="00544D92">
        <w:rPr>
          <w:lang w:val="fr-FR"/>
        </w:rPr>
        <w:t>mesures</w:t>
      </w:r>
      <w:r w:rsidR="00266B11" w:rsidRPr="00544D92">
        <w:rPr>
          <w:spacing w:val="-5"/>
          <w:lang w:val="fr-FR"/>
        </w:rPr>
        <w:t xml:space="preserve"> </w:t>
      </w:r>
      <w:proofErr w:type="gramStart"/>
      <w:r w:rsidR="00266B11" w:rsidRPr="00544D92">
        <w:rPr>
          <w:lang w:val="fr-FR"/>
        </w:rPr>
        <w:t>ont</w:t>
      </w:r>
      <w:proofErr w:type="gramEnd"/>
      <w:r w:rsidR="00266B11" w:rsidRPr="00544D92">
        <w:rPr>
          <w:spacing w:val="-5"/>
          <w:lang w:val="fr-FR"/>
        </w:rPr>
        <w:t xml:space="preserve"> </w:t>
      </w:r>
      <w:r w:rsidR="00266B11" w:rsidRPr="00544D92">
        <w:rPr>
          <w:lang w:val="fr-FR"/>
        </w:rPr>
        <w:t>été</w:t>
      </w:r>
      <w:r w:rsidR="00266B11" w:rsidRPr="00544D92">
        <w:rPr>
          <w:spacing w:val="-5"/>
          <w:lang w:val="fr-FR"/>
        </w:rPr>
        <w:t xml:space="preserve"> </w:t>
      </w:r>
      <w:r w:rsidR="00266B11" w:rsidRPr="00544D92">
        <w:rPr>
          <w:lang w:val="fr-FR"/>
        </w:rPr>
        <w:t>prises</w:t>
      </w:r>
      <w:r w:rsidR="00266B11" w:rsidRPr="00544D92">
        <w:rPr>
          <w:spacing w:val="-5"/>
          <w:lang w:val="fr-FR"/>
        </w:rPr>
        <w:t xml:space="preserve"> </w:t>
      </w:r>
      <w:r w:rsidR="00266B11" w:rsidRPr="00544D92">
        <w:rPr>
          <w:lang w:val="fr-FR"/>
        </w:rPr>
        <w:t>pour</w:t>
      </w:r>
      <w:r w:rsidR="00266B11" w:rsidRPr="00544D92">
        <w:rPr>
          <w:spacing w:val="-5"/>
          <w:lang w:val="fr-FR"/>
        </w:rPr>
        <w:t xml:space="preserve"> </w:t>
      </w:r>
      <w:r w:rsidR="00266B11" w:rsidRPr="00544D92">
        <w:rPr>
          <w:lang w:val="fr-FR"/>
        </w:rPr>
        <w:t>résoudre</w:t>
      </w:r>
      <w:r w:rsidR="00266B11" w:rsidRPr="00544D92">
        <w:rPr>
          <w:spacing w:val="-5"/>
          <w:lang w:val="fr-FR"/>
        </w:rPr>
        <w:t xml:space="preserve"> </w:t>
      </w:r>
      <w:r w:rsidR="00266B11" w:rsidRPr="00544D92">
        <w:rPr>
          <w:lang w:val="fr-FR"/>
        </w:rPr>
        <w:t>cet</w:t>
      </w:r>
      <w:r w:rsidR="00266B11" w:rsidRPr="00544D92">
        <w:rPr>
          <w:spacing w:val="-5"/>
          <w:lang w:val="fr-FR"/>
        </w:rPr>
        <w:t xml:space="preserve"> </w:t>
      </w:r>
      <w:r w:rsidR="00266B11" w:rsidRPr="00544D92">
        <w:rPr>
          <w:lang w:val="fr-FR"/>
        </w:rPr>
        <w:t>écart</w:t>
      </w:r>
      <w:r w:rsidR="00266B11" w:rsidRPr="00544D92">
        <w:rPr>
          <w:spacing w:val="-5"/>
          <w:lang w:val="fr-FR"/>
        </w:rPr>
        <w:t xml:space="preserve"> </w:t>
      </w:r>
      <w:r w:rsidR="00266B11" w:rsidRPr="00544D92">
        <w:rPr>
          <w:lang w:val="fr-FR"/>
        </w:rPr>
        <w:t>et</w:t>
      </w:r>
      <w:r w:rsidR="00266B11" w:rsidRPr="00544D92">
        <w:rPr>
          <w:spacing w:val="-5"/>
          <w:lang w:val="fr-FR"/>
        </w:rPr>
        <w:t xml:space="preserve"> </w:t>
      </w:r>
      <w:r w:rsidR="00266B11" w:rsidRPr="00544D92">
        <w:rPr>
          <w:lang w:val="fr-FR"/>
        </w:rPr>
        <w:t>éviter</w:t>
      </w:r>
      <w:r w:rsidR="00266B11" w:rsidRPr="00544D92">
        <w:rPr>
          <w:spacing w:val="-5"/>
          <w:lang w:val="fr-FR"/>
        </w:rPr>
        <w:t xml:space="preserve"> </w:t>
      </w:r>
      <w:r w:rsidR="00266B11" w:rsidRPr="00544D92">
        <w:rPr>
          <w:lang w:val="fr-FR"/>
        </w:rPr>
        <w:t>qu’il</w:t>
      </w:r>
      <w:r w:rsidR="00266B11" w:rsidRPr="00544D92">
        <w:rPr>
          <w:spacing w:val="-6"/>
          <w:lang w:val="fr-FR"/>
        </w:rPr>
        <w:t xml:space="preserve"> </w:t>
      </w:r>
      <w:r w:rsidR="00266B11" w:rsidRPr="00544D92">
        <w:rPr>
          <w:lang w:val="fr-FR"/>
        </w:rPr>
        <w:t>ne</w:t>
      </w:r>
      <w:r w:rsidR="00266B11" w:rsidRPr="00544D92">
        <w:rPr>
          <w:spacing w:val="-5"/>
          <w:lang w:val="fr-FR"/>
        </w:rPr>
        <w:t xml:space="preserve"> </w:t>
      </w:r>
      <w:r w:rsidR="00266B11" w:rsidRPr="00544D92">
        <w:rPr>
          <w:lang w:val="fr-FR"/>
        </w:rPr>
        <w:t>se</w:t>
      </w:r>
      <w:r w:rsidR="00266B11" w:rsidRPr="00544D92">
        <w:rPr>
          <w:spacing w:val="-5"/>
          <w:lang w:val="fr-FR"/>
        </w:rPr>
        <w:t xml:space="preserve"> </w:t>
      </w:r>
      <w:r w:rsidR="00266B11" w:rsidRPr="00544D92">
        <w:rPr>
          <w:lang w:val="fr-FR"/>
        </w:rPr>
        <w:t>reproduise</w:t>
      </w:r>
      <w:r w:rsidR="00266B11" w:rsidRPr="00544D92">
        <w:rPr>
          <w:spacing w:val="-5"/>
          <w:lang w:val="fr-FR"/>
        </w:rPr>
        <w:t xml:space="preserve"> </w:t>
      </w:r>
      <w:r w:rsidR="00266B11" w:rsidRPr="00544D92">
        <w:rPr>
          <w:lang w:val="fr-FR"/>
        </w:rPr>
        <w:t xml:space="preserve">? </w:t>
      </w:r>
      <w:r w:rsidR="00266B11" w:rsidRPr="00544D92">
        <w:rPr>
          <w:w w:val="99"/>
          <w:u w:val="single" w:color="000000"/>
          <w:lang w:val="fr-FR"/>
        </w:rPr>
        <w:t xml:space="preserve"> </w:t>
      </w:r>
      <w:r w:rsidR="00266B11" w:rsidRPr="00544D92">
        <w:rPr>
          <w:u w:val="single" w:color="000000"/>
          <w:lang w:val="fr-FR"/>
        </w:rPr>
        <w:tab/>
      </w:r>
    </w:p>
    <w:p w:rsidR="00DE46D5" w:rsidRPr="00544D92" w:rsidRDefault="00DE46D5">
      <w:pPr>
        <w:spacing w:before="1" w:line="110" w:lineRule="exact"/>
        <w:rPr>
          <w:sz w:val="11"/>
          <w:szCs w:val="11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F316F8">
      <w:pPr>
        <w:pStyle w:val="BodyText"/>
        <w:tabs>
          <w:tab w:val="left" w:pos="3205"/>
          <w:tab w:val="left" w:pos="4000"/>
          <w:tab w:val="left" w:pos="4674"/>
          <w:tab w:val="left" w:pos="10076"/>
        </w:tabs>
        <w:spacing w:before="71" w:line="368" w:lineRule="auto"/>
        <w:ind w:left="820" w:right="483"/>
        <w:rPr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-47625</wp:posOffset>
                </wp:positionV>
                <wp:extent cx="5982970" cy="1270"/>
                <wp:effectExtent l="9525" t="12700" r="8255" b="5080"/>
                <wp:wrapNone/>
                <wp:docPr id="5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970" cy="1270"/>
                          <a:chOff x="1440" y="-75"/>
                          <a:chExt cx="9422" cy="2"/>
                        </a:xfrm>
                      </wpg:grpSpPr>
                      <wps:wsp>
                        <wps:cNvPr id="58" name="Freeform 33"/>
                        <wps:cNvSpPr>
                          <a:spLocks/>
                        </wps:cNvSpPr>
                        <wps:spPr bwMode="auto">
                          <a:xfrm>
                            <a:off x="1440" y="-75"/>
                            <a:ext cx="942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422"/>
                              <a:gd name="T2" fmla="+- 0 10862 1440"/>
                              <a:gd name="T3" fmla="*/ T2 w 94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2">
                                <a:moveTo>
                                  <a:pt x="0" y="0"/>
                                </a:moveTo>
                                <a:lnTo>
                                  <a:pt x="9422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in;margin-top:-3.75pt;width:471.1pt;height:.1pt;z-index:-6456;mso-position-horizontal-relative:page" coordorigin="1440,-75" coordsize="94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">
                <v:shape id="Freeform 33" o:spid="_x0000_s1027" style="position:absolute;left:1440;top:-75;width:9422;height:2;visibility:visible;mso-wrap-style:square;v-text-anchor:top" coordsize="9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iSL8A&#10;AADbAAAADwAAAGRycy9kb3ducmV2LnhtbERPTYvCMBC9L/gfwgje1lRB0a5pUUHQo7XCHsdmti3b&#10;TEoTtfrrzUHw+Hjfq7Q3jbhR52rLCibjCARxYXXNpYL8tPtegHAeWWNjmRQ8yEGaDL5WGGt75yPd&#10;Ml+KEMIuRgWV920spSsqMujGtiUO3J/tDPoAu1LqDu8h3DRyGkVzabDm0FBhS9uKiv/sahTI82Zx&#10;2PLl6Zb5Reez37rZlZlSo2G//gHhqfcf8du91wpmYWz4En6AT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AiJIvwAAANsAAAAPAAAAAAAAAAAAAAAAAJgCAABkcnMvZG93bnJl&#10;di54bWxQSwUGAAAAAAQABAD1AAAAhAMAAAAA&#10;" path="m,l9422,e" filled="f" strokeweight=".24403mm">
                  <v:path arrowok="t" o:connecttype="custom" o:connectlocs="0,0;9422,0" o:connectangles="0,0"/>
                </v:shape>
                <w10:wrap anchorx="page"/>
              </v:group>
            </w:pict>
          </mc:Fallback>
        </mc:AlternateContent>
      </w:r>
      <w:r w:rsidR="00266B11" w:rsidRPr="00544D92">
        <w:rPr>
          <w:lang w:val="fr-FR"/>
        </w:rPr>
        <w:t>COMPLÉTÉ</w:t>
      </w:r>
      <w:r w:rsidR="00266B11" w:rsidRPr="00544D92">
        <w:rPr>
          <w:spacing w:val="-7"/>
          <w:lang w:val="fr-FR"/>
        </w:rPr>
        <w:t xml:space="preserve"> </w:t>
      </w:r>
      <w:r w:rsidR="00266B11" w:rsidRPr="00544D92">
        <w:rPr>
          <w:lang w:val="fr-FR"/>
        </w:rPr>
        <w:t>PAR</w:t>
      </w:r>
      <w:r w:rsidR="00266B11" w:rsidRPr="00544D92">
        <w:rPr>
          <w:spacing w:val="-7"/>
          <w:lang w:val="fr-FR"/>
        </w:rPr>
        <w:t xml:space="preserve"> </w:t>
      </w:r>
      <w:r w:rsidR="00266B11" w:rsidRPr="00544D92">
        <w:rPr>
          <w:lang w:val="fr-FR"/>
        </w:rPr>
        <w:t>(nom</w:t>
      </w:r>
      <w:r w:rsidR="00266B11" w:rsidRPr="00544D92">
        <w:rPr>
          <w:spacing w:val="-7"/>
          <w:lang w:val="fr-FR"/>
        </w:rPr>
        <w:t xml:space="preserve"> </w:t>
      </w:r>
      <w:r w:rsidR="00266B11" w:rsidRPr="00544D92">
        <w:rPr>
          <w:lang w:val="fr-FR"/>
        </w:rPr>
        <w:t>et</w:t>
      </w:r>
      <w:r w:rsidR="00266B11" w:rsidRPr="00544D92">
        <w:rPr>
          <w:spacing w:val="-7"/>
          <w:lang w:val="fr-FR"/>
        </w:rPr>
        <w:t xml:space="preserve"> </w:t>
      </w:r>
      <w:r w:rsidR="00266B11" w:rsidRPr="00544D92">
        <w:rPr>
          <w:lang w:val="fr-FR"/>
        </w:rPr>
        <w:t>signature)</w:t>
      </w:r>
      <w:r w:rsidR="00266B11" w:rsidRPr="00544D92">
        <w:rPr>
          <w:spacing w:val="-6"/>
          <w:lang w:val="fr-FR"/>
        </w:rPr>
        <w:t xml:space="preserve"> </w:t>
      </w:r>
      <w:r w:rsidR="00266B11" w:rsidRPr="00544D92">
        <w:rPr>
          <w:lang w:val="fr-FR"/>
        </w:rPr>
        <w:t xml:space="preserve">: </w:t>
      </w:r>
      <w:r w:rsidR="00266B11" w:rsidRPr="00544D92">
        <w:rPr>
          <w:w w:val="99"/>
          <w:u w:val="single" w:color="000000"/>
          <w:lang w:val="fr-FR"/>
        </w:rPr>
        <w:t xml:space="preserve"> </w:t>
      </w:r>
      <w:r w:rsidR="00266B11" w:rsidRPr="00544D92">
        <w:rPr>
          <w:u w:val="single" w:color="000000"/>
          <w:lang w:val="fr-FR"/>
        </w:rPr>
        <w:tab/>
      </w:r>
      <w:r w:rsidR="00266B11" w:rsidRPr="00544D92">
        <w:rPr>
          <w:u w:val="single" w:color="000000"/>
          <w:lang w:val="fr-FR"/>
        </w:rPr>
        <w:tab/>
      </w:r>
      <w:r w:rsidR="00266B11" w:rsidRPr="00544D92">
        <w:rPr>
          <w:lang w:val="fr-FR"/>
        </w:rPr>
        <w:t xml:space="preserve"> (mois/jour/année)</w:t>
      </w:r>
      <w:r w:rsidR="00266B11" w:rsidRPr="00544D92">
        <w:rPr>
          <w:u w:val="single" w:color="000000"/>
          <w:lang w:val="fr-FR"/>
        </w:rPr>
        <w:tab/>
      </w:r>
      <w:r w:rsidR="00266B11" w:rsidRPr="00544D92">
        <w:rPr>
          <w:lang w:val="fr-FR"/>
        </w:rPr>
        <w:t>/</w:t>
      </w:r>
      <w:r w:rsidR="00266B11" w:rsidRPr="00544D92">
        <w:rPr>
          <w:u w:val="single" w:color="000000"/>
          <w:lang w:val="fr-FR"/>
        </w:rPr>
        <w:tab/>
      </w:r>
      <w:r w:rsidR="00266B11" w:rsidRPr="00544D92">
        <w:rPr>
          <w:lang w:val="fr-FR"/>
        </w:rPr>
        <w:t xml:space="preserve">/ </w:t>
      </w:r>
      <w:r w:rsidR="00266B11" w:rsidRPr="00544D92">
        <w:rPr>
          <w:w w:val="99"/>
          <w:u w:val="single" w:color="000000"/>
          <w:lang w:val="fr-FR"/>
        </w:rPr>
        <w:t xml:space="preserve"> </w:t>
      </w:r>
      <w:r w:rsidR="00266B11" w:rsidRPr="00544D92">
        <w:rPr>
          <w:u w:val="single" w:color="000000"/>
          <w:lang w:val="fr-FR"/>
        </w:rPr>
        <w:tab/>
      </w:r>
    </w:p>
    <w:p w:rsidR="00DE46D5" w:rsidRPr="00544D92" w:rsidRDefault="00DE46D5">
      <w:pPr>
        <w:spacing w:line="368" w:lineRule="auto"/>
        <w:rPr>
          <w:lang w:val="fr-FR"/>
        </w:rPr>
        <w:sectPr w:rsidR="00DE46D5" w:rsidRPr="00544D92">
          <w:type w:val="continuous"/>
          <w:pgSz w:w="12240" w:h="15840"/>
          <w:pgMar w:top="1480" w:right="1060" w:bottom="280" w:left="620" w:header="720" w:footer="720" w:gutter="0"/>
          <w:cols w:space="720"/>
        </w:sectPr>
      </w:pPr>
    </w:p>
    <w:p w:rsidR="00DE46D5" w:rsidRPr="00544D92" w:rsidRDefault="00266B11">
      <w:pPr>
        <w:pStyle w:val="BodyText"/>
        <w:tabs>
          <w:tab w:val="left" w:pos="6656"/>
        </w:tabs>
        <w:spacing w:before="4"/>
        <w:ind w:left="820"/>
        <w:rPr>
          <w:lang w:val="fr-FR"/>
        </w:rPr>
      </w:pPr>
      <w:r w:rsidRPr="00544D92">
        <w:rPr>
          <w:lang w:val="fr-FR"/>
        </w:rPr>
        <w:lastRenderedPageBreak/>
        <w:t>Signature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l’investigateur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 xml:space="preserve">:  </w:t>
      </w:r>
      <w:r w:rsidRPr="00544D92">
        <w:rPr>
          <w:w w:val="99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ab/>
      </w:r>
    </w:p>
    <w:p w:rsidR="00DE46D5" w:rsidRPr="00544D92" w:rsidRDefault="00266B11">
      <w:pPr>
        <w:pStyle w:val="BodyText"/>
        <w:tabs>
          <w:tab w:val="left" w:pos="694"/>
          <w:tab w:val="left" w:pos="1367"/>
          <w:tab w:val="left" w:pos="1918"/>
        </w:tabs>
        <w:spacing w:before="4"/>
        <w:ind w:left="205"/>
        <w:rPr>
          <w:lang w:val="fr-FR"/>
        </w:rPr>
      </w:pPr>
      <w:r w:rsidRPr="00544D92">
        <w:rPr>
          <w:lang w:val="fr-FR"/>
        </w:rPr>
        <w:br w:type="column"/>
      </w:r>
      <w:r w:rsidRPr="00544D92">
        <w:rPr>
          <w:w w:val="99"/>
          <w:u w:val="single" w:color="000000"/>
          <w:lang w:val="fr-FR"/>
        </w:rPr>
        <w:lastRenderedPageBreak/>
        <w:t xml:space="preserve"> </w:t>
      </w:r>
      <w:r w:rsidRPr="00544D92">
        <w:rPr>
          <w:u w:val="single" w:color="000000"/>
          <w:lang w:val="fr-FR"/>
        </w:rPr>
        <w:tab/>
      </w:r>
      <w:r w:rsidRPr="00544D92">
        <w:rPr>
          <w:w w:val="99"/>
          <w:lang w:val="fr-FR"/>
        </w:rPr>
        <w:t>/</w:t>
      </w:r>
      <w:r w:rsidRPr="00544D92">
        <w:rPr>
          <w:lang w:val="fr-FR"/>
        </w:rPr>
        <w:t xml:space="preserve"> </w:t>
      </w:r>
      <w:r w:rsidRPr="00544D92">
        <w:rPr>
          <w:w w:val="99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ab/>
      </w:r>
      <w:r w:rsidRPr="00544D92">
        <w:rPr>
          <w:w w:val="99"/>
          <w:lang w:val="fr-FR"/>
        </w:rPr>
        <w:t>/</w:t>
      </w:r>
      <w:r w:rsidRPr="00544D92">
        <w:rPr>
          <w:lang w:val="fr-FR"/>
        </w:rPr>
        <w:t xml:space="preserve"> </w:t>
      </w:r>
      <w:r w:rsidRPr="00544D92">
        <w:rPr>
          <w:w w:val="99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ab/>
      </w:r>
    </w:p>
    <w:p w:rsidR="00DE46D5" w:rsidRPr="00544D92" w:rsidRDefault="00266B11">
      <w:pPr>
        <w:pStyle w:val="BodyText"/>
        <w:spacing w:before="4"/>
        <w:ind w:left="82"/>
        <w:rPr>
          <w:lang w:val="fr-FR"/>
        </w:rPr>
      </w:pPr>
      <w:r w:rsidRPr="00544D92">
        <w:rPr>
          <w:lang w:val="fr-FR"/>
        </w:rPr>
        <w:br w:type="column"/>
      </w:r>
      <w:r w:rsidRPr="00544D92">
        <w:rPr>
          <w:lang w:val="fr-FR"/>
        </w:rPr>
        <w:lastRenderedPageBreak/>
        <w:t>(mois/jour/année)</w:t>
      </w:r>
    </w:p>
    <w:p w:rsidR="00DE46D5" w:rsidRPr="00544D92" w:rsidRDefault="00DE46D5">
      <w:pPr>
        <w:rPr>
          <w:lang w:val="fr-FR"/>
        </w:rPr>
        <w:sectPr w:rsidR="00DE46D5" w:rsidRPr="00544D92">
          <w:type w:val="continuous"/>
          <w:pgSz w:w="12240" w:h="15840"/>
          <w:pgMar w:top="1480" w:right="1060" w:bottom="280" w:left="620" w:header="720" w:footer="720" w:gutter="0"/>
          <w:cols w:num="3" w:space="720" w:equalWidth="0">
            <w:col w:w="6657" w:space="40"/>
            <w:col w:w="1919" w:space="40"/>
            <w:col w:w="1904"/>
          </w:cols>
        </w:sectPr>
      </w:pPr>
    </w:p>
    <w:p w:rsidR="00DE46D5" w:rsidRPr="00544D92" w:rsidRDefault="00DE46D5">
      <w:pPr>
        <w:spacing w:before="6" w:line="130" w:lineRule="exact"/>
        <w:rPr>
          <w:sz w:val="13"/>
          <w:szCs w:val="13"/>
          <w:lang w:val="fr-FR"/>
        </w:rPr>
      </w:pPr>
    </w:p>
    <w:p w:rsidR="00DE46D5" w:rsidRPr="00544D92" w:rsidRDefault="00266B11">
      <w:pPr>
        <w:pStyle w:val="BodyText"/>
        <w:tabs>
          <w:tab w:val="left" w:pos="6059"/>
        </w:tabs>
        <w:ind w:left="820"/>
        <w:rPr>
          <w:lang w:val="fr-FR"/>
        </w:rPr>
      </w:pPr>
      <w:r w:rsidRPr="00544D92">
        <w:rPr>
          <w:lang w:val="fr-FR"/>
        </w:rPr>
        <w:t>Date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soumis/faxé à :</w:t>
      </w:r>
      <w:r w:rsidRPr="00544D92">
        <w:rPr>
          <w:lang w:val="fr-FR"/>
        </w:rPr>
        <w:tab/>
        <w:t>(mois/jour/année)</w:t>
      </w:r>
    </w:p>
    <w:p w:rsidR="00DE46D5" w:rsidRPr="00544D92" w:rsidRDefault="00DE46D5">
      <w:pPr>
        <w:rPr>
          <w:lang w:val="fr-FR"/>
        </w:rPr>
        <w:sectPr w:rsidR="00DE46D5" w:rsidRPr="00544D92">
          <w:type w:val="continuous"/>
          <w:pgSz w:w="12240" w:h="15840"/>
          <w:pgMar w:top="1480" w:right="1060" w:bottom="280" w:left="620" w:header="720" w:footer="720" w:gutter="0"/>
          <w:cols w:space="720"/>
        </w:sectPr>
      </w:pPr>
    </w:p>
    <w:p w:rsidR="00DE46D5" w:rsidRPr="00544D92" w:rsidRDefault="00DE46D5">
      <w:pPr>
        <w:spacing w:before="7" w:line="130" w:lineRule="exact"/>
        <w:rPr>
          <w:sz w:val="13"/>
          <w:szCs w:val="13"/>
          <w:lang w:val="fr-FR"/>
        </w:rPr>
      </w:pPr>
    </w:p>
    <w:p w:rsidR="00DE46D5" w:rsidRPr="00544D92" w:rsidRDefault="00F316F8">
      <w:pPr>
        <w:pStyle w:val="Heading5"/>
        <w:spacing w:line="370" w:lineRule="auto"/>
        <w:ind w:left="1540" w:right="1541"/>
        <w:rPr>
          <w:b w:val="0"/>
          <w:bCs w:val="0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17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10160</wp:posOffset>
                </wp:positionV>
                <wp:extent cx="136525" cy="136525"/>
                <wp:effectExtent l="13970" t="10160" r="11430" b="5715"/>
                <wp:wrapNone/>
                <wp:docPr id="5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6525"/>
                          <a:chOff x="1462" y="16"/>
                          <a:chExt cx="215" cy="215"/>
                        </a:xfrm>
                      </wpg:grpSpPr>
                      <wps:wsp>
                        <wps:cNvPr id="56" name="Freeform 31"/>
                        <wps:cNvSpPr>
                          <a:spLocks/>
                        </wps:cNvSpPr>
                        <wps:spPr bwMode="auto">
                          <a:xfrm>
                            <a:off x="1462" y="16"/>
                            <a:ext cx="215" cy="215"/>
                          </a:xfrm>
                          <a:custGeom>
                            <a:avLst/>
                            <a:gdLst>
                              <a:gd name="T0" fmla="+- 0 1676 1462"/>
                              <a:gd name="T1" fmla="*/ T0 w 215"/>
                              <a:gd name="T2" fmla="+- 0 16 16"/>
                              <a:gd name="T3" fmla="*/ 16 h 215"/>
                              <a:gd name="T4" fmla="+- 0 1462 1462"/>
                              <a:gd name="T5" fmla="*/ T4 w 215"/>
                              <a:gd name="T6" fmla="+- 0 16 16"/>
                              <a:gd name="T7" fmla="*/ 16 h 215"/>
                              <a:gd name="T8" fmla="+- 0 1462 1462"/>
                              <a:gd name="T9" fmla="*/ T8 w 215"/>
                              <a:gd name="T10" fmla="+- 0 230 16"/>
                              <a:gd name="T11" fmla="*/ 230 h 215"/>
                              <a:gd name="T12" fmla="+- 0 1676 1462"/>
                              <a:gd name="T13" fmla="*/ T12 w 215"/>
                              <a:gd name="T14" fmla="+- 0 230 16"/>
                              <a:gd name="T15" fmla="*/ 230 h 215"/>
                              <a:gd name="T16" fmla="+- 0 1676 1462"/>
                              <a:gd name="T17" fmla="*/ T16 w 215"/>
                              <a:gd name="T18" fmla="+- 0 16 16"/>
                              <a:gd name="T19" fmla="*/ 16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2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lnTo>
                                  <a:pt x="214" y="214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73.1pt;margin-top:.8pt;width:10.75pt;height:10.75pt;z-index:-6463;mso-position-horizontal-relative:page" coordorigin="1462,16" coordsize="2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">
                <v:shape id="Freeform 31" o:spid="_x0000_s1027" style="position:absolute;left:1462;top:16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iE8MA&#10;AADbAAAADwAAAGRycy9kb3ducmV2LnhtbESPQWvCQBSE7wX/w/IEb3WjoJToKkURxIOirYTeHtnX&#10;bGj2bcyuJv57VxB6HGbmG2a+7GwlbtT40rGC0TABQZw7XXKh4Ptr8/4BwgdkjZVjUnAnD8tF722O&#10;qXYtH+l2CoWIEPYpKjAh1KmUPjdk0Q9dTRy9X9dYDFE2hdQNthFuKzlOkqm0WHJcMFjTylD+d7pa&#10;BTL70eV2v9N1ts4Sc9lJf24PSg363ecMRKAu/Idf7a1WMJnC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AiE8MAAADbAAAADwAAAAAAAAAAAAAAAACYAgAAZHJzL2Rv&#10;d25yZXYueG1sUEsFBgAAAAAEAAQA9QAAAIgDAAAAAA==&#10;" path="m214,l,,,214r214,l214,xe" filled="f" strokeweight=".72pt">
                  <v:path arrowok="t" o:connecttype="custom" o:connectlocs="214,16;0,16;0,230;214,230;214,1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01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257810</wp:posOffset>
                </wp:positionV>
                <wp:extent cx="136525" cy="136525"/>
                <wp:effectExtent l="13970" t="10160" r="11430" b="5715"/>
                <wp:wrapNone/>
                <wp:docPr id="5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6525"/>
                          <a:chOff x="1462" y="406"/>
                          <a:chExt cx="215" cy="215"/>
                        </a:xfrm>
                      </wpg:grpSpPr>
                      <wps:wsp>
                        <wps:cNvPr id="54" name="Freeform 29"/>
                        <wps:cNvSpPr>
                          <a:spLocks/>
                        </wps:cNvSpPr>
                        <wps:spPr bwMode="auto">
                          <a:xfrm>
                            <a:off x="1462" y="406"/>
                            <a:ext cx="215" cy="215"/>
                          </a:xfrm>
                          <a:custGeom>
                            <a:avLst/>
                            <a:gdLst>
                              <a:gd name="T0" fmla="+- 0 1676 1462"/>
                              <a:gd name="T1" fmla="*/ T0 w 215"/>
                              <a:gd name="T2" fmla="+- 0 406 406"/>
                              <a:gd name="T3" fmla="*/ 406 h 215"/>
                              <a:gd name="T4" fmla="+- 0 1462 1462"/>
                              <a:gd name="T5" fmla="*/ T4 w 215"/>
                              <a:gd name="T6" fmla="+- 0 406 406"/>
                              <a:gd name="T7" fmla="*/ 406 h 215"/>
                              <a:gd name="T8" fmla="+- 0 1462 1462"/>
                              <a:gd name="T9" fmla="*/ T8 w 215"/>
                              <a:gd name="T10" fmla="+- 0 620 406"/>
                              <a:gd name="T11" fmla="*/ 620 h 215"/>
                              <a:gd name="T12" fmla="+- 0 1676 1462"/>
                              <a:gd name="T13" fmla="*/ T12 w 215"/>
                              <a:gd name="T14" fmla="+- 0 620 406"/>
                              <a:gd name="T15" fmla="*/ 620 h 215"/>
                              <a:gd name="T16" fmla="+- 0 1676 1462"/>
                              <a:gd name="T17" fmla="*/ T16 w 215"/>
                              <a:gd name="T18" fmla="+- 0 406 406"/>
                              <a:gd name="T19" fmla="*/ 406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2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lnTo>
                                  <a:pt x="214" y="214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73.1pt;margin-top:20.3pt;width:10.75pt;height:10.75pt;z-index:-6462;mso-position-horizontal-relative:page" coordorigin="1462,406" coordsize="2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">
                <v:shape id="Freeform 29" o:spid="_x0000_s1027" style="position:absolute;left:1462;top:406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4Z/8QA&#10;AADbAAAADwAAAGRycy9kb3ducmV2LnhtbESPQWvCQBSE70L/w/KE3nSjtEVSN6FUBPGgVC2ht0f2&#10;NRuafRuzq0n/vVsoeBxm5htmmQ+2EVfqfO1YwWyagCAuna65UnA6ricLED4ga2wck4Jf8pBnD6Ml&#10;ptr1/EHXQ6hEhLBPUYEJoU2l9KUhi37qWuLofbvOYoiyq6TusI9w28h5krxIizXHBYMtvRsqfw4X&#10;q0AWX7re7La6LVZFYs5b6T/7vVKP4+HtFUSgIdzD/+2NVvD8BH9f4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uGf/EAAAA2wAAAA8AAAAAAAAAAAAAAAAAmAIAAGRycy9k&#10;b3ducmV2LnhtbFBLBQYAAAAABAAEAPUAAACJAwAAAAA=&#10;" path="m214,l,,,214r214,l214,xe" filled="f" strokeweight=".72pt">
                  <v:path arrowok="t" o:connecttype="custom" o:connectlocs="214,406;0,406;0,620;214,620;214,406" o:connectangles="0,0,0,0,0"/>
                </v:shape>
                <w10:wrap anchorx="page"/>
              </v:group>
            </w:pict>
          </mc:Fallback>
        </mc:AlternateContent>
      </w:r>
      <w:r w:rsidR="00266B11" w:rsidRPr="00544D92">
        <w:rPr>
          <w:spacing w:val="-1"/>
          <w:w w:val="95"/>
          <w:lang w:val="fr-FR"/>
        </w:rPr>
        <w:t>DM</w:t>
      </w:r>
      <w:r w:rsidR="00266B11" w:rsidRPr="00544D92">
        <w:rPr>
          <w:w w:val="95"/>
          <w:lang w:val="fr-FR"/>
        </w:rPr>
        <w:t>ID</w:t>
      </w:r>
      <w:r w:rsidR="00266B11" w:rsidRPr="00544D92">
        <w:rPr>
          <w:w w:val="99"/>
          <w:lang w:val="fr-FR"/>
        </w:rPr>
        <w:t xml:space="preserve"> </w:t>
      </w:r>
      <w:r w:rsidR="00266B11" w:rsidRPr="00544D92">
        <w:rPr>
          <w:spacing w:val="-1"/>
          <w:lang w:val="fr-FR"/>
        </w:rPr>
        <w:t>CEE</w:t>
      </w:r>
    </w:p>
    <w:p w:rsidR="00DE46D5" w:rsidRPr="00544D92" w:rsidRDefault="00F316F8">
      <w:pPr>
        <w:spacing w:before="4" w:line="370" w:lineRule="auto"/>
        <w:ind w:left="1540"/>
        <w:rPr>
          <w:rFonts w:ascii="Arial" w:eastAsia="Arial" w:hAnsi="Arial" w:cs="Arial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19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12700</wp:posOffset>
                </wp:positionV>
                <wp:extent cx="136525" cy="136525"/>
                <wp:effectExtent l="13970" t="12700" r="11430" b="12700"/>
                <wp:wrapNone/>
                <wp:docPr id="5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6525"/>
                          <a:chOff x="1462" y="20"/>
                          <a:chExt cx="215" cy="215"/>
                        </a:xfrm>
                      </wpg:grpSpPr>
                      <wps:wsp>
                        <wps:cNvPr id="52" name="Freeform 27"/>
                        <wps:cNvSpPr>
                          <a:spLocks/>
                        </wps:cNvSpPr>
                        <wps:spPr bwMode="auto">
                          <a:xfrm>
                            <a:off x="1462" y="20"/>
                            <a:ext cx="215" cy="215"/>
                          </a:xfrm>
                          <a:custGeom>
                            <a:avLst/>
                            <a:gdLst>
                              <a:gd name="T0" fmla="+- 0 1676 1462"/>
                              <a:gd name="T1" fmla="*/ T0 w 215"/>
                              <a:gd name="T2" fmla="+- 0 20 20"/>
                              <a:gd name="T3" fmla="*/ 20 h 215"/>
                              <a:gd name="T4" fmla="+- 0 1462 1462"/>
                              <a:gd name="T5" fmla="*/ T4 w 215"/>
                              <a:gd name="T6" fmla="+- 0 20 20"/>
                              <a:gd name="T7" fmla="*/ 20 h 215"/>
                              <a:gd name="T8" fmla="+- 0 1462 1462"/>
                              <a:gd name="T9" fmla="*/ T8 w 215"/>
                              <a:gd name="T10" fmla="+- 0 234 20"/>
                              <a:gd name="T11" fmla="*/ 234 h 215"/>
                              <a:gd name="T12" fmla="+- 0 1676 1462"/>
                              <a:gd name="T13" fmla="*/ T12 w 215"/>
                              <a:gd name="T14" fmla="+- 0 234 20"/>
                              <a:gd name="T15" fmla="*/ 234 h 215"/>
                              <a:gd name="T16" fmla="+- 0 1676 1462"/>
                              <a:gd name="T17" fmla="*/ T16 w 215"/>
                              <a:gd name="T18" fmla="+- 0 20 20"/>
                              <a:gd name="T19" fmla="*/ 20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2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lnTo>
                                  <a:pt x="214" y="214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73.1pt;margin-top:1pt;width:10.75pt;height:10.75pt;z-index:-6461;mso-position-horizontal-relative:page" coordorigin="1462,20" coordsize="2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">
                <v:shape id="Freeform 27" o:spid="_x0000_s1027" style="position:absolute;left:1462;top:2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kEMUA&#10;AADbAAAADwAAAGRycy9kb3ducmV2LnhtbESPzWrDMBCE74W8g9hAb7FcQ0Nwo5jSUAg5NOSnmN4W&#10;a2uZWivHUmP37aNAoMdhZr5hlsVoW3Gh3jeOFTwlKQjiyumGawWn4/tsAcIHZI2tY1LwRx6K1eRh&#10;ibl2A+/pcgi1iBD2OSowIXS5lL4yZNEnriOO3rfrLYYo+1rqHocIt63M0nQuLTYcFwx29Gao+jn8&#10;WgWy/NLN5mOru3Jdpua8lf5z2Cn1OB1fX0AEGsN/+N7eaAXPGdy+x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yQQxQAAANsAAAAPAAAAAAAAAAAAAAAAAJgCAABkcnMv&#10;ZG93bnJldi54bWxQSwUGAAAAAAQABAD1AAAAigMAAAAA&#10;" path="m214,l,,,214r214,l214,xe" filled="f" strokeweight=".72pt">
                  <v:path arrowok="t" o:connecttype="custom" o:connectlocs="214,20;0,20;0,234;214,234;214,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02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260350</wp:posOffset>
                </wp:positionV>
                <wp:extent cx="136525" cy="136525"/>
                <wp:effectExtent l="13970" t="12700" r="11430" b="12700"/>
                <wp:wrapNone/>
                <wp:docPr id="4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6525"/>
                          <a:chOff x="1462" y="410"/>
                          <a:chExt cx="215" cy="215"/>
                        </a:xfrm>
                      </wpg:grpSpPr>
                      <wps:wsp>
                        <wps:cNvPr id="50" name="Freeform 25"/>
                        <wps:cNvSpPr>
                          <a:spLocks/>
                        </wps:cNvSpPr>
                        <wps:spPr bwMode="auto">
                          <a:xfrm>
                            <a:off x="1462" y="410"/>
                            <a:ext cx="215" cy="215"/>
                          </a:xfrm>
                          <a:custGeom>
                            <a:avLst/>
                            <a:gdLst>
                              <a:gd name="T0" fmla="+- 0 1676 1462"/>
                              <a:gd name="T1" fmla="*/ T0 w 215"/>
                              <a:gd name="T2" fmla="+- 0 410 410"/>
                              <a:gd name="T3" fmla="*/ 410 h 215"/>
                              <a:gd name="T4" fmla="+- 0 1462 1462"/>
                              <a:gd name="T5" fmla="*/ T4 w 215"/>
                              <a:gd name="T6" fmla="+- 0 410 410"/>
                              <a:gd name="T7" fmla="*/ 410 h 215"/>
                              <a:gd name="T8" fmla="+- 0 1462 1462"/>
                              <a:gd name="T9" fmla="*/ T8 w 215"/>
                              <a:gd name="T10" fmla="+- 0 624 410"/>
                              <a:gd name="T11" fmla="*/ 624 h 215"/>
                              <a:gd name="T12" fmla="+- 0 1676 1462"/>
                              <a:gd name="T13" fmla="*/ T12 w 215"/>
                              <a:gd name="T14" fmla="+- 0 624 410"/>
                              <a:gd name="T15" fmla="*/ 624 h 215"/>
                              <a:gd name="T16" fmla="+- 0 1676 1462"/>
                              <a:gd name="T17" fmla="*/ T16 w 215"/>
                              <a:gd name="T18" fmla="+- 0 410 410"/>
                              <a:gd name="T19" fmla="*/ 410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2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"/>
                                </a:lnTo>
                                <a:lnTo>
                                  <a:pt x="214" y="214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73.1pt;margin-top:20.5pt;width:10.75pt;height:10.75pt;z-index:-6460;mso-position-horizontal-relative:page" coordorigin="1462,410" coordsize="2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">
                <v:shape id="Freeform 25" o:spid="_x0000_s1027" style="position:absolute;left:1462;top:410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f/MIA&#10;AADbAAAADwAAAGRycy9kb3ducmV2LnhtbERPz2vCMBS+D/wfwhO8zVRhQzrTMhyCeHCsOoq3R/Ns&#10;ypqXrsna7r9fDgOPH9/vbT7ZVgzU+8axgtUyAUFcOd1wreBy3j9uQPiArLF1TAp+yUOezR62mGo3&#10;8gcNRahFDGGfogITQpdK6StDFv3SdcSRu7neYoiwr6XucYzhtpXrJHmWFhuODQY72hmqvoofq0CW&#10;V90cTkfdlW9lYr6P0n+O70ot5tPrC4hAU7iL/90HreApro9f4g+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R/8wgAAANsAAAAPAAAAAAAAAAAAAAAAAJgCAABkcnMvZG93&#10;bnJldi54bWxQSwUGAAAAAAQABAD1AAAAhwMAAAAA&#10;" path="m214,l,,,214r214,l214,xe" filled="f" strokeweight=".72pt">
                  <v:path arrowok="t" o:connecttype="custom" o:connectlocs="214,410;0,410;0,624;214,624;214,410" o:connectangles="0,0,0,0,0"/>
                </v:shape>
                <w10:wrap anchorx="page"/>
              </v:group>
            </w:pict>
          </mc:Fallback>
        </mc:AlternateContent>
      </w:r>
      <w:r w:rsidR="00266B11" w:rsidRPr="00544D92">
        <w:rPr>
          <w:rFonts w:ascii="Arial" w:eastAsia="Arial" w:hAnsi="Arial" w:cs="Arial"/>
          <w:b/>
          <w:bCs/>
          <w:lang w:val="fr-FR"/>
        </w:rPr>
        <w:t>Centre</w:t>
      </w:r>
      <w:r w:rsidR="00266B11" w:rsidRPr="00544D92">
        <w:rPr>
          <w:rFonts w:ascii="Arial" w:eastAsia="Arial" w:hAnsi="Arial" w:cs="Arial"/>
          <w:b/>
          <w:bCs/>
          <w:spacing w:val="-10"/>
          <w:lang w:val="fr-FR"/>
        </w:rPr>
        <w:t xml:space="preserve"> </w:t>
      </w:r>
      <w:r w:rsidR="00266B11" w:rsidRPr="00544D92">
        <w:rPr>
          <w:rFonts w:ascii="Arial" w:eastAsia="Arial" w:hAnsi="Arial" w:cs="Arial"/>
          <w:b/>
          <w:bCs/>
          <w:lang w:val="fr-FR"/>
        </w:rPr>
        <w:t>des</w:t>
      </w:r>
      <w:r w:rsidR="00266B11" w:rsidRPr="00544D92">
        <w:rPr>
          <w:rFonts w:ascii="Arial" w:eastAsia="Arial" w:hAnsi="Arial" w:cs="Arial"/>
          <w:b/>
          <w:bCs/>
          <w:spacing w:val="-10"/>
          <w:lang w:val="fr-FR"/>
        </w:rPr>
        <w:t xml:space="preserve"> </w:t>
      </w:r>
      <w:r w:rsidR="00266B11" w:rsidRPr="00544D92">
        <w:rPr>
          <w:rFonts w:ascii="Arial" w:eastAsia="Arial" w:hAnsi="Arial" w:cs="Arial"/>
          <w:b/>
          <w:bCs/>
          <w:lang w:val="fr-FR"/>
        </w:rPr>
        <w:t>données</w:t>
      </w:r>
      <w:r w:rsidR="00266B11" w:rsidRPr="00544D92">
        <w:rPr>
          <w:rFonts w:ascii="Arial" w:eastAsia="Arial" w:hAnsi="Arial" w:cs="Arial"/>
          <w:b/>
          <w:bCs/>
          <w:w w:val="99"/>
          <w:lang w:val="fr-FR"/>
        </w:rPr>
        <w:t xml:space="preserve"> </w:t>
      </w:r>
      <w:r w:rsidR="00266B11" w:rsidRPr="00544D92">
        <w:rPr>
          <w:rFonts w:ascii="Arial" w:eastAsia="Arial" w:hAnsi="Arial" w:cs="Arial"/>
          <w:b/>
          <w:bCs/>
          <w:lang w:val="fr-FR"/>
        </w:rPr>
        <w:t>Autre,</w:t>
      </w:r>
      <w:r w:rsidR="00266B11" w:rsidRPr="00544D92">
        <w:rPr>
          <w:rFonts w:ascii="Arial" w:eastAsia="Arial" w:hAnsi="Arial" w:cs="Arial"/>
          <w:b/>
          <w:bCs/>
          <w:spacing w:val="-8"/>
          <w:lang w:val="fr-FR"/>
        </w:rPr>
        <w:t xml:space="preserve"> </w:t>
      </w:r>
      <w:r w:rsidR="002C1314" w:rsidRPr="00544D92">
        <w:rPr>
          <w:rFonts w:ascii="Arial" w:eastAsia="Arial" w:hAnsi="Arial" w:cs="Arial"/>
          <w:b/>
          <w:bCs/>
          <w:lang w:val="fr-FR"/>
        </w:rPr>
        <w:t>précisé</w:t>
      </w:r>
      <w:r w:rsidR="00266B11" w:rsidRPr="00544D92">
        <w:rPr>
          <w:rFonts w:ascii="Arial" w:eastAsia="Arial" w:hAnsi="Arial" w:cs="Arial"/>
          <w:b/>
          <w:bCs/>
          <w:spacing w:val="-8"/>
          <w:lang w:val="fr-FR"/>
        </w:rPr>
        <w:t xml:space="preserve"> </w:t>
      </w:r>
      <w:r w:rsidR="00266B11" w:rsidRPr="00544D92">
        <w:rPr>
          <w:rFonts w:ascii="Arial" w:eastAsia="Arial" w:hAnsi="Arial" w:cs="Arial"/>
          <w:b/>
          <w:bCs/>
          <w:lang w:val="fr-FR"/>
        </w:rPr>
        <w:t>:</w:t>
      </w:r>
    </w:p>
    <w:p w:rsidR="00DE46D5" w:rsidRPr="00544D92" w:rsidRDefault="00266B11">
      <w:pPr>
        <w:spacing w:before="7" w:line="130" w:lineRule="exact"/>
        <w:rPr>
          <w:sz w:val="13"/>
          <w:szCs w:val="13"/>
          <w:lang w:val="fr-FR"/>
        </w:rPr>
      </w:pPr>
      <w:r w:rsidRPr="00544D92">
        <w:rPr>
          <w:lang w:val="fr-FR"/>
        </w:rPr>
        <w:br w:type="column"/>
      </w:r>
    </w:p>
    <w:p w:rsidR="00DE46D5" w:rsidRPr="00544D92" w:rsidRDefault="00266B11">
      <w:pPr>
        <w:pStyle w:val="BodyText"/>
        <w:tabs>
          <w:tab w:val="left" w:pos="2151"/>
          <w:tab w:val="left" w:pos="2947"/>
          <w:tab w:val="left" w:pos="3620"/>
        </w:tabs>
        <w:ind w:left="1540"/>
        <w:rPr>
          <w:lang w:val="fr-FR"/>
        </w:rPr>
      </w:pPr>
      <w:r w:rsidRPr="00544D92">
        <w:rPr>
          <w:w w:val="99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ab/>
      </w:r>
      <w:r w:rsidRPr="00544D92">
        <w:rPr>
          <w:lang w:val="fr-FR"/>
        </w:rPr>
        <w:t>/</w:t>
      </w:r>
      <w:r w:rsidRPr="00544D92">
        <w:rPr>
          <w:u w:val="single" w:color="000000"/>
          <w:lang w:val="fr-FR"/>
        </w:rPr>
        <w:tab/>
      </w:r>
      <w:r w:rsidRPr="00544D92">
        <w:rPr>
          <w:lang w:val="fr-FR"/>
        </w:rPr>
        <w:t xml:space="preserve">/ </w:t>
      </w:r>
      <w:r w:rsidRPr="00544D92">
        <w:rPr>
          <w:w w:val="99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ab/>
      </w:r>
    </w:p>
    <w:p w:rsidR="00DE46D5" w:rsidRPr="00544D92" w:rsidRDefault="00DE46D5">
      <w:pPr>
        <w:spacing w:before="7" w:line="130" w:lineRule="exact"/>
        <w:rPr>
          <w:sz w:val="13"/>
          <w:szCs w:val="13"/>
          <w:lang w:val="fr-FR"/>
        </w:rPr>
      </w:pPr>
    </w:p>
    <w:p w:rsidR="00DE46D5" w:rsidRPr="00544D92" w:rsidRDefault="00266B11">
      <w:pPr>
        <w:pStyle w:val="BodyText"/>
        <w:tabs>
          <w:tab w:val="left" w:pos="2151"/>
          <w:tab w:val="left" w:pos="2947"/>
          <w:tab w:val="left" w:pos="3620"/>
        </w:tabs>
        <w:ind w:left="1540"/>
        <w:rPr>
          <w:lang w:val="fr-FR"/>
        </w:rPr>
      </w:pPr>
      <w:r w:rsidRPr="00544D92">
        <w:rPr>
          <w:w w:val="99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ab/>
      </w:r>
      <w:r w:rsidRPr="00544D92">
        <w:rPr>
          <w:lang w:val="fr-FR"/>
        </w:rPr>
        <w:t>/</w:t>
      </w:r>
      <w:r w:rsidRPr="00544D92">
        <w:rPr>
          <w:u w:val="single" w:color="000000"/>
          <w:lang w:val="fr-FR"/>
        </w:rPr>
        <w:tab/>
      </w:r>
      <w:r w:rsidRPr="00544D92">
        <w:rPr>
          <w:lang w:val="fr-FR"/>
        </w:rPr>
        <w:t xml:space="preserve">/ </w:t>
      </w:r>
      <w:r w:rsidRPr="00544D92">
        <w:rPr>
          <w:w w:val="99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ab/>
      </w:r>
    </w:p>
    <w:p w:rsidR="00DE46D5" w:rsidRPr="00544D92" w:rsidRDefault="00DE46D5">
      <w:pPr>
        <w:spacing w:before="7" w:line="130" w:lineRule="exact"/>
        <w:rPr>
          <w:sz w:val="13"/>
          <w:szCs w:val="13"/>
          <w:lang w:val="fr-FR"/>
        </w:rPr>
      </w:pPr>
    </w:p>
    <w:p w:rsidR="00DE46D5" w:rsidRPr="00544D92" w:rsidRDefault="00266B11">
      <w:pPr>
        <w:pStyle w:val="BodyText"/>
        <w:tabs>
          <w:tab w:val="left" w:pos="2151"/>
          <w:tab w:val="left" w:pos="2947"/>
          <w:tab w:val="left" w:pos="3620"/>
        </w:tabs>
        <w:ind w:left="1540"/>
        <w:rPr>
          <w:lang w:val="fr-FR"/>
        </w:rPr>
      </w:pPr>
      <w:r w:rsidRPr="00544D92">
        <w:rPr>
          <w:w w:val="99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ab/>
      </w:r>
      <w:r w:rsidRPr="00544D92">
        <w:rPr>
          <w:lang w:val="fr-FR"/>
        </w:rPr>
        <w:t>/</w:t>
      </w:r>
      <w:r w:rsidRPr="00544D92">
        <w:rPr>
          <w:u w:val="single" w:color="000000"/>
          <w:lang w:val="fr-FR"/>
        </w:rPr>
        <w:tab/>
      </w:r>
      <w:r w:rsidRPr="00544D92">
        <w:rPr>
          <w:lang w:val="fr-FR"/>
        </w:rPr>
        <w:t xml:space="preserve">/ </w:t>
      </w:r>
      <w:r w:rsidRPr="00544D92">
        <w:rPr>
          <w:w w:val="99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ab/>
      </w:r>
    </w:p>
    <w:p w:rsidR="00DE46D5" w:rsidRPr="00544D92" w:rsidRDefault="00DE46D5">
      <w:pPr>
        <w:spacing w:before="7" w:line="130" w:lineRule="exact"/>
        <w:rPr>
          <w:sz w:val="13"/>
          <w:szCs w:val="13"/>
          <w:lang w:val="fr-FR"/>
        </w:rPr>
      </w:pPr>
    </w:p>
    <w:p w:rsidR="00DE46D5" w:rsidRPr="00544D92" w:rsidRDefault="00266B11">
      <w:pPr>
        <w:pStyle w:val="BodyText"/>
        <w:tabs>
          <w:tab w:val="left" w:pos="2151"/>
          <w:tab w:val="left" w:pos="2947"/>
          <w:tab w:val="left" w:pos="3620"/>
        </w:tabs>
        <w:ind w:left="1540"/>
        <w:rPr>
          <w:lang w:val="fr-FR"/>
        </w:rPr>
      </w:pPr>
      <w:r w:rsidRPr="00544D92">
        <w:rPr>
          <w:w w:val="99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ab/>
      </w:r>
      <w:r w:rsidRPr="00544D92">
        <w:rPr>
          <w:lang w:val="fr-FR"/>
        </w:rPr>
        <w:t>/</w:t>
      </w:r>
      <w:r w:rsidRPr="00544D92">
        <w:rPr>
          <w:u w:val="single" w:color="000000"/>
          <w:lang w:val="fr-FR"/>
        </w:rPr>
        <w:tab/>
      </w:r>
      <w:r w:rsidRPr="00544D92">
        <w:rPr>
          <w:lang w:val="fr-FR"/>
        </w:rPr>
        <w:t xml:space="preserve">/ </w:t>
      </w:r>
      <w:r w:rsidRPr="00544D92">
        <w:rPr>
          <w:w w:val="99"/>
          <w:u w:val="single" w:color="000000"/>
          <w:lang w:val="fr-FR"/>
        </w:rPr>
        <w:t xml:space="preserve"> </w:t>
      </w:r>
      <w:r w:rsidRPr="00544D92">
        <w:rPr>
          <w:u w:val="single" w:color="000000"/>
          <w:lang w:val="fr-FR"/>
        </w:rPr>
        <w:tab/>
      </w:r>
    </w:p>
    <w:p w:rsidR="00DE46D5" w:rsidRPr="00544D92" w:rsidRDefault="00DE46D5">
      <w:pPr>
        <w:rPr>
          <w:lang w:val="fr-FR"/>
        </w:rPr>
        <w:sectPr w:rsidR="00DE46D5" w:rsidRPr="00544D92">
          <w:type w:val="continuous"/>
          <w:pgSz w:w="12240" w:h="15840"/>
          <w:pgMar w:top="1480" w:right="1060" w:bottom="280" w:left="620" w:header="720" w:footer="720" w:gutter="0"/>
          <w:cols w:num="2" w:space="720" w:equalWidth="0">
            <w:col w:w="3643" w:space="677"/>
            <w:col w:w="6240"/>
          </w:cols>
        </w:sectPr>
      </w:pPr>
    </w:p>
    <w:p w:rsidR="00DE46D5" w:rsidRPr="00544D92" w:rsidRDefault="00DE46D5">
      <w:pPr>
        <w:spacing w:before="5" w:line="100" w:lineRule="exact"/>
        <w:rPr>
          <w:sz w:val="10"/>
          <w:szCs w:val="1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tabs>
          <w:tab w:val="left" w:pos="7992"/>
        </w:tabs>
        <w:spacing w:before="71"/>
        <w:ind w:left="100"/>
        <w:rPr>
          <w:rFonts w:ascii="Arial" w:eastAsia="Arial" w:hAnsi="Arial" w:cs="Arial"/>
          <w:sz w:val="16"/>
          <w:szCs w:val="16"/>
          <w:lang w:val="fr-FR"/>
        </w:rPr>
      </w:pPr>
      <w:r w:rsidRPr="00544D92">
        <w:rPr>
          <w:rFonts w:ascii="Arial" w:eastAsia="Arial" w:hAnsi="Arial" w:cs="Arial"/>
          <w:b/>
          <w:bCs/>
          <w:spacing w:val="-1"/>
          <w:lang w:val="fr-FR"/>
        </w:rPr>
        <w:t>FORMULAIR</w:t>
      </w:r>
      <w:r w:rsidRPr="00544D92">
        <w:rPr>
          <w:rFonts w:ascii="Arial" w:eastAsia="Arial" w:hAnsi="Arial" w:cs="Arial"/>
          <w:b/>
          <w:bCs/>
          <w:lang w:val="fr-FR"/>
        </w:rPr>
        <w:t>E</w:t>
      </w:r>
      <w:r w:rsidRPr="00544D92">
        <w:rPr>
          <w:rFonts w:ascii="Arial" w:eastAsia="Arial" w:hAnsi="Arial" w:cs="Arial"/>
          <w:b/>
          <w:bCs/>
          <w:spacing w:val="-1"/>
          <w:lang w:val="fr-FR"/>
        </w:rPr>
        <w:t xml:space="preserve"> TYP</w:t>
      </w:r>
      <w:r w:rsidRPr="00544D92">
        <w:rPr>
          <w:rFonts w:ascii="Arial" w:eastAsia="Arial" w:hAnsi="Arial" w:cs="Arial"/>
          <w:b/>
          <w:bCs/>
          <w:lang w:val="fr-FR"/>
        </w:rPr>
        <w:t>E</w:t>
      </w:r>
      <w:r w:rsidRPr="00544D92">
        <w:rPr>
          <w:rFonts w:ascii="Arial" w:eastAsia="Arial" w:hAnsi="Arial" w:cs="Arial"/>
          <w:b/>
          <w:bCs/>
          <w:lang w:val="fr-FR"/>
        </w:rPr>
        <w:tab/>
      </w:r>
      <w:r w:rsidRPr="00544D92">
        <w:rPr>
          <w:rFonts w:ascii="Arial" w:eastAsia="Arial" w:hAnsi="Arial" w:cs="Arial"/>
          <w:sz w:val="16"/>
          <w:szCs w:val="16"/>
          <w:lang w:val="fr-FR"/>
        </w:rPr>
        <w:t>Directives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de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la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DMID</w:t>
      </w:r>
      <w:r w:rsidRPr="00544D92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544D92">
        <w:rPr>
          <w:rFonts w:ascii="Arial" w:eastAsia="Arial" w:hAnsi="Arial" w:cs="Arial"/>
          <w:sz w:val="16"/>
          <w:szCs w:val="16"/>
          <w:lang w:val="fr-FR"/>
        </w:rPr>
        <w:t>relatives</w:t>
      </w:r>
    </w:p>
    <w:p w:rsidR="00DE46D5" w:rsidRPr="00544D92" w:rsidRDefault="00DE46D5">
      <w:pPr>
        <w:rPr>
          <w:rFonts w:ascii="Arial" w:eastAsia="Arial" w:hAnsi="Arial" w:cs="Arial"/>
          <w:sz w:val="16"/>
          <w:szCs w:val="16"/>
          <w:lang w:val="fr-FR"/>
        </w:rPr>
        <w:sectPr w:rsidR="00DE46D5" w:rsidRPr="00544D92">
          <w:type w:val="continuous"/>
          <w:pgSz w:w="12240" w:h="15840"/>
          <w:pgMar w:top="1480" w:right="1060" w:bottom="280" w:left="620" w:header="720" w:footer="720" w:gutter="0"/>
          <w:cols w:space="720"/>
        </w:sect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8" w:line="260" w:lineRule="exact"/>
        <w:rPr>
          <w:sz w:val="26"/>
          <w:szCs w:val="26"/>
          <w:lang w:val="fr-FR"/>
        </w:rPr>
      </w:pPr>
    </w:p>
    <w:p w:rsidR="00DE46D5" w:rsidRPr="00544D92" w:rsidRDefault="00266B11">
      <w:pPr>
        <w:pStyle w:val="Heading1"/>
        <w:spacing w:line="463" w:lineRule="auto"/>
        <w:ind w:left="2861" w:right="3008" w:hanging="90"/>
        <w:rPr>
          <w:b w:val="0"/>
          <w:bCs w:val="0"/>
          <w:lang w:val="fr-FR"/>
        </w:rPr>
      </w:pPr>
      <w:bookmarkStart w:id="1" w:name="_TOC_250000"/>
      <w:r w:rsidRPr="00544D92">
        <w:rPr>
          <w:lang w:val="fr-FR"/>
        </w:rPr>
        <w:t>AUTORISATIONS</w:t>
      </w:r>
      <w:r w:rsidRPr="00544D92">
        <w:rPr>
          <w:spacing w:val="-1"/>
          <w:lang w:val="fr-FR"/>
        </w:rPr>
        <w:t xml:space="preserve"> </w:t>
      </w:r>
      <w:r w:rsidRPr="00544D92">
        <w:rPr>
          <w:lang w:val="fr-FR"/>
        </w:rPr>
        <w:t>et ACCRÉDITATIONS</w:t>
      </w:r>
      <w:bookmarkEnd w:id="1"/>
    </w:p>
    <w:p w:rsidR="00DE46D5" w:rsidRPr="00544D92" w:rsidRDefault="00DE46D5">
      <w:pPr>
        <w:spacing w:line="463" w:lineRule="auto"/>
        <w:rPr>
          <w:lang w:val="fr-FR"/>
        </w:rPr>
        <w:sectPr w:rsidR="00DE46D5" w:rsidRPr="00544D92">
          <w:footerReference w:type="default" r:id="rId39"/>
          <w:pgSz w:w="12240" w:h="15840"/>
          <w:pgMar w:top="1480" w:right="1340" w:bottom="820" w:left="1720" w:header="0" w:footer="623" w:gutter="0"/>
          <w:cols w:space="720"/>
        </w:sectPr>
      </w:pPr>
    </w:p>
    <w:p w:rsidR="00DE46D5" w:rsidRPr="00544D92" w:rsidRDefault="00266B11">
      <w:pPr>
        <w:pStyle w:val="Heading4"/>
        <w:spacing w:before="62"/>
        <w:ind w:right="1540"/>
        <w:jc w:val="right"/>
        <w:rPr>
          <w:lang w:val="fr-FR"/>
        </w:rPr>
      </w:pPr>
      <w:r w:rsidRPr="00544D92">
        <w:rPr>
          <w:w w:val="95"/>
          <w:lang w:val="fr-FR"/>
        </w:rPr>
        <w:lastRenderedPageBreak/>
        <w:t>26</w:t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4" w:line="240" w:lineRule="exact"/>
        <w:rPr>
          <w:sz w:val="24"/>
          <w:szCs w:val="24"/>
          <w:lang w:val="fr-FR"/>
        </w:rPr>
      </w:pPr>
    </w:p>
    <w:p w:rsidR="00DE46D5" w:rsidRPr="00544D92" w:rsidRDefault="00266B11">
      <w:pPr>
        <w:ind w:left="1454"/>
        <w:rPr>
          <w:rFonts w:ascii="Arial" w:eastAsia="Arial" w:hAnsi="Arial" w:cs="Arial"/>
          <w:lang w:val="fr-FR"/>
        </w:rPr>
      </w:pPr>
      <w:r w:rsidRPr="00544D92">
        <w:rPr>
          <w:rFonts w:ascii="Arial" w:eastAsia="Arial" w:hAnsi="Arial" w:cs="Arial"/>
          <w:i/>
          <w:spacing w:val="-1"/>
          <w:u w:val="single" w:color="000000"/>
          <w:lang w:val="fr-FR"/>
        </w:rPr>
        <w:t>CURRICULA</w:t>
      </w:r>
      <w:r w:rsidRPr="00544D92">
        <w:rPr>
          <w:rFonts w:ascii="Arial" w:eastAsia="Arial" w:hAnsi="Arial" w:cs="Arial"/>
          <w:i/>
          <w:spacing w:val="-12"/>
          <w:u w:val="single" w:color="000000"/>
          <w:lang w:val="fr-FR"/>
        </w:rPr>
        <w:t xml:space="preserve"> </w:t>
      </w:r>
      <w:r w:rsidRPr="00544D92">
        <w:rPr>
          <w:rFonts w:ascii="Arial" w:eastAsia="Arial" w:hAnsi="Arial" w:cs="Arial"/>
          <w:i/>
          <w:spacing w:val="-1"/>
          <w:u w:val="single" w:color="000000"/>
          <w:lang w:val="fr-FR"/>
        </w:rPr>
        <w:t>VITAE</w:t>
      </w:r>
      <w:r w:rsidRPr="00544D92">
        <w:rPr>
          <w:rFonts w:ascii="Arial" w:eastAsia="Arial" w:hAnsi="Arial" w:cs="Arial"/>
          <w:i/>
          <w:spacing w:val="-12"/>
          <w:u w:val="single" w:color="000000"/>
          <w:lang w:val="fr-FR"/>
        </w:rPr>
        <w:t xml:space="preserve"> </w:t>
      </w:r>
      <w:r w:rsidRPr="00544D92">
        <w:rPr>
          <w:rFonts w:ascii="Arial" w:eastAsia="Arial" w:hAnsi="Arial" w:cs="Arial"/>
          <w:spacing w:val="-1"/>
          <w:u w:val="single" w:color="000000"/>
          <w:lang w:val="fr-FR"/>
        </w:rPr>
        <w:t>ET</w:t>
      </w:r>
      <w:r w:rsidRPr="00544D92">
        <w:rPr>
          <w:rFonts w:ascii="Arial" w:eastAsia="Arial" w:hAnsi="Arial" w:cs="Arial"/>
          <w:spacing w:val="-12"/>
          <w:u w:val="single" w:color="000000"/>
          <w:lang w:val="fr-FR"/>
        </w:rPr>
        <w:t xml:space="preserve"> </w:t>
      </w:r>
      <w:r w:rsidRPr="00544D92">
        <w:rPr>
          <w:rFonts w:ascii="Arial" w:eastAsia="Arial" w:hAnsi="Arial" w:cs="Arial"/>
          <w:spacing w:val="-1"/>
          <w:u w:val="single" w:color="000000"/>
          <w:lang w:val="fr-FR"/>
        </w:rPr>
        <w:t>AUTORISATIONS</w:t>
      </w:r>
      <w:r w:rsidRPr="00544D92">
        <w:rPr>
          <w:rFonts w:ascii="Arial" w:eastAsia="Arial" w:hAnsi="Arial" w:cs="Arial"/>
          <w:spacing w:val="-12"/>
          <w:u w:val="single" w:color="000000"/>
          <w:lang w:val="fr-FR"/>
        </w:rPr>
        <w:t xml:space="preserve"> </w:t>
      </w:r>
      <w:r w:rsidRPr="00544D92">
        <w:rPr>
          <w:rFonts w:ascii="Arial" w:eastAsia="Arial" w:hAnsi="Arial" w:cs="Arial"/>
          <w:spacing w:val="-1"/>
          <w:u w:val="single" w:color="000000"/>
          <w:lang w:val="fr-FR"/>
        </w:rPr>
        <w:t>D’EXERCER</w:t>
      </w:r>
      <w:r w:rsidRPr="00544D92">
        <w:rPr>
          <w:rFonts w:ascii="Arial" w:eastAsia="Arial" w:hAnsi="Arial" w:cs="Arial"/>
          <w:spacing w:val="-11"/>
          <w:u w:val="single" w:color="000000"/>
          <w:lang w:val="fr-FR"/>
        </w:rPr>
        <w:t xml:space="preserve"> </w:t>
      </w:r>
      <w:r w:rsidRPr="00544D92">
        <w:rPr>
          <w:rFonts w:ascii="Arial" w:eastAsia="Arial" w:hAnsi="Arial" w:cs="Arial"/>
          <w:spacing w:val="-1"/>
          <w:u w:val="single" w:color="000000"/>
          <w:lang w:val="fr-FR"/>
        </w:rPr>
        <w:t>LA</w:t>
      </w:r>
      <w:r w:rsidRPr="00544D92">
        <w:rPr>
          <w:rFonts w:ascii="Arial" w:eastAsia="Arial" w:hAnsi="Arial" w:cs="Arial"/>
          <w:spacing w:val="-12"/>
          <w:u w:val="single" w:color="000000"/>
          <w:lang w:val="fr-FR"/>
        </w:rPr>
        <w:t xml:space="preserve"> </w:t>
      </w:r>
      <w:r w:rsidRPr="00544D92">
        <w:rPr>
          <w:rFonts w:ascii="Arial" w:eastAsia="Arial" w:hAnsi="Arial" w:cs="Arial"/>
          <w:spacing w:val="-1"/>
          <w:u w:val="single" w:color="000000"/>
          <w:lang w:val="fr-FR"/>
        </w:rPr>
        <w:t>MÉDECINE</w:t>
      </w:r>
    </w:p>
    <w:p w:rsidR="00DE46D5" w:rsidRPr="00544D92" w:rsidRDefault="00DE46D5">
      <w:pPr>
        <w:spacing w:before="3" w:line="110" w:lineRule="exact"/>
        <w:rPr>
          <w:sz w:val="11"/>
          <w:szCs w:val="11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before="71" w:line="491" w:lineRule="auto"/>
        <w:ind w:left="120" w:right="102"/>
        <w:rPr>
          <w:lang w:val="fr-FR"/>
        </w:rPr>
      </w:pPr>
      <w:r w:rsidRPr="00544D92">
        <w:rPr>
          <w:rFonts w:cs="Arial"/>
          <w:i/>
          <w:lang w:val="fr-FR"/>
        </w:rPr>
        <w:t>Curricula</w:t>
      </w:r>
      <w:r w:rsidRPr="00544D92">
        <w:rPr>
          <w:rFonts w:cs="Arial"/>
          <w:i/>
          <w:spacing w:val="-6"/>
          <w:lang w:val="fr-FR"/>
        </w:rPr>
        <w:t xml:space="preserve"> </w:t>
      </w:r>
      <w:r w:rsidRPr="00544D92">
        <w:rPr>
          <w:rFonts w:cs="Arial"/>
          <w:i/>
          <w:lang w:val="fr-FR"/>
        </w:rPr>
        <w:t>vitae</w:t>
      </w:r>
      <w:r w:rsidRPr="00544D92">
        <w:rPr>
          <w:rFonts w:cs="Arial"/>
          <w:i/>
          <w:spacing w:val="-6"/>
          <w:lang w:val="fr-FR"/>
        </w:rPr>
        <w:t xml:space="preserve"> </w:t>
      </w:r>
      <w:r w:rsidRPr="00544D92">
        <w:rPr>
          <w:rFonts w:cs="Arial"/>
          <w:i/>
          <w:lang w:val="fr-FR"/>
        </w:rPr>
        <w:t>:</w:t>
      </w:r>
      <w:r w:rsidRPr="00544D92">
        <w:rPr>
          <w:rFonts w:cs="Arial"/>
          <w:i/>
          <w:spacing w:val="-6"/>
          <w:lang w:val="fr-FR"/>
        </w:rPr>
        <w:t xml:space="preserve"> </w:t>
      </w:r>
      <w:r w:rsidRPr="00544D92">
        <w:rPr>
          <w:lang w:val="fr-FR"/>
        </w:rPr>
        <w:t>Cette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section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(ou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tout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emplacement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cas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d’utilisation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système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fichiers)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inclure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rFonts w:cs="Arial"/>
          <w:i/>
          <w:lang w:val="fr-FR"/>
        </w:rPr>
        <w:t>Curricula</w:t>
      </w:r>
      <w:r w:rsidRPr="00544D92">
        <w:rPr>
          <w:rFonts w:cs="Arial"/>
          <w:i/>
          <w:spacing w:val="-7"/>
          <w:lang w:val="fr-FR"/>
        </w:rPr>
        <w:t xml:space="preserve"> </w:t>
      </w:r>
      <w:r w:rsidRPr="00544D92">
        <w:rPr>
          <w:rFonts w:cs="Arial"/>
          <w:i/>
          <w:lang w:val="fr-FR"/>
        </w:rPr>
        <w:t>vitae</w:t>
      </w:r>
      <w:r w:rsidRPr="00544D92">
        <w:rPr>
          <w:rFonts w:cs="Arial"/>
          <w:i/>
          <w:spacing w:val="-6"/>
          <w:lang w:val="fr-FR"/>
        </w:rPr>
        <w:t xml:space="preserve"> </w:t>
      </w:r>
      <w:r w:rsidRPr="00544D92">
        <w:rPr>
          <w:lang w:val="fr-FR"/>
        </w:rPr>
        <w:t>(CV)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complets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7"/>
          <w:lang w:val="fr-FR"/>
        </w:rPr>
        <w:t xml:space="preserve"> </w:t>
      </w:r>
      <w:r w:rsidRPr="00544D92">
        <w:rPr>
          <w:u w:val="single" w:color="000000"/>
          <w:lang w:val="fr-FR"/>
        </w:rPr>
        <w:t>actualisés</w:t>
      </w:r>
      <w:r w:rsidRPr="00544D92">
        <w:rPr>
          <w:spacing w:val="-6"/>
          <w:u w:val="single" w:color="000000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l’investigateur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principal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tous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investigateurs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secondaires.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CV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actualisé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daté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moins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cinq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ans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avant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date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actuelle.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CV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mentionner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minimum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: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l’adresse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lieu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travail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actuel,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titre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professionnel,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diplômes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l’autorisation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actuelle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d’exercer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correspondante.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Fournir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copie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CV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l’IP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tous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investigateurs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secondaires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mentionnés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formulaire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FDA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1572</w:t>
      </w:r>
      <w:r w:rsidRPr="00544D92">
        <w:rPr>
          <w:w w:val="99"/>
          <w:lang w:val="fr-FR"/>
        </w:rPr>
        <w:t xml:space="preserve">  </w:t>
      </w:r>
      <w:r w:rsidRPr="00544D92">
        <w:rPr>
          <w:lang w:val="fr-FR"/>
        </w:rPr>
        <w:t>au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promoteur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NMR,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conserver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copie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dossier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réglementaire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comme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indiqué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ci-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dessus.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études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portant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NMR,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copies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CV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actualisés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investigateurs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secondaires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supplémentaires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devront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ajoutées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dossier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réglementaire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lors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révision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formulaire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FDA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1572.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copie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également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fournie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DMID.</w:t>
      </w:r>
    </w:p>
    <w:p w:rsidR="00DE46D5" w:rsidRPr="00544D92" w:rsidRDefault="00DE46D5">
      <w:pPr>
        <w:spacing w:before="6" w:line="120" w:lineRule="exact"/>
        <w:rPr>
          <w:sz w:val="12"/>
          <w:szCs w:val="12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line="491" w:lineRule="auto"/>
        <w:ind w:left="120" w:right="129"/>
        <w:rPr>
          <w:lang w:val="fr-FR"/>
        </w:rPr>
      </w:pPr>
      <w:r w:rsidRPr="00544D92">
        <w:rPr>
          <w:lang w:val="fr-FR"/>
        </w:rPr>
        <w:t>Autorisations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d’exercer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médecine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:</w:t>
      </w:r>
      <w:r w:rsidRPr="00544D92">
        <w:rPr>
          <w:spacing w:val="50"/>
          <w:lang w:val="fr-FR"/>
        </w:rPr>
        <w:t xml:space="preserve"> </w:t>
      </w:r>
      <w:r w:rsidRPr="00544D92">
        <w:rPr>
          <w:lang w:val="fr-FR"/>
        </w:rPr>
        <w:t>Fournir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copie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l’autorisation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d’exercer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actuelle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l’IP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DMID.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Si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l’IP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n’est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pas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médecin,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médecin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médicalement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responsable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identifié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son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autorisation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d’exercer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actuelle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recueillie.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études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portant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sur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NMR,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l’IP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se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conserver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l’autorisation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d’exercer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actuelle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tous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investigateurs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secondaires/personnel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l’étude.</w:t>
      </w:r>
    </w:p>
    <w:p w:rsidR="00DE46D5" w:rsidRPr="00544D92" w:rsidRDefault="00266B11">
      <w:pPr>
        <w:pStyle w:val="BodyText"/>
        <w:spacing w:before="7" w:line="491" w:lineRule="auto"/>
        <w:ind w:left="120" w:right="700"/>
        <w:rPr>
          <w:lang w:val="fr-FR"/>
        </w:rPr>
      </w:pPr>
      <w:r w:rsidRPr="00544D92">
        <w:rPr>
          <w:lang w:val="fr-FR"/>
        </w:rPr>
        <w:t>Conserver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copie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autorisations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d’exercer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actuelles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l’IP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tous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investigateurs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secondaires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mentionnés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formulaire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FDA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1572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dossier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réglementaire.</w:t>
      </w:r>
    </w:p>
    <w:p w:rsidR="00DE46D5" w:rsidRPr="00544D92" w:rsidRDefault="00DE46D5">
      <w:pPr>
        <w:spacing w:line="491" w:lineRule="auto"/>
        <w:rPr>
          <w:lang w:val="fr-FR"/>
        </w:rPr>
        <w:sectPr w:rsidR="00DE46D5" w:rsidRPr="00544D92">
          <w:footerReference w:type="default" r:id="rId40"/>
          <w:pgSz w:w="12240" w:h="15840"/>
          <w:pgMar w:top="1000" w:right="980" w:bottom="940" w:left="1320" w:header="0" w:footer="751" w:gutter="0"/>
          <w:cols w:space="720"/>
        </w:sectPr>
      </w:pPr>
    </w:p>
    <w:p w:rsidR="00DE46D5" w:rsidRPr="00544D92" w:rsidRDefault="00266B11">
      <w:pPr>
        <w:pStyle w:val="Heading4"/>
        <w:ind w:right="1520"/>
        <w:jc w:val="right"/>
        <w:rPr>
          <w:lang w:val="fr-FR"/>
        </w:rPr>
      </w:pPr>
      <w:r w:rsidRPr="00544D92">
        <w:rPr>
          <w:w w:val="95"/>
          <w:lang w:val="fr-FR"/>
        </w:rPr>
        <w:lastRenderedPageBreak/>
        <w:t>27</w:t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12" w:line="240" w:lineRule="exact"/>
        <w:rPr>
          <w:sz w:val="24"/>
          <w:szCs w:val="24"/>
          <w:lang w:val="fr-FR"/>
        </w:rPr>
      </w:pPr>
    </w:p>
    <w:p w:rsidR="00DE46D5" w:rsidRPr="00544D92" w:rsidRDefault="00266B11">
      <w:pPr>
        <w:pStyle w:val="BodyText"/>
        <w:spacing w:before="71"/>
        <w:ind w:left="1582"/>
        <w:rPr>
          <w:lang w:val="fr-FR"/>
        </w:rPr>
      </w:pPr>
      <w:r w:rsidRPr="00544D92">
        <w:rPr>
          <w:spacing w:val="-1"/>
          <w:u w:val="single" w:color="000000"/>
          <w:lang w:val="fr-FR"/>
        </w:rPr>
        <w:t>VALEURS</w:t>
      </w:r>
      <w:r w:rsidRPr="00544D92">
        <w:rPr>
          <w:spacing w:val="-14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DE</w:t>
      </w:r>
      <w:r w:rsidRPr="00544D92">
        <w:rPr>
          <w:spacing w:val="-13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RÉFÉRENCE</w:t>
      </w:r>
      <w:r w:rsidRPr="00544D92">
        <w:rPr>
          <w:spacing w:val="-13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NORMALES</w:t>
      </w:r>
      <w:r w:rsidRPr="00544D92">
        <w:rPr>
          <w:spacing w:val="-19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ET</w:t>
      </w:r>
      <w:r w:rsidRPr="00544D92">
        <w:rPr>
          <w:spacing w:val="-13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ACCRÉDITATIONS</w:t>
      </w:r>
    </w:p>
    <w:p w:rsidR="00DE46D5" w:rsidRPr="00544D92" w:rsidRDefault="00DE46D5">
      <w:pPr>
        <w:spacing w:before="4" w:line="190" w:lineRule="exact"/>
        <w:rPr>
          <w:sz w:val="19"/>
          <w:szCs w:val="19"/>
          <w:lang w:val="fr-FR"/>
        </w:rPr>
      </w:pPr>
    </w:p>
    <w:p w:rsidR="00DE46D5" w:rsidRPr="00544D92" w:rsidRDefault="00266B11">
      <w:pPr>
        <w:pStyle w:val="BodyText"/>
        <w:spacing w:before="71"/>
        <w:ind w:left="0" w:right="679"/>
        <w:jc w:val="center"/>
        <w:rPr>
          <w:lang w:val="fr-FR"/>
        </w:rPr>
      </w:pPr>
      <w:r w:rsidRPr="00544D92">
        <w:rPr>
          <w:spacing w:val="-1"/>
          <w:u w:val="single" w:color="000000"/>
          <w:lang w:val="fr-FR"/>
        </w:rPr>
        <w:t>DES</w:t>
      </w:r>
      <w:r w:rsidRPr="00544D92">
        <w:rPr>
          <w:spacing w:val="-23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LABORATOIRES</w:t>
      </w:r>
    </w:p>
    <w:p w:rsidR="00DE46D5" w:rsidRPr="00544D92" w:rsidRDefault="00DE46D5">
      <w:pPr>
        <w:spacing w:before="4" w:line="110" w:lineRule="exact"/>
        <w:rPr>
          <w:sz w:val="11"/>
          <w:szCs w:val="11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before="71" w:line="491" w:lineRule="auto"/>
        <w:ind w:left="120" w:right="259"/>
        <w:rPr>
          <w:lang w:val="fr-FR"/>
        </w:rPr>
      </w:pPr>
      <w:r w:rsidRPr="00544D92">
        <w:rPr>
          <w:lang w:val="fr-FR"/>
        </w:rPr>
        <w:t>Conformément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directive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8.2.12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BPC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CIH,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certificat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d’accréditation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contrôle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qualité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officiel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et/ou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évaluation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externe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qualité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toute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validation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(si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nécessaire)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sont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exigés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prouver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que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installations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sont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compétentes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effectuer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tests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requis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confirmer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fiabilité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résultats.</w:t>
      </w:r>
    </w:p>
    <w:p w:rsidR="00DE46D5" w:rsidRPr="00544D92" w:rsidRDefault="00DE46D5">
      <w:pPr>
        <w:spacing w:before="7"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line="491" w:lineRule="auto"/>
        <w:ind w:left="120" w:right="118"/>
        <w:rPr>
          <w:lang w:val="fr-FR"/>
        </w:rPr>
      </w:pPr>
      <w:r w:rsidRPr="00544D92">
        <w:rPr>
          <w:lang w:val="fr-FR"/>
        </w:rPr>
        <w:t>Cette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section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(ou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tout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emplacement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cas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d’utilisation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système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fichiers)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w w:val="99"/>
          <w:lang w:val="fr-FR"/>
        </w:rPr>
        <w:t xml:space="preserve">  </w:t>
      </w:r>
      <w:r w:rsidRPr="00544D92">
        <w:rPr>
          <w:lang w:val="fr-FR"/>
        </w:rPr>
        <w:t>inclure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plages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normales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laboratoire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actuelles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utilisées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tous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laboratoires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cliniques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données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d’études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copie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(des)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certificat(s)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actuel(s)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laboratoire.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N’oubliez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pas,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si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votre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laboratoire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est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cours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proofErr w:type="spellStart"/>
      <w:r w:rsidRPr="00544D92">
        <w:rPr>
          <w:lang w:val="fr-FR"/>
        </w:rPr>
        <w:t>recertification</w:t>
      </w:r>
      <w:proofErr w:type="spellEnd"/>
      <w:r w:rsidRPr="00544D92">
        <w:rPr>
          <w:lang w:val="fr-FR"/>
        </w:rPr>
        <w:t>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inclure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nouveau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certificat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conserver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formulaires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originaux.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Placer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plages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normales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laboratoire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avec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certificats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correspondants.</w:t>
      </w:r>
    </w:p>
    <w:p w:rsidR="00DE46D5" w:rsidRPr="00544D92" w:rsidRDefault="00DE46D5">
      <w:pPr>
        <w:spacing w:before="7"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ind w:left="120"/>
        <w:rPr>
          <w:lang w:val="fr-FR"/>
        </w:rPr>
      </w:pP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certificats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laboratoire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pays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inclure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:</w:t>
      </w:r>
    </w:p>
    <w:p w:rsidR="00DE46D5" w:rsidRPr="00544D92" w:rsidRDefault="00DE46D5">
      <w:pPr>
        <w:spacing w:before="5" w:line="260" w:lineRule="exact"/>
        <w:rPr>
          <w:sz w:val="26"/>
          <w:szCs w:val="26"/>
          <w:lang w:val="fr-FR"/>
        </w:rPr>
      </w:pPr>
    </w:p>
    <w:p w:rsidR="00DE46D5" w:rsidRPr="00544D92" w:rsidRDefault="00266B11">
      <w:pPr>
        <w:numPr>
          <w:ilvl w:val="0"/>
          <w:numId w:val="3"/>
        </w:numPr>
        <w:tabs>
          <w:tab w:val="left" w:pos="480"/>
        </w:tabs>
        <w:spacing w:line="492" w:lineRule="auto"/>
        <w:ind w:left="480" w:right="240" w:hanging="360"/>
        <w:jc w:val="both"/>
        <w:rPr>
          <w:rFonts w:ascii="Arial" w:eastAsia="Arial" w:hAnsi="Arial" w:cs="Arial"/>
          <w:lang w:val="fr-FR"/>
        </w:rPr>
      </w:pPr>
      <w:r w:rsidRPr="00544D92">
        <w:rPr>
          <w:rFonts w:ascii="Arial" w:eastAsia="Arial" w:hAnsi="Arial" w:cs="Arial"/>
          <w:lang w:val="fr-FR"/>
        </w:rPr>
        <w:t>L’accréditation</w:t>
      </w:r>
      <w:r w:rsidRPr="00544D92">
        <w:rPr>
          <w:rFonts w:ascii="Arial" w:eastAsia="Arial" w:hAnsi="Arial" w:cs="Arial"/>
          <w:spacing w:val="-8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des</w:t>
      </w:r>
      <w:r w:rsidRPr="00544D92">
        <w:rPr>
          <w:rFonts w:ascii="Arial" w:eastAsia="Arial" w:hAnsi="Arial" w:cs="Arial"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Amendements</w:t>
      </w:r>
      <w:r w:rsidRPr="00544D92">
        <w:rPr>
          <w:rFonts w:ascii="Arial" w:eastAsia="Arial" w:hAnsi="Arial" w:cs="Arial"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d’amélioration</w:t>
      </w:r>
      <w:r w:rsidRPr="00544D92">
        <w:rPr>
          <w:rFonts w:ascii="Arial" w:eastAsia="Arial" w:hAnsi="Arial" w:cs="Arial"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des</w:t>
      </w:r>
      <w:r w:rsidRPr="00544D92">
        <w:rPr>
          <w:rFonts w:ascii="Arial" w:eastAsia="Arial" w:hAnsi="Arial" w:cs="Arial"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laboratoires</w:t>
      </w:r>
      <w:r w:rsidRPr="00544D92">
        <w:rPr>
          <w:rFonts w:ascii="Arial" w:eastAsia="Arial" w:hAnsi="Arial" w:cs="Arial"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cliniques</w:t>
      </w:r>
      <w:r w:rsidRPr="00544D92">
        <w:rPr>
          <w:rFonts w:ascii="Arial" w:eastAsia="Arial" w:hAnsi="Arial" w:cs="Arial"/>
          <w:spacing w:val="-8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(AALC)</w:t>
      </w:r>
      <w:r w:rsidRPr="00544D92">
        <w:rPr>
          <w:rFonts w:ascii="Arial" w:eastAsia="Arial" w:hAnsi="Arial" w:cs="Arial"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et</w:t>
      </w:r>
      <w:r w:rsidRPr="00544D92">
        <w:rPr>
          <w:rFonts w:ascii="Arial" w:eastAsia="Arial" w:hAnsi="Arial" w:cs="Arial"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un</w:t>
      </w:r>
      <w:r w:rsidRPr="00544D92">
        <w:rPr>
          <w:rFonts w:ascii="Arial" w:eastAsia="Arial" w:hAnsi="Arial" w:cs="Arial"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certificat</w:t>
      </w:r>
      <w:r w:rsidRPr="00544D92">
        <w:rPr>
          <w:rFonts w:ascii="Arial" w:eastAsia="Arial" w:hAnsi="Arial" w:cs="Arial"/>
          <w:w w:val="99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provenant</w:t>
      </w:r>
      <w:r w:rsidRPr="00544D92">
        <w:rPr>
          <w:rFonts w:ascii="Arial" w:eastAsia="Arial" w:hAnsi="Arial" w:cs="Arial"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d’un</w:t>
      </w:r>
      <w:r w:rsidRPr="00544D92">
        <w:rPr>
          <w:rFonts w:ascii="Arial" w:eastAsia="Arial" w:hAnsi="Arial" w:cs="Arial"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organisme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privé</w:t>
      </w:r>
      <w:r w:rsidRPr="00544D92">
        <w:rPr>
          <w:rFonts w:ascii="Arial" w:eastAsia="Arial" w:hAnsi="Arial" w:cs="Arial"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(</w:t>
      </w:r>
      <w:proofErr w:type="spellStart"/>
      <w:r w:rsidRPr="00544D92">
        <w:rPr>
          <w:rFonts w:ascii="Arial" w:eastAsia="Arial" w:hAnsi="Arial" w:cs="Arial"/>
          <w:i/>
          <w:lang w:val="fr-FR"/>
        </w:rPr>
        <w:t>College</w:t>
      </w:r>
      <w:proofErr w:type="spellEnd"/>
      <w:r w:rsidRPr="00544D92">
        <w:rPr>
          <w:rFonts w:ascii="Arial" w:eastAsia="Arial" w:hAnsi="Arial" w:cs="Arial"/>
          <w:i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i/>
          <w:lang w:val="fr-FR"/>
        </w:rPr>
        <w:t>of</w:t>
      </w:r>
      <w:r w:rsidRPr="00544D92">
        <w:rPr>
          <w:rFonts w:ascii="Arial" w:eastAsia="Arial" w:hAnsi="Arial" w:cs="Arial"/>
          <w:i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i/>
          <w:lang w:val="fr-FR"/>
        </w:rPr>
        <w:t>A</w:t>
      </w:r>
      <w:r w:rsidRPr="00544D92">
        <w:rPr>
          <w:rFonts w:ascii="Arial" w:eastAsia="Arial" w:hAnsi="Arial" w:cs="Arial"/>
          <w:i/>
          <w:spacing w:val="-2"/>
          <w:lang w:val="fr-FR"/>
        </w:rPr>
        <w:t>m</w:t>
      </w:r>
      <w:r w:rsidRPr="00544D92">
        <w:rPr>
          <w:rFonts w:ascii="Arial" w:eastAsia="Arial" w:hAnsi="Arial" w:cs="Arial"/>
          <w:i/>
          <w:lang w:val="fr-FR"/>
        </w:rPr>
        <w:t>erican</w:t>
      </w:r>
      <w:r w:rsidRPr="00544D92">
        <w:rPr>
          <w:rFonts w:ascii="Arial" w:eastAsia="Arial" w:hAnsi="Arial" w:cs="Arial"/>
          <w:i/>
          <w:spacing w:val="-6"/>
          <w:lang w:val="fr-FR"/>
        </w:rPr>
        <w:t xml:space="preserve"> </w:t>
      </w:r>
      <w:proofErr w:type="spellStart"/>
      <w:r w:rsidRPr="00544D92">
        <w:rPr>
          <w:rFonts w:ascii="Arial" w:eastAsia="Arial" w:hAnsi="Arial" w:cs="Arial"/>
          <w:i/>
          <w:lang w:val="fr-FR"/>
        </w:rPr>
        <w:t>Pathologists</w:t>
      </w:r>
      <w:proofErr w:type="spellEnd"/>
      <w:r w:rsidRPr="00544D92">
        <w:rPr>
          <w:rFonts w:ascii="Arial" w:eastAsia="Arial" w:hAnsi="Arial" w:cs="Arial"/>
          <w:i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[CAP],</w:t>
      </w:r>
      <w:r w:rsidRPr="00544D92">
        <w:rPr>
          <w:rFonts w:ascii="Arial" w:eastAsia="Arial" w:hAnsi="Arial" w:cs="Arial"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ou</w:t>
      </w:r>
      <w:r w:rsidRPr="00544D92">
        <w:rPr>
          <w:rFonts w:ascii="Arial" w:eastAsia="Arial" w:hAnsi="Arial" w:cs="Arial"/>
          <w:spacing w:val="-8"/>
          <w:lang w:val="fr-FR"/>
        </w:rPr>
        <w:t xml:space="preserve"> </w:t>
      </w:r>
      <w:r w:rsidRPr="00544D92">
        <w:rPr>
          <w:rFonts w:ascii="Arial" w:eastAsia="Arial" w:hAnsi="Arial" w:cs="Arial"/>
          <w:i/>
          <w:lang w:val="fr-FR"/>
        </w:rPr>
        <w:t>Joint</w:t>
      </w:r>
      <w:r w:rsidRPr="00544D92">
        <w:rPr>
          <w:rFonts w:ascii="Arial" w:eastAsia="Arial" w:hAnsi="Arial" w:cs="Arial"/>
          <w:i/>
          <w:spacing w:val="-6"/>
          <w:lang w:val="fr-FR"/>
        </w:rPr>
        <w:t xml:space="preserve"> </w:t>
      </w:r>
      <w:r w:rsidRPr="00544D92">
        <w:rPr>
          <w:rFonts w:ascii="Arial" w:eastAsia="Arial" w:hAnsi="Arial" w:cs="Arial"/>
          <w:i/>
          <w:lang w:val="fr-FR"/>
        </w:rPr>
        <w:t>Co</w:t>
      </w:r>
      <w:r w:rsidRPr="00544D92">
        <w:rPr>
          <w:rFonts w:ascii="Arial" w:eastAsia="Arial" w:hAnsi="Arial" w:cs="Arial"/>
          <w:i/>
          <w:spacing w:val="-2"/>
          <w:lang w:val="fr-FR"/>
        </w:rPr>
        <w:t>mm</w:t>
      </w:r>
      <w:r w:rsidRPr="00544D92">
        <w:rPr>
          <w:rFonts w:ascii="Arial" w:eastAsia="Arial" w:hAnsi="Arial" w:cs="Arial"/>
          <w:i/>
          <w:lang w:val="fr-FR"/>
        </w:rPr>
        <w:t>ission</w:t>
      </w:r>
      <w:r w:rsidRPr="00544D92">
        <w:rPr>
          <w:rFonts w:ascii="Arial" w:eastAsia="Arial" w:hAnsi="Arial" w:cs="Arial"/>
          <w:i/>
          <w:spacing w:val="-7"/>
          <w:lang w:val="fr-FR"/>
        </w:rPr>
        <w:t xml:space="preserve"> </w:t>
      </w:r>
      <w:r w:rsidRPr="00544D92">
        <w:rPr>
          <w:rFonts w:ascii="Arial" w:eastAsia="Arial" w:hAnsi="Arial" w:cs="Arial"/>
          <w:i/>
          <w:lang w:val="fr-FR"/>
        </w:rPr>
        <w:t>on</w:t>
      </w:r>
      <w:r w:rsidRPr="00544D92">
        <w:rPr>
          <w:rFonts w:ascii="Arial" w:eastAsia="Arial" w:hAnsi="Arial" w:cs="Arial"/>
          <w:i/>
          <w:w w:val="99"/>
          <w:lang w:val="fr-FR"/>
        </w:rPr>
        <w:t xml:space="preserve"> </w:t>
      </w:r>
      <w:proofErr w:type="spellStart"/>
      <w:r w:rsidRPr="00544D92">
        <w:rPr>
          <w:rFonts w:ascii="Arial" w:eastAsia="Arial" w:hAnsi="Arial" w:cs="Arial"/>
          <w:i/>
          <w:lang w:val="fr-FR"/>
        </w:rPr>
        <w:t>Accreditation</w:t>
      </w:r>
      <w:proofErr w:type="spellEnd"/>
      <w:r w:rsidRPr="00544D92">
        <w:rPr>
          <w:rFonts w:ascii="Arial" w:eastAsia="Arial" w:hAnsi="Arial" w:cs="Arial"/>
          <w:i/>
          <w:spacing w:val="-11"/>
          <w:lang w:val="fr-FR"/>
        </w:rPr>
        <w:t xml:space="preserve"> </w:t>
      </w:r>
      <w:r w:rsidRPr="00544D92">
        <w:rPr>
          <w:rFonts w:ascii="Arial" w:eastAsia="Arial" w:hAnsi="Arial" w:cs="Arial"/>
          <w:i/>
          <w:lang w:val="fr-FR"/>
        </w:rPr>
        <w:t>of</w:t>
      </w:r>
      <w:r w:rsidRPr="00544D92">
        <w:rPr>
          <w:rFonts w:ascii="Arial" w:eastAsia="Arial" w:hAnsi="Arial" w:cs="Arial"/>
          <w:i/>
          <w:spacing w:val="-10"/>
          <w:lang w:val="fr-FR"/>
        </w:rPr>
        <w:t xml:space="preserve"> </w:t>
      </w:r>
      <w:proofErr w:type="spellStart"/>
      <w:r w:rsidRPr="00544D92">
        <w:rPr>
          <w:rFonts w:ascii="Arial" w:eastAsia="Arial" w:hAnsi="Arial" w:cs="Arial"/>
          <w:i/>
          <w:lang w:val="fr-FR"/>
        </w:rPr>
        <w:t>Healthcare</w:t>
      </w:r>
      <w:proofErr w:type="spellEnd"/>
      <w:r w:rsidRPr="00544D92">
        <w:rPr>
          <w:rFonts w:ascii="Arial" w:eastAsia="Arial" w:hAnsi="Arial" w:cs="Arial"/>
          <w:i/>
          <w:spacing w:val="-10"/>
          <w:lang w:val="fr-FR"/>
        </w:rPr>
        <w:t xml:space="preserve"> </w:t>
      </w:r>
      <w:proofErr w:type="spellStart"/>
      <w:r w:rsidRPr="00544D92">
        <w:rPr>
          <w:rFonts w:ascii="Arial" w:eastAsia="Arial" w:hAnsi="Arial" w:cs="Arial"/>
          <w:i/>
          <w:lang w:val="fr-FR"/>
        </w:rPr>
        <w:t>Organizations</w:t>
      </w:r>
      <w:proofErr w:type="spellEnd"/>
      <w:r w:rsidRPr="00544D92">
        <w:rPr>
          <w:rFonts w:ascii="Arial" w:eastAsia="Arial" w:hAnsi="Arial" w:cs="Arial"/>
          <w:i/>
          <w:spacing w:val="-10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[JCAHO]),</w:t>
      </w:r>
      <w:r w:rsidRPr="00544D92">
        <w:rPr>
          <w:rFonts w:ascii="Arial" w:eastAsia="Arial" w:hAnsi="Arial" w:cs="Arial"/>
          <w:spacing w:val="-11"/>
          <w:lang w:val="fr-FR"/>
        </w:rPr>
        <w:t xml:space="preserve"> </w:t>
      </w:r>
      <w:r w:rsidRPr="00544D92">
        <w:rPr>
          <w:rFonts w:ascii="Arial" w:eastAsia="Arial" w:hAnsi="Arial" w:cs="Arial"/>
          <w:lang w:val="fr-FR"/>
        </w:rPr>
        <w:t>ou</w:t>
      </w:r>
    </w:p>
    <w:p w:rsidR="00DE46D5" w:rsidRPr="00544D92" w:rsidRDefault="00266B11">
      <w:pPr>
        <w:pStyle w:val="BodyText"/>
        <w:numPr>
          <w:ilvl w:val="0"/>
          <w:numId w:val="3"/>
        </w:numPr>
        <w:tabs>
          <w:tab w:val="left" w:pos="480"/>
        </w:tabs>
        <w:spacing w:before="6"/>
        <w:ind w:left="480"/>
        <w:rPr>
          <w:lang w:val="fr-FR"/>
        </w:rPr>
      </w:pPr>
      <w:r w:rsidRPr="00544D92">
        <w:rPr>
          <w:lang w:val="fr-FR"/>
        </w:rPr>
        <w:t>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certificat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conformité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AALC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(qui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est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document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autonome),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ou</w:t>
      </w:r>
    </w:p>
    <w:p w:rsidR="00DE46D5" w:rsidRPr="00544D92" w:rsidRDefault="00DE46D5">
      <w:pPr>
        <w:spacing w:before="5" w:line="260" w:lineRule="exact"/>
        <w:rPr>
          <w:sz w:val="26"/>
          <w:szCs w:val="26"/>
          <w:lang w:val="fr-FR"/>
        </w:rPr>
      </w:pPr>
    </w:p>
    <w:p w:rsidR="00DE46D5" w:rsidRPr="00544D92" w:rsidRDefault="00266B11">
      <w:pPr>
        <w:pStyle w:val="BodyText"/>
        <w:numPr>
          <w:ilvl w:val="0"/>
          <w:numId w:val="3"/>
        </w:numPr>
        <w:tabs>
          <w:tab w:val="left" w:pos="480"/>
        </w:tabs>
        <w:spacing w:line="491" w:lineRule="auto"/>
        <w:ind w:left="479" w:right="1605" w:hanging="360"/>
        <w:rPr>
          <w:lang w:val="fr-FR"/>
        </w:rPr>
      </w:pPr>
      <w:r w:rsidRPr="00544D92">
        <w:rPr>
          <w:lang w:val="fr-FR"/>
        </w:rPr>
        <w:t>Si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laboratoire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trouve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État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exempt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d’AALC,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certificat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Département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Santé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l’État.</w:t>
      </w:r>
    </w:p>
    <w:p w:rsidR="00DE46D5" w:rsidRPr="00544D92" w:rsidRDefault="00266B11">
      <w:pPr>
        <w:pStyle w:val="BodyText"/>
        <w:numPr>
          <w:ilvl w:val="0"/>
          <w:numId w:val="3"/>
        </w:numPr>
        <w:tabs>
          <w:tab w:val="left" w:pos="480"/>
        </w:tabs>
        <w:spacing w:before="7" w:line="491" w:lineRule="auto"/>
        <w:ind w:left="479" w:right="1173" w:hanging="360"/>
        <w:rPr>
          <w:lang w:val="fr-FR"/>
        </w:rPr>
      </w:pPr>
      <w:r w:rsidRPr="00544D92">
        <w:rPr>
          <w:lang w:val="fr-FR"/>
        </w:rPr>
        <w:t>Les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laboratoires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désignés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l’AALC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comme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laboratoires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recherche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n’ont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pas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besoin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d’accréditation.</w:t>
      </w:r>
    </w:p>
    <w:p w:rsidR="00DE46D5" w:rsidRPr="00544D92" w:rsidRDefault="00266B11">
      <w:pPr>
        <w:pStyle w:val="BodyText"/>
        <w:numPr>
          <w:ilvl w:val="0"/>
          <w:numId w:val="3"/>
        </w:numPr>
        <w:tabs>
          <w:tab w:val="left" w:pos="480"/>
        </w:tabs>
        <w:spacing w:before="7"/>
        <w:ind w:left="480"/>
        <w:rPr>
          <w:lang w:val="fr-FR"/>
        </w:rPr>
      </w:pPr>
      <w:r w:rsidRPr="00544D92">
        <w:rPr>
          <w:lang w:val="fr-FR"/>
        </w:rPr>
        <w:t>Les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exemptions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d’AALC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certains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tests.</w:t>
      </w:r>
    </w:p>
    <w:p w:rsidR="00DE46D5" w:rsidRPr="00544D92" w:rsidRDefault="00DE46D5">
      <w:pPr>
        <w:rPr>
          <w:lang w:val="fr-FR"/>
        </w:rPr>
        <w:sectPr w:rsidR="00DE46D5" w:rsidRPr="00544D92">
          <w:pgSz w:w="12240" w:h="15840"/>
          <w:pgMar w:top="920" w:right="640" w:bottom="940" w:left="1320" w:header="0" w:footer="751" w:gutter="0"/>
          <w:cols w:space="720"/>
        </w:sectPr>
      </w:pPr>
    </w:p>
    <w:p w:rsidR="00DE46D5" w:rsidRPr="00544D92" w:rsidRDefault="00266B11">
      <w:pPr>
        <w:pStyle w:val="Heading4"/>
        <w:ind w:right="1324"/>
        <w:jc w:val="right"/>
        <w:rPr>
          <w:lang w:val="fr-FR"/>
        </w:rPr>
      </w:pPr>
      <w:r w:rsidRPr="00544D92">
        <w:rPr>
          <w:w w:val="95"/>
          <w:lang w:val="fr-FR"/>
        </w:rPr>
        <w:lastRenderedPageBreak/>
        <w:t>28</w:t>
      </w:r>
    </w:p>
    <w:p w:rsidR="00DE46D5" w:rsidRPr="00544D92" w:rsidRDefault="00DE46D5">
      <w:pPr>
        <w:spacing w:before="5" w:line="120" w:lineRule="exact"/>
        <w:rPr>
          <w:sz w:val="12"/>
          <w:szCs w:val="12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line="491" w:lineRule="auto"/>
        <w:ind w:right="205"/>
        <w:rPr>
          <w:lang w:val="fr-FR"/>
        </w:rPr>
      </w:pPr>
      <w:r w:rsidRPr="00544D92">
        <w:rPr>
          <w:lang w:val="fr-FR"/>
        </w:rPr>
        <w:t>Les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laboratoires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non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américains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inclure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leur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équivalent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national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l’agrément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laboratoire.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S’il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n’existe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aucun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équivalent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national,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inclure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déclaration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cet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effet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ainsi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qu’une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description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norme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utilisée.</w:t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6"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line="491" w:lineRule="auto"/>
        <w:ind w:right="267"/>
        <w:rPr>
          <w:lang w:val="fr-FR"/>
        </w:rPr>
      </w:pP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plages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référence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normales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laboratoire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inclure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tous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tests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laboratoires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cliniques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requis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ainsi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que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l’unité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mesure.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nom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laboratoire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date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document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mentionnés.</w:t>
      </w:r>
    </w:p>
    <w:p w:rsidR="00DE46D5" w:rsidRPr="00544D92" w:rsidRDefault="00DE46D5">
      <w:pPr>
        <w:spacing w:line="491" w:lineRule="auto"/>
        <w:rPr>
          <w:lang w:val="fr-FR"/>
        </w:rPr>
        <w:sectPr w:rsidR="00DE46D5" w:rsidRPr="00544D92">
          <w:footerReference w:type="default" r:id="rId41"/>
          <w:pgSz w:w="12240" w:h="15840"/>
          <w:pgMar w:top="920" w:right="1340" w:bottom="860" w:left="1340" w:header="0" w:footer="661" w:gutter="0"/>
          <w:cols w:space="720"/>
        </w:sect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18" w:line="240" w:lineRule="exact"/>
        <w:rPr>
          <w:sz w:val="24"/>
          <w:szCs w:val="24"/>
          <w:lang w:val="fr-FR"/>
        </w:rPr>
      </w:pPr>
    </w:p>
    <w:p w:rsidR="00DE46D5" w:rsidRPr="00544D92" w:rsidRDefault="00266B11">
      <w:pPr>
        <w:pStyle w:val="Heading1"/>
        <w:ind w:right="380"/>
        <w:jc w:val="center"/>
        <w:rPr>
          <w:b w:val="0"/>
          <w:bCs w:val="0"/>
          <w:lang w:val="fr-FR"/>
        </w:rPr>
      </w:pPr>
      <w:r w:rsidRPr="00544D92">
        <w:rPr>
          <w:lang w:val="fr-FR"/>
        </w:rPr>
        <w:t>CORRESPONDANCE</w:t>
      </w:r>
    </w:p>
    <w:p w:rsidR="00DE46D5" w:rsidRPr="00544D92" w:rsidRDefault="00DE46D5">
      <w:pPr>
        <w:spacing w:before="2" w:line="190" w:lineRule="exact"/>
        <w:rPr>
          <w:sz w:val="19"/>
          <w:szCs w:val="19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Heading2"/>
        <w:ind w:right="381"/>
        <w:jc w:val="center"/>
        <w:rPr>
          <w:b w:val="0"/>
          <w:bCs w:val="0"/>
          <w:lang w:val="fr-FR"/>
        </w:rPr>
      </w:pPr>
      <w:proofErr w:type="gramStart"/>
      <w:r w:rsidRPr="00544D92">
        <w:rPr>
          <w:spacing w:val="-1"/>
          <w:lang w:val="fr-FR"/>
        </w:rPr>
        <w:t>et</w:t>
      </w:r>
      <w:proofErr w:type="gramEnd"/>
    </w:p>
    <w:p w:rsidR="00DE46D5" w:rsidRPr="00544D92" w:rsidRDefault="00DE46D5">
      <w:pPr>
        <w:spacing w:before="6" w:line="140" w:lineRule="exact"/>
        <w:rPr>
          <w:sz w:val="14"/>
          <w:szCs w:val="14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ind w:right="381"/>
        <w:jc w:val="center"/>
        <w:rPr>
          <w:rFonts w:ascii="Arial" w:eastAsia="Arial" w:hAnsi="Arial" w:cs="Arial"/>
          <w:sz w:val="36"/>
          <w:szCs w:val="36"/>
          <w:lang w:val="fr-FR"/>
        </w:rPr>
      </w:pPr>
      <w:r w:rsidRPr="00544D92">
        <w:rPr>
          <w:rFonts w:ascii="Arial" w:eastAsia="Arial" w:hAnsi="Arial" w:cs="Arial"/>
          <w:b/>
          <w:bCs/>
          <w:spacing w:val="-1"/>
          <w:sz w:val="36"/>
          <w:szCs w:val="36"/>
          <w:lang w:val="fr-FR"/>
        </w:rPr>
        <w:t>NOTE</w:t>
      </w:r>
      <w:r w:rsidRPr="00544D92">
        <w:rPr>
          <w:rFonts w:ascii="Arial" w:eastAsia="Arial" w:hAnsi="Arial" w:cs="Arial"/>
          <w:b/>
          <w:bCs/>
          <w:sz w:val="36"/>
          <w:szCs w:val="36"/>
          <w:lang w:val="fr-FR"/>
        </w:rPr>
        <w:t>S</w:t>
      </w:r>
      <w:r w:rsidRPr="00544D92">
        <w:rPr>
          <w:rFonts w:ascii="Arial" w:eastAsia="Arial" w:hAnsi="Arial" w:cs="Arial"/>
          <w:b/>
          <w:bCs/>
          <w:spacing w:val="-1"/>
          <w:sz w:val="36"/>
          <w:szCs w:val="36"/>
          <w:lang w:val="fr-FR"/>
        </w:rPr>
        <w:t xml:space="preserve"> INSCRITE</w:t>
      </w:r>
      <w:r w:rsidRPr="00544D92">
        <w:rPr>
          <w:rFonts w:ascii="Arial" w:eastAsia="Arial" w:hAnsi="Arial" w:cs="Arial"/>
          <w:b/>
          <w:bCs/>
          <w:sz w:val="36"/>
          <w:szCs w:val="36"/>
          <w:lang w:val="fr-FR"/>
        </w:rPr>
        <w:t>S</w:t>
      </w:r>
      <w:r w:rsidRPr="00544D92">
        <w:rPr>
          <w:rFonts w:ascii="Arial" w:eastAsia="Arial" w:hAnsi="Arial" w:cs="Arial"/>
          <w:b/>
          <w:bCs/>
          <w:spacing w:val="-1"/>
          <w:sz w:val="36"/>
          <w:szCs w:val="36"/>
          <w:lang w:val="fr-FR"/>
        </w:rPr>
        <w:t xml:space="preserve"> DAN</w:t>
      </w:r>
      <w:r w:rsidRPr="00544D92">
        <w:rPr>
          <w:rFonts w:ascii="Arial" w:eastAsia="Arial" w:hAnsi="Arial" w:cs="Arial"/>
          <w:b/>
          <w:bCs/>
          <w:sz w:val="36"/>
          <w:szCs w:val="36"/>
          <w:lang w:val="fr-FR"/>
        </w:rPr>
        <w:t>S</w:t>
      </w:r>
      <w:r w:rsidRPr="00544D92">
        <w:rPr>
          <w:rFonts w:ascii="Arial" w:eastAsia="Arial" w:hAnsi="Arial" w:cs="Arial"/>
          <w:b/>
          <w:bCs/>
          <w:spacing w:val="-1"/>
          <w:sz w:val="36"/>
          <w:szCs w:val="36"/>
          <w:lang w:val="fr-FR"/>
        </w:rPr>
        <w:t xml:space="preserve"> L</w:t>
      </w:r>
      <w:r w:rsidRPr="00544D92">
        <w:rPr>
          <w:rFonts w:ascii="Arial" w:eastAsia="Arial" w:hAnsi="Arial" w:cs="Arial"/>
          <w:b/>
          <w:bCs/>
          <w:sz w:val="36"/>
          <w:szCs w:val="36"/>
          <w:lang w:val="fr-FR"/>
        </w:rPr>
        <w:t>E</w:t>
      </w:r>
      <w:r w:rsidRPr="00544D92">
        <w:rPr>
          <w:rFonts w:ascii="Arial" w:eastAsia="Arial" w:hAnsi="Arial" w:cs="Arial"/>
          <w:b/>
          <w:bCs/>
          <w:spacing w:val="-1"/>
          <w:sz w:val="36"/>
          <w:szCs w:val="36"/>
          <w:lang w:val="fr-FR"/>
        </w:rPr>
        <w:t xml:space="preserve"> DOSSIER</w:t>
      </w:r>
    </w:p>
    <w:p w:rsidR="00DE46D5" w:rsidRPr="00544D92" w:rsidRDefault="00DE46D5">
      <w:pPr>
        <w:jc w:val="center"/>
        <w:rPr>
          <w:rFonts w:ascii="Arial" w:eastAsia="Arial" w:hAnsi="Arial" w:cs="Arial"/>
          <w:sz w:val="36"/>
          <w:szCs w:val="36"/>
          <w:lang w:val="fr-FR"/>
        </w:rPr>
        <w:sectPr w:rsidR="00DE46D5" w:rsidRPr="00544D92">
          <w:pgSz w:w="12240" w:h="15840"/>
          <w:pgMar w:top="1480" w:right="1340" w:bottom="940" w:left="1720" w:header="0" w:footer="661" w:gutter="0"/>
          <w:cols w:space="720"/>
        </w:sectPr>
      </w:pPr>
    </w:p>
    <w:p w:rsidR="00DE46D5" w:rsidRPr="00544D92" w:rsidRDefault="00266B11">
      <w:pPr>
        <w:pStyle w:val="Heading4"/>
        <w:ind w:right="2260"/>
        <w:jc w:val="right"/>
        <w:rPr>
          <w:lang w:val="fr-FR"/>
        </w:rPr>
      </w:pPr>
      <w:r w:rsidRPr="00544D92">
        <w:rPr>
          <w:w w:val="95"/>
          <w:lang w:val="fr-FR"/>
        </w:rPr>
        <w:lastRenderedPageBreak/>
        <w:t>29</w:t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3" w:line="240" w:lineRule="exact"/>
        <w:rPr>
          <w:sz w:val="24"/>
          <w:szCs w:val="24"/>
          <w:lang w:val="fr-FR"/>
        </w:rPr>
      </w:pPr>
    </w:p>
    <w:p w:rsidR="00DE46D5" w:rsidRPr="00544D92" w:rsidRDefault="00266B11">
      <w:pPr>
        <w:pStyle w:val="BodyText"/>
        <w:ind w:left="1311"/>
        <w:rPr>
          <w:lang w:val="fr-FR"/>
        </w:rPr>
      </w:pPr>
      <w:r w:rsidRPr="00544D92">
        <w:rPr>
          <w:spacing w:val="-1"/>
          <w:u w:val="single" w:color="000000"/>
          <w:lang w:val="fr-FR"/>
        </w:rPr>
        <w:t>CORRESPONDANCE</w:t>
      </w:r>
      <w:r w:rsidRPr="00544D92">
        <w:rPr>
          <w:spacing w:val="-10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ENTRE</w:t>
      </w:r>
      <w:r w:rsidRPr="00544D92">
        <w:rPr>
          <w:spacing w:val="-10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LE</w:t>
      </w:r>
      <w:r w:rsidRPr="00544D92">
        <w:rPr>
          <w:spacing w:val="-10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SITE</w:t>
      </w:r>
      <w:r w:rsidRPr="00544D92">
        <w:rPr>
          <w:spacing w:val="-10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ET</w:t>
      </w:r>
      <w:r w:rsidRPr="00544D92">
        <w:rPr>
          <w:spacing w:val="-10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LA</w:t>
      </w:r>
      <w:r w:rsidRPr="00544D92">
        <w:rPr>
          <w:spacing w:val="-10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DMID/LE</w:t>
      </w:r>
      <w:r w:rsidRPr="00544D92">
        <w:rPr>
          <w:spacing w:val="-10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PROMOTEUR</w:t>
      </w:r>
    </w:p>
    <w:p w:rsidR="00DE46D5" w:rsidRPr="00544D92" w:rsidRDefault="00DE46D5">
      <w:pPr>
        <w:spacing w:before="2" w:line="110" w:lineRule="exact"/>
        <w:rPr>
          <w:sz w:val="11"/>
          <w:szCs w:val="11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before="71" w:line="491" w:lineRule="auto"/>
        <w:ind w:left="120" w:right="345"/>
        <w:rPr>
          <w:lang w:val="fr-FR"/>
        </w:rPr>
      </w:pPr>
      <w:r w:rsidRPr="00544D92">
        <w:rPr>
          <w:lang w:val="fr-FR"/>
        </w:rPr>
        <w:t>Cette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section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(ou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tout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emplacement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cas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d’utilisation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système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fichiers)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inclure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toute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correspondance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(emails,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lettres,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fax,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notes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service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contacts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téléphoniques)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entre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l’investigateur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ou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personnel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recherche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DMID/le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promoteur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concernant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déroulement</w:t>
      </w:r>
      <w:r w:rsidRPr="00544D92">
        <w:rPr>
          <w:w w:val="99"/>
          <w:lang w:val="fr-FR"/>
        </w:rPr>
        <w:t xml:space="preserve"> </w:t>
      </w:r>
      <w:r w:rsidRPr="00544D92">
        <w:rPr>
          <w:u w:val="single" w:color="000000"/>
          <w:lang w:val="fr-FR"/>
        </w:rPr>
        <w:t>clinique</w:t>
      </w:r>
      <w:r w:rsidRPr="00544D92">
        <w:rPr>
          <w:spacing w:val="-8"/>
          <w:u w:val="single" w:color="000000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l’étude,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en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particulier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toute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correspondance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relative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aux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décisions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protocolaires,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aux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événements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indésirables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graves,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aux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décès,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aux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écarts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par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rapport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protocole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aux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modifications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13"/>
          <w:lang w:val="fr-FR"/>
        </w:rPr>
        <w:t xml:space="preserve"> </w:t>
      </w:r>
      <w:r w:rsidRPr="00544D92">
        <w:rPr>
          <w:lang w:val="fr-FR"/>
        </w:rPr>
        <w:t>protocole.</w:t>
      </w:r>
    </w:p>
    <w:p w:rsidR="00DE46D5" w:rsidRPr="00544D92" w:rsidRDefault="00DE46D5">
      <w:pPr>
        <w:spacing w:before="6" w:line="120" w:lineRule="exact"/>
        <w:rPr>
          <w:sz w:val="12"/>
          <w:szCs w:val="12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line="491" w:lineRule="auto"/>
        <w:ind w:left="120" w:right="304"/>
        <w:rPr>
          <w:lang w:val="fr-FR"/>
        </w:rPr>
      </w:pPr>
      <w:r w:rsidRPr="00544D92">
        <w:rPr>
          <w:lang w:val="fr-FR"/>
        </w:rPr>
        <w:t>Les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correspondances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d’ordre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financier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ne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pas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conservées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dossier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réglementaire,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mais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un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dossier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facilement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accessible.</w:t>
      </w:r>
    </w:p>
    <w:p w:rsidR="00DE46D5" w:rsidRPr="00544D92" w:rsidRDefault="00DE46D5">
      <w:pPr>
        <w:spacing w:before="6" w:line="120" w:lineRule="exact"/>
        <w:rPr>
          <w:sz w:val="12"/>
          <w:szCs w:val="12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line="491" w:lineRule="auto"/>
        <w:ind w:left="120" w:right="119"/>
        <w:rPr>
          <w:lang w:val="fr-FR"/>
        </w:rPr>
      </w:pPr>
      <w:r w:rsidRPr="00544D92">
        <w:rPr>
          <w:lang w:val="fr-FR"/>
        </w:rPr>
        <w:t>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formulaire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type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contacts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téléphoniques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est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fourni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;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il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peut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utilisé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normaliser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recueil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ces</w:t>
      </w:r>
      <w:r w:rsidRPr="00544D92">
        <w:rPr>
          <w:spacing w:val="-13"/>
          <w:lang w:val="fr-FR"/>
        </w:rPr>
        <w:t xml:space="preserve"> </w:t>
      </w:r>
      <w:r w:rsidRPr="00544D92">
        <w:rPr>
          <w:lang w:val="fr-FR"/>
        </w:rPr>
        <w:t>rapports.</w:t>
      </w:r>
    </w:p>
    <w:p w:rsidR="00DE46D5" w:rsidRPr="00544D92" w:rsidRDefault="00DE46D5">
      <w:pPr>
        <w:spacing w:line="491" w:lineRule="auto"/>
        <w:rPr>
          <w:lang w:val="fr-FR"/>
        </w:rPr>
        <w:sectPr w:rsidR="00DE46D5" w:rsidRPr="00544D92">
          <w:pgSz w:w="12240" w:h="15840"/>
          <w:pgMar w:top="920" w:right="620" w:bottom="940" w:left="1320" w:header="0" w:footer="661" w:gutter="0"/>
          <w:cols w:space="720"/>
        </w:sectPr>
      </w:pPr>
    </w:p>
    <w:p w:rsidR="00DE46D5" w:rsidRPr="00544D92" w:rsidRDefault="00266B11">
      <w:pPr>
        <w:pStyle w:val="Heading4"/>
        <w:ind w:right="120"/>
        <w:jc w:val="right"/>
        <w:rPr>
          <w:lang w:val="fr-FR"/>
        </w:rPr>
      </w:pPr>
      <w:r w:rsidRPr="00544D92">
        <w:rPr>
          <w:w w:val="95"/>
          <w:lang w:val="fr-FR"/>
        </w:rPr>
        <w:lastRenderedPageBreak/>
        <w:t>29a</w:t>
      </w:r>
    </w:p>
    <w:p w:rsidR="00DE46D5" w:rsidRPr="00544D92" w:rsidRDefault="00DE46D5">
      <w:pPr>
        <w:spacing w:before="2" w:line="140" w:lineRule="exact"/>
        <w:rPr>
          <w:sz w:val="14"/>
          <w:szCs w:val="14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tabs>
          <w:tab w:val="left" w:pos="2159"/>
        </w:tabs>
        <w:ind w:right="120"/>
        <w:jc w:val="right"/>
        <w:rPr>
          <w:rFonts w:ascii="Arial" w:eastAsia="Arial" w:hAnsi="Arial" w:cs="Arial"/>
          <w:sz w:val="24"/>
          <w:szCs w:val="24"/>
          <w:lang w:val="fr-FR"/>
        </w:rPr>
      </w:pPr>
      <w:r w:rsidRPr="00544D92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Da</w:t>
      </w:r>
      <w:r w:rsidRPr="00544D92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te </w:t>
      </w:r>
      <w:r w:rsidRPr="00544D92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:</w:t>
      </w:r>
      <w:r w:rsidRPr="00544D92">
        <w:rPr>
          <w:rFonts w:ascii="Arial" w:eastAsia="Arial" w:hAnsi="Arial" w:cs="Arial"/>
          <w:b/>
          <w:bCs/>
          <w:sz w:val="24"/>
          <w:szCs w:val="24"/>
          <w:u w:val="thick" w:color="000000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sz w:val="24"/>
          <w:szCs w:val="24"/>
          <w:u w:val="thick" w:color="000000"/>
          <w:lang w:val="fr-FR"/>
        </w:rPr>
        <w:tab/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13" w:line="280" w:lineRule="exact"/>
        <w:rPr>
          <w:sz w:val="28"/>
          <w:szCs w:val="28"/>
          <w:lang w:val="fr-FR"/>
        </w:rPr>
      </w:pPr>
    </w:p>
    <w:p w:rsidR="00DE46D5" w:rsidRPr="00544D92" w:rsidRDefault="00266B11">
      <w:pPr>
        <w:spacing w:before="69"/>
        <w:ind w:left="2367"/>
        <w:rPr>
          <w:rFonts w:ascii="Arial" w:eastAsia="Arial" w:hAnsi="Arial" w:cs="Arial"/>
          <w:sz w:val="24"/>
          <w:szCs w:val="24"/>
          <w:lang w:val="fr-FR"/>
        </w:rPr>
      </w:pPr>
      <w:r w:rsidRPr="00544D92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Compte-rend</w:t>
      </w:r>
      <w:r w:rsidRPr="00544D92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u </w:t>
      </w:r>
      <w:r w:rsidRPr="00544D92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de</w:t>
      </w:r>
      <w:r w:rsidRPr="00544D92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s </w:t>
      </w:r>
      <w:r w:rsidRPr="00544D92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contact</w:t>
      </w:r>
      <w:r w:rsidRPr="00544D92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s </w:t>
      </w:r>
      <w:r w:rsidRPr="00544D92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téléphoniques</w:t>
      </w:r>
    </w:p>
    <w:p w:rsidR="00DE46D5" w:rsidRPr="00544D92" w:rsidRDefault="00DE46D5">
      <w:pPr>
        <w:spacing w:before="3" w:line="170" w:lineRule="exact"/>
        <w:rPr>
          <w:sz w:val="17"/>
          <w:szCs w:val="17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F316F8">
      <w:pPr>
        <w:spacing w:before="69"/>
        <w:ind w:left="120"/>
        <w:rPr>
          <w:rFonts w:ascii="Arial" w:eastAsia="Arial" w:hAnsi="Arial" w:cs="Arial"/>
          <w:sz w:val="24"/>
          <w:szCs w:val="24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25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208280</wp:posOffset>
                </wp:positionV>
                <wp:extent cx="4114800" cy="1270"/>
                <wp:effectExtent l="9525" t="8890" r="9525" b="8890"/>
                <wp:wrapNone/>
                <wp:docPr id="4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4320" y="328"/>
                          <a:chExt cx="6480" cy="2"/>
                        </a:xfrm>
                      </wpg:grpSpPr>
                      <wps:wsp>
                        <wps:cNvPr id="48" name="Freeform 23"/>
                        <wps:cNvSpPr>
                          <a:spLocks/>
                        </wps:cNvSpPr>
                        <wps:spPr bwMode="auto">
                          <a:xfrm>
                            <a:off x="4320" y="328"/>
                            <a:ext cx="648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6480"/>
                              <a:gd name="T2" fmla="+- 0 10800 4320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in;margin-top:16.4pt;width:324pt;height:.1pt;z-index:-6455;mso-position-horizontal-relative:page" coordorigin="4320,328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">
                <v:shape id="Freeform 23" o:spid="_x0000_s1027" style="position:absolute;left:4320;top:328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Bg74A&#10;AADbAAAADwAAAGRycy9kb3ducmV2LnhtbERPPYsCMRDtBf9DGOE6TRRRWY0iwoHFNacWWw6bcRPc&#10;TJZNTld//aUQLB/ve7PrfSPu1EUXWMN0okAQV8E4rjVczt/jFYiYkA02gUnDkyLstsPBBgsTHvxL&#10;91OqRQ7hWKAGm1JbSBkrSx7jJLTEmbuGzmPKsKul6fCRw30jZ0otpEfHucFiSwdL1e305zVcY1Rz&#10;Vy6X1r3OvVFlWNmfUuuvUb9fg0jUp4/47T4aDfM8Nn/JP0B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a2QYO+AAAA2wAAAA8AAAAAAAAAAAAAAAAAmAIAAGRycy9kb3ducmV2&#10;LnhtbFBLBQYAAAAABAAEAPUAAACDAwAAAAA=&#10;" path="m,l6480,e" filled="f" strokeweight="1pt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 w:rsidR="00266B11" w:rsidRPr="00544D92">
        <w:rPr>
          <w:rFonts w:ascii="Arial" w:eastAsia="Arial" w:hAnsi="Arial" w:cs="Arial"/>
          <w:b/>
          <w:bCs/>
          <w:sz w:val="24"/>
          <w:szCs w:val="24"/>
          <w:lang w:val="fr-FR"/>
        </w:rPr>
        <w:t>Investigateur :</w:t>
      </w:r>
    </w:p>
    <w:p w:rsidR="00DE46D5" w:rsidRPr="00544D92" w:rsidRDefault="00DE46D5">
      <w:pPr>
        <w:spacing w:before="14"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tabs>
          <w:tab w:val="left" w:pos="9479"/>
        </w:tabs>
        <w:spacing w:before="69"/>
        <w:ind w:left="120"/>
        <w:rPr>
          <w:rFonts w:ascii="Arial" w:eastAsia="Arial" w:hAnsi="Arial" w:cs="Arial"/>
          <w:sz w:val="24"/>
          <w:szCs w:val="24"/>
          <w:lang w:val="fr-FR"/>
        </w:rPr>
      </w:pPr>
      <w:r w:rsidRPr="00544D92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N</w:t>
      </w:r>
      <w:r w:rsidRPr="00544D92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° </w:t>
      </w:r>
      <w:r w:rsidRPr="00544D92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d</w:t>
      </w:r>
      <w:r w:rsidRPr="00544D92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u </w:t>
      </w:r>
      <w:r w:rsidRPr="00544D92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NM</w:t>
      </w:r>
      <w:r w:rsidRPr="00544D92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R </w:t>
      </w:r>
      <w:r w:rsidRPr="00544D92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d</w:t>
      </w:r>
      <w:r w:rsidRPr="00544D92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u </w:t>
      </w:r>
      <w:r w:rsidRPr="00544D92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promoteur/N</w:t>
      </w:r>
      <w:r w:rsidRPr="00544D92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° </w:t>
      </w:r>
      <w:r w:rsidRPr="00544D92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d</w:t>
      </w:r>
      <w:r w:rsidRPr="00544D92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e </w:t>
      </w:r>
      <w:r w:rsidRPr="00544D92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protocol</w:t>
      </w:r>
      <w:r w:rsidRPr="00544D92">
        <w:rPr>
          <w:rFonts w:ascii="Arial" w:eastAsia="Arial" w:hAnsi="Arial" w:cs="Arial"/>
          <w:b/>
          <w:bCs/>
          <w:sz w:val="24"/>
          <w:szCs w:val="24"/>
          <w:lang w:val="fr-FR"/>
        </w:rPr>
        <w:t>e :</w:t>
      </w:r>
      <w:r w:rsidRPr="00544D92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sz w:val="24"/>
          <w:szCs w:val="24"/>
          <w:u w:val="thick" w:color="000000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sz w:val="24"/>
          <w:szCs w:val="24"/>
          <w:u w:val="thick" w:color="000000"/>
          <w:lang w:val="fr-FR"/>
        </w:rPr>
        <w:tab/>
      </w:r>
    </w:p>
    <w:p w:rsidR="00DE46D5" w:rsidRPr="00544D92" w:rsidRDefault="00DE46D5">
      <w:pPr>
        <w:spacing w:before="14"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tabs>
          <w:tab w:val="left" w:pos="2163"/>
          <w:tab w:val="left" w:pos="5630"/>
          <w:tab w:val="left" w:pos="5925"/>
          <w:tab w:val="left" w:pos="9479"/>
        </w:tabs>
        <w:spacing w:before="69"/>
        <w:ind w:left="120"/>
        <w:rPr>
          <w:rFonts w:ascii="Arial" w:eastAsia="Arial" w:hAnsi="Arial" w:cs="Arial"/>
          <w:sz w:val="24"/>
          <w:szCs w:val="24"/>
          <w:lang w:val="fr-FR"/>
        </w:rPr>
      </w:pPr>
      <w:r w:rsidRPr="00544D92">
        <w:rPr>
          <w:rFonts w:ascii="Arial" w:eastAsia="Arial" w:hAnsi="Arial" w:cs="Arial"/>
          <w:b/>
          <w:bCs/>
          <w:sz w:val="24"/>
          <w:szCs w:val="24"/>
          <w:lang w:val="fr-FR"/>
        </w:rPr>
        <w:t>Contact :</w:t>
      </w:r>
      <w:r w:rsidRPr="00544D92">
        <w:rPr>
          <w:rFonts w:ascii="Arial" w:eastAsia="Arial" w:hAnsi="Arial" w:cs="Arial"/>
          <w:b/>
          <w:bCs/>
          <w:sz w:val="24"/>
          <w:szCs w:val="24"/>
          <w:lang w:val="fr-FR"/>
        </w:rPr>
        <w:tab/>
      </w:r>
      <w:r w:rsidRPr="00544D92">
        <w:rPr>
          <w:rFonts w:ascii="Arial" w:eastAsia="Arial" w:hAnsi="Arial" w:cs="Arial"/>
          <w:b/>
          <w:bCs/>
          <w:sz w:val="24"/>
          <w:szCs w:val="24"/>
          <w:u w:val="single" w:color="000000"/>
          <w:lang w:val="fr-FR"/>
        </w:rPr>
        <w:tab/>
      </w:r>
      <w:r w:rsidRPr="00544D92">
        <w:rPr>
          <w:rFonts w:ascii="Arial" w:eastAsia="Arial" w:hAnsi="Arial" w:cs="Arial"/>
          <w:b/>
          <w:bCs/>
          <w:sz w:val="24"/>
          <w:szCs w:val="24"/>
          <w:lang w:val="fr-FR"/>
        </w:rPr>
        <w:tab/>
        <w:t xml:space="preserve">Titre : </w:t>
      </w:r>
      <w:r w:rsidRPr="00544D92">
        <w:rPr>
          <w:rFonts w:ascii="Arial" w:eastAsia="Arial" w:hAnsi="Arial" w:cs="Arial"/>
          <w:b/>
          <w:bCs/>
          <w:sz w:val="24"/>
          <w:szCs w:val="24"/>
          <w:u w:val="single" w:color="000000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sz w:val="24"/>
          <w:szCs w:val="24"/>
          <w:u w:val="single" w:color="000000"/>
          <w:lang w:val="fr-FR"/>
        </w:rPr>
        <w:tab/>
      </w:r>
    </w:p>
    <w:p w:rsidR="00DE46D5" w:rsidRPr="00544D92" w:rsidRDefault="00DE46D5">
      <w:pPr>
        <w:spacing w:before="14"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tabs>
          <w:tab w:val="left" w:pos="2171"/>
          <w:tab w:val="left" w:pos="5609"/>
          <w:tab w:val="left" w:pos="5925"/>
          <w:tab w:val="left" w:pos="9479"/>
        </w:tabs>
        <w:spacing w:before="69"/>
        <w:ind w:left="120"/>
        <w:rPr>
          <w:rFonts w:ascii="Arial" w:eastAsia="Arial" w:hAnsi="Arial" w:cs="Arial"/>
          <w:sz w:val="24"/>
          <w:szCs w:val="24"/>
          <w:lang w:val="fr-FR"/>
        </w:rPr>
      </w:pPr>
      <w:r w:rsidRPr="00544D92">
        <w:rPr>
          <w:rFonts w:ascii="Arial" w:eastAsia="Arial" w:hAnsi="Arial" w:cs="Arial"/>
          <w:b/>
          <w:bCs/>
          <w:sz w:val="24"/>
          <w:szCs w:val="24"/>
          <w:lang w:val="fr-FR"/>
        </w:rPr>
        <w:t>Établissement :</w:t>
      </w:r>
      <w:r w:rsidRPr="00544D92">
        <w:rPr>
          <w:rFonts w:ascii="Arial" w:eastAsia="Arial" w:hAnsi="Arial" w:cs="Arial"/>
          <w:b/>
          <w:bCs/>
          <w:sz w:val="24"/>
          <w:szCs w:val="24"/>
          <w:lang w:val="fr-FR"/>
        </w:rPr>
        <w:tab/>
      </w:r>
      <w:r w:rsidRPr="00544D92">
        <w:rPr>
          <w:rFonts w:ascii="Arial" w:eastAsia="Arial" w:hAnsi="Arial" w:cs="Arial"/>
          <w:b/>
          <w:bCs/>
          <w:sz w:val="24"/>
          <w:szCs w:val="24"/>
          <w:u w:val="single" w:color="000000"/>
          <w:lang w:val="fr-FR"/>
        </w:rPr>
        <w:tab/>
      </w:r>
      <w:r w:rsidRPr="00544D92">
        <w:rPr>
          <w:rFonts w:ascii="Arial" w:eastAsia="Arial" w:hAnsi="Arial" w:cs="Arial"/>
          <w:b/>
          <w:bCs/>
          <w:sz w:val="24"/>
          <w:szCs w:val="24"/>
          <w:lang w:val="fr-FR"/>
        </w:rPr>
        <w:tab/>
        <w:t>Téléphone :</w:t>
      </w:r>
      <w:r w:rsidRPr="00544D92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sz w:val="24"/>
          <w:szCs w:val="24"/>
          <w:u w:val="single" w:color="000000"/>
          <w:lang w:val="fr-FR"/>
        </w:rPr>
        <w:t xml:space="preserve"> </w:t>
      </w:r>
      <w:r w:rsidRPr="00544D92">
        <w:rPr>
          <w:rFonts w:ascii="Arial" w:eastAsia="Arial" w:hAnsi="Arial" w:cs="Arial"/>
          <w:b/>
          <w:bCs/>
          <w:sz w:val="24"/>
          <w:szCs w:val="24"/>
          <w:u w:val="single" w:color="000000"/>
          <w:lang w:val="fr-FR"/>
        </w:rPr>
        <w:tab/>
      </w:r>
    </w:p>
    <w:p w:rsidR="00DE46D5" w:rsidRPr="00544D92" w:rsidRDefault="00DE46D5">
      <w:pPr>
        <w:spacing w:before="14" w:line="200" w:lineRule="exact"/>
        <w:rPr>
          <w:sz w:val="20"/>
          <w:szCs w:val="20"/>
          <w:lang w:val="fr-FR"/>
        </w:rPr>
      </w:pPr>
    </w:p>
    <w:p w:rsidR="00DE46D5" w:rsidRPr="00544D92" w:rsidRDefault="00F316F8">
      <w:pPr>
        <w:spacing w:before="69"/>
        <w:ind w:left="120"/>
        <w:rPr>
          <w:rFonts w:ascii="Arial" w:eastAsia="Arial" w:hAnsi="Arial" w:cs="Arial"/>
          <w:sz w:val="24"/>
          <w:szCs w:val="24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2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562610</wp:posOffset>
                </wp:positionV>
                <wp:extent cx="5943600" cy="1270"/>
                <wp:effectExtent l="9525" t="11430" r="9525" b="6350"/>
                <wp:wrapNone/>
                <wp:docPr id="4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886"/>
                          <a:chExt cx="9360" cy="2"/>
                        </a:xfrm>
                      </wpg:grpSpPr>
                      <wps:wsp>
                        <wps:cNvPr id="46" name="Freeform 21"/>
                        <wps:cNvSpPr>
                          <a:spLocks/>
                        </wps:cNvSpPr>
                        <wps:spPr bwMode="auto">
                          <a:xfrm>
                            <a:off x="1440" y="886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in;margin-top:44.3pt;width:468pt;height:.1pt;z-index:-6454;mso-position-horizontal-relative:page" coordorigin="1440,88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">
                <v:shape id="Freeform 21" o:spid="_x0000_s1027" style="position:absolute;left:1440;top:88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ekncYA&#10;AADbAAAADwAAAGRycy9kb3ducmV2LnhtbESP3WoCMRSE7wu+QzhC72rWUlRWo9jSUkGquIrg3XFz&#10;9gc3J9tNqts+fSMIXg4z8w0zmbWmEmdqXGlZQb8XgSBOrS45V7DbfjyNQDiPrLGyTAp+ycFs2nmY&#10;YKzthTd0TnwuAoRdjAoK7+tYSpcWZND1bE0cvMw2Bn2QTS51g5cAN5V8jqKBNFhyWCiwpreC0lPy&#10;YxRkq+/lkD7/sq935tHRrw/D1/1BqcduOx+D8NT6e/jWXmgFLwO4fgk/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ekncYAAADbAAAADwAAAAAAAAAAAAAAAACYAgAAZHJz&#10;L2Rvd25yZXYueG1sUEsFBgAAAAAEAAQA9QAAAIsDAAAAAA==&#10;" path="m,l9360,e" filled="f" strokeweight="1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027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918210</wp:posOffset>
                </wp:positionV>
                <wp:extent cx="5943600" cy="1270"/>
                <wp:effectExtent l="9525" t="14605" r="9525" b="12700"/>
                <wp:wrapNone/>
                <wp:docPr id="4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446"/>
                          <a:chExt cx="9360" cy="2"/>
                        </a:xfrm>
                      </wpg:grpSpPr>
                      <wps:wsp>
                        <wps:cNvPr id="44" name="Freeform 19"/>
                        <wps:cNvSpPr>
                          <a:spLocks/>
                        </wps:cNvSpPr>
                        <wps:spPr bwMode="auto">
                          <a:xfrm>
                            <a:off x="1440" y="1446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in;margin-top:72.3pt;width:468pt;height:.1pt;z-index:-6453;mso-position-horizontal-relative:page" coordorigin="1440,144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">
                <v:shape id="Freeform 19" o:spid="_x0000_s1027" style="position:absolute;left:1440;top:144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fccUA&#10;AADbAAAADwAAAGRycy9kb3ducmV2LnhtbESP3WoCMRSE7wXfIRyhd5q1SJXVKCotCsVKbRG8O27O&#10;/uDmZLuJuvbpTUHo5TAz3zCTWWNKcaHaFZYV9HsRCOLE6oIzBd9fb90RCOeRNZaWScGNHMym7dYE&#10;Y22v/EmXnc9EgLCLUUHufRVL6ZKcDLqerYiDl9raoA+yzqSu8RrgppTPUfQiDRYcFnKsaJlTctqd&#10;jYL04+d9SKvfdPPKPDr67WG42B+Ueuo08zEIT43/Dz/aa61gMIC/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Z9xxQAAANsAAAAPAAAAAAAAAAAAAAAAAJgCAABkcnMv&#10;ZG93bnJldi54bWxQSwUGAAAAAAQABAD1AAAAigMAAAAA&#10;" path="m,l9360,e" filled="f" strokeweight="1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0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1273175</wp:posOffset>
                </wp:positionV>
                <wp:extent cx="5943600" cy="1270"/>
                <wp:effectExtent l="9525" t="7620" r="9525" b="10160"/>
                <wp:wrapNone/>
                <wp:docPr id="4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2005"/>
                          <a:chExt cx="9360" cy="2"/>
                        </a:xfrm>
                      </wpg:grpSpPr>
                      <wps:wsp>
                        <wps:cNvPr id="42" name="Freeform 17"/>
                        <wps:cNvSpPr>
                          <a:spLocks/>
                        </wps:cNvSpPr>
                        <wps:spPr bwMode="auto">
                          <a:xfrm>
                            <a:off x="1440" y="2005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in;margin-top:100.25pt;width:468pt;height:.1pt;z-index:-6452;mso-position-horizontal-relative:page" coordorigin="1440,2005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">
                <v:shape id="Freeform 17" o:spid="_x0000_s1027" style="position:absolute;left:1440;top:200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insUA&#10;AADbAAAADwAAAGRycy9kb3ducmV2LnhtbESP3WoCMRSE7wu+QzhC72pWEZXVKLYoFsRKbRG8O27O&#10;/uDmZN2kuvbpTUHo5TAz3zCTWWNKcaHaFZYVdDsRCOLE6oIzBd9fy5cRCOeRNZaWScGNHMymracJ&#10;xtpe+ZMuO5+JAGEXo4Lc+yqW0iU5GXQdWxEHL7W1QR9knUld4zXATSl7UTSQBgsOCzlW9JZTctr9&#10;GAXpx3k9pNVvulkwj45+exi+7g9KPbeb+RiEp8b/hx/td62g34O/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KKexQAAANsAAAAPAAAAAAAAAAAAAAAAAJgCAABkcnMv&#10;ZG93bnJldi54bWxQSwUGAAAAAAQABAD1AAAAigMAAAAA&#10;" path="m,l9360,e" filled="f" strokeweight="1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266B11" w:rsidRPr="00544D92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Résum</w:t>
      </w:r>
      <w:r w:rsidR="00266B11" w:rsidRPr="00544D92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é </w:t>
      </w:r>
      <w:r w:rsidR="00266B11" w:rsidRPr="00544D92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d</w:t>
      </w:r>
      <w:r w:rsidR="00266B11" w:rsidRPr="00544D92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e </w:t>
      </w:r>
      <w:r w:rsidR="00266B11" w:rsidRPr="00544D92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l</w:t>
      </w:r>
      <w:r w:rsidR="00266B11" w:rsidRPr="00544D92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a </w:t>
      </w:r>
      <w:r w:rsidR="00266B11" w:rsidRPr="00544D92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conversatio</w:t>
      </w:r>
      <w:r w:rsidR="00266B11" w:rsidRPr="00544D92">
        <w:rPr>
          <w:rFonts w:ascii="Arial" w:eastAsia="Arial" w:hAnsi="Arial" w:cs="Arial"/>
          <w:b/>
          <w:bCs/>
          <w:sz w:val="24"/>
          <w:szCs w:val="24"/>
          <w:lang w:val="fr-FR"/>
        </w:rPr>
        <w:t>n :</w:t>
      </w:r>
    </w:p>
    <w:p w:rsidR="00DE46D5" w:rsidRPr="00544D92" w:rsidRDefault="00DE46D5">
      <w:pPr>
        <w:spacing w:before="8" w:line="120" w:lineRule="exact"/>
        <w:rPr>
          <w:sz w:val="12"/>
          <w:szCs w:val="12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F316F8">
      <w:pPr>
        <w:spacing w:before="69"/>
        <w:ind w:left="120"/>
        <w:rPr>
          <w:rFonts w:ascii="Arial" w:eastAsia="Arial" w:hAnsi="Arial" w:cs="Arial"/>
          <w:sz w:val="24"/>
          <w:szCs w:val="24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29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-1212850</wp:posOffset>
                </wp:positionV>
                <wp:extent cx="5943600" cy="1270"/>
                <wp:effectExtent l="9525" t="9525" r="9525" b="8255"/>
                <wp:wrapNone/>
                <wp:docPr id="3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910"/>
                          <a:chExt cx="9360" cy="2"/>
                        </a:xfrm>
                      </wpg:grpSpPr>
                      <wps:wsp>
                        <wps:cNvPr id="40" name="Freeform 15"/>
                        <wps:cNvSpPr>
                          <a:spLocks/>
                        </wps:cNvSpPr>
                        <wps:spPr bwMode="auto">
                          <a:xfrm>
                            <a:off x="1440" y="-1910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in;margin-top:-95.5pt;width:468pt;height:.1pt;z-index:-6451;mso-position-horizontal-relative:page" coordorigin="1440,-191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">
                <v:shape id="Freeform 15" o:spid="_x0000_s1027" style="position:absolute;left:1440;top:-191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KZcsMA&#10;AADbAAAADwAAAGRycy9kb3ducmV2LnhtbERPy2rCQBTdC/2H4Rbc6aSlqEQnoS0tCqJSK4K7a+bm&#10;QTN30sxUY7/eWQguD+c9SztTixO1rrKs4GkYgSDOrK64ULD7/hxMQDiPrLG2TAou5CBNHnozjLU9&#10;8xedtr4QIYRdjApK75tYSpeVZNANbUMcuNy2Bn2AbSF1i+cQbmr5HEUjabDi0FBiQ+8lZT/bP6Mg&#10;X/8uxzT/z1cfzJOj3xzGb/uDUv3H7nUKwlPn7+Kbe6EVvIT14Uv4ATK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KZcsMAAADbAAAADwAAAAAAAAAAAAAAAACYAgAAZHJzL2Rv&#10;d25yZXYueG1sUEsFBgAAAAAEAAQA9QAAAIgDAAAAAA==&#10;" path="m,l9360,e" filled="f" strokeweight="1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03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-857250</wp:posOffset>
                </wp:positionV>
                <wp:extent cx="5943600" cy="1270"/>
                <wp:effectExtent l="9525" t="12700" r="9525" b="5080"/>
                <wp:wrapNone/>
                <wp:docPr id="3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350"/>
                          <a:chExt cx="9360" cy="2"/>
                        </a:xfrm>
                      </wpg:grpSpPr>
                      <wps:wsp>
                        <wps:cNvPr id="38" name="Freeform 13"/>
                        <wps:cNvSpPr>
                          <a:spLocks/>
                        </wps:cNvSpPr>
                        <wps:spPr bwMode="auto">
                          <a:xfrm>
                            <a:off x="1440" y="-1350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-67.5pt;width:468pt;height:.1pt;z-index:-6450;mso-position-horizontal-relative:page" coordorigin="1440,-135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">
                <v:shape id="Freeform 13" o:spid="_x0000_s1027" style="position:absolute;left:1440;top:-135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mCcMA&#10;AADbAAAADwAAAGRycy9kb3ducmV2LnhtbERPy2rCQBTdC/2H4Rbc6aQtqEQnoS0tCqJSK4K7a+bm&#10;QTN30sxUY7/eWQguD+c9SztTixO1rrKs4GkYgSDOrK64ULD7/hxMQDiPrLG2TAou5CBNHnozjLU9&#10;8xedtr4QIYRdjApK75tYSpeVZNANbUMcuNy2Bn2AbSF1i+cQbmr5HEUjabDi0FBiQ+8lZT/bP6Mg&#10;X/8uxzT/z1cfzJOj3xzGb/uDUv3H7nUKwlPn7+Kbe6EVvISx4Uv4ATK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LmCcMAAADbAAAADwAAAAAAAAAAAAAAAACYAgAAZHJzL2Rv&#10;d25yZXYueG1sUEsFBgAAAAAEAAQA9QAAAIgDAAAAAA==&#10;" path="m,l9360,e" filled="f" strokeweight="1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031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-502285</wp:posOffset>
                </wp:positionV>
                <wp:extent cx="5943600" cy="1270"/>
                <wp:effectExtent l="9525" t="15240" r="9525" b="12065"/>
                <wp:wrapNone/>
                <wp:docPr id="3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791"/>
                          <a:chExt cx="9360" cy="2"/>
                        </a:xfrm>
                      </wpg:grpSpPr>
                      <wps:wsp>
                        <wps:cNvPr id="36" name="Freeform 11"/>
                        <wps:cNvSpPr>
                          <a:spLocks/>
                        </wps:cNvSpPr>
                        <wps:spPr bwMode="auto">
                          <a:xfrm>
                            <a:off x="1440" y="-791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in;margin-top:-39.55pt;width:468pt;height:.1pt;z-index:-6449;mso-position-horizontal-relative:page" coordorigin="1440,-79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">
                <v:shape id="Freeform 11" o:spid="_x0000_s1027" style="position:absolute;left:1440;top:-79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4MDcEA&#10;AADbAAAADwAAAGRycy9kb3ducmV2LnhtbESPQYvCMBSE78L+h/AWvGm6KqVbjSKKsNeqeH7bPNOy&#10;zUtpotb99UYQPA4z8w2zWPW2EVfqfO1Ywdc4AUFcOl2zUXA87EYZCB+QNTaOScGdPKyWH4MF5trd&#10;uKDrPhgRIexzVFCF0OZS+rIii37sWuLonV1nMUTZGak7vEW4beQkSVJpsea4UGFLm4rKv/3FKvhd&#10;34tg/43cptnMJEVrv/32pNTws1/PQQTqwzv8av9oBdMUnl/i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+DA3BAAAA2wAAAA8AAAAAAAAAAAAAAAAAmAIAAGRycy9kb3du&#10;cmV2LnhtbFBLBQYAAAAABAAEAPUAAACGAwAAAAA=&#10;" path="m,l9360,e" filled="f" strokeweight=".35275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0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562610</wp:posOffset>
                </wp:positionV>
                <wp:extent cx="5943600" cy="1270"/>
                <wp:effectExtent l="9525" t="13335" r="9525" b="13970"/>
                <wp:wrapNone/>
                <wp:docPr id="3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886"/>
                          <a:chExt cx="9360" cy="2"/>
                        </a:xfrm>
                      </wpg:grpSpPr>
                      <wps:wsp>
                        <wps:cNvPr id="34" name="Freeform 9"/>
                        <wps:cNvSpPr>
                          <a:spLocks/>
                        </wps:cNvSpPr>
                        <wps:spPr bwMode="auto">
                          <a:xfrm>
                            <a:off x="1440" y="886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44.3pt;width:468pt;height:.1pt;z-index:-6448;mso-position-horizontal-relative:page" coordorigin="1440,88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">
                <v:shape id="Freeform 9" o:spid="_x0000_s1027" style="position:absolute;left:1440;top:88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/sDMYA&#10;AADbAAAADwAAAGRycy9kb3ducmV2LnhtbESP3WoCMRSE7wu+QzhC72pWW6qsRlFRKpQqtUXw7rg5&#10;+4Obk3UTdfXpm0Khl8PMfMOMJo0pxYVqV1hW0O1EIIgTqwvOFHx/LZ8GIJxH1lhaJgU3cjAZtx5G&#10;GGt75U+6bH0mAoRdjApy76tYSpfkZNB1bEUcvNTWBn2QdSZ1jdcAN6XsRdGrNFhwWMixonlOyXF7&#10;NgrS9em9T2/39GPBPDj4zb4/2+2Vemw30yEIT43/D/+1V1rB8wv8fgk/QI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/sDMYAAADbAAAADwAAAAAAAAAAAAAAAACYAgAAZHJz&#10;L2Rvd25yZXYueG1sUEsFBgAAAAAEAAQA9QAAAIsDAAAAAA==&#10;" path="m,l9360,e" filled="f" strokeweight="1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033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918210</wp:posOffset>
                </wp:positionV>
                <wp:extent cx="5943600" cy="1270"/>
                <wp:effectExtent l="9525" t="6985" r="9525" b="10795"/>
                <wp:wrapNone/>
                <wp:docPr id="3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446"/>
                          <a:chExt cx="9360" cy="2"/>
                        </a:xfrm>
                      </wpg:grpSpPr>
                      <wps:wsp>
                        <wps:cNvPr id="32" name="Freeform 7"/>
                        <wps:cNvSpPr>
                          <a:spLocks/>
                        </wps:cNvSpPr>
                        <wps:spPr bwMode="auto">
                          <a:xfrm>
                            <a:off x="1440" y="1446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in;margin-top:72.3pt;width:468pt;height:.1pt;z-index:-6447;mso-position-horizontal-relative:page" coordorigin="1440,144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">
                <v:shape id="Freeform 7" o:spid="_x0000_s1027" style="position:absolute;left:1440;top:144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R48UA&#10;AADbAAAADwAAAGRycy9kb3ducmV2LnhtbESP3WoCMRSE7wu+QzhC72pWBZXVKLYoFsRKbRG8O27O&#10;/uDmZN2kuvbpTUHo5TAz3zCTWWNKcaHaFZYVdDsRCOLE6oIzBd9fy5cRCOeRNZaWScGNHMymracJ&#10;xtpe+ZMuO5+JAGEXo4Lc+yqW0iU5GXQdWxEHL7W1QR9knUld4zXATSl7UTSQBgsOCzlW9JZTctr9&#10;GAXpx3k9pNVvulkwj45+exi+7g9KPbeb+RiEp8b/hx/td62g34O/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2tHjxQAAANsAAAAPAAAAAAAAAAAAAAAAAJgCAABkcnMv&#10;ZG93bnJldi54bWxQSwUGAAAAAAQABAD1AAAAigMAAAAA&#10;" path="m,l9360,e" filled="f" strokeweight="1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266B11" w:rsidRPr="00544D92">
        <w:rPr>
          <w:rFonts w:ascii="Arial" w:eastAsia="Arial" w:hAnsi="Arial" w:cs="Arial"/>
          <w:b/>
          <w:bCs/>
          <w:sz w:val="24"/>
          <w:szCs w:val="24"/>
          <w:lang w:val="fr-FR"/>
        </w:rPr>
        <w:t>Action/Suivi :</w:t>
      </w:r>
    </w:p>
    <w:p w:rsidR="00DE46D5" w:rsidRPr="00544D92" w:rsidRDefault="00DE46D5">
      <w:pPr>
        <w:spacing w:before="1" w:line="170" w:lineRule="exact"/>
        <w:rPr>
          <w:sz w:val="17"/>
          <w:szCs w:val="17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F316F8">
      <w:pPr>
        <w:tabs>
          <w:tab w:val="left" w:pos="5630"/>
          <w:tab w:val="left" w:pos="5925"/>
          <w:tab w:val="left" w:pos="9479"/>
        </w:tabs>
        <w:spacing w:before="69"/>
        <w:ind w:left="120"/>
        <w:rPr>
          <w:rFonts w:ascii="Arial" w:eastAsia="Arial" w:hAnsi="Arial" w:cs="Arial"/>
          <w:sz w:val="24"/>
          <w:szCs w:val="24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3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-325120</wp:posOffset>
                </wp:positionV>
                <wp:extent cx="5943600" cy="1270"/>
                <wp:effectExtent l="9525" t="8890" r="9525" b="8890"/>
                <wp:wrapNone/>
                <wp:docPr id="2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512"/>
                          <a:chExt cx="9360" cy="2"/>
                        </a:xfrm>
                      </wpg:grpSpPr>
                      <wps:wsp>
                        <wps:cNvPr id="30" name="Freeform 5"/>
                        <wps:cNvSpPr>
                          <a:spLocks/>
                        </wps:cNvSpPr>
                        <wps:spPr bwMode="auto">
                          <a:xfrm>
                            <a:off x="1440" y="-512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-25.6pt;width:468pt;height:.1pt;z-index:-6446;mso-position-horizontal-relative:page" coordorigin="1440,-51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">
                <v:shape id="Freeform 5" o:spid="_x0000_s1027" style="position:absolute;left:1440;top:-51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qD8MA&#10;AADbAAAADwAAAGRycy9kb3ducmV2LnhtbERPy2rCQBTdC/2H4Rbc6aQtqEQnoS0tCqJSK4K7a+bm&#10;QTN30sxUY7/eWQguD+c9SztTixO1rrKs4GkYgSDOrK64ULD7/hxMQDiPrLG2TAou5CBNHnozjLU9&#10;8xedtr4QIYRdjApK75tYSpeVZNANbUMcuNy2Bn2AbSF1i+cQbmr5HEUjabDi0FBiQ+8lZT/bP6Mg&#10;X/8uxzT/z1cfzJOj3xzGb/uDUv3H7nUKwlPn7+Kbe6EVvIT14Uv4ATK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TqD8MAAADbAAAADwAAAAAAAAAAAAAAAACYAgAAZHJzL2Rv&#10;d25yZXYueG1sUEsFBgAAAAAEAAQA9QAAAIgDAAAAAA==&#10;" path="m,l9360,e" filled="f" strokeweight="1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266B11" w:rsidRPr="00544D92">
        <w:rPr>
          <w:rFonts w:ascii="Arial" w:eastAsia="Arial" w:hAnsi="Arial" w:cs="Arial"/>
          <w:b/>
          <w:bCs/>
          <w:sz w:val="24"/>
          <w:szCs w:val="24"/>
          <w:lang w:val="fr-FR"/>
        </w:rPr>
        <w:t>Signature :</w:t>
      </w:r>
      <w:r w:rsidR="00266B11" w:rsidRPr="00544D92">
        <w:rPr>
          <w:rFonts w:ascii="Arial" w:eastAsia="Arial" w:hAnsi="Arial" w:cs="Arial"/>
          <w:b/>
          <w:bCs/>
          <w:sz w:val="24"/>
          <w:szCs w:val="24"/>
          <w:u w:val="single" w:color="000000"/>
          <w:lang w:val="fr-FR"/>
        </w:rPr>
        <w:tab/>
      </w:r>
      <w:r w:rsidR="00266B11" w:rsidRPr="00544D92">
        <w:rPr>
          <w:rFonts w:ascii="Arial" w:eastAsia="Arial" w:hAnsi="Arial" w:cs="Arial"/>
          <w:b/>
          <w:bCs/>
          <w:sz w:val="24"/>
          <w:szCs w:val="24"/>
          <w:lang w:val="fr-FR"/>
        </w:rPr>
        <w:tab/>
      </w:r>
      <w:r w:rsidR="00266B11" w:rsidRPr="00544D92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Dat</w:t>
      </w:r>
      <w:r w:rsidR="00266B11" w:rsidRPr="00544D92">
        <w:rPr>
          <w:rFonts w:ascii="Arial" w:eastAsia="Arial" w:hAnsi="Arial" w:cs="Arial"/>
          <w:b/>
          <w:bCs/>
          <w:sz w:val="24"/>
          <w:szCs w:val="24"/>
          <w:lang w:val="fr-FR"/>
        </w:rPr>
        <w:t>e :</w:t>
      </w:r>
      <w:r w:rsidR="00266B11" w:rsidRPr="00544D92">
        <w:rPr>
          <w:rFonts w:ascii="Arial" w:eastAsia="Arial" w:hAnsi="Arial" w:cs="Arial"/>
          <w:b/>
          <w:bCs/>
          <w:sz w:val="24"/>
          <w:szCs w:val="24"/>
          <w:u w:val="single" w:color="000000"/>
          <w:lang w:val="fr-FR"/>
        </w:rPr>
        <w:t xml:space="preserve"> </w:t>
      </w:r>
      <w:r w:rsidR="00266B11" w:rsidRPr="00544D92">
        <w:rPr>
          <w:rFonts w:ascii="Arial" w:eastAsia="Arial" w:hAnsi="Arial" w:cs="Arial"/>
          <w:b/>
          <w:bCs/>
          <w:sz w:val="24"/>
          <w:szCs w:val="24"/>
          <w:u w:val="single" w:color="000000"/>
          <w:lang w:val="fr-FR"/>
        </w:rPr>
        <w:tab/>
      </w:r>
    </w:p>
    <w:p w:rsidR="00DE46D5" w:rsidRPr="00544D92" w:rsidRDefault="00DE46D5">
      <w:pPr>
        <w:spacing w:before="14" w:line="200" w:lineRule="exact"/>
        <w:rPr>
          <w:sz w:val="20"/>
          <w:szCs w:val="20"/>
          <w:lang w:val="fr-FR"/>
        </w:rPr>
      </w:pPr>
    </w:p>
    <w:p w:rsidR="00DE46D5" w:rsidRPr="00544D92" w:rsidRDefault="00F316F8">
      <w:pPr>
        <w:tabs>
          <w:tab w:val="left" w:pos="2283"/>
        </w:tabs>
        <w:spacing w:before="69"/>
        <w:ind w:left="120"/>
        <w:rPr>
          <w:rFonts w:ascii="Arial" w:eastAsia="Arial" w:hAnsi="Arial" w:cs="Arial"/>
          <w:sz w:val="24"/>
          <w:szCs w:val="24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35" behindDoc="1" locked="0" layoutInCell="1" allowOverlap="1">
                <wp:simplePos x="0" y="0"/>
                <wp:positionH relativeFrom="page">
                  <wp:posOffset>1226820</wp:posOffset>
                </wp:positionH>
                <wp:positionV relativeFrom="paragraph">
                  <wp:posOffset>385445</wp:posOffset>
                </wp:positionV>
                <wp:extent cx="1061720" cy="1270"/>
                <wp:effectExtent l="7620" t="7620" r="6985" b="10160"/>
                <wp:wrapNone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1720" cy="1270"/>
                          <a:chOff x="1932" y="607"/>
                          <a:chExt cx="1672" cy="2"/>
                        </a:xfrm>
                      </wpg:grpSpPr>
                      <wps:wsp>
                        <wps:cNvPr id="28" name="Freeform 3"/>
                        <wps:cNvSpPr>
                          <a:spLocks/>
                        </wps:cNvSpPr>
                        <wps:spPr bwMode="auto">
                          <a:xfrm>
                            <a:off x="1932" y="607"/>
                            <a:ext cx="1672" cy="2"/>
                          </a:xfrm>
                          <a:custGeom>
                            <a:avLst/>
                            <a:gdLst>
                              <a:gd name="T0" fmla="+- 0 1932 1932"/>
                              <a:gd name="T1" fmla="*/ T0 w 1672"/>
                              <a:gd name="T2" fmla="+- 0 3604 1932"/>
                              <a:gd name="T3" fmla="*/ T2 w 16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2">
                                <a:moveTo>
                                  <a:pt x="0" y="0"/>
                                </a:moveTo>
                                <a:lnTo>
                                  <a:pt x="16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6.6pt;margin-top:30.35pt;width:83.6pt;height:.1pt;z-index:-6445;mso-position-horizontal-relative:page" coordorigin="1932,607" coordsize="16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">
                <v:shape id="Freeform 3" o:spid="_x0000_s1027" style="position:absolute;left:1932;top:607;width:1672;height:2;visibility:visible;mso-wrap-style:square;v-text-anchor:top" coordsize="1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gVsEA&#10;AADbAAAADwAAAGRycy9kb3ducmV2LnhtbERPz2vCMBS+D/wfwhO8iCb2ILUaZSiKstN0zOuzebZl&#10;zUttonb//XIYePz4fi9Wna3Fg1pfOdYwGSsQxLkzFRcavk7bUQrCB2SDtWPS8EseVsve2wIz4578&#10;SY9jKEQMYZ+hhjKEJpPS5yVZ9GPXEEfu6lqLIcK2kKbFZwy3tUyUmkqLFceGEhtal5T/HO9Ww3C7&#10;+S7O6jb7GKpDkl663XWf7rQe9Lv3OYhAXXiJ/917oyGJY+OX+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2YFbBAAAA2wAAAA8AAAAAAAAAAAAAAAAAmAIAAGRycy9kb3du&#10;cmV2LnhtbFBLBQYAAAAABAAEAPUAAACGAwAAAAA=&#10;" path="m,l1672,e" filled="f" strokeweight="1pt">
                  <v:path arrowok="t" o:connecttype="custom" o:connectlocs="0,0;1672,0" o:connectangles="0,0"/>
                </v:shape>
                <w10:wrap anchorx="page"/>
              </v:group>
            </w:pict>
          </mc:Fallback>
        </mc:AlternateContent>
      </w:r>
      <w:r w:rsidR="00266B11" w:rsidRPr="00544D92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c</w:t>
      </w:r>
      <w:r w:rsidR="00266B11" w:rsidRPr="00544D92">
        <w:rPr>
          <w:rFonts w:ascii="Arial" w:eastAsia="Arial" w:hAnsi="Arial" w:cs="Arial"/>
          <w:b/>
          <w:bCs/>
          <w:sz w:val="24"/>
          <w:szCs w:val="24"/>
          <w:lang w:val="fr-FR"/>
        </w:rPr>
        <w:t>c :</w:t>
      </w:r>
      <w:r w:rsidR="00266B11" w:rsidRPr="00544D92">
        <w:rPr>
          <w:rFonts w:ascii="Arial" w:eastAsia="Arial" w:hAnsi="Arial" w:cs="Arial"/>
          <w:b/>
          <w:bCs/>
          <w:spacing w:val="11"/>
          <w:sz w:val="24"/>
          <w:szCs w:val="24"/>
          <w:lang w:val="fr-FR"/>
        </w:rPr>
        <w:t xml:space="preserve"> </w:t>
      </w:r>
      <w:r w:rsidR="00266B11" w:rsidRPr="00544D92">
        <w:rPr>
          <w:rFonts w:ascii="Arial" w:eastAsia="Arial" w:hAnsi="Arial" w:cs="Arial"/>
          <w:b/>
          <w:bCs/>
          <w:sz w:val="24"/>
          <w:szCs w:val="24"/>
          <w:u w:val="thick" w:color="000000"/>
          <w:lang w:val="fr-FR"/>
        </w:rPr>
        <w:t xml:space="preserve"> </w:t>
      </w:r>
      <w:r w:rsidR="00266B11" w:rsidRPr="00544D92">
        <w:rPr>
          <w:rFonts w:ascii="Arial" w:eastAsia="Arial" w:hAnsi="Arial" w:cs="Arial"/>
          <w:b/>
          <w:bCs/>
          <w:sz w:val="24"/>
          <w:szCs w:val="24"/>
          <w:u w:val="thick" w:color="000000"/>
          <w:lang w:val="fr-FR"/>
        </w:rPr>
        <w:tab/>
      </w:r>
    </w:p>
    <w:p w:rsidR="00DE46D5" w:rsidRPr="00544D92" w:rsidRDefault="00DE46D5">
      <w:pPr>
        <w:rPr>
          <w:rFonts w:ascii="Arial" w:eastAsia="Arial" w:hAnsi="Arial" w:cs="Arial"/>
          <w:sz w:val="24"/>
          <w:szCs w:val="24"/>
          <w:lang w:val="fr-FR"/>
        </w:rPr>
        <w:sectPr w:rsidR="00DE46D5" w:rsidRPr="00544D92">
          <w:pgSz w:w="12240" w:h="15840"/>
          <w:pgMar w:top="1200" w:right="1320" w:bottom="940" w:left="1320" w:header="0" w:footer="661" w:gutter="0"/>
          <w:cols w:space="720"/>
        </w:sectPr>
      </w:pPr>
    </w:p>
    <w:p w:rsidR="00DE46D5" w:rsidRPr="00544D92" w:rsidRDefault="00266B11">
      <w:pPr>
        <w:spacing w:before="56"/>
        <w:ind w:right="820"/>
        <w:jc w:val="right"/>
        <w:rPr>
          <w:rFonts w:ascii="Arial" w:eastAsia="Arial" w:hAnsi="Arial" w:cs="Arial"/>
          <w:sz w:val="28"/>
          <w:szCs w:val="28"/>
          <w:lang w:val="fr-FR"/>
        </w:rPr>
      </w:pPr>
      <w:r w:rsidRPr="00544D92">
        <w:rPr>
          <w:rFonts w:ascii="Arial" w:eastAsia="Arial" w:hAnsi="Arial" w:cs="Arial"/>
          <w:w w:val="95"/>
          <w:sz w:val="28"/>
          <w:szCs w:val="28"/>
          <w:lang w:val="fr-FR"/>
        </w:rPr>
        <w:lastRenderedPageBreak/>
        <w:t>30</w:t>
      </w:r>
    </w:p>
    <w:p w:rsidR="00DE46D5" w:rsidRPr="00544D92" w:rsidRDefault="00DE46D5">
      <w:pPr>
        <w:spacing w:before="13" w:line="240" w:lineRule="exact"/>
        <w:rPr>
          <w:sz w:val="24"/>
          <w:szCs w:val="24"/>
          <w:lang w:val="fr-FR"/>
        </w:rPr>
      </w:pPr>
    </w:p>
    <w:p w:rsidR="00DE46D5" w:rsidRPr="00544D92" w:rsidRDefault="00266B11">
      <w:pPr>
        <w:pStyle w:val="BodyText"/>
        <w:spacing w:before="71"/>
        <w:ind w:left="3186" w:right="123"/>
        <w:rPr>
          <w:lang w:val="fr-FR"/>
        </w:rPr>
      </w:pPr>
      <w:r w:rsidRPr="00544D92">
        <w:rPr>
          <w:spacing w:val="-1"/>
          <w:u w:val="single" w:color="000000"/>
          <w:lang w:val="fr-FR"/>
        </w:rPr>
        <w:t>CORRESPONDANCE</w:t>
      </w:r>
      <w:r w:rsidRPr="00544D92">
        <w:rPr>
          <w:spacing w:val="-33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INTERNE</w:t>
      </w:r>
    </w:p>
    <w:p w:rsidR="00DE46D5" w:rsidRPr="00544D92" w:rsidRDefault="00DE46D5">
      <w:pPr>
        <w:spacing w:before="2" w:line="110" w:lineRule="exact"/>
        <w:rPr>
          <w:sz w:val="11"/>
          <w:szCs w:val="11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before="71" w:line="491" w:lineRule="auto"/>
        <w:ind w:left="110" w:right="123"/>
        <w:rPr>
          <w:lang w:val="fr-FR"/>
        </w:rPr>
      </w:pPr>
      <w:r w:rsidRPr="00544D92">
        <w:rPr>
          <w:lang w:val="fr-FR"/>
        </w:rPr>
        <w:t>Cette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section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(ou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tout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emplacement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cas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d’utilisation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système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fichiers)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inclure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correspondances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spécifiques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site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(emails,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fax,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lettres,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notes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service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contacts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téléphoniques)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qui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seront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conservées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à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part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correspondances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DMID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et/ou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promoteur.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Toute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correspondance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entre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différentes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installations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recherche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inclue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cette</w:t>
      </w:r>
      <w:r w:rsidRPr="00544D92">
        <w:rPr>
          <w:spacing w:val="-9"/>
          <w:lang w:val="fr-FR"/>
        </w:rPr>
        <w:t xml:space="preserve"> </w:t>
      </w:r>
      <w:r w:rsidRPr="00544D92">
        <w:rPr>
          <w:lang w:val="fr-FR"/>
        </w:rPr>
        <w:t>section.</w:t>
      </w:r>
    </w:p>
    <w:p w:rsidR="00DE46D5" w:rsidRPr="00544D92" w:rsidRDefault="00DE46D5">
      <w:pPr>
        <w:spacing w:line="491" w:lineRule="auto"/>
        <w:rPr>
          <w:lang w:val="fr-FR"/>
        </w:rPr>
        <w:sectPr w:rsidR="00DE46D5" w:rsidRPr="00544D92">
          <w:pgSz w:w="12240" w:h="15840"/>
          <w:pgMar w:top="1380" w:right="1340" w:bottom="940" w:left="1240" w:header="0" w:footer="661" w:gutter="0"/>
          <w:cols w:space="720"/>
        </w:sectPr>
      </w:pPr>
    </w:p>
    <w:p w:rsidR="00DE46D5" w:rsidRPr="00544D92" w:rsidRDefault="00266B11">
      <w:pPr>
        <w:pStyle w:val="Heading4"/>
        <w:spacing w:before="56"/>
        <w:ind w:right="820"/>
        <w:jc w:val="right"/>
        <w:rPr>
          <w:lang w:val="fr-FR"/>
        </w:rPr>
      </w:pPr>
      <w:r w:rsidRPr="00544D92">
        <w:rPr>
          <w:w w:val="95"/>
          <w:lang w:val="fr-FR"/>
        </w:rPr>
        <w:lastRenderedPageBreak/>
        <w:t>31</w:t>
      </w:r>
    </w:p>
    <w:p w:rsidR="00DE46D5" w:rsidRPr="00544D92" w:rsidRDefault="00DE46D5">
      <w:pPr>
        <w:spacing w:before="2" w:line="170" w:lineRule="exact"/>
        <w:rPr>
          <w:sz w:val="17"/>
          <w:szCs w:val="17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before="71"/>
        <w:ind w:left="2780" w:right="165"/>
        <w:rPr>
          <w:lang w:val="fr-FR"/>
        </w:rPr>
      </w:pPr>
      <w:r w:rsidRPr="00544D92">
        <w:rPr>
          <w:spacing w:val="-1"/>
          <w:u w:val="single" w:color="000000"/>
          <w:lang w:val="fr-FR"/>
        </w:rPr>
        <w:t>NOTES</w:t>
      </w:r>
      <w:r w:rsidRPr="00544D92">
        <w:rPr>
          <w:spacing w:val="-11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INSCRITES</w:t>
      </w:r>
      <w:r w:rsidRPr="00544D92">
        <w:rPr>
          <w:spacing w:val="-10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DANS</w:t>
      </w:r>
      <w:r w:rsidRPr="00544D92">
        <w:rPr>
          <w:spacing w:val="-10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LE</w:t>
      </w:r>
      <w:r w:rsidRPr="00544D92">
        <w:rPr>
          <w:spacing w:val="-10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DOSSIER</w:t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13" w:line="240" w:lineRule="exact"/>
        <w:rPr>
          <w:sz w:val="24"/>
          <w:szCs w:val="24"/>
          <w:lang w:val="fr-FR"/>
        </w:rPr>
      </w:pPr>
    </w:p>
    <w:p w:rsidR="00DE46D5" w:rsidRPr="00544D92" w:rsidRDefault="00266B11">
      <w:pPr>
        <w:pStyle w:val="BodyText"/>
        <w:spacing w:before="71" w:line="491" w:lineRule="auto"/>
        <w:ind w:left="120" w:right="144"/>
        <w:rPr>
          <w:lang w:val="fr-FR"/>
        </w:rPr>
      </w:pPr>
      <w:r w:rsidRPr="00544D92">
        <w:rPr>
          <w:lang w:val="fr-FR"/>
        </w:rPr>
        <w:t>Cette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section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(ou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tout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emplacement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cas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d’utilisation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système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fichiers)</w:t>
      </w:r>
      <w:r w:rsidRPr="00544D92">
        <w:rPr>
          <w:w w:val="99"/>
          <w:lang w:val="fr-FR"/>
        </w:rPr>
        <w:t xml:space="preserve">  </w:t>
      </w:r>
      <w:r w:rsidRPr="00544D92">
        <w:rPr>
          <w:lang w:val="fr-FR"/>
        </w:rPr>
        <w:t>doit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contenir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toute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information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supplémentaire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qui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ne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concerne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aucune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8"/>
          <w:lang w:val="fr-FR"/>
        </w:rPr>
        <w:t xml:space="preserve"> </w:t>
      </w:r>
      <w:r w:rsidRPr="00544D92">
        <w:rPr>
          <w:lang w:val="fr-FR"/>
        </w:rPr>
        <w:t>autres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sections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identifiées.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notes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inscrites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dossier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qui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concernent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l’une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sections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identifiées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classées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section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question.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notes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inscrites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dossier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peuvent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utilisées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appuyer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décisions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protocolaires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clarifier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logistique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protocole.</w:t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4" w:line="240" w:lineRule="exact"/>
        <w:rPr>
          <w:sz w:val="24"/>
          <w:szCs w:val="24"/>
          <w:lang w:val="fr-FR"/>
        </w:rPr>
      </w:pPr>
    </w:p>
    <w:p w:rsidR="00DE46D5" w:rsidRPr="00544D92" w:rsidRDefault="00266B11">
      <w:pPr>
        <w:pStyle w:val="BodyText"/>
        <w:spacing w:line="491" w:lineRule="auto"/>
        <w:ind w:left="120" w:right="356"/>
        <w:rPr>
          <w:lang w:val="fr-FR"/>
        </w:rPr>
      </w:pPr>
      <w:r w:rsidRPr="00544D92">
        <w:rPr>
          <w:lang w:val="fr-FR"/>
        </w:rPr>
        <w:t>Si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l’anonymat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d’un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participant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levé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raisons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sécurité,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documentation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relative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processus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et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aux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approbations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levée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d’anonymat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figurer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dossier.</w:t>
      </w:r>
    </w:p>
    <w:p w:rsidR="00DE46D5" w:rsidRPr="00544D92" w:rsidRDefault="00DE46D5">
      <w:pPr>
        <w:spacing w:line="491" w:lineRule="auto"/>
        <w:rPr>
          <w:lang w:val="fr-FR"/>
        </w:rPr>
        <w:sectPr w:rsidR="00DE46D5" w:rsidRPr="00544D92">
          <w:pgSz w:w="12240" w:h="15840"/>
          <w:pgMar w:top="1380" w:right="1340" w:bottom="940" w:left="1320" w:header="0" w:footer="661" w:gutter="0"/>
          <w:cols w:space="720"/>
        </w:sectPr>
      </w:pPr>
    </w:p>
    <w:p w:rsidR="00DE46D5" w:rsidRPr="00544D92" w:rsidRDefault="00266B11">
      <w:pPr>
        <w:pStyle w:val="Heading4"/>
        <w:spacing w:before="56"/>
        <w:ind w:right="820"/>
        <w:jc w:val="right"/>
        <w:rPr>
          <w:lang w:val="fr-FR"/>
        </w:rPr>
      </w:pPr>
      <w:r w:rsidRPr="00544D92">
        <w:rPr>
          <w:w w:val="95"/>
          <w:lang w:val="fr-FR"/>
        </w:rPr>
        <w:lastRenderedPageBreak/>
        <w:t>32</w:t>
      </w:r>
    </w:p>
    <w:p w:rsidR="00DE46D5" w:rsidRPr="00544D92" w:rsidRDefault="00DE46D5">
      <w:pPr>
        <w:spacing w:before="2" w:line="170" w:lineRule="exact"/>
        <w:rPr>
          <w:sz w:val="17"/>
          <w:szCs w:val="17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before="71"/>
        <w:ind w:left="2462" w:right="165"/>
        <w:rPr>
          <w:lang w:val="fr-FR"/>
        </w:rPr>
      </w:pPr>
      <w:r w:rsidRPr="00544D92">
        <w:rPr>
          <w:spacing w:val="-1"/>
          <w:u w:val="single" w:color="000000"/>
          <w:lang w:val="fr-FR"/>
        </w:rPr>
        <w:t>INFORMATIONS</w:t>
      </w:r>
      <w:r w:rsidRPr="00544D92">
        <w:rPr>
          <w:spacing w:val="-14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SPÉCIFIQUES</w:t>
      </w:r>
      <w:r w:rsidRPr="00544D92">
        <w:rPr>
          <w:spacing w:val="-14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AU</w:t>
      </w:r>
      <w:r w:rsidRPr="00544D92">
        <w:rPr>
          <w:spacing w:val="-14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SITE</w:t>
      </w:r>
    </w:p>
    <w:p w:rsidR="00DE46D5" w:rsidRPr="00544D92" w:rsidRDefault="00DE46D5">
      <w:pPr>
        <w:spacing w:before="2" w:line="110" w:lineRule="exact"/>
        <w:rPr>
          <w:sz w:val="11"/>
          <w:szCs w:val="11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before="71" w:line="491" w:lineRule="auto"/>
        <w:ind w:left="120" w:right="254"/>
        <w:rPr>
          <w:lang w:val="fr-FR"/>
        </w:rPr>
      </w:pPr>
      <w:r w:rsidRPr="00544D92">
        <w:rPr>
          <w:lang w:val="fr-FR"/>
        </w:rPr>
        <w:t>Ces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informations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figurer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dossier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réglementaire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site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(ou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notées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là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où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trouve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dossier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sur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site)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mais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il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n’est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pas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nécessaire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copier</w:t>
      </w:r>
      <w:r w:rsidRPr="00544D92">
        <w:rPr>
          <w:spacing w:val="-4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dossier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réglementaire</w:t>
      </w:r>
      <w:r w:rsidRPr="00544D92">
        <w:rPr>
          <w:spacing w:val="-11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11"/>
          <w:lang w:val="fr-FR"/>
        </w:rPr>
        <w:t xml:space="preserve"> </w:t>
      </w:r>
      <w:r w:rsidRPr="00544D92">
        <w:rPr>
          <w:lang w:val="fr-FR"/>
        </w:rPr>
        <w:t>chaque</w:t>
      </w:r>
      <w:r w:rsidRPr="00544D92">
        <w:rPr>
          <w:spacing w:val="-11"/>
          <w:lang w:val="fr-FR"/>
        </w:rPr>
        <w:t xml:space="preserve"> </w:t>
      </w:r>
      <w:r w:rsidRPr="00544D92">
        <w:rPr>
          <w:lang w:val="fr-FR"/>
        </w:rPr>
        <w:t>protocole.</w:t>
      </w:r>
    </w:p>
    <w:p w:rsidR="00DE46D5" w:rsidRPr="00544D92" w:rsidRDefault="00DE46D5">
      <w:pPr>
        <w:spacing w:before="6" w:line="120" w:lineRule="exact"/>
        <w:rPr>
          <w:sz w:val="12"/>
          <w:szCs w:val="12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line="491" w:lineRule="auto"/>
        <w:ind w:left="120" w:right="612"/>
        <w:rPr>
          <w:lang w:val="fr-FR"/>
        </w:rPr>
      </w:pPr>
      <w:r w:rsidRPr="00544D92">
        <w:rPr>
          <w:spacing w:val="-5"/>
          <w:lang w:val="fr-FR"/>
        </w:rPr>
        <w:t>Ce</w:t>
      </w:r>
      <w:r w:rsidRPr="00544D92">
        <w:rPr>
          <w:lang w:val="fr-FR"/>
        </w:rPr>
        <w:t>s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information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doiven</w:t>
      </w:r>
      <w:r w:rsidRPr="00544D92">
        <w:rPr>
          <w:lang w:val="fr-FR"/>
        </w:rPr>
        <w:t>t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inclur</w:t>
      </w:r>
      <w:r w:rsidRPr="00544D92">
        <w:rPr>
          <w:lang w:val="fr-FR"/>
        </w:rPr>
        <w:t>e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le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PS</w:t>
      </w:r>
      <w:r w:rsidRPr="00544D92">
        <w:rPr>
          <w:lang w:val="fr-FR"/>
        </w:rPr>
        <w:t>E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générale</w:t>
      </w:r>
      <w:r w:rsidRPr="00544D92">
        <w:rPr>
          <w:lang w:val="fr-FR"/>
        </w:rPr>
        <w:t>s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pou</w:t>
      </w:r>
      <w:r w:rsidRPr="00544D92">
        <w:rPr>
          <w:lang w:val="fr-FR"/>
        </w:rPr>
        <w:t>r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l</w:t>
      </w:r>
      <w:r w:rsidRPr="00544D92">
        <w:rPr>
          <w:lang w:val="fr-FR"/>
        </w:rPr>
        <w:t>e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site</w:t>
      </w:r>
      <w:r w:rsidRPr="00544D92">
        <w:rPr>
          <w:lang w:val="fr-FR"/>
        </w:rPr>
        <w:t>,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le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politique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d</w:t>
      </w:r>
      <w:r w:rsidRPr="00544D92">
        <w:rPr>
          <w:lang w:val="fr-FR"/>
        </w:rPr>
        <w:t>u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CEE/CEI</w:t>
      </w:r>
      <w:r w:rsidRPr="00544D92">
        <w:rPr>
          <w:lang w:val="fr-FR"/>
        </w:rPr>
        <w:t>,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les</w:t>
      </w:r>
      <w:r w:rsidRPr="00544D92">
        <w:rPr>
          <w:spacing w:val="-4"/>
          <w:w w:val="99"/>
          <w:lang w:val="fr-FR"/>
        </w:rPr>
        <w:t xml:space="preserve"> </w:t>
      </w:r>
      <w:r w:rsidRPr="00544D92">
        <w:rPr>
          <w:spacing w:val="-5"/>
          <w:lang w:val="fr-FR"/>
        </w:rPr>
        <w:t>procédure</w:t>
      </w:r>
      <w:r w:rsidRPr="00544D92">
        <w:rPr>
          <w:lang w:val="fr-FR"/>
        </w:rPr>
        <w:t>s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de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laboratoire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clinique</w:t>
      </w:r>
      <w:r w:rsidRPr="00544D92">
        <w:rPr>
          <w:lang w:val="fr-FR"/>
        </w:rPr>
        <w:t>s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e</w:t>
      </w:r>
      <w:r w:rsidRPr="00544D92">
        <w:rPr>
          <w:lang w:val="fr-FR"/>
        </w:rPr>
        <w:t>t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le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procédure</w:t>
      </w:r>
      <w:r w:rsidRPr="00544D92">
        <w:rPr>
          <w:lang w:val="fr-FR"/>
        </w:rPr>
        <w:t>s</w:t>
      </w:r>
      <w:r w:rsidRPr="00544D92">
        <w:rPr>
          <w:spacing w:val="-8"/>
          <w:lang w:val="fr-FR"/>
        </w:rPr>
        <w:t xml:space="preserve"> </w:t>
      </w:r>
      <w:r w:rsidRPr="00544D92">
        <w:rPr>
          <w:spacing w:val="-5"/>
          <w:lang w:val="fr-FR"/>
        </w:rPr>
        <w:t>pharmaceutique</w:t>
      </w:r>
      <w:r w:rsidRPr="00544D92">
        <w:rPr>
          <w:lang w:val="fr-FR"/>
        </w:rPr>
        <w:t>s</w:t>
      </w:r>
      <w:r w:rsidRPr="00544D92">
        <w:rPr>
          <w:spacing w:val="-9"/>
          <w:lang w:val="fr-FR"/>
        </w:rPr>
        <w:t xml:space="preserve"> </w:t>
      </w:r>
      <w:r w:rsidRPr="00544D92">
        <w:rPr>
          <w:spacing w:val="-5"/>
          <w:lang w:val="fr-FR"/>
        </w:rPr>
        <w:t>cliniques.</w:t>
      </w:r>
    </w:p>
    <w:p w:rsidR="00DE46D5" w:rsidRPr="00544D92" w:rsidRDefault="00DE46D5">
      <w:pPr>
        <w:spacing w:line="491" w:lineRule="auto"/>
        <w:rPr>
          <w:lang w:val="fr-FR"/>
        </w:rPr>
        <w:sectPr w:rsidR="00DE46D5" w:rsidRPr="00544D92">
          <w:pgSz w:w="12240" w:h="15840"/>
          <w:pgMar w:top="1380" w:right="1340" w:bottom="860" w:left="1320" w:header="0" w:footer="661" w:gutter="0"/>
          <w:cols w:space="720"/>
        </w:sectPr>
      </w:pPr>
    </w:p>
    <w:p w:rsidR="00DE46D5" w:rsidRPr="00544D92" w:rsidRDefault="00266B11">
      <w:pPr>
        <w:pStyle w:val="Heading4"/>
        <w:spacing w:before="56"/>
        <w:ind w:right="1228"/>
        <w:jc w:val="right"/>
        <w:rPr>
          <w:lang w:val="fr-FR"/>
        </w:rPr>
      </w:pPr>
      <w:r w:rsidRPr="00544D92">
        <w:rPr>
          <w:w w:val="95"/>
          <w:lang w:val="fr-FR"/>
        </w:rPr>
        <w:lastRenderedPageBreak/>
        <w:t>33</w:t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10" w:line="280" w:lineRule="exact"/>
        <w:rPr>
          <w:sz w:val="28"/>
          <w:szCs w:val="28"/>
          <w:lang w:val="fr-FR"/>
        </w:rPr>
      </w:pPr>
    </w:p>
    <w:p w:rsidR="00DE46D5" w:rsidRPr="00544D92" w:rsidRDefault="00266B11">
      <w:pPr>
        <w:pStyle w:val="BodyText"/>
        <w:spacing w:before="71"/>
        <w:ind w:left="1475"/>
        <w:rPr>
          <w:lang w:val="fr-FR"/>
        </w:rPr>
      </w:pPr>
      <w:r w:rsidRPr="00544D92">
        <w:rPr>
          <w:spacing w:val="-1"/>
          <w:u w:val="single" w:color="000000"/>
          <w:lang w:val="fr-FR"/>
        </w:rPr>
        <w:t>VALIDATION</w:t>
      </w:r>
      <w:r w:rsidRPr="00544D92">
        <w:rPr>
          <w:spacing w:val="-11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DES</w:t>
      </w:r>
      <w:r w:rsidRPr="00544D92">
        <w:rPr>
          <w:spacing w:val="-11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BASES</w:t>
      </w:r>
      <w:r w:rsidRPr="00544D92">
        <w:rPr>
          <w:spacing w:val="-11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DE</w:t>
      </w:r>
      <w:r w:rsidRPr="00544D92">
        <w:rPr>
          <w:spacing w:val="-11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DONNÉES</w:t>
      </w:r>
      <w:r w:rsidRPr="00544D92">
        <w:rPr>
          <w:spacing w:val="-10"/>
          <w:u w:val="single" w:color="000000"/>
          <w:lang w:val="fr-FR"/>
        </w:rPr>
        <w:t xml:space="preserve"> </w:t>
      </w:r>
      <w:r w:rsidRPr="00544D92">
        <w:rPr>
          <w:spacing w:val="-1"/>
          <w:u w:val="single" w:color="000000"/>
          <w:lang w:val="fr-FR"/>
        </w:rPr>
        <w:t>CLINIQUES</w:t>
      </w: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before="13" w:line="240" w:lineRule="exact"/>
        <w:rPr>
          <w:sz w:val="24"/>
          <w:szCs w:val="24"/>
          <w:lang w:val="fr-FR"/>
        </w:rPr>
      </w:pPr>
    </w:p>
    <w:p w:rsidR="00DE46D5" w:rsidRPr="00544D92" w:rsidRDefault="00266B11">
      <w:pPr>
        <w:pStyle w:val="BodyText"/>
        <w:spacing w:before="71" w:line="491" w:lineRule="auto"/>
        <w:ind w:left="110" w:right="109"/>
        <w:rPr>
          <w:lang w:val="fr-FR"/>
        </w:rPr>
      </w:pPr>
      <w:r w:rsidRPr="00544D92">
        <w:rPr>
          <w:lang w:val="fr-FR"/>
        </w:rPr>
        <w:t>Si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votre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site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a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développé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une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base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données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clinique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pour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l’étude,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dossier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réglementaire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doit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contenir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des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informations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qui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viennent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étayer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la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validation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du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système.</w:t>
      </w:r>
    </w:p>
    <w:p w:rsidR="00DE46D5" w:rsidRPr="00544D92" w:rsidRDefault="00DE46D5">
      <w:pPr>
        <w:spacing w:before="7" w:line="120" w:lineRule="exact"/>
        <w:rPr>
          <w:sz w:val="12"/>
          <w:szCs w:val="12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DE46D5">
      <w:pPr>
        <w:spacing w:line="200" w:lineRule="exact"/>
        <w:rPr>
          <w:sz w:val="20"/>
          <w:szCs w:val="20"/>
          <w:lang w:val="fr-FR"/>
        </w:rPr>
      </w:pPr>
    </w:p>
    <w:p w:rsidR="00DE46D5" w:rsidRPr="00544D92" w:rsidRDefault="00266B11">
      <w:pPr>
        <w:pStyle w:val="BodyText"/>
        <w:spacing w:line="491" w:lineRule="auto"/>
        <w:ind w:left="110" w:right="732"/>
        <w:rPr>
          <w:lang w:val="fr-FR"/>
        </w:rPr>
      </w:pPr>
      <w:r w:rsidRPr="00544D92">
        <w:rPr>
          <w:rFonts w:cs="Arial"/>
          <w:b/>
          <w:bCs/>
          <w:spacing w:val="-1"/>
          <w:lang w:val="fr-FR"/>
        </w:rPr>
        <w:t>N</w:t>
      </w:r>
      <w:r w:rsidRPr="00544D92">
        <w:rPr>
          <w:rFonts w:cs="Arial"/>
          <w:b/>
          <w:bCs/>
          <w:lang w:val="fr-FR"/>
        </w:rPr>
        <w:t>B</w:t>
      </w:r>
      <w:r w:rsidRPr="00544D92">
        <w:rPr>
          <w:rFonts w:cs="Arial"/>
          <w:b/>
          <w:bCs/>
          <w:spacing w:val="-7"/>
          <w:lang w:val="fr-FR"/>
        </w:rPr>
        <w:t xml:space="preserve"> </w:t>
      </w:r>
      <w:r w:rsidRPr="00544D92">
        <w:rPr>
          <w:rFonts w:cs="Arial"/>
          <w:b/>
          <w:bCs/>
          <w:lang w:val="fr-FR"/>
        </w:rPr>
        <w:t>:</w:t>
      </w:r>
      <w:r w:rsidRPr="00544D92">
        <w:rPr>
          <w:rFonts w:cs="Arial"/>
          <w:b/>
          <w:bCs/>
          <w:spacing w:val="-5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systèmes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bases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de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données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utilisés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dans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les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essais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cliniques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doivent</w:t>
      </w:r>
      <w:r w:rsidRPr="00544D92">
        <w:rPr>
          <w:spacing w:val="-5"/>
          <w:lang w:val="fr-FR"/>
        </w:rPr>
        <w:t xml:space="preserve"> </w:t>
      </w:r>
      <w:r w:rsidRPr="00544D92">
        <w:rPr>
          <w:lang w:val="fr-FR"/>
        </w:rPr>
        <w:t>être</w:t>
      </w:r>
      <w:r w:rsidRPr="00544D92">
        <w:rPr>
          <w:w w:val="99"/>
          <w:lang w:val="fr-FR"/>
        </w:rPr>
        <w:t xml:space="preserve"> </w:t>
      </w:r>
      <w:r w:rsidRPr="00544D92">
        <w:rPr>
          <w:lang w:val="fr-FR"/>
        </w:rPr>
        <w:t>conformes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au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règlement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21</w:t>
      </w:r>
      <w:r w:rsidRPr="00544D92">
        <w:rPr>
          <w:spacing w:val="-6"/>
          <w:lang w:val="fr-FR"/>
        </w:rPr>
        <w:t xml:space="preserve"> </w:t>
      </w:r>
      <w:r w:rsidRPr="00544D92">
        <w:rPr>
          <w:lang w:val="fr-FR"/>
        </w:rPr>
        <w:t>CFR</w:t>
      </w:r>
      <w:r w:rsidRPr="00544D92">
        <w:rPr>
          <w:spacing w:val="-7"/>
          <w:lang w:val="fr-FR"/>
        </w:rPr>
        <w:t xml:space="preserve"> </w:t>
      </w:r>
      <w:r w:rsidRPr="00544D92">
        <w:rPr>
          <w:lang w:val="fr-FR"/>
        </w:rPr>
        <w:t>11.</w:t>
      </w:r>
    </w:p>
    <w:sectPr w:rsidR="00DE46D5" w:rsidRPr="00544D92">
      <w:pgSz w:w="12240" w:h="15840"/>
      <w:pgMar w:top="1380" w:right="1340" w:bottom="860" w:left="1600" w:header="0" w:footer="6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06" w:rsidRDefault="00274106">
      <w:r>
        <w:separator/>
      </w:r>
    </w:p>
  </w:endnote>
  <w:endnote w:type="continuationSeparator" w:id="0">
    <w:p w:rsidR="00274106" w:rsidRDefault="0027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06" w:rsidRDefault="0027410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988" behindDoc="1" locked="0" layoutInCell="1" allowOverlap="1">
              <wp:simplePos x="0" y="0"/>
              <wp:positionH relativeFrom="page">
                <wp:posOffset>3582035</wp:posOffset>
              </wp:positionH>
              <wp:positionV relativeFrom="page">
                <wp:posOffset>9431020</wp:posOffset>
              </wp:positionV>
              <wp:extent cx="151130" cy="231140"/>
              <wp:effectExtent l="635" t="1270" r="635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106" w:rsidRDefault="00274106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2B5A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282.05pt;margin-top:742.6pt;width:11.9pt;height:18.2pt;z-index:-64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aL5rwIAAKo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" filled="f" stroked="f">
              <v:textbox inset="0,0,0,0">
                <w:txbxContent>
                  <w:p w:rsidR="00274106" w:rsidRDefault="00274106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22B5A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989" behindDoc="1" locked="0" layoutInCell="1" allowOverlap="1">
              <wp:simplePos x="0" y="0"/>
              <wp:positionH relativeFrom="page">
                <wp:posOffset>5227320</wp:posOffset>
              </wp:positionH>
              <wp:positionV relativeFrom="page">
                <wp:posOffset>9462135</wp:posOffset>
              </wp:positionV>
              <wp:extent cx="1414145" cy="387350"/>
              <wp:effectExtent l="0" t="381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145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106" w:rsidRPr="00544D92" w:rsidRDefault="00274106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Directives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de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la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DMID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relatives</w:t>
                          </w:r>
                        </w:p>
                        <w:p w:rsidR="00274106" w:rsidRPr="00544D92" w:rsidRDefault="00274106">
                          <w:pPr>
                            <w:spacing w:before="27" w:line="259" w:lineRule="auto"/>
                            <w:ind w:left="155" w:firstLine="292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proofErr w:type="gramStart"/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au</w:t>
                          </w:r>
                          <w:proofErr w:type="gramEnd"/>
                          <w:r w:rsidRPr="00544D92"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dossier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réglementaire</w:t>
                          </w:r>
                          <w:r w:rsidRPr="00544D92"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Version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5.10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3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février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27" type="#_x0000_t202" style="position:absolute;margin-left:411.6pt;margin-top:745.05pt;width:111.35pt;height:30.5pt;z-index:-64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" filled="f" stroked="f">
              <v:textbox inset="0,0,0,0">
                <w:txbxContent>
                  <w:p w:rsidR="00274106" w:rsidRPr="00544D92" w:rsidRDefault="00274106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Directives</w:t>
                    </w:r>
                    <w:r w:rsidRPr="00544D92"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de</w:t>
                    </w:r>
                    <w:r w:rsidRPr="00544D92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la</w:t>
                    </w:r>
                    <w:r w:rsidRPr="00544D92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DMID</w:t>
                    </w:r>
                    <w:r w:rsidRPr="00544D92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relatives</w:t>
                    </w:r>
                  </w:p>
                  <w:p w:rsidR="00274106" w:rsidRPr="00544D92" w:rsidRDefault="00274106">
                    <w:pPr>
                      <w:spacing w:before="27" w:line="259" w:lineRule="auto"/>
                      <w:ind w:left="155" w:firstLine="292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proofErr w:type="gramStart"/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au</w:t>
                    </w:r>
                    <w:proofErr w:type="gramEnd"/>
                    <w:r w:rsidRPr="00544D92"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dossier</w:t>
                    </w:r>
                    <w:r w:rsidRPr="00544D92"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réglementaire</w:t>
                    </w:r>
                    <w:r w:rsidRPr="00544D92"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Version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5.10</w:t>
                    </w:r>
                    <w:r w:rsidRPr="00544D92">
                      <w:rPr>
                        <w:rFonts w:ascii="Arial" w:eastAsia="Arial" w:hAnsi="Arial" w:cs="Arial"/>
                        <w:spacing w:val="3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10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février</w:t>
                    </w:r>
                    <w:r w:rsidRPr="00544D92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06" w:rsidRDefault="00274106">
    <w:pPr>
      <w:spacing w:line="0" w:lineRule="atLeast"/>
      <w:rPr>
        <w:sz w:val="4"/>
        <w:szCs w:val="4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06" w:rsidRDefault="0027410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998" behindDoc="1" locked="0" layoutInCell="1" allowOverlap="1">
              <wp:simplePos x="0" y="0"/>
              <wp:positionH relativeFrom="page">
                <wp:posOffset>5511165</wp:posOffset>
              </wp:positionH>
              <wp:positionV relativeFrom="page">
                <wp:posOffset>9491980</wp:posOffset>
              </wp:positionV>
              <wp:extent cx="1414145" cy="37973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14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106" w:rsidRPr="00544D92" w:rsidRDefault="00274106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Directives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de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la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DMID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relatives</w:t>
                          </w:r>
                        </w:p>
                        <w:p w:rsidR="00274106" w:rsidRPr="00544D92" w:rsidRDefault="00274106">
                          <w:pPr>
                            <w:spacing w:before="15" w:line="259" w:lineRule="auto"/>
                            <w:ind w:left="155" w:firstLine="292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proofErr w:type="gramStart"/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au</w:t>
                          </w:r>
                          <w:proofErr w:type="gramEnd"/>
                          <w:r w:rsidRPr="00544D92"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dossier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réglementaire</w:t>
                          </w:r>
                          <w:r w:rsidRPr="00544D92"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Version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5.10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3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février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433.95pt;margin-top:747.4pt;width:111.35pt;height:29.9pt;z-index:-64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" filled="f" stroked="f">
              <v:textbox inset="0,0,0,0">
                <w:txbxContent>
                  <w:p w:rsidR="00274106" w:rsidRPr="00544D92" w:rsidRDefault="00274106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Directives</w:t>
                    </w:r>
                    <w:r w:rsidRPr="00544D92"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de</w:t>
                    </w:r>
                    <w:r w:rsidRPr="00544D92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la</w:t>
                    </w:r>
                    <w:r w:rsidRPr="00544D92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DMID</w:t>
                    </w:r>
                    <w:r w:rsidRPr="00544D92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relatives</w:t>
                    </w:r>
                  </w:p>
                  <w:p w:rsidR="00274106" w:rsidRPr="00544D92" w:rsidRDefault="00274106">
                    <w:pPr>
                      <w:spacing w:before="15" w:line="259" w:lineRule="auto"/>
                      <w:ind w:left="155" w:firstLine="292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proofErr w:type="gramStart"/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au</w:t>
                    </w:r>
                    <w:proofErr w:type="gramEnd"/>
                    <w:r w:rsidRPr="00544D92"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dossier</w:t>
                    </w:r>
                    <w:r w:rsidRPr="00544D92"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réglementaire</w:t>
                    </w:r>
                    <w:r w:rsidRPr="00544D92"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Version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5.10</w:t>
                    </w:r>
                    <w:r w:rsidRPr="00544D92">
                      <w:rPr>
                        <w:rFonts w:ascii="Arial" w:eastAsia="Arial" w:hAnsi="Arial" w:cs="Arial"/>
                        <w:spacing w:val="3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10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février</w:t>
                    </w:r>
                    <w:r w:rsidRPr="00544D92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06" w:rsidRDefault="00274106">
    <w:pPr>
      <w:spacing w:line="0" w:lineRule="atLeast"/>
      <w:rPr>
        <w:sz w:val="4"/>
        <w:szCs w:val="4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06" w:rsidRDefault="0027410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999" behindDoc="1" locked="0" layoutInCell="1" allowOverlap="1">
              <wp:simplePos x="0" y="0"/>
              <wp:positionH relativeFrom="page">
                <wp:posOffset>7828280</wp:posOffset>
              </wp:positionH>
              <wp:positionV relativeFrom="page">
                <wp:posOffset>7363460</wp:posOffset>
              </wp:positionV>
              <wp:extent cx="1328420" cy="253365"/>
              <wp:effectExtent l="0" t="635" r="0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106" w:rsidRPr="00544D92" w:rsidRDefault="00274106">
                          <w:pPr>
                            <w:spacing w:line="183" w:lineRule="exact"/>
                            <w:ind w:left="312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proofErr w:type="gramStart"/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au</w:t>
                          </w:r>
                          <w:proofErr w:type="gramEnd"/>
                          <w:r w:rsidRPr="00544D92"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dossier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réglementaire</w:t>
                          </w:r>
                        </w:p>
                        <w:p w:rsidR="00274106" w:rsidRPr="00544D92" w:rsidRDefault="00274106">
                          <w:pPr>
                            <w:spacing w:before="15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Version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5.10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3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février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style="position:absolute;margin-left:616.4pt;margin-top:579.8pt;width:104.6pt;height:19.95pt;z-index:-64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0asAIAALM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" filled="f" stroked="f">
              <v:textbox inset="0,0,0,0">
                <w:txbxContent>
                  <w:p w:rsidR="00274106" w:rsidRPr="00544D92" w:rsidRDefault="00274106">
                    <w:pPr>
                      <w:spacing w:line="183" w:lineRule="exact"/>
                      <w:ind w:left="312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proofErr w:type="gramStart"/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au</w:t>
                    </w:r>
                    <w:proofErr w:type="gramEnd"/>
                    <w:r w:rsidRPr="00544D92"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dossier</w:t>
                    </w:r>
                    <w:r w:rsidRPr="00544D92"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réglementaire</w:t>
                    </w:r>
                  </w:p>
                  <w:p w:rsidR="00274106" w:rsidRPr="00544D92" w:rsidRDefault="00274106">
                    <w:pPr>
                      <w:spacing w:before="15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Version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5.10</w:t>
                    </w:r>
                    <w:r w:rsidRPr="00544D92">
                      <w:rPr>
                        <w:rFonts w:ascii="Arial" w:eastAsia="Arial" w:hAnsi="Arial" w:cs="Arial"/>
                        <w:spacing w:val="3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10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février</w:t>
                    </w:r>
                    <w:r w:rsidRPr="00544D92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06" w:rsidRDefault="0027410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00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7199630</wp:posOffset>
              </wp:positionV>
              <wp:extent cx="1357630" cy="1651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6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106" w:rsidRDefault="00274106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FORMULAIR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TYPE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8" type="#_x0000_t202" style="position:absolute;margin-left:35pt;margin-top:566.9pt;width:106.9pt;height:13pt;z-index:-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" filled="f" stroked="f">
              <v:textbox inset="0,0,0,0">
                <w:txbxContent>
                  <w:p w:rsidR="00274106" w:rsidRDefault="00274106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FORMULAIR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TYPE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001" behindDoc="1" locked="0" layoutInCell="1" allowOverlap="1">
              <wp:simplePos x="0" y="0"/>
              <wp:positionH relativeFrom="page">
                <wp:posOffset>7741920</wp:posOffset>
              </wp:positionH>
              <wp:positionV relativeFrom="page">
                <wp:posOffset>7230110</wp:posOffset>
              </wp:positionV>
              <wp:extent cx="1414145" cy="386715"/>
              <wp:effectExtent l="0" t="635" r="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14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106" w:rsidRPr="00544D92" w:rsidRDefault="00274106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Directives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de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la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DMID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relatives</w:t>
                          </w:r>
                        </w:p>
                        <w:p w:rsidR="00274106" w:rsidRPr="00544D92" w:rsidRDefault="00274106">
                          <w:pPr>
                            <w:spacing w:before="26" w:line="259" w:lineRule="auto"/>
                            <w:ind w:left="155" w:firstLine="292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proofErr w:type="gramStart"/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au</w:t>
                          </w:r>
                          <w:proofErr w:type="gramEnd"/>
                          <w:r w:rsidRPr="00544D92"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dossier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réglementaire</w:t>
                          </w:r>
                          <w:r w:rsidRPr="00544D92"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Version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5.10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3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février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9" type="#_x0000_t202" style="position:absolute;margin-left:609.6pt;margin-top:569.3pt;width:111.35pt;height:30.45pt;z-index:-6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" filled="f" stroked="f">
              <v:textbox inset="0,0,0,0">
                <w:txbxContent>
                  <w:p w:rsidR="00274106" w:rsidRPr="00544D92" w:rsidRDefault="00274106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Directives</w:t>
                    </w:r>
                    <w:r w:rsidRPr="00544D92"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de</w:t>
                    </w:r>
                    <w:r w:rsidRPr="00544D92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la</w:t>
                    </w:r>
                    <w:r w:rsidRPr="00544D92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DMID</w:t>
                    </w:r>
                    <w:r w:rsidRPr="00544D92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relatives</w:t>
                    </w:r>
                  </w:p>
                  <w:p w:rsidR="00274106" w:rsidRPr="00544D92" w:rsidRDefault="00274106">
                    <w:pPr>
                      <w:spacing w:before="26" w:line="259" w:lineRule="auto"/>
                      <w:ind w:left="155" w:firstLine="292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proofErr w:type="gramStart"/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au</w:t>
                    </w:r>
                    <w:proofErr w:type="gramEnd"/>
                    <w:r w:rsidRPr="00544D92"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dossier</w:t>
                    </w:r>
                    <w:r w:rsidRPr="00544D92"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réglementaire</w:t>
                    </w:r>
                    <w:r w:rsidRPr="00544D92"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Version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5.10</w:t>
                    </w:r>
                    <w:r w:rsidRPr="00544D92">
                      <w:rPr>
                        <w:rFonts w:ascii="Arial" w:eastAsia="Arial" w:hAnsi="Arial" w:cs="Arial"/>
                        <w:spacing w:val="3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10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février</w:t>
                    </w:r>
                    <w:r w:rsidRPr="00544D92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06" w:rsidRDefault="00274106">
    <w:pPr>
      <w:spacing w:line="0" w:lineRule="atLeast"/>
      <w:rPr>
        <w:sz w:val="4"/>
        <w:szCs w:val="4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06" w:rsidRDefault="0027410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002" behindDoc="1" locked="0" layoutInCell="1" allowOverlap="1">
              <wp:simplePos x="0" y="0"/>
              <wp:positionH relativeFrom="page">
                <wp:posOffset>5542280</wp:posOffset>
              </wp:positionH>
              <wp:positionV relativeFrom="page">
                <wp:posOffset>9649460</wp:posOffset>
              </wp:positionV>
              <wp:extent cx="1328420" cy="253365"/>
              <wp:effectExtent l="0" t="635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106" w:rsidRPr="00544D92" w:rsidRDefault="00274106">
                          <w:pPr>
                            <w:spacing w:line="183" w:lineRule="exact"/>
                            <w:ind w:left="312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proofErr w:type="gramStart"/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au</w:t>
                          </w:r>
                          <w:proofErr w:type="gramEnd"/>
                          <w:r w:rsidRPr="00544D92"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dossier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réglementaire</w:t>
                          </w:r>
                        </w:p>
                        <w:p w:rsidR="00274106" w:rsidRPr="00544D92" w:rsidRDefault="00274106">
                          <w:pPr>
                            <w:spacing w:before="15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Version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5.10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3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février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0" type="#_x0000_t202" style="position:absolute;margin-left:436.4pt;margin-top:759.8pt;width:104.6pt;height:19.95pt;z-index:-6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dYsA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" filled="f" stroked="f">
              <v:textbox inset="0,0,0,0">
                <w:txbxContent>
                  <w:p w:rsidR="00274106" w:rsidRPr="00544D92" w:rsidRDefault="00274106">
                    <w:pPr>
                      <w:spacing w:line="183" w:lineRule="exact"/>
                      <w:ind w:left="312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proofErr w:type="gramStart"/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au</w:t>
                    </w:r>
                    <w:proofErr w:type="gramEnd"/>
                    <w:r w:rsidRPr="00544D92"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dossier</w:t>
                    </w:r>
                    <w:r w:rsidRPr="00544D92"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réglementaire</w:t>
                    </w:r>
                  </w:p>
                  <w:p w:rsidR="00274106" w:rsidRPr="00544D92" w:rsidRDefault="00274106">
                    <w:pPr>
                      <w:spacing w:before="15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Version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5.10</w:t>
                    </w:r>
                    <w:r w:rsidRPr="00544D92">
                      <w:rPr>
                        <w:rFonts w:ascii="Arial" w:eastAsia="Arial" w:hAnsi="Arial" w:cs="Arial"/>
                        <w:spacing w:val="3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10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février</w:t>
                    </w:r>
                    <w:r w:rsidRPr="00544D92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06" w:rsidRDefault="0027410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003" behindDoc="1" locked="0" layoutInCell="1" allowOverlap="1">
              <wp:simplePos x="0" y="0"/>
              <wp:positionH relativeFrom="page">
                <wp:posOffset>5816600</wp:posOffset>
              </wp:positionH>
              <wp:positionV relativeFrom="page">
                <wp:posOffset>9649460</wp:posOffset>
              </wp:positionV>
              <wp:extent cx="1328420" cy="253365"/>
              <wp:effectExtent l="0" t="635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106" w:rsidRPr="00544D92" w:rsidRDefault="00274106">
                          <w:pPr>
                            <w:spacing w:line="183" w:lineRule="exact"/>
                            <w:ind w:left="312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proofErr w:type="gramStart"/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au</w:t>
                          </w:r>
                          <w:proofErr w:type="gramEnd"/>
                          <w:r w:rsidRPr="00544D92"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dossier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réglementaire</w:t>
                          </w:r>
                        </w:p>
                        <w:p w:rsidR="00274106" w:rsidRPr="00544D92" w:rsidRDefault="00274106">
                          <w:pPr>
                            <w:spacing w:before="15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Version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5.10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3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février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1" type="#_x0000_t202" style="position:absolute;margin-left:458pt;margin-top:759.8pt;width:104.6pt;height:19.95pt;z-index:-64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GPrw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" filled="f" stroked="f">
              <v:textbox inset="0,0,0,0">
                <w:txbxContent>
                  <w:p w:rsidR="00274106" w:rsidRPr="00544D92" w:rsidRDefault="00274106">
                    <w:pPr>
                      <w:spacing w:line="183" w:lineRule="exact"/>
                      <w:ind w:left="312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proofErr w:type="gramStart"/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au</w:t>
                    </w:r>
                    <w:proofErr w:type="gramEnd"/>
                    <w:r w:rsidRPr="00544D92"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dossier</w:t>
                    </w:r>
                    <w:r w:rsidRPr="00544D92"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réglementaire</w:t>
                    </w:r>
                  </w:p>
                  <w:p w:rsidR="00274106" w:rsidRPr="00544D92" w:rsidRDefault="00274106">
                    <w:pPr>
                      <w:spacing w:before="15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Version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5.10</w:t>
                    </w:r>
                    <w:r w:rsidRPr="00544D92">
                      <w:rPr>
                        <w:rFonts w:ascii="Arial" w:eastAsia="Arial" w:hAnsi="Arial" w:cs="Arial"/>
                        <w:spacing w:val="3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10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février</w:t>
                    </w:r>
                    <w:r w:rsidRPr="00544D92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06" w:rsidRDefault="0027410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004" behindDoc="1" locked="0" layoutInCell="1" allowOverlap="1">
              <wp:simplePos x="0" y="0"/>
              <wp:positionH relativeFrom="page">
                <wp:posOffset>5542280</wp:posOffset>
              </wp:positionH>
              <wp:positionV relativeFrom="page">
                <wp:posOffset>9649460</wp:posOffset>
              </wp:positionV>
              <wp:extent cx="1328420" cy="253365"/>
              <wp:effectExtent l="0" t="635" r="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106" w:rsidRPr="00544D92" w:rsidRDefault="00274106">
                          <w:pPr>
                            <w:spacing w:line="183" w:lineRule="exact"/>
                            <w:ind w:left="312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proofErr w:type="gramStart"/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au</w:t>
                          </w:r>
                          <w:proofErr w:type="gramEnd"/>
                          <w:r w:rsidRPr="00544D92"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dossier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réglementaire</w:t>
                          </w:r>
                        </w:p>
                        <w:p w:rsidR="00274106" w:rsidRPr="00544D92" w:rsidRDefault="00274106">
                          <w:pPr>
                            <w:spacing w:before="15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Version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5.10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3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février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436.4pt;margin-top:759.8pt;width:104.6pt;height:19.95pt;z-index:-64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+AsQ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" filled="f" stroked="f">
              <v:textbox inset="0,0,0,0">
                <w:txbxContent>
                  <w:p w:rsidR="00274106" w:rsidRPr="00544D92" w:rsidRDefault="00274106">
                    <w:pPr>
                      <w:spacing w:line="183" w:lineRule="exact"/>
                      <w:ind w:left="312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proofErr w:type="gramStart"/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au</w:t>
                    </w:r>
                    <w:proofErr w:type="gramEnd"/>
                    <w:r w:rsidRPr="00544D92"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dossier</w:t>
                    </w:r>
                    <w:r w:rsidRPr="00544D92"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réglementaire</w:t>
                    </w:r>
                  </w:p>
                  <w:p w:rsidR="00274106" w:rsidRPr="00544D92" w:rsidRDefault="00274106">
                    <w:pPr>
                      <w:spacing w:before="15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Version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5.10</w:t>
                    </w:r>
                    <w:r w:rsidRPr="00544D92">
                      <w:rPr>
                        <w:rFonts w:ascii="Arial" w:eastAsia="Arial" w:hAnsi="Arial" w:cs="Arial"/>
                        <w:spacing w:val="3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10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février</w:t>
                    </w:r>
                    <w:r w:rsidRPr="00544D92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06" w:rsidRDefault="0027410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005" behindDoc="1" locked="0" layoutInCell="1" allowOverlap="1">
              <wp:simplePos x="0" y="0"/>
              <wp:positionH relativeFrom="page">
                <wp:posOffset>5511165</wp:posOffset>
              </wp:positionH>
              <wp:positionV relativeFrom="page">
                <wp:posOffset>9436735</wp:posOffset>
              </wp:positionV>
              <wp:extent cx="1414145" cy="379730"/>
              <wp:effectExtent l="0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14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106" w:rsidRPr="00544D92" w:rsidRDefault="00274106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Directives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de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la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DMID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relatives</w:t>
                          </w:r>
                        </w:p>
                        <w:p w:rsidR="00274106" w:rsidRPr="00544D92" w:rsidRDefault="00274106">
                          <w:pPr>
                            <w:spacing w:before="15" w:line="259" w:lineRule="auto"/>
                            <w:ind w:left="155" w:firstLine="292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proofErr w:type="gramStart"/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au</w:t>
                          </w:r>
                          <w:proofErr w:type="gramEnd"/>
                          <w:r w:rsidRPr="00544D92"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dossier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réglementaire</w:t>
                          </w:r>
                          <w:r w:rsidRPr="00544D92"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Version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5.10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3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février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3" type="#_x0000_t202" style="position:absolute;margin-left:433.95pt;margin-top:743.05pt;width:111.35pt;height:29.9pt;z-index:-64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" filled="f" stroked="f">
              <v:textbox inset="0,0,0,0">
                <w:txbxContent>
                  <w:p w:rsidR="00274106" w:rsidRPr="00544D92" w:rsidRDefault="00274106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Directives</w:t>
                    </w:r>
                    <w:r w:rsidRPr="00544D92"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de</w:t>
                    </w:r>
                    <w:r w:rsidRPr="00544D92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la</w:t>
                    </w:r>
                    <w:r w:rsidRPr="00544D92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DMID</w:t>
                    </w:r>
                    <w:r w:rsidRPr="00544D92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relatives</w:t>
                    </w:r>
                  </w:p>
                  <w:p w:rsidR="00274106" w:rsidRPr="00544D92" w:rsidRDefault="00274106">
                    <w:pPr>
                      <w:spacing w:before="15" w:line="259" w:lineRule="auto"/>
                      <w:ind w:left="155" w:firstLine="292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proofErr w:type="gramStart"/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au</w:t>
                    </w:r>
                    <w:proofErr w:type="gramEnd"/>
                    <w:r w:rsidRPr="00544D92"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dossier</w:t>
                    </w:r>
                    <w:r w:rsidRPr="00544D92"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réglementaire</w:t>
                    </w:r>
                    <w:r w:rsidRPr="00544D92"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Version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5.10</w:t>
                    </w:r>
                    <w:r w:rsidRPr="00544D92">
                      <w:rPr>
                        <w:rFonts w:ascii="Arial" w:eastAsia="Arial" w:hAnsi="Arial" w:cs="Arial"/>
                        <w:spacing w:val="3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10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février</w:t>
                    </w:r>
                    <w:r w:rsidRPr="00544D92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06" w:rsidRDefault="0027410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990" behindDoc="1" locked="0" layoutInCell="1" allowOverlap="1">
              <wp:simplePos x="0" y="0"/>
              <wp:positionH relativeFrom="page">
                <wp:posOffset>5656580</wp:posOffset>
              </wp:positionH>
              <wp:positionV relativeFrom="page">
                <wp:posOffset>9722485</wp:posOffset>
              </wp:positionV>
              <wp:extent cx="1328420" cy="253365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106" w:rsidRPr="00544D92" w:rsidRDefault="00274106">
                          <w:pPr>
                            <w:spacing w:line="183" w:lineRule="exact"/>
                            <w:ind w:left="312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proofErr w:type="gramStart"/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au</w:t>
                          </w:r>
                          <w:proofErr w:type="gramEnd"/>
                          <w:r w:rsidRPr="00544D92"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dossier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réglementaire</w:t>
                          </w:r>
                        </w:p>
                        <w:p w:rsidR="00274106" w:rsidRPr="00544D92" w:rsidRDefault="00274106">
                          <w:pPr>
                            <w:spacing w:before="15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Version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5.10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3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février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445.4pt;margin-top:765.55pt;width:104.6pt;height:19.95pt;z-index:-64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" filled="f" stroked="f">
              <v:textbox inset="0,0,0,0">
                <w:txbxContent>
                  <w:p w:rsidR="00274106" w:rsidRPr="00544D92" w:rsidRDefault="00274106">
                    <w:pPr>
                      <w:spacing w:line="183" w:lineRule="exact"/>
                      <w:ind w:left="312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proofErr w:type="gramStart"/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au</w:t>
                    </w:r>
                    <w:proofErr w:type="gramEnd"/>
                    <w:r w:rsidRPr="00544D92"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dossier</w:t>
                    </w:r>
                    <w:r w:rsidRPr="00544D92"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réglementaire</w:t>
                    </w:r>
                  </w:p>
                  <w:p w:rsidR="00274106" w:rsidRPr="00544D92" w:rsidRDefault="00274106">
                    <w:pPr>
                      <w:spacing w:before="15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Version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5.10</w:t>
                    </w:r>
                    <w:r w:rsidRPr="00544D92">
                      <w:rPr>
                        <w:rFonts w:ascii="Arial" w:eastAsia="Arial" w:hAnsi="Arial" w:cs="Arial"/>
                        <w:spacing w:val="3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10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février</w:t>
                    </w:r>
                    <w:r w:rsidRPr="00544D92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06" w:rsidRDefault="00274106">
    <w:pPr>
      <w:spacing w:line="0" w:lineRule="atLeast"/>
      <w:rPr>
        <w:sz w:val="4"/>
        <w:szCs w:val="4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06" w:rsidRDefault="0027410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006" behindDoc="1" locked="0" layoutInCell="1" allowOverlap="1">
              <wp:simplePos x="0" y="0"/>
              <wp:positionH relativeFrom="page">
                <wp:posOffset>5455920</wp:posOffset>
              </wp:positionH>
              <wp:positionV relativeFrom="page">
                <wp:posOffset>9441815</wp:posOffset>
              </wp:positionV>
              <wp:extent cx="1414145" cy="379730"/>
              <wp:effectExtent l="0" t="254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14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106" w:rsidRPr="00544D92" w:rsidRDefault="00274106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Directives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de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la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DMID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relatives</w:t>
                          </w:r>
                        </w:p>
                        <w:p w:rsidR="00274106" w:rsidRPr="00544D92" w:rsidRDefault="00274106">
                          <w:pPr>
                            <w:spacing w:before="15" w:line="259" w:lineRule="auto"/>
                            <w:ind w:left="155" w:firstLine="292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proofErr w:type="gramStart"/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au</w:t>
                          </w:r>
                          <w:proofErr w:type="gramEnd"/>
                          <w:r w:rsidRPr="00544D92"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dossier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réglementaire</w:t>
                          </w:r>
                          <w:r w:rsidRPr="00544D92"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Version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5.10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3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février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4" type="#_x0000_t202" style="position:absolute;margin-left:429.6pt;margin-top:743.45pt;width:111.35pt;height:29.9pt;z-index:-64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" filled="f" stroked="f">
              <v:textbox inset="0,0,0,0">
                <w:txbxContent>
                  <w:p w:rsidR="00274106" w:rsidRPr="00544D92" w:rsidRDefault="00274106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Directives</w:t>
                    </w:r>
                    <w:r w:rsidRPr="00544D92"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de</w:t>
                    </w:r>
                    <w:r w:rsidRPr="00544D92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la</w:t>
                    </w:r>
                    <w:r w:rsidRPr="00544D92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DMID</w:t>
                    </w:r>
                    <w:r w:rsidRPr="00544D92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relatives</w:t>
                    </w:r>
                  </w:p>
                  <w:p w:rsidR="00274106" w:rsidRPr="00544D92" w:rsidRDefault="00274106">
                    <w:pPr>
                      <w:spacing w:before="15" w:line="259" w:lineRule="auto"/>
                      <w:ind w:left="155" w:firstLine="292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proofErr w:type="gramStart"/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au</w:t>
                    </w:r>
                    <w:proofErr w:type="gramEnd"/>
                    <w:r w:rsidRPr="00544D92"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dossier</w:t>
                    </w:r>
                    <w:r w:rsidRPr="00544D92"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réglementaire</w:t>
                    </w:r>
                    <w:r w:rsidRPr="00544D92"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Version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5.10</w:t>
                    </w:r>
                    <w:r w:rsidRPr="00544D92">
                      <w:rPr>
                        <w:rFonts w:ascii="Arial" w:eastAsia="Arial" w:hAnsi="Arial" w:cs="Arial"/>
                        <w:spacing w:val="3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10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février</w:t>
                    </w:r>
                    <w:r w:rsidRPr="00544D92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06" w:rsidRDefault="0027410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007" behindDoc="1" locked="0" layoutInCell="1" allowOverlap="1">
              <wp:simplePos x="0" y="0"/>
              <wp:positionH relativeFrom="page">
                <wp:posOffset>5542280</wp:posOffset>
              </wp:positionH>
              <wp:positionV relativeFrom="page">
                <wp:posOffset>9601835</wp:posOffset>
              </wp:positionV>
              <wp:extent cx="1328420" cy="253365"/>
              <wp:effectExtent l="0" t="635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106" w:rsidRPr="00544D92" w:rsidRDefault="00274106">
                          <w:pPr>
                            <w:spacing w:line="183" w:lineRule="exact"/>
                            <w:ind w:left="312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proofErr w:type="gramStart"/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au</w:t>
                          </w:r>
                          <w:proofErr w:type="gramEnd"/>
                          <w:r w:rsidRPr="00544D92"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dossier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réglementaire</w:t>
                          </w:r>
                        </w:p>
                        <w:p w:rsidR="00274106" w:rsidRPr="00544D92" w:rsidRDefault="00274106">
                          <w:pPr>
                            <w:spacing w:before="15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Version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5.10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3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février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5" type="#_x0000_t202" style="position:absolute;margin-left:436.4pt;margin-top:756.05pt;width:104.6pt;height:19.95pt;z-index:-64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9tusAIAALE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" filled="f" stroked="f">
              <v:textbox inset="0,0,0,0">
                <w:txbxContent>
                  <w:p w:rsidR="00274106" w:rsidRPr="00544D92" w:rsidRDefault="00274106">
                    <w:pPr>
                      <w:spacing w:line="183" w:lineRule="exact"/>
                      <w:ind w:left="312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proofErr w:type="gramStart"/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au</w:t>
                    </w:r>
                    <w:proofErr w:type="gramEnd"/>
                    <w:r w:rsidRPr="00544D92"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dossier</w:t>
                    </w:r>
                    <w:r w:rsidRPr="00544D92"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réglementaire</w:t>
                    </w:r>
                  </w:p>
                  <w:p w:rsidR="00274106" w:rsidRPr="00544D92" w:rsidRDefault="00274106">
                    <w:pPr>
                      <w:spacing w:before="15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Version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5.10</w:t>
                    </w:r>
                    <w:r w:rsidRPr="00544D92">
                      <w:rPr>
                        <w:rFonts w:ascii="Arial" w:eastAsia="Arial" w:hAnsi="Arial" w:cs="Arial"/>
                        <w:spacing w:val="3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10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février</w:t>
                    </w:r>
                    <w:r w:rsidRPr="00544D92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06" w:rsidRDefault="0027410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008" behindDoc="1" locked="0" layoutInCell="1" allowOverlap="1">
              <wp:simplePos x="0" y="0"/>
              <wp:positionH relativeFrom="page">
                <wp:posOffset>5455920</wp:posOffset>
              </wp:positionH>
              <wp:positionV relativeFrom="page">
                <wp:posOffset>9523095</wp:posOffset>
              </wp:positionV>
              <wp:extent cx="1414145" cy="379730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14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106" w:rsidRPr="00544D92" w:rsidRDefault="00274106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Directives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de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la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DMID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relatives</w:t>
                          </w:r>
                        </w:p>
                        <w:p w:rsidR="00274106" w:rsidRPr="00544D92" w:rsidRDefault="00274106">
                          <w:pPr>
                            <w:spacing w:before="15" w:line="259" w:lineRule="auto"/>
                            <w:ind w:left="155" w:firstLine="292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proofErr w:type="gramStart"/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au</w:t>
                          </w:r>
                          <w:proofErr w:type="gramEnd"/>
                          <w:r w:rsidRPr="00544D92"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dossier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réglementaire</w:t>
                          </w:r>
                          <w:r w:rsidRPr="00544D92"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Version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5.10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3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février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6" type="#_x0000_t202" style="position:absolute;margin-left:429.6pt;margin-top:749.85pt;width:111.35pt;height:29.9pt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" filled="f" stroked="f">
              <v:textbox inset="0,0,0,0">
                <w:txbxContent>
                  <w:p w:rsidR="00274106" w:rsidRPr="00544D92" w:rsidRDefault="00274106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Directives</w:t>
                    </w:r>
                    <w:r w:rsidRPr="00544D92"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de</w:t>
                    </w:r>
                    <w:r w:rsidRPr="00544D92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la</w:t>
                    </w:r>
                    <w:r w:rsidRPr="00544D92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DMID</w:t>
                    </w:r>
                    <w:r w:rsidRPr="00544D92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relatives</w:t>
                    </w:r>
                  </w:p>
                  <w:p w:rsidR="00274106" w:rsidRPr="00544D92" w:rsidRDefault="00274106">
                    <w:pPr>
                      <w:spacing w:before="15" w:line="259" w:lineRule="auto"/>
                      <w:ind w:left="155" w:firstLine="292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proofErr w:type="gramStart"/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au</w:t>
                    </w:r>
                    <w:proofErr w:type="gramEnd"/>
                    <w:r w:rsidRPr="00544D92"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dossier</w:t>
                    </w:r>
                    <w:r w:rsidRPr="00544D92"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réglementaire</w:t>
                    </w:r>
                    <w:r w:rsidRPr="00544D92"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Version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5.10</w:t>
                    </w:r>
                    <w:r w:rsidRPr="00544D92">
                      <w:rPr>
                        <w:rFonts w:ascii="Arial" w:eastAsia="Arial" w:hAnsi="Arial" w:cs="Arial"/>
                        <w:spacing w:val="3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10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février</w:t>
                    </w:r>
                    <w:r w:rsidRPr="00544D92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06" w:rsidRDefault="0027410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009" behindDoc="1" locked="0" layoutInCell="1" allowOverlap="1">
              <wp:simplePos x="0" y="0"/>
              <wp:positionH relativeFrom="page">
                <wp:posOffset>5455920</wp:posOffset>
              </wp:positionH>
              <wp:positionV relativeFrom="page">
                <wp:posOffset>9523095</wp:posOffset>
              </wp:positionV>
              <wp:extent cx="1414145" cy="37973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14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106" w:rsidRPr="00544D92" w:rsidRDefault="00274106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Directives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de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la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DMID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relatives</w:t>
                          </w:r>
                        </w:p>
                        <w:p w:rsidR="00274106" w:rsidRPr="00544D92" w:rsidRDefault="00274106">
                          <w:pPr>
                            <w:spacing w:before="15" w:line="259" w:lineRule="auto"/>
                            <w:ind w:left="155" w:firstLine="292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proofErr w:type="gramStart"/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au</w:t>
                          </w:r>
                          <w:proofErr w:type="gramEnd"/>
                          <w:r w:rsidRPr="00544D92"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dossier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réglementaire</w:t>
                          </w:r>
                          <w:r w:rsidRPr="00544D92"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Version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5.10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3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février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429.6pt;margin-top:749.85pt;width:111.35pt;height:29.9pt;z-index:-64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" filled="f" stroked="f">
              <v:textbox inset="0,0,0,0">
                <w:txbxContent>
                  <w:p w:rsidR="00274106" w:rsidRPr="00544D92" w:rsidRDefault="00274106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Directives</w:t>
                    </w:r>
                    <w:r w:rsidRPr="00544D92"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de</w:t>
                    </w:r>
                    <w:r w:rsidRPr="00544D92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la</w:t>
                    </w:r>
                    <w:r w:rsidRPr="00544D92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DMID</w:t>
                    </w:r>
                    <w:r w:rsidRPr="00544D92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relatives</w:t>
                    </w:r>
                  </w:p>
                  <w:p w:rsidR="00274106" w:rsidRPr="00544D92" w:rsidRDefault="00274106">
                    <w:pPr>
                      <w:spacing w:before="15" w:line="259" w:lineRule="auto"/>
                      <w:ind w:left="155" w:firstLine="292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proofErr w:type="gramStart"/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au</w:t>
                    </w:r>
                    <w:proofErr w:type="gramEnd"/>
                    <w:r w:rsidRPr="00544D92"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dossier</w:t>
                    </w:r>
                    <w:r w:rsidRPr="00544D92"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réglementaire</w:t>
                    </w:r>
                    <w:r w:rsidRPr="00544D92"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Version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5.10</w:t>
                    </w:r>
                    <w:r w:rsidRPr="00544D92">
                      <w:rPr>
                        <w:rFonts w:ascii="Arial" w:eastAsia="Arial" w:hAnsi="Arial" w:cs="Arial"/>
                        <w:spacing w:val="3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10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février</w:t>
                    </w:r>
                    <w:r w:rsidRPr="00544D92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06" w:rsidRDefault="0027410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010" behindDoc="1" locked="0" layoutInCell="1" allowOverlap="1">
              <wp:simplePos x="0" y="0"/>
              <wp:positionH relativeFrom="page">
                <wp:posOffset>5455920</wp:posOffset>
              </wp:positionH>
              <wp:positionV relativeFrom="page">
                <wp:posOffset>9441815</wp:posOffset>
              </wp:positionV>
              <wp:extent cx="1414145" cy="37973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14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106" w:rsidRPr="00544D92" w:rsidRDefault="00274106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Directives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de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la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DMID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relatives</w:t>
                          </w:r>
                        </w:p>
                        <w:p w:rsidR="00274106" w:rsidRPr="00544D92" w:rsidRDefault="00274106">
                          <w:pPr>
                            <w:spacing w:before="15" w:line="259" w:lineRule="auto"/>
                            <w:ind w:left="155" w:firstLine="292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proofErr w:type="gramStart"/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au</w:t>
                          </w:r>
                          <w:proofErr w:type="gramEnd"/>
                          <w:r w:rsidRPr="00544D92"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dossier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réglementaire</w:t>
                          </w:r>
                          <w:r w:rsidRPr="00544D92"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Version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5.10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3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février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429.6pt;margin-top:743.45pt;width:111.35pt;height:29.9pt;z-index:-64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" filled="f" stroked="f">
              <v:textbox inset="0,0,0,0">
                <w:txbxContent>
                  <w:p w:rsidR="00274106" w:rsidRPr="00544D92" w:rsidRDefault="00274106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Directives</w:t>
                    </w:r>
                    <w:r w:rsidRPr="00544D92"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de</w:t>
                    </w:r>
                    <w:r w:rsidRPr="00544D92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la</w:t>
                    </w:r>
                    <w:r w:rsidRPr="00544D92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DMID</w:t>
                    </w:r>
                    <w:r w:rsidRPr="00544D92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relatives</w:t>
                    </w:r>
                  </w:p>
                  <w:p w:rsidR="00274106" w:rsidRPr="00544D92" w:rsidRDefault="00274106">
                    <w:pPr>
                      <w:spacing w:before="15" w:line="259" w:lineRule="auto"/>
                      <w:ind w:left="155" w:firstLine="292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proofErr w:type="gramStart"/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au</w:t>
                    </w:r>
                    <w:proofErr w:type="gramEnd"/>
                    <w:r w:rsidRPr="00544D92"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dossier</w:t>
                    </w:r>
                    <w:r w:rsidRPr="00544D92"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réglementaire</w:t>
                    </w:r>
                    <w:r w:rsidRPr="00544D92"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Version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5.10</w:t>
                    </w:r>
                    <w:r w:rsidRPr="00544D92">
                      <w:rPr>
                        <w:rFonts w:ascii="Arial" w:eastAsia="Arial" w:hAnsi="Arial" w:cs="Arial"/>
                        <w:spacing w:val="3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10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février</w:t>
                    </w:r>
                    <w:r w:rsidRPr="00544D92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06" w:rsidRDefault="0027410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991" behindDoc="1" locked="0" layoutInCell="1" allowOverlap="1">
              <wp:simplePos x="0" y="0"/>
              <wp:positionH relativeFrom="page">
                <wp:posOffset>5633720</wp:posOffset>
              </wp:positionH>
              <wp:positionV relativeFrom="page">
                <wp:posOffset>9595485</wp:posOffset>
              </wp:positionV>
              <wp:extent cx="1328420" cy="253365"/>
              <wp:effectExtent l="4445" t="3810" r="635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106" w:rsidRPr="00544D92" w:rsidRDefault="00274106">
                          <w:pPr>
                            <w:spacing w:line="183" w:lineRule="exact"/>
                            <w:ind w:left="312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proofErr w:type="gramStart"/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au</w:t>
                          </w:r>
                          <w:proofErr w:type="gramEnd"/>
                          <w:r w:rsidRPr="00544D92"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dossier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réglementaire</w:t>
                          </w:r>
                        </w:p>
                        <w:p w:rsidR="00274106" w:rsidRPr="00544D92" w:rsidRDefault="00274106">
                          <w:pPr>
                            <w:spacing w:before="15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Version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5.10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3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février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443.6pt;margin-top:755.55pt;width:104.6pt;height:19.95pt;z-index:-64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" filled="f" stroked="f">
              <v:textbox inset="0,0,0,0">
                <w:txbxContent>
                  <w:p w:rsidR="00274106" w:rsidRPr="00544D92" w:rsidRDefault="00274106">
                    <w:pPr>
                      <w:spacing w:line="183" w:lineRule="exact"/>
                      <w:ind w:left="312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proofErr w:type="gramStart"/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au</w:t>
                    </w:r>
                    <w:proofErr w:type="gramEnd"/>
                    <w:r w:rsidRPr="00544D92"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dossier</w:t>
                    </w:r>
                    <w:r w:rsidRPr="00544D92"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réglementaire</w:t>
                    </w:r>
                  </w:p>
                  <w:p w:rsidR="00274106" w:rsidRPr="00544D92" w:rsidRDefault="00274106">
                    <w:pPr>
                      <w:spacing w:before="15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Version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5.10</w:t>
                    </w:r>
                    <w:r w:rsidRPr="00544D92">
                      <w:rPr>
                        <w:rFonts w:ascii="Arial" w:eastAsia="Arial" w:hAnsi="Arial" w:cs="Arial"/>
                        <w:spacing w:val="3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10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février</w:t>
                    </w:r>
                    <w:r w:rsidRPr="00544D92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06" w:rsidRDefault="0027410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992" behindDoc="1" locked="0" layoutInCell="1" allowOverlap="1">
              <wp:simplePos x="0" y="0"/>
              <wp:positionH relativeFrom="page">
                <wp:posOffset>3642360</wp:posOffset>
              </wp:positionH>
              <wp:positionV relativeFrom="page">
                <wp:posOffset>9430385</wp:posOffset>
              </wp:positionV>
              <wp:extent cx="213995" cy="165100"/>
              <wp:effectExtent l="3810" t="635" r="127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106" w:rsidRDefault="00274106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2B5A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0" type="#_x0000_t202" style="position:absolute;margin-left:286.8pt;margin-top:742.55pt;width:16.85pt;height:13pt;z-index:-6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" filled="f" stroked="f">
              <v:textbox inset="0,0,0,0">
                <w:txbxContent>
                  <w:p w:rsidR="00274106" w:rsidRDefault="00274106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22B5A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993" behindDoc="1" locked="0" layoutInCell="1" allowOverlap="1">
              <wp:simplePos x="0" y="0"/>
              <wp:positionH relativeFrom="page">
                <wp:posOffset>5547360</wp:posOffset>
              </wp:positionH>
              <wp:positionV relativeFrom="page">
                <wp:posOffset>9461500</wp:posOffset>
              </wp:positionV>
              <wp:extent cx="1414145" cy="387350"/>
              <wp:effectExtent l="3810" t="3175" r="127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145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106" w:rsidRPr="00544D92" w:rsidRDefault="00274106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Directives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de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la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DMID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relatives</w:t>
                          </w:r>
                        </w:p>
                        <w:p w:rsidR="00274106" w:rsidRPr="00544D92" w:rsidRDefault="00274106">
                          <w:pPr>
                            <w:spacing w:before="27" w:line="259" w:lineRule="auto"/>
                            <w:ind w:left="155" w:right="20" w:firstLine="292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proofErr w:type="gramStart"/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au</w:t>
                          </w:r>
                          <w:proofErr w:type="gramEnd"/>
                          <w:r w:rsidRPr="00544D92"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dossier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réglementaire</w:t>
                          </w:r>
                          <w:r w:rsidRPr="00544D92"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Version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5.10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3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février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1" type="#_x0000_t202" style="position:absolute;margin-left:436.8pt;margin-top:745pt;width:111.35pt;height:30.5pt;z-index:-64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" filled="f" stroked="f">
              <v:textbox inset="0,0,0,0">
                <w:txbxContent>
                  <w:p w:rsidR="00274106" w:rsidRPr="00544D92" w:rsidRDefault="00274106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Directives</w:t>
                    </w:r>
                    <w:r w:rsidRPr="00544D92"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de</w:t>
                    </w:r>
                    <w:r w:rsidRPr="00544D92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la</w:t>
                    </w:r>
                    <w:r w:rsidRPr="00544D92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DMID</w:t>
                    </w:r>
                    <w:r w:rsidRPr="00544D92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relatives</w:t>
                    </w:r>
                  </w:p>
                  <w:p w:rsidR="00274106" w:rsidRPr="00544D92" w:rsidRDefault="00274106">
                    <w:pPr>
                      <w:spacing w:before="27" w:line="259" w:lineRule="auto"/>
                      <w:ind w:left="155" w:right="20" w:firstLine="292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proofErr w:type="gramStart"/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au</w:t>
                    </w:r>
                    <w:proofErr w:type="gramEnd"/>
                    <w:r w:rsidRPr="00544D92"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dossier</w:t>
                    </w:r>
                    <w:r w:rsidRPr="00544D92"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réglementaire</w:t>
                    </w:r>
                    <w:r w:rsidRPr="00544D92"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Version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5.10</w:t>
                    </w:r>
                    <w:r w:rsidRPr="00544D92">
                      <w:rPr>
                        <w:rFonts w:ascii="Arial" w:eastAsia="Arial" w:hAnsi="Arial" w:cs="Arial"/>
                        <w:spacing w:val="3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10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février</w:t>
                    </w:r>
                    <w:r w:rsidRPr="00544D92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06" w:rsidRDefault="0027410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994" behindDoc="1" locked="0" layoutInCell="1" allowOverlap="1">
              <wp:simplePos x="0" y="0"/>
              <wp:positionH relativeFrom="page">
                <wp:posOffset>5633720</wp:posOffset>
              </wp:positionH>
              <wp:positionV relativeFrom="page">
                <wp:posOffset>9595485</wp:posOffset>
              </wp:positionV>
              <wp:extent cx="1328420" cy="253365"/>
              <wp:effectExtent l="4445" t="3810" r="635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106" w:rsidRPr="00544D92" w:rsidRDefault="00274106">
                          <w:pPr>
                            <w:spacing w:line="183" w:lineRule="exact"/>
                            <w:ind w:left="312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proofErr w:type="gramStart"/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au</w:t>
                          </w:r>
                          <w:proofErr w:type="gramEnd"/>
                          <w:r w:rsidRPr="00544D92"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dossier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réglementaire</w:t>
                          </w:r>
                        </w:p>
                        <w:p w:rsidR="00274106" w:rsidRPr="00544D92" w:rsidRDefault="00274106">
                          <w:pPr>
                            <w:spacing w:before="15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Version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5.10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3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février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margin-left:443.6pt;margin-top:755.55pt;width:104.6pt;height:19.95pt;z-index:-64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5g0sA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" filled="f" stroked="f">
              <v:textbox inset="0,0,0,0">
                <w:txbxContent>
                  <w:p w:rsidR="00274106" w:rsidRPr="00544D92" w:rsidRDefault="00274106">
                    <w:pPr>
                      <w:spacing w:line="183" w:lineRule="exact"/>
                      <w:ind w:left="312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proofErr w:type="gramStart"/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au</w:t>
                    </w:r>
                    <w:proofErr w:type="gramEnd"/>
                    <w:r w:rsidRPr="00544D92"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dossier</w:t>
                    </w:r>
                    <w:r w:rsidRPr="00544D92"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réglementaire</w:t>
                    </w:r>
                  </w:p>
                  <w:p w:rsidR="00274106" w:rsidRPr="00544D92" w:rsidRDefault="00274106">
                    <w:pPr>
                      <w:spacing w:before="15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Version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5.10</w:t>
                    </w:r>
                    <w:r w:rsidRPr="00544D92">
                      <w:rPr>
                        <w:rFonts w:ascii="Arial" w:eastAsia="Arial" w:hAnsi="Arial" w:cs="Arial"/>
                        <w:spacing w:val="3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10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février</w:t>
                    </w:r>
                    <w:r w:rsidRPr="00544D92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06" w:rsidRDefault="0027410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995" behindDoc="1" locked="0" layoutInCell="1" allowOverlap="1">
              <wp:simplePos x="0" y="0"/>
              <wp:positionH relativeFrom="page">
                <wp:posOffset>5455920</wp:posOffset>
              </wp:positionH>
              <wp:positionV relativeFrom="page">
                <wp:posOffset>9523095</wp:posOffset>
              </wp:positionV>
              <wp:extent cx="1414145" cy="379730"/>
              <wp:effectExtent l="0" t="0" r="0" b="317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14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106" w:rsidRPr="00544D92" w:rsidRDefault="00274106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Directives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de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la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DMID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relatives</w:t>
                          </w:r>
                        </w:p>
                        <w:p w:rsidR="00274106" w:rsidRPr="00544D92" w:rsidRDefault="00274106">
                          <w:pPr>
                            <w:spacing w:before="15" w:line="259" w:lineRule="auto"/>
                            <w:ind w:left="155" w:firstLine="292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proofErr w:type="gramStart"/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au</w:t>
                          </w:r>
                          <w:proofErr w:type="gramEnd"/>
                          <w:r w:rsidRPr="00544D92"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dossier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réglementaire</w:t>
                          </w:r>
                          <w:r w:rsidRPr="00544D92"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Version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5.10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3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février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3" type="#_x0000_t202" style="position:absolute;margin-left:429.6pt;margin-top:749.85pt;width:111.35pt;height:29.9pt;z-index:-64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" filled="f" stroked="f">
              <v:textbox inset="0,0,0,0">
                <w:txbxContent>
                  <w:p w:rsidR="00274106" w:rsidRPr="00544D92" w:rsidRDefault="00274106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Directives</w:t>
                    </w:r>
                    <w:r w:rsidRPr="00544D92"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de</w:t>
                    </w:r>
                    <w:r w:rsidRPr="00544D92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la</w:t>
                    </w:r>
                    <w:r w:rsidRPr="00544D92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DMID</w:t>
                    </w:r>
                    <w:r w:rsidRPr="00544D92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relatives</w:t>
                    </w:r>
                  </w:p>
                  <w:p w:rsidR="00274106" w:rsidRPr="00544D92" w:rsidRDefault="00274106">
                    <w:pPr>
                      <w:spacing w:before="15" w:line="259" w:lineRule="auto"/>
                      <w:ind w:left="155" w:firstLine="292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proofErr w:type="gramStart"/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au</w:t>
                    </w:r>
                    <w:proofErr w:type="gramEnd"/>
                    <w:r w:rsidRPr="00544D92"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dossier</w:t>
                    </w:r>
                    <w:r w:rsidRPr="00544D92"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réglementaire</w:t>
                    </w:r>
                    <w:r w:rsidRPr="00544D92"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Version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5.10</w:t>
                    </w:r>
                    <w:r w:rsidRPr="00544D92">
                      <w:rPr>
                        <w:rFonts w:ascii="Arial" w:eastAsia="Arial" w:hAnsi="Arial" w:cs="Arial"/>
                        <w:spacing w:val="3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10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février</w:t>
                    </w:r>
                    <w:r w:rsidRPr="00544D92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06" w:rsidRDefault="00274106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06" w:rsidRDefault="0027410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996" behindDoc="1" locked="0" layoutInCell="1" allowOverlap="1">
              <wp:simplePos x="0" y="0"/>
              <wp:positionH relativeFrom="page">
                <wp:posOffset>5455920</wp:posOffset>
              </wp:positionH>
              <wp:positionV relativeFrom="page">
                <wp:posOffset>9384665</wp:posOffset>
              </wp:positionV>
              <wp:extent cx="1414145" cy="379730"/>
              <wp:effectExtent l="0" t="254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14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106" w:rsidRPr="00544D92" w:rsidRDefault="00274106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Directives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de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la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DMID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relatives</w:t>
                          </w:r>
                        </w:p>
                        <w:p w:rsidR="00274106" w:rsidRPr="00544D92" w:rsidRDefault="00274106">
                          <w:pPr>
                            <w:spacing w:before="15" w:line="259" w:lineRule="auto"/>
                            <w:ind w:left="155" w:firstLine="292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proofErr w:type="gramStart"/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au</w:t>
                          </w:r>
                          <w:proofErr w:type="gramEnd"/>
                          <w:r w:rsidRPr="00544D92"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dossier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réglementaire</w:t>
                          </w:r>
                          <w:r w:rsidRPr="00544D92"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Version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5.10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3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février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429.6pt;margin-top:738.95pt;width:111.35pt;height:29.9pt;z-index:-64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" filled="f" stroked="f">
              <v:textbox inset="0,0,0,0">
                <w:txbxContent>
                  <w:p w:rsidR="00274106" w:rsidRPr="00544D92" w:rsidRDefault="00274106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Directives</w:t>
                    </w:r>
                    <w:r w:rsidRPr="00544D92"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de</w:t>
                    </w:r>
                    <w:r w:rsidRPr="00544D92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la</w:t>
                    </w:r>
                    <w:r w:rsidRPr="00544D92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DMID</w:t>
                    </w:r>
                    <w:r w:rsidRPr="00544D92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relatives</w:t>
                    </w:r>
                  </w:p>
                  <w:p w:rsidR="00274106" w:rsidRPr="00544D92" w:rsidRDefault="00274106">
                    <w:pPr>
                      <w:spacing w:before="15" w:line="259" w:lineRule="auto"/>
                      <w:ind w:left="155" w:firstLine="292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proofErr w:type="gramStart"/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au</w:t>
                    </w:r>
                    <w:proofErr w:type="gramEnd"/>
                    <w:r w:rsidRPr="00544D92"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dossier</w:t>
                    </w:r>
                    <w:r w:rsidRPr="00544D92"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réglementaire</w:t>
                    </w:r>
                    <w:r w:rsidRPr="00544D92"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Version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5.10</w:t>
                    </w:r>
                    <w:r w:rsidRPr="00544D92">
                      <w:rPr>
                        <w:rFonts w:ascii="Arial" w:eastAsia="Arial" w:hAnsi="Arial" w:cs="Arial"/>
                        <w:spacing w:val="3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10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février</w:t>
                    </w:r>
                    <w:r w:rsidRPr="00544D92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06" w:rsidRDefault="0027410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997" behindDoc="1" locked="0" layoutInCell="1" allowOverlap="1">
              <wp:simplePos x="0" y="0"/>
              <wp:positionH relativeFrom="page">
                <wp:posOffset>5511165</wp:posOffset>
              </wp:positionH>
              <wp:positionV relativeFrom="page">
                <wp:posOffset>9554210</wp:posOffset>
              </wp:positionV>
              <wp:extent cx="1414145" cy="379730"/>
              <wp:effectExtent l="0" t="635" r="0" b="63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145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106" w:rsidRPr="00544D92" w:rsidRDefault="00274106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Directives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de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la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DMID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relatives</w:t>
                          </w:r>
                        </w:p>
                        <w:p w:rsidR="00274106" w:rsidRPr="00544D92" w:rsidRDefault="00274106">
                          <w:pPr>
                            <w:spacing w:before="15" w:line="259" w:lineRule="auto"/>
                            <w:ind w:left="155" w:right="20" w:firstLine="292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proofErr w:type="gramStart"/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au</w:t>
                          </w:r>
                          <w:proofErr w:type="gramEnd"/>
                          <w:r w:rsidRPr="00544D92">
                            <w:rPr>
                              <w:rFonts w:ascii="Arial" w:eastAsia="Arial" w:hAnsi="Arial" w:cs="Arial"/>
                              <w:spacing w:val="-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dossier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réglementaire</w:t>
                          </w:r>
                          <w:r w:rsidRPr="00544D92"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Version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5.10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36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10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février</w:t>
                          </w:r>
                          <w:r w:rsidRPr="00544D92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544D92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fr-FR"/>
                            </w:rPr>
                            <w:t>2004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5" type="#_x0000_t202" style="position:absolute;margin-left:433.95pt;margin-top:752.3pt;width:111.35pt;height:29.9pt;z-index:-64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" filled="f" stroked="f">
              <v:textbox inset="0,0,0,0">
                <w:txbxContent>
                  <w:p w:rsidR="00274106" w:rsidRPr="00544D92" w:rsidRDefault="00274106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Directives</w:t>
                    </w:r>
                    <w:r w:rsidRPr="00544D92"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de</w:t>
                    </w:r>
                    <w:r w:rsidRPr="00544D92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la</w:t>
                    </w:r>
                    <w:r w:rsidRPr="00544D92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DMID</w:t>
                    </w:r>
                    <w:r w:rsidRPr="00544D92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relatives</w:t>
                    </w:r>
                  </w:p>
                  <w:p w:rsidR="00274106" w:rsidRPr="00544D92" w:rsidRDefault="00274106">
                    <w:pPr>
                      <w:spacing w:before="15" w:line="259" w:lineRule="auto"/>
                      <w:ind w:left="155" w:right="20" w:firstLine="292"/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</w:pPr>
                    <w:proofErr w:type="gramStart"/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au</w:t>
                    </w:r>
                    <w:proofErr w:type="gramEnd"/>
                    <w:r w:rsidRPr="00544D92">
                      <w:rPr>
                        <w:rFonts w:ascii="Arial" w:eastAsia="Arial" w:hAnsi="Arial" w:cs="Arial"/>
                        <w:spacing w:val="-9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dossier</w:t>
                    </w:r>
                    <w:r w:rsidRPr="00544D92"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réglementaire</w:t>
                    </w:r>
                    <w:r w:rsidRPr="00544D92"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Version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5.10</w:t>
                    </w:r>
                    <w:r w:rsidRPr="00544D92">
                      <w:rPr>
                        <w:rFonts w:ascii="Arial" w:eastAsia="Arial" w:hAnsi="Arial" w:cs="Arial"/>
                        <w:spacing w:val="36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10</w:t>
                    </w:r>
                    <w:r w:rsidRPr="00544D92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février</w:t>
                    </w:r>
                    <w:r w:rsidRPr="00544D92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544D92">
                      <w:rPr>
                        <w:rFonts w:ascii="Arial" w:eastAsia="Arial" w:hAnsi="Arial" w:cs="Arial"/>
                        <w:sz w:val="16"/>
                        <w:szCs w:val="16"/>
                        <w:lang w:val="fr-FR"/>
                      </w:rPr>
                      <w:t>2004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06" w:rsidRDefault="00274106">
      <w:r>
        <w:separator/>
      </w:r>
    </w:p>
  </w:footnote>
  <w:footnote w:type="continuationSeparator" w:id="0">
    <w:p w:rsidR="00274106" w:rsidRDefault="00274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FBB"/>
    <w:multiLevelType w:val="hybridMultilevel"/>
    <w:tmpl w:val="33AA7D74"/>
    <w:lvl w:ilvl="0" w:tplc="617EB7F2">
      <w:start w:val="1"/>
      <w:numFmt w:val="decimal"/>
      <w:lvlText w:val="%1."/>
      <w:lvlJc w:val="left"/>
      <w:pPr>
        <w:ind w:hanging="201"/>
      </w:pPr>
      <w:rPr>
        <w:rFonts w:ascii="Arial" w:eastAsia="Arial" w:hAnsi="Arial" w:hint="default"/>
        <w:spacing w:val="-1"/>
        <w:sz w:val="18"/>
        <w:szCs w:val="18"/>
      </w:rPr>
    </w:lvl>
    <w:lvl w:ilvl="1" w:tplc="3CB65D94">
      <w:start w:val="1"/>
      <w:numFmt w:val="bullet"/>
      <w:lvlText w:val="•"/>
      <w:lvlJc w:val="left"/>
      <w:rPr>
        <w:rFonts w:hint="default"/>
      </w:rPr>
    </w:lvl>
    <w:lvl w:ilvl="2" w:tplc="4D587CAE">
      <w:start w:val="1"/>
      <w:numFmt w:val="bullet"/>
      <w:lvlText w:val="•"/>
      <w:lvlJc w:val="left"/>
      <w:rPr>
        <w:rFonts w:hint="default"/>
      </w:rPr>
    </w:lvl>
    <w:lvl w:ilvl="3" w:tplc="C72A4B46">
      <w:start w:val="1"/>
      <w:numFmt w:val="bullet"/>
      <w:lvlText w:val="•"/>
      <w:lvlJc w:val="left"/>
      <w:rPr>
        <w:rFonts w:hint="default"/>
      </w:rPr>
    </w:lvl>
    <w:lvl w:ilvl="4" w:tplc="453C84D6">
      <w:start w:val="1"/>
      <w:numFmt w:val="bullet"/>
      <w:lvlText w:val="•"/>
      <w:lvlJc w:val="left"/>
      <w:rPr>
        <w:rFonts w:hint="default"/>
      </w:rPr>
    </w:lvl>
    <w:lvl w:ilvl="5" w:tplc="784C97E8">
      <w:start w:val="1"/>
      <w:numFmt w:val="bullet"/>
      <w:lvlText w:val="•"/>
      <w:lvlJc w:val="left"/>
      <w:rPr>
        <w:rFonts w:hint="default"/>
      </w:rPr>
    </w:lvl>
    <w:lvl w:ilvl="6" w:tplc="3A0A12D2">
      <w:start w:val="1"/>
      <w:numFmt w:val="bullet"/>
      <w:lvlText w:val="•"/>
      <w:lvlJc w:val="left"/>
      <w:rPr>
        <w:rFonts w:hint="default"/>
      </w:rPr>
    </w:lvl>
    <w:lvl w:ilvl="7" w:tplc="6E1810AC">
      <w:start w:val="1"/>
      <w:numFmt w:val="bullet"/>
      <w:lvlText w:val="•"/>
      <w:lvlJc w:val="left"/>
      <w:rPr>
        <w:rFonts w:hint="default"/>
      </w:rPr>
    </w:lvl>
    <w:lvl w:ilvl="8" w:tplc="FF9238E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1DF7A21"/>
    <w:multiLevelType w:val="hybridMultilevel"/>
    <w:tmpl w:val="4B462706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BFE3761"/>
    <w:multiLevelType w:val="hybridMultilevel"/>
    <w:tmpl w:val="A2F62D04"/>
    <w:lvl w:ilvl="0" w:tplc="3B50C44C">
      <w:start w:val="1"/>
      <w:numFmt w:val="bullet"/>
      <w:lvlText w:val="*"/>
      <w:lvlJc w:val="left"/>
      <w:pPr>
        <w:ind w:hanging="277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0F521A46">
      <w:start w:val="1"/>
      <w:numFmt w:val="bullet"/>
      <w:lvlText w:val="•"/>
      <w:lvlJc w:val="left"/>
      <w:pPr>
        <w:ind w:hanging="649"/>
      </w:pPr>
      <w:rPr>
        <w:rFonts w:ascii="Arial" w:eastAsia="Arial" w:hAnsi="Arial" w:hint="default"/>
        <w:w w:val="130"/>
        <w:sz w:val="22"/>
        <w:szCs w:val="22"/>
      </w:rPr>
    </w:lvl>
    <w:lvl w:ilvl="2" w:tplc="5AB661EE">
      <w:start w:val="1"/>
      <w:numFmt w:val="bullet"/>
      <w:lvlText w:val="•"/>
      <w:lvlJc w:val="left"/>
      <w:rPr>
        <w:rFonts w:hint="default"/>
      </w:rPr>
    </w:lvl>
    <w:lvl w:ilvl="3" w:tplc="7B7E0AE8">
      <w:start w:val="1"/>
      <w:numFmt w:val="bullet"/>
      <w:lvlText w:val="•"/>
      <w:lvlJc w:val="left"/>
      <w:rPr>
        <w:rFonts w:hint="default"/>
      </w:rPr>
    </w:lvl>
    <w:lvl w:ilvl="4" w:tplc="DAF47E12">
      <w:start w:val="1"/>
      <w:numFmt w:val="bullet"/>
      <w:lvlText w:val="•"/>
      <w:lvlJc w:val="left"/>
      <w:rPr>
        <w:rFonts w:hint="default"/>
      </w:rPr>
    </w:lvl>
    <w:lvl w:ilvl="5" w:tplc="0DEC90A0">
      <w:start w:val="1"/>
      <w:numFmt w:val="bullet"/>
      <w:lvlText w:val="•"/>
      <w:lvlJc w:val="left"/>
      <w:rPr>
        <w:rFonts w:hint="default"/>
      </w:rPr>
    </w:lvl>
    <w:lvl w:ilvl="6" w:tplc="AE2C769C">
      <w:start w:val="1"/>
      <w:numFmt w:val="bullet"/>
      <w:lvlText w:val="•"/>
      <w:lvlJc w:val="left"/>
      <w:rPr>
        <w:rFonts w:hint="default"/>
      </w:rPr>
    </w:lvl>
    <w:lvl w:ilvl="7" w:tplc="BE44F0B0">
      <w:start w:val="1"/>
      <w:numFmt w:val="bullet"/>
      <w:lvlText w:val="•"/>
      <w:lvlJc w:val="left"/>
      <w:rPr>
        <w:rFonts w:hint="default"/>
      </w:rPr>
    </w:lvl>
    <w:lvl w:ilvl="8" w:tplc="35E610C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FAB3809"/>
    <w:multiLevelType w:val="hybridMultilevel"/>
    <w:tmpl w:val="BEEAB5B8"/>
    <w:lvl w:ilvl="0" w:tplc="D564FA18">
      <w:start w:val="1"/>
      <w:numFmt w:val="decimal"/>
      <w:lvlText w:val="%1."/>
      <w:lvlJc w:val="left"/>
      <w:pPr>
        <w:ind w:hanging="728"/>
      </w:pPr>
      <w:rPr>
        <w:rFonts w:ascii="Arial" w:eastAsia="Arial" w:hAnsi="Arial" w:hint="default"/>
        <w:w w:val="99"/>
        <w:sz w:val="22"/>
        <w:szCs w:val="22"/>
      </w:rPr>
    </w:lvl>
    <w:lvl w:ilvl="1" w:tplc="133EB324">
      <w:start w:val="1"/>
      <w:numFmt w:val="bullet"/>
      <w:lvlText w:val="•"/>
      <w:lvlJc w:val="left"/>
      <w:rPr>
        <w:rFonts w:hint="default"/>
      </w:rPr>
    </w:lvl>
    <w:lvl w:ilvl="2" w:tplc="E4460684">
      <w:start w:val="1"/>
      <w:numFmt w:val="bullet"/>
      <w:lvlText w:val="•"/>
      <w:lvlJc w:val="left"/>
      <w:rPr>
        <w:rFonts w:hint="default"/>
      </w:rPr>
    </w:lvl>
    <w:lvl w:ilvl="3" w:tplc="4F68DE00">
      <w:start w:val="1"/>
      <w:numFmt w:val="bullet"/>
      <w:lvlText w:val="•"/>
      <w:lvlJc w:val="left"/>
      <w:rPr>
        <w:rFonts w:hint="default"/>
      </w:rPr>
    </w:lvl>
    <w:lvl w:ilvl="4" w:tplc="566849D2">
      <w:start w:val="1"/>
      <w:numFmt w:val="bullet"/>
      <w:lvlText w:val="•"/>
      <w:lvlJc w:val="left"/>
      <w:rPr>
        <w:rFonts w:hint="default"/>
      </w:rPr>
    </w:lvl>
    <w:lvl w:ilvl="5" w:tplc="4DB0ED0E">
      <w:start w:val="1"/>
      <w:numFmt w:val="bullet"/>
      <w:lvlText w:val="•"/>
      <w:lvlJc w:val="left"/>
      <w:rPr>
        <w:rFonts w:hint="default"/>
      </w:rPr>
    </w:lvl>
    <w:lvl w:ilvl="6" w:tplc="C224854E">
      <w:start w:val="1"/>
      <w:numFmt w:val="bullet"/>
      <w:lvlText w:val="•"/>
      <w:lvlJc w:val="left"/>
      <w:rPr>
        <w:rFonts w:hint="default"/>
      </w:rPr>
    </w:lvl>
    <w:lvl w:ilvl="7" w:tplc="8C3C80B4">
      <w:start w:val="1"/>
      <w:numFmt w:val="bullet"/>
      <w:lvlText w:val="•"/>
      <w:lvlJc w:val="left"/>
      <w:rPr>
        <w:rFonts w:hint="default"/>
      </w:rPr>
    </w:lvl>
    <w:lvl w:ilvl="8" w:tplc="FBFA3B8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18B2796"/>
    <w:multiLevelType w:val="hybridMultilevel"/>
    <w:tmpl w:val="E4ECC436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134B45FF"/>
    <w:multiLevelType w:val="hybridMultilevel"/>
    <w:tmpl w:val="10501DA4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15B61762"/>
    <w:multiLevelType w:val="hybridMultilevel"/>
    <w:tmpl w:val="792885C0"/>
    <w:lvl w:ilvl="0" w:tplc="8A266B9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0"/>
        <w:sz w:val="22"/>
        <w:szCs w:val="22"/>
      </w:rPr>
    </w:lvl>
    <w:lvl w:ilvl="1" w:tplc="4CF2622A">
      <w:start w:val="1"/>
      <w:numFmt w:val="bullet"/>
      <w:lvlText w:val="•"/>
      <w:lvlJc w:val="left"/>
      <w:rPr>
        <w:rFonts w:hint="default"/>
      </w:rPr>
    </w:lvl>
    <w:lvl w:ilvl="2" w:tplc="675E20DC">
      <w:start w:val="1"/>
      <w:numFmt w:val="bullet"/>
      <w:lvlText w:val="•"/>
      <w:lvlJc w:val="left"/>
      <w:rPr>
        <w:rFonts w:hint="default"/>
      </w:rPr>
    </w:lvl>
    <w:lvl w:ilvl="3" w:tplc="ECFC21F2">
      <w:start w:val="1"/>
      <w:numFmt w:val="bullet"/>
      <w:lvlText w:val="•"/>
      <w:lvlJc w:val="left"/>
      <w:rPr>
        <w:rFonts w:hint="default"/>
      </w:rPr>
    </w:lvl>
    <w:lvl w:ilvl="4" w:tplc="84FE77DE">
      <w:start w:val="1"/>
      <w:numFmt w:val="bullet"/>
      <w:lvlText w:val="•"/>
      <w:lvlJc w:val="left"/>
      <w:rPr>
        <w:rFonts w:hint="default"/>
      </w:rPr>
    </w:lvl>
    <w:lvl w:ilvl="5" w:tplc="0FCEBA04">
      <w:start w:val="1"/>
      <w:numFmt w:val="bullet"/>
      <w:lvlText w:val="•"/>
      <w:lvlJc w:val="left"/>
      <w:rPr>
        <w:rFonts w:hint="default"/>
      </w:rPr>
    </w:lvl>
    <w:lvl w:ilvl="6" w:tplc="CFE2C3EE">
      <w:start w:val="1"/>
      <w:numFmt w:val="bullet"/>
      <w:lvlText w:val="•"/>
      <w:lvlJc w:val="left"/>
      <w:rPr>
        <w:rFonts w:hint="default"/>
      </w:rPr>
    </w:lvl>
    <w:lvl w:ilvl="7" w:tplc="2E909718">
      <w:start w:val="1"/>
      <w:numFmt w:val="bullet"/>
      <w:lvlText w:val="•"/>
      <w:lvlJc w:val="left"/>
      <w:rPr>
        <w:rFonts w:hint="default"/>
      </w:rPr>
    </w:lvl>
    <w:lvl w:ilvl="8" w:tplc="E2BCE74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75850A5"/>
    <w:multiLevelType w:val="hybridMultilevel"/>
    <w:tmpl w:val="018EFB6E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25F6781D"/>
    <w:multiLevelType w:val="hybridMultilevel"/>
    <w:tmpl w:val="6B8A07F0"/>
    <w:lvl w:ilvl="0" w:tplc="E208E482">
      <w:start w:val="23"/>
      <w:numFmt w:val="decimal"/>
      <w:lvlText w:val="%1."/>
      <w:lvlJc w:val="left"/>
      <w:pPr>
        <w:ind w:hanging="720"/>
      </w:pPr>
      <w:rPr>
        <w:rFonts w:ascii="Arial" w:eastAsia="Arial" w:hAnsi="Arial" w:hint="default"/>
        <w:w w:val="99"/>
        <w:sz w:val="22"/>
        <w:szCs w:val="22"/>
      </w:rPr>
    </w:lvl>
    <w:lvl w:ilvl="1" w:tplc="D5FEFDD4">
      <w:start w:val="1"/>
      <w:numFmt w:val="decimal"/>
      <w:lvlText w:val="%2."/>
      <w:lvlJc w:val="left"/>
      <w:pPr>
        <w:ind w:hanging="721"/>
      </w:pPr>
      <w:rPr>
        <w:rFonts w:ascii="Arial" w:eastAsia="Arial" w:hAnsi="Arial" w:hint="default"/>
        <w:w w:val="99"/>
        <w:sz w:val="22"/>
        <w:szCs w:val="22"/>
      </w:rPr>
    </w:lvl>
    <w:lvl w:ilvl="2" w:tplc="321CCB62">
      <w:start w:val="1"/>
      <w:numFmt w:val="bullet"/>
      <w:lvlText w:val="•"/>
      <w:lvlJc w:val="left"/>
      <w:rPr>
        <w:rFonts w:hint="default"/>
      </w:rPr>
    </w:lvl>
    <w:lvl w:ilvl="3" w:tplc="EEE456E6">
      <w:start w:val="1"/>
      <w:numFmt w:val="bullet"/>
      <w:lvlText w:val="•"/>
      <w:lvlJc w:val="left"/>
      <w:rPr>
        <w:rFonts w:hint="default"/>
      </w:rPr>
    </w:lvl>
    <w:lvl w:ilvl="4" w:tplc="3CCA6CAA">
      <w:start w:val="1"/>
      <w:numFmt w:val="bullet"/>
      <w:lvlText w:val="•"/>
      <w:lvlJc w:val="left"/>
      <w:rPr>
        <w:rFonts w:hint="default"/>
      </w:rPr>
    </w:lvl>
    <w:lvl w:ilvl="5" w:tplc="50BE0884">
      <w:start w:val="1"/>
      <w:numFmt w:val="bullet"/>
      <w:lvlText w:val="•"/>
      <w:lvlJc w:val="left"/>
      <w:rPr>
        <w:rFonts w:hint="default"/>
      </w:rPr>
    </w:lvl>
    <w:lvl w:ilvl="6" w:tplc="2DBCD830">
      <w:start w:val="1"/>
      <w:numFmt w:val="bullet"/>
      <w:lvlText w:val="•"/>
      <w:lvlJc w:val="left"/>
      <w:rPr>
        <w:rFonts w:hint="default"/>
      </w:rPr>
    </w:lvl>
    <w:lvl w:ilvl="7" w:tplc="4F667966">
      <w:start w:val="1"/>
      <w:numFmt w:val="bullet"/>
      <w:lvlText w:val="•"/>
      <w:lvlJc w:val="left"/>
      <w:rPr>
        <w:rFonts w:hint="default"/>
      </w:rPr>
    </w:lvl>
    <w:lvl w:ilvl="8" w:tplc="E41EFB8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9C068AB"/>
    <w:multiLevelType w:val="hybridMultilevel"/>
    <w:tmpl w:val="6BD2C4B0"/>
    <w:lvl w:ilvl="0" w:tplc="0409000B">
      <w:start w:val="1"/>
      <w:numFmt w:val="bullet"/>
      <w:lvlText w:val=""/>
      <w:lvlJc w:val="left"/>
      <w:pPr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0">
    <w:nsid w:val="2E732D12"/>
    <w:multiLevelType w:val="hybridMultilevel"/>
    <w:tmpl w:val="8878D632"/>
    <w:lvl w:ilvl="0" w:tplc="0409000B">
      <w:start w:val="1"/>
      <w:numFmt w:val="bullet"/>
      <w:lvlText w:val=""/>
      <w:lvlJc w:val="left"/>
      <w:pPr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1">
    <w:nsid w:val="345F6EF5"/>
    <w:multiLevelType w:val="hybridMultilevel"/>
    <w:tmpl w:val="DBDE68BC"/>
    <w:lvl w:ilvl="0" w:tplc="93D828D6">
      <w:start w:val="1"/>
      <w:numFmt w:val="decimal"/>
      <w:lvlText w:val="%1."/>
      <w:lvlJc w:val="left"/>
      <w:pPr>
        <w:ind w:hanging="307"/>
      </w:pPr>
      <w:rPr>
        <w:rFonts w:ascii="Arial" w:eastAsia="Arial" w:hAnsi="Arial" w:hint="default"/>
        <w:w w:val="99"/>
        <w:sz w:val="22"/>
        <w:szCs w:val="22"/>
      </w:rPr>
    </w:lvl>
    <w:lvl w:ilvl="1" w:tplc="E99827EE">
      <w:start w:val="1"/>
      <w:numFmt w:val="bullet"/>
      <w:lvlText w:val="•"/>
      <w:lvlJc w:val="left"/>
      <w:rPr>
        <w:rFonts w:hint="default"/>
      </w:rPr>
    </w:lvl>
    <w:lvl w:ilvl="2" w:tplc="567C48DC">
      <w:start w:val="1"/>
      <w:numFmt w:val="bullet"/>
      <w:lvlText w:val="•"/>
      <w:lvlJc w:val="left"/>
      <w:rPr>
        <w:rFonts w:hint="default"/>
      </w:rPr>
    </w:lvl>
    <w:lvl w:ilvl="3" w:tplc="99E0BA0A">
      <w:start w:val="1"/>
      <w:numFmt w:val="bullet"/>
      <w:lvlText w:val="•"/>
      <w:lvlJc w:val="left"/>
      <w:rPr>
        <w:rFonts w:hint="default"/>
      </w:rPr>
    </w:lvl>
    <w:lvl w:ilvl="4" w:tplc="93965204">
      <w:start w:val="1"/>
      <w:numFmt w:val="bullet"/>
      <w:lvlText w:val="•"/>
      <w:lvlJc w:val="left"/>
      <w:rPr>
        <w:rFonts w:hint="default"/>
      </w:rPr>
    </w:lvl>
    <w:lvl w:ilvl="5" w:tplc="EEB431D4">
      <w:start w:val="1"/>
      <w:numFmt w:val="bullet"/>
      <w:lvlText w:val="•"/>
      <w:lvlJc w:val="left"/>
      <w:rPr>
        <w:rFonts w:hint="default"/>
      </w:rPr>
    </w:lvl>
    <w:lvl w:ilvl="6" w:tplc="1B32AE9C">
      <w:start w:val="1"/>
      <w:numFmt w:val="bullet"/>
      <w:lvlText w:val="•"/>
      <w:lvlJc w:val="left"/>
      <w:rPr>
        <w:rFonts w:hint="default"/>
      </w:rPr>
    </w:lvl>
    <w:lvl w:ilvl="7" w:tplc="3872EFBE">
      <w:start w:val="1"/>
      <w:numFmt w:val="bullet"/>
      <w:lvlText w:val="•"/>
      <w:lvlJc w:val="left"/>
      <w:rPr>
        <w:rFonts w:hint="default"/>
      </w:rPr>
    </w:lvl>
    <w:lvl w:ilvl="8" w:tplc="CD58660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1AD5136"/>
    <w:multiLevelType w:val="hybridMultilevel"/>
    <w:tmpl w:val="70E0C89A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>
    <w:nsid w:val="44453D60"/>
    <w:multiLevelType w:val="hybridMultilevel"/>
    <w:tmpl w:val="7764D52A"/>
    <w:lvl w:ilvl="0" w:tplc="31ECB1F0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0"/>
        <w:sz w:val="22"/>
        <w:szCs w:val="22"/>
      </w:rPr>
    </w:lvl>
    <w:lvl w:ilvl="1" w:tplc="BD922340">
      <w:start w:val="1"/>
      <w:numFmt w:val="bullet"/>
      <w:lvlText w:val="•"/>
      <w:lvlJc w:val="left"/>
      <w:rPr>
        <w:rFonts w:hint="default"/>
      </w:rPr>
    </w:lvl>
    <w:lvl w:ilvl="2" w:tplc="A9AE11C6">
      <w:start w:val="1"/>
      <w:numFmt w:val="bullet"/>
      <w:lvlText w:val="•"/>
      <w:lvlJc w:val="left"/>
      <w:rPr>
        <w:rFonts w:hint="default"/>
      </w:rPr>
    </w:lvl>
    <w:lvl w:ilvl="3" w:tplc="4454CEAC">
      <w:start w:val="1"/>
      <w:numFmt w:val="bullet"/>
      <w:lvlText w:val="•"/>
      <w:lvlJc w:val="left"/>
      <w:rPr>
        <w:rFonts w:hint="default"/>
      </w:rPr>
    </w:lvl>
    <w:lvl w:ilvl="4" w:tplc="1EAE5446">
      <w:start w:val="1"/>
      <w:numFmt w:val="bullet"/>
      <w:lvlText w:val="•"/>
      <w:lvlJc w:val="left"/>
      <w:rPr>
        <w:rFonts w:hint="default"/>
      </w:rPr>
    </w:lvl>
    <w:lvl w:ilvl="5" w:tplc="9482A264">
      <w:start w:val="1"/>
      <w:numFmt w:val="bullet"/>
      <w:lvlText w:val="•"/>
      <w:lvlJc w:val="left"/>
      <w:rPr>
        <w:rFonts w:hint="default"/>
      </w:rPr>
    </w:lvl>
    <w:lvl w:ilvl="6" w:tplc="51C44FF2">
      <w:start w:val="1"/>
      <w:numFmt w:val="bullet"/>
      <w:lvlText w:val="•"/>
      <w:lvlJc w:val="left"/>
      <w:rPr>
        <w:rFonts w:hint="default"/>
      </w:rPr>
    </w:lvl>
    <w:lvl w:ilvl="7" w:tplc="69123966">
      <w:start w:val="1"/>
      <w:numFmt w:val="bullet"/>
      <w:lvlText w:val="•"/>
      <w:lvlJc w:val="left"/>
      <w:rPr>
        <w:rFonts w:hint="default"/>
      </w:rPr>
    </w:lvl>
    <w:lvl w:ilvl="8" w:tplc="6FCC65BA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FE66A78"/>
    <w:multiLevelType w:val="hybridMultilevel"/>
    <w:tmpl w:val="93A0DECA"/>
    <w:lvl w:ilvl="0" w:tplc="0409000B">
      <w:start w:val="1"/>
      <w:numFmt w:val="bullet"/>
      <w:lvlText w:val=""/>
      <w:lvlJc w:val="left"/>
      <w:pPr>
        <w:ind w:left="9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5">
    <w:nsid w:val="52705CE2"/>
    <w:multiLevelType w:val="hybridMultilevel"/>
    <w:tmpl w:val="3C22684C"/>
    <w:lvl w:ilvl="0" w:tplc="9A16D614">
      <w:start w:val="1"/>
      <w:numFmt w:val="decimal"/>
      <w:lvlText w:val="%1)"/>
      <w:lvlJc w:val="left"/>
      <w:pPr>
        <w:ind w:hanging="361"/>
      </w:pPr>
      <w:rPr>
        <w:rFonts w:ascii="Arial" w:eastAsia="Arial" w:hAnsi="Arial" w:hint="default"/>
        <w:w w:val="99"/>
        <w:sz w:val="22"/>
        <w:szCs w:val="22"/>
      </w:rPr>
    </w:lvl>
    <w:lvl w:ilvl="1" w:tplc="4030F086">
      <w:start w:val="1"/>
      <w:numFmt w:val="bullet"/>
      <w:lvlText w:val="•"/>
      <w:lvlJc w:val="left"/>
      <w:rPr>
        <w:rFonts w:hint="default"/>
      </w:rPr>
    </w:lvl>
    <w:lvl w:ilvl="2" w:tplc="E4F4F8CE">
      <w:start w:val="1"/>
      <w:numFmt w:val="bullet"/>
      <w:lvlText w:val="•"/>
      <w:lvlJc w:val="left"/>
      <w:rPr>
        <w:rFonts w:hint="default"/>
      </w:rPr>
    </w:lvl>
    <w:lvl w:ilvl="3" w:tplc="80FA659C">
      <w:start w:val="1"/>
      <w:numFmt w:val="bullet"/>
      <w:lvlText w:val="•"/>
      <w:lvlJc w:val="left"/>
      <w:rPr>
        <w:rFonts w:hint="default"/>
      </w:rPr>
    </w:lvl>
    <w:lvl w:ilvl="4" w:tplc="ABFA41CE">
      <w:start w:val="1"/>
      <w:numFmt w:val="bullet"/>
      <w:lvlText w:val="•"/>
      <w:lvlJc w:val="left"/>
      <w:rPr>
        <w:rFonts w:hint="default"/>
      </w:rPr>
    </w:lvl>
    <w:lvl w:ilvl="5" w:tplc="FC5A96AC">
      <w:start w:val="1"/>
      <w:numFmt w:val="bullet"/>
      <w:lvlText w:val="•"/>
      <w:lvlJc w:val="left"/>
      <w:rPr>
        <w:rFonts w:hint="default"/>
      </w:rPr>
    </w:lvl>
    <w:lvl w:ilvl="6" w:tplc="C00E867A">
      <w:start w:val="1"/>
      <w:numFmt w:val="bullet"/>
      <w:lvlText w:val="•"/>
      <w:lvlJc w:val="left"/>
      <w:rPr>
        <w:rFonts w:hint="default"/>
      </w:rPr>
    </w:lvl>
    <w:lvl w:ilvl="7" w:tplc="9636FC78">
      <w:start w:val="1"/>
      <w:numFmt w:val="bullet"/>
      <w:lvlText w:val="•"/>
      <w:lvlJc w:val="left"/>
      <w:rPr>
        <w:rFonts w:hint="default"/>
      </w:rPr>
    </w:lvl>
    <w:lvl w:ilvl="8" w:tplc="35A45D70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4FE28C2"/>
    <w:multiLevelType w:val="hybridMultilevel"/>
    <w:tmpl w:val="A906CB0A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"/>
  </w:num>
  <w:num w:numId="5">
    <w:abstractNumId w:val="11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12"/>
  </w:num>
  <w:num w:numId="12">
    <w:abstractNumId w:val="7"/>
  </w:num>
  <w:num w:numId="13">
    <w:abstractNumId w:val="5"/>
  </w:num>
  <w:num w:numId="14">
    <w:abstractNumId w:val="16"/>
  </w:num>
  <w:num w:numId="15">
    <w:abstractNumId w:val="1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DE46D5"/>
    <w:rsid w:val="000C5898"/>
    <w:rsid w:val="00266B11"/>
    <w:rsid w:val="00274106"/>
    <w:rsid w:val="002C1314"/>
    <w:rsid w:val="00544D92"/>
    <w:rsid w:val="005D5250"/>
    <w:rsid w:val="0061770A"/>
    <w:rsid w:val="00B4489A"/>
    <w:rsid w:val="00C75471"/>
    <w:rsid w:val="00DE46D5"/>
    <w:rsid w:val="00E22B5A"/>
    <w:rsid w:val="00F3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59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56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55"/>
      <w:outlineLvl w:val="3"/>
    </w:pPr>
    <w:rPr>
      <w:rFonts w:ascii="Arial" w:eastAsia="Arial" w:hAnsi="Arial"/>
      <w:sz w:val="28"/>
      <w:szCs w:val="28"/>
    </w:rPr>
  </w:style>
  <w:style w:type="paragraph" w:styleId="Heading5">
    <w:name w:val="heading 5"/>
    <w:basedOn w:val="Normal"/>
    <w:uiPriority w:val="1"/>
    <w:qFormat/>
    <w:pPr>
      <w:ind w:left="106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uiPriority w:val="1"/>
    <w:qFormat/>
    <w:pPr>
      <w:spacing w:before="65"/>
      <w:outlineLvl w:val="5"/>
    </w:pPr>
    <w:rPr>
      <w:rFonts w:ascii="Arial" w:eastAsia="Arial" w:hAnsi="Arial"/>
      <w:b/>
      <w:bCs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6"/>
      <w:ind w:left="839" w:hanging="720"/>
    </w:pPr>
    <w:rPr>
      <w:rFonts w:ascii="Arial" w:eastAsia="Arial" w:hAnsi="Arial"/>
    </w:rPr>
  </w:style>
  <w:style w:type="paragraph" w:styleId="TOC2">
    <w:name w:val="toc 2"/>
    <w:basedOn w:val="Normal"/>
    <w:uiPriority w:val="1"/>
    <w:qFormat/>
    <w:pPr>
      <w:spacing w:before="196"/>
      <w:ind w:left="840" w:hanging="720"/>
    </w:pPr>
    <w:rPr>
      <w:rFonts w:ascii="Arial" w:eastAsia="Arial" w:hAnsi="Arial"/>
      <w:b/>
      <w:bCs/>
      <w:i/>
    </w:rPr>
  </w:style>
  <w:style w:type="paragraph" w:styleId="TOC3">
    <w:name w:val="toc 3"/>
    <w:basedOn w:val="Normal"/>
    <w:uiPriority w:val="1"/>
    <w:qFormat/>
    <w:pPr>
      <w:spacing w:before="556"/>
      <w:ind w:left="840"/>
    </w:pPr>
    <w:rPr>
      <w:rFonts w:ascii="Arial" w:eastAsia="Arial" w:hAnsi="Arial"/>
      <w:b/>
      <w:bCs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4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8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48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8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59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56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55"/>
      <w:outlineLvl w:val="3"/>
    </w:pPr>
    <w:rPr>
      <w:rFonts w:ascii="Arial" w:eastAsia="Arial" w:hAnsi="Arial"/>
      <w:sz w:val="28"/>
      <w:szCs w:val="28"/>
    </w:rPr>
  </w:style>
  <w:style w:type="paragraph" w:styleId="Heading5">
    <w:name w:val="heading 5"/>
    <w:basedOn w:val="Normal"/>
    <w:uiPriority w:val="1"/>
    <w:qFormat/>
    <w:pPr>
      <w:ind w:left="106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uiPriority w:val="1"/>
    <w:qFormat/>
    <w:pPr>
      <w:spacing w:before="65"/>
      <w:outlineLvl w:val="5"/>
    </w:pPr>
    <w:rPr>
      <w:rFonts w:ascii="Arial" w:eastAsia="Arial" w:hAnsi="Arial"/>
      <w:b/>
      <w:bCs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6"/>
      <w:ind w:left="839" w:hanging="720"/>
    </w:pPr>
    <w:rPr>
      <w:rFonts w:ascii="Arial" w:eastAsia="Arial" w:hAnsi="Arial"/>
    </w:rPr>
  </w:style>
  <w:style w:type="paragraph" w:styleId="TOC2">
    <w:name w:val="toc 2"/>
    <w:basedOn w:val="Normal"/>
    <w:uiPriority w:val="1"/>
    <w:qFormat/>
    <w:pPr>
      <w:spacing w:before="196"/>
      <w:ind w:left="840" w:hanging="720"/>
    </w:pPr>
    <w:rPr>
      <w:rFonts w:ascii="Arial" w:eastAsia="Arial" w:hAnsi="Arial"/>
      <w:b/>
      <w:bCs/>
      <w:i/>
    </w:rPr>
  </w:style>
  <w:style w:type="paragraph" w:styleId="TOC3">
    <w:name w:val="toc 3"/>
    <w:basedOn w:val="Normal"/>
    <w:uiPriority w:val="1"/>
    <w:qFormat/>
    <w:pPr>
      <w:spacing w:before="556"/>
      <w:ind w:left="840"/>
    </w:pPr>
    <w:rPr>
      <w:rFonts w:ascii="Arial" w:eastAsia="Arial" w:hAnsi="Arial"/>
      <w:b/>
      <w:bCs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4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8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48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8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footer" Target="footer4.xml"/><Relationship Id="rId26" Type="http://schemas.openxmlformats.org/officeDocument/2006/relationships/footer" Target="footer10.xml"/><Relationship Id="rId39" Type="http://schemas.openxmlformats.org/officeDocument/2006/relationships/footer" Target="footer23.xml"/><Relationship Id="rId21" Type="http://schemas.openxmlformats.org/officeDocument/2006/relationships/hyperlink" Target="http://ohrp.cit.nih.gov/search/irbsearch.aspx?styp=bsc" TargetMode="External"/><Relationship Id="rId34" Type="http://schemas.openxmlformats.org/officeDocument/2006/relationships/footer" Target="footer18.xml"/><Relationship Id="rId42" Type="http://schemas.openxmlformats.org/officeDocument/2006/relationships/fontTable" Target="fontTable.xml"/><Relationship Id="rId47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9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footer" Target="footer24.xml"/><Relationship Id="rId45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7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image" Target="media/image3.png"/><Relationship Id="rId19" Type="http://schemas.openxmlformats.org/officeDocument/2006/relationships/footer" Target="footer5.xml"/><Relationship Id="rId31" Type="http://schemas.openxmlformats.org/officeDocument/2006/relationships/footer" Target="footer15.xml"/><Relationship Id="rId44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ch.org/" TargetMode="External"/><Relationship Id="rId22" Type="http://schemas.openxmlformats.org/officeDocument/2006/relationships/hyperlink" Target="http://www.fda.gov/opacom/morechoices/fdaforms/cder.html" TargetMode="Externa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46" Type="http://schemas.openxmlformats.org/officeDocument/2006/relationships/customXml" Target="../customXml/item3.xml"/><Relationship Id="rId20" Type="http://schemas.openxmlformats.org/officeDocument/2006/relationships/footer" Target="footer6.xml"/><Relationship Id="rId41" Type="http://schemas.openxmlformats.org/officeDocument/2006/relationships/footer" Target="footer2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itle xmlns="4b042150-3872-4fa9-b4a0-af24ab4b02e1">&lt;div class="ExternalClassE7B9EE2D72C047E0A2A5996C6C7B2399"&gt;&lt;a href="/Shared%20Documents/Regulatory_Document_Guidelines_French.docx" target="_blank"&gt;French - Regulatory File Document Guidelines&lt;/a&gt;&lt;/div&gt;</DocumentTitle>
    <_dlc_DocId xmlns="4b042150-3872-4fa9-b4a0-af24ab4b02e1">ZWCFMH5C5SA3-2102554853-15</_dlc_DocId>
    <_dlc_DocIdUrl xmlns="4b042150-3872-4fa9-b4a0-af24ab4b02e1">
      <Url>https://www.dmidcroms.com/_layouts/15/DocIdRedir.aspx?ID=ZWCFMH5C5SA3-2102554853-15</Url>
      <Description>ZWCFMH5C5SA3-2102554853-15</Description>
    </_dlc_DocIdUrl>
    <DocumentCategory xmlns="ae34c416-5e44-4f01-b314-ce16f9ad1aae">Standards</DocumentCategory>
    <DocDate xmlns="ae34c416-5e44-4f01-b314-ce16f9ad1aae" xsi:nil="true"/>
    <DocVersion xmlns="ae34c416-5e44-4f01-b314-ce16f9ad1aae" xsi:nil="true"/>
    <siteLocation xmlns="ae34c416-5e44-4f01-b314-ce16f9ad1a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3C39BB3984247955B00CE89E0DBA0" ma:contentTypeVersion="7" ma:contentTypeDescription="Create a new document." ma:contentTypeScope="" ma:versionID="93a0e80193895b63b31378d811567db7">
  <xsd:schema xmlns:xsd="http://www.w3.org/2001/XMLSchema" xmlns:xs="http://www.w3.org/2001/XMLSchema" xmlns:p="http://schemas.microsoft.com/office/2006/metadata/properties" xmlns:ns2="4b042150-3872-4fa9-b4a0-af24ab4b02e1" xmlns:ns3="ae34c416-5e44-4f01-b314-ce16f9ad1aae" targetNamespace="http://schemas.microsoft.com/office/2006/metadata/properties" ma:root="true" ma:fieldsID="38f42979f90fb0c91c264d733f09652e" ns2:_="" ns3:_="">
    <xsd:import namespace="4b042150-3872-4fa9-b4a0-af24ab4b02e1"/>
    <xsd:import namespace="ae34c416-5e44-4f01-b314-ce16f9ad1aae"/>
    <xsd:element name="properties">
      <xsd:complexType>
        <xsd:sequence>
          <xsd:element name="documentManagement">
            <xsd:complexType>
              <xsd:all>
                <xsd:element ref="ns2:DocumentTitl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DocumentCategory" minOccurs="0"/>
                <xsd:element ref="ns3:DocVersion" minOccurs="0"/>
                <xsd:element ref="ns3:DocDate" minOccurs="0"/>
                <xsd:element ref="ns3:siteLocation" minOccurs="0"/>
                <xsd:element ref="ns2:_x007b_75366e4f-0843-47f5-aa10-e8f7f54c8a75_x007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42150-3872-4fa9-b4a0-af24ab4b02e1" elementFormDefault="qualified">
    <xsd:import namespace="http://schemas.microsoft.com/office/2006/documentManagement/types"/>
    <xsd:import namespace="http://schemas.microsoft.com/office/infopath/2007/PartnerControls"/>
    <xsd:element name="DocumentTitle" ma:index="8" nillable="true" ma:displayName="DocumentTitle" ma:internalName="DocumentTitle">
      <xsd:simpleType>
        <xsd:restriction base="dms:Note"/>
      </xsd:simple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7b_75366e4f-0843-47f5-aa10-e8f7f54c8a75_x007d_" ma:index="17" nillable="true" ma:displayName="Doctype" ma:internalName="_x007b_75366e4f_x002d_0843_x002d_47f5_x002d_aa10_x002d_e8f7f54c8a75_x007d_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4c416-5e44-4f01-b314-ce16f9ad1aae" elementFormDefault="qualified">
    <xsd:import namespace="http://schemas.microsoft.com/office/2006/documentManagement/types"/>
    <xsd:import namespace="http://schemas.microsoft.com/office/infopath/2007/PartnerControls"/>
    <xsd:element name="DocumentCategory" ma:index="13" nillable="true" ma:displayName="DocumentCategory" ma:internalName="DocumentCategory">
      <xsd:simpleType>
        <xsd:restriction base="dms:Text">
          <xsd:maxLength value="255"/>
        </xsd:restriction>
      </xsd:simpleType>
    </xsd:element>
    <xsd:element name="DocVersion" ma:index="14" nillable="true" ma:displayName="DocVersion" ma:internalName="DocVersion">
      <xsd:simpleType>
        <xsd:restriction base="dms:Text">
          <xsd:maxLength value="255"/>
        </xsd:restriction>
      </xsd:simpleType>
    </xsd:element>
    <xsd:element name="DocDate" ma:index="15" nillable="true" ma:displayName="DocDate" ma:internalName="DocDate">
      <xsd:simpleType>
        <xsd:restriction base="dms:Text">
          <xsd:maxLength value="255"/>
        </xsd:restriction>
      </xsd:simpleType>
    </xsd:element>
    <xsd:element name="siteLocation" ma:index="16" nillable="true" ma:displayName="siteLocation" ma:internalName="siteLoc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AA2E9A1-1F16-4292-A222-2A521CEF4E15}"/>
</file>

<file path=customXml/itemProps2.xml><?xml version="1.0" encoding="utf-8"?>
<ds:datastoreItem xmlns:ds="http://schemas.openxmlformats.org/officeDocument/2006/customXml" ds:itemID="{7CC8ED2F-A0B5-4B0E-ABB2-1A2E16405EEC}"/>
</file>

<file path=customXml/itemProps3.xml><?xml version="1.0" encoding="utf-8"?>
<ds:datastoreItem xmlns:ds="http://schemas.openxmlformats.org/officeDocument/2006/customXml" ds:itemID="{8FBFC726-CDAA-4E68-941D-91F0275B7F9D}"/>
</file>

<file path=customXml/itemProps4.xml><?xml version="1.0" encoding="utf-8"?>
<ds:datastoreItem xmlns:ds="http://schemas.openxmlformats.org/officeDocument/2006/customXml" ds:itemID="{379702D3-27AE-4042-A8DE-43AA9CAE9859}"/>
</file>

<file path=docProps/app.xml><?xml version="1.0" encoding="utf-8"?>
<Properties xmlns="http://schemas.openxmlformats.org/officeDocument/2006/extended-properties" xmlns:vt="http://schemas.openxmlformats.org/officeDocument/2006/docPropsVTypes">
  <Template>47A2BE82</Template>
  <TotalTime>0</TotalTime>
  <Pages>70</Pages>
  <Words>9388</Words>
  <Characters>53516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Regulatory Documents Book</vt:lpstr>
    </vt:vector>
  </TitlesOfParts>
  <Company>TRI</Company>
  <LinksUpToDate>false</LinksUpToDate>
  <CharactersWithSpaces>62779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</dc:title>
  <dc:creator>Gateway Authorized Customer</dc:creator>
  <cp:lastModifiedBy>admin</cp:lastModifiedBy>
  <cp:revision>2</cp:revision>
  <dcterms:created xsi:type="dcterms:W3CDTF">2013-09-13T19:24:00Z</dcterms:created>
  <dcterms:modified xsi:type="dcterms:W3CDTF">2013-09-13T19:24:00Z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2005-04-05T00:00:00Z</vt:filetime>
  </property>
  <property fmtid="{D5CDD505-2E9C-101B-9397-08002B2CF9AE}" pid="3" name="LastSaved">
    <vt:filetime>2013-09-05T00:00:00Z</vt:filetime>
  </property>
  <property fmtid="{D5CDD505-2E9C-101B-9397-08002B2CF9AE}" pid="4" name="ContentTypeId">
    <vt:lpwstr>0x010100F7D3C39BB3984247955B00CE89E0DBA0</vt:lpwstr>
  </property>
  <property fmtid="{D5CDD505-2E9C-101B-9397-08002B2CF9AE}" pid="5" name="_dlc_DocIdItemGuid">
    <vt:lpwstr>f25c93d2-a80a-4e8c-a8f5-e78578b212c7</vt:lpwstr>
  </property>
</Properties>
</file>